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49" w:rsidRDefault="00280F49" w:rsidP="00957A1A">
      <w:pPr>
        <w:jc w:val="center"/>
        <w:rPr>
          <w:b/>
          <w:color w:val="000000"/>
          <w:sz w:val="32"/>
          <w:szCs w:val="32"/>
        </w:rPr>
      </w:pPr>
    </w:p>
    <w:p w:rsidR="00280F49" w:rsidRPr="00360D35" w:rsidRDefault="00280F49" w:rsidP="00957A1A">
      <w:pPr>
        <w:jc w:val="center"/>
        <w:rPr>
          <w:sz w:val="28"/>
          <w:szCs w:val="28"/>
        </w:rPr>
      </w:pPr>
      <w:r w:rsidRPr="00360D35">
        <w:rPr>
          <w:sz w:val="28"/>
          <w:szCs w:val="28"/>
        </w:rPr>
        <w:t>АДМИНИСТРАЦИЯ  РУЗАЕВСКОГО</w:t>
      </w:r>
    </w:p>
    <w:p w:rsidR="00280F49" w:rsidRPr="00360D35" w:rsidRDefault="00280F49" w:rsidP="00957A1A">
      <w:pPr>
        <w:jc w:val="center"/>
        <w:rPr>
          <w:sz w:val="28"/>
          <w:szCs w:val="28"/>
        </w:rPr>
      </w:pPr>
      <w:r w:rsidRPr="00360D35">
        <w:rPr>
          <w:sz w:val="28"/>
          <w:szCs w:val="28"/>
        </w:rPr>
        <w:t xml:space="preserve"> МУНИЦИПАЛЬН</w:t>
      </w:r>
      <w:r w:rsidRPr="00360D35">
        <w:rPr>
          <w:sz w:val="28"/>
          <w:szCs w:val="28"/>
        </w:rPr>
        <w:t>О</w:t>
      </w:r>
      <w:r w:rsidRPr="00360D35">
        <w:rPr>
          <w:sz w:val="28"/>
          <w:szCs w:val="28"/>
        </w:rPr>
        <w:t>ГО РАЙОНА</w:t>
      </w:r>
    </w:p>
    <w:p w:rsidR="00280F49" w:rsidRPr="00360D35" w:rsidRDefault="00280F49" w:rsidP="00F73F95">
      <w:pPr>
        <w:jc w:val="center"/>
        <w:rPr>
          <w:sz w:val="28"/>
          <w:szCs w:val="28"/>
        </w:rPr>
      </w:pPr>
      <w:r w:rsidRPr="00360D35">
        <w:rPr>
          <w:sz w:val="28"/>
          <w:szCs w:val="28"/>
        </w:rPr>
        <w:t>РЕСПУБЛИКИ МОРДОВИЯ</w:t>
      </w:r>
    </w:p>
    <w:p w:rsidR="00280F49" w:rsidRPr="00360D35" w:rsidRDefault="00280F49" w:rsidP="00957A1A">
      <w:pPr>
        <w:jc w:val="center"/>
        <w:rPr>
          <w:sz w:val="28"/>
          <w:szCs w:val="28"/>
        </w:rPr>
      </w:pPr>
    </w:p>
    <w:p w:rsidR="00280F49" w:rsidRPr="00360D35" w:rsidRDefault="00280F49" w:rsidP="00957A1A">
      <w:pPr>
        <w:jc w:val="center"/>
        <w:rPr>
          <w:b/>
          <w:sz w:val="34"/>
          <w:szCs w:val="28"/>
        </w:rPr>
      </w:pPr>
      <w:r w:rsidRPr="00360D35">
        <w:rPr>
          <w:b/>
          <w:sz w:val="34"/>
          <w:szCs w:val="28"/>
        </w:rPr>
        <w:t>П О С Т А Н О В Л Е Н И Е</w:t>
      </w:r>
    </w:p>
    <w:p w:rsidR="00280F49" w:rsidRPr="00360D35" w:rsidRDefault="00280F49" w:rsidP="00957A1A">
      <w:pPr>
        <w:jc w:val="center"/>
        <w:rPr>
          <w:b/>
          <w:sz w:val="28"/>
          <w:szCs w:val="28"/>
        </w:rPr>
      </w:pPr>
    </w:p>
    <w:p w:rsidR="00280F49" w:rsidRPr="00360D35" w:rsidRDefault="00280F49" w:rsidP="00957A1A">
      <w:pPr>
        <w:rPr>
          <w:sz w:val="28"/>
          <w:szCs w:val="28"/>
        </w:rPr>
      </w:pPr>
      <w:r w:rsidRPr="00360D35">
        <w:rPr>
          <w:sz w:val="28"/>
          <w:szCs w:val="28"/>
        </w:rPr>
        <w:t xml:space="preserve"> </w:t>
      </w:r>
      <w:r>
        <w:rPr>
          <w:sz w:val="28"/>
          <w:szCs w:val="28"/>
        </w:rPr>
        <w:t xml:space="preserve">от 06.12.2018г.                        </w:t>
      </w:r>
      <w:r w:rsidRPr="00360D35">
        <w:rPr>
          <w:sz w:val="28"/>
          <w:szCs w:val="28"/>
        </w:rPr>
        <w:t xml:space="preserve">                                                                        № </w:t>
      </w:r>
      <w:r>
        <w:rPr>
          <w:sz w:val="28"/>
          <w:szCs w:val="28"/>
        </w:rPr>
        <w:t>951</w:t>
      </w:r>
    </w:p>
    <w:p w:rsidR="00280F49" w:rsidRPr="00360D35" w:rsidRDefault="00280F49" w:rsidP="00957A1A">
      <w:pPr>
        <w:rPr>
          <w:sz w:val="24"/>
          <w:szCs w:val="24"/>
        </w:rPr>
      </w:pPr>
    </w:p>
    <w:p w:rsidR="00280F49" w:rsidRPr="00360D35" w:rsidRDefault="00280F49" w:rsidP="004C31EB">
      <w:pPr>
        <w:jc w:val="center"/>
        <w:rPr>
          <w:sz w:val="24"/>
          <w:szCs w:val="24"/>
        </w:rPr>
      </w:pPr>
      <w:r w:rsidRPr="00360D35">
        <w:rPr>
          <w:sz w:val="24"/>
          <w:szCs w:val="24"/>
        </w:rPr>
        <w:t>г. Рузаевка</w:t>
      </w:r>
    </w:p>
    <w:p w:rsidR="00280F49" w:rsidRPr="00360D35" w:rsidRDefault="00280F49" w:rsidP="00C87557">
      <w:pPr>
        <w:rPr>
          <w:sz w:val="24"/>
          <w:szCs w:val="24"/>
        </w:rPr>
      </w:pPr>
    </w:p>
    <w:p w:rsidR="00280F49" w:rsidRPr="00360D35" w:rsidRDefault="00280F49" w:rsidP="00AD2AAD">
      <w:pPr>
        <w:pStyle w:val="Heading1"/>
        <w:jc w:val="center"/>
        <w:rPr>
          <w:rFonts w:ascii="Times New Roman" w:hAnsi="Times New Roman"/>
          <w:b/>
          <w:sz w:val="28"/>
          <w:szCs w:val="28"/>
        </w:rPr>
      </w:pPr>
      <w:r w:rsidRPr="00360D35">
        <w:rPr>
          <w:rFonts w:ascii="Times New Roman" w:hAnsi="Times New Roman"/>
          <w:b/>
          <w:sz w:val="28"/>
          <w:szCs w:val="28"/>
        </w:rPr>
        <w:t xml:space="preserve">О внесении изменений в </w:t>
      </w:r>
      <w:hyperlink w:anchor="sub_10000" w:history="1">
        <w:r w:rsidRPr="00360D35">
          <w:rPr>
            <w:rFonts w:ascii="Times New Roman" w:hAnsi="Times New Roman"/>
            <w:b/>
            <w:sz w:val="28"/>
            <w:szCs w:val="28"/>
          </w:rPr>
          <w:t>Положение</w:t>
        </w:r>
      </w:hyperlink>
      <w:r w:rsidRPr="00360D35">
        <w:rPr>
          <w:rFonts w:ascii="Times New Roman" w:hAnsi="Times New Roman"/>
          <w:b/>
          <w:sz w:val="28"/>
          <w:szCs w:val="28"/>
        </w:rPr>
        <w:t xml:space="preserve">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№1» Рузаевского муниципального района, утвержденное постановлением администрации Рузаевского муниципального района Республики Мордовия 26 марта </w:t>
      </w:r>
      <w:smartTag w:uri="urn:schemas-microsoft-com:office:smarttags" w:element="metricconverter">
        <w:smartTagPr>
          <w:attr w:name="ProductID" w:val="2014 г"/>
        </w:smartTagPr>
        <w:r w:rsidRPr="00360D35">
          <w:rPr>
            <w:rFonts w:ascii="Times New Roman" w:hAnsi="Times New Roman"/>
            <w:b/>
            <w:sz w:val="28"/>
            <w:szCs w:val="28"/>
          </w:rPr>
          <w:t>2014 г</w:t>
        </w:r>
      </w:smartTag>
      <w:r w:rsidRPr="00360D35">
        <w:rPr>
          <w:rFonts w:ascii="Times New Roman" w:hAnsi="Times New Roman"/>
          <w:b/>
          <w:sz w:val="28"/>
          <w:szCs w:val="28"/>
        </w:rPr>
        <w:t>. №</w:t>
      </w:r>
      <w:r w:rsidRPr="00360D35">
        <w:rPr>
          <w:rFonts w:ascii="Times New Roman" w:hAnsi="Times New Roman"/>
          <w:b/>
          <w:sz w:val="28"/>
          <w:szCs w:val="28"/>
          <w:lang/>
        </w:rPr>
        <w:t xml:space="preserve"> </w:t>
      </w:r>
      <w:r w:rsidRPr="00360D35">
        <w:rPr>
          <w:rFonts w:ascii="Times New Roman" w:hAnsi="Times New Roman"/>
          <w:b/>
          <w:sz w:val="28"/>
          <w:szCs w:val="28"/>
        </w:rPr>
        <w:t>436</w:t>
      </w:r>
    </w:p>
    <w:p w:rsidR="00280F49" w:rsidRPr="00360D35" w:rsidRDefault="00280F49" w:rsidP="004653C8">
      <w:pPr>
        <w:pStyle w:val="Default"/>
        <w:rPr>
          <w:lang/>
        </w:rPr>
      </w:pPr>
    </w:p>
    <w:p w:rsidR="00280F49" w:rsidRPr="00360D35" w:rsidRDefault="00280F49" w:rsidP="00221BF1">
      <w:pPr>
        <w:pStyle w:val="a7"/>
        <w:ind w:firstLine="709"/>
        <w:jc w:val="both"/>
        <w:rPr>
          <w:rFonts w:ascii="Times New Roman" w:hAnsi="Times New Roman" w:cs="Times New Roman"/>
          <w:sz w:val="28"/>
          <w:szCs w:val="28"/>
        </w:rPr>
      </w:pPr>
      <w:r w:rsidRPr="00360D35">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360D35">
          <w:rPr>
            <w:rFonts w:ascii="Times New Roman" w:hAnsi="Times New Roman" w:cs="Times New Roman"/>
            <w:sz w:val="28"/>
            <w:szCs w:val="28"/>
          </w:rPr>
          <w:t>2011 г</w:t>
        </w:r>
      </w:smartTag>
      <w:r w:rsidRPr="00360D35">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360D35">
          <w:rPr>
            <w:rFonts w:ascii="Times New Roman" w:hAnsi="Times New Roman" w:cs="Times New Roman"/>
            <w:sz w:val="28"/>
            <w:szCs w:val="28"/>
          </w:rPr>
          <w:t>2011 г</w:t>
        </w:r>
      </w:smartTag>
      <w:r w:rsidRPr="00360D35">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360D35">
          <w:rPr>
            <w:rFonts w:ascii="Times New Roman" w:hAnsi="Times New Roman" w:cs="Times New Roman"/>
            <w:sz w:val="28"/>
            <w:szCs w:val="28"/>
          </w:rPr>
          <w:t>2012 г</w:t>
        </w:r>
      </w:smartTag>
      <w:r w:rsidRPr="00360D35">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360D35">
          <w:rPr>
            <w:rFonts w:ascii="Times New Roman" w:hAnsi="Times New Roman" w:cs="Times New Roman"/>
            <w:sz w:val="28"/>
            <w:szCs w:val="28"/>
          </w:rPr>
          <w:t>2014 г</w:t>
        </w:r>
      </w:smartTag>
      <w:r w:rsidRPr="00360D35">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360D35">
          <w:rPr>
            <w:rFonts w:ascii="Times New Roman" w:hAnsi="Times New Roman" w:cs="Times New Roman"/>
            <w:sz w:val="28"/>
            <w:szCs w:val="28"/>
          </w:rPr>
          <w:t>2016 г</w:t>
        </w:r>
      </w:smartTag>
      <w:r w:rsidRPr="00360D35">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360D35">
          <w:rPr>
            <w:rFonts w:ascii="Times New Roman" w:hAnsi="Times New Roman" w:cs="Times New Roman"/>
            <w:sz w:val="28"/>
            <w:szCs w:val="28"/>
          </w:rPr>
          <w:t>2016 г</w:t>
        </w:r>
      </w:smartTag>
      <w:r w:rsidRPr="00360D35">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360D35">
          <w:rPr>
            <w:rFonts w:ascii="Times New Roman" w:hAnsi="Times New Roman" w:cs="Times New Roman"/>
            <w:sz w:val="28"/>
            <w:szCs w:val="28"/>
          </w:rPr>
          <w:t>2017 г</w:t>
        </w:r>
      </w:smartTag>
      <w:r w:rsidRPr="00360D35">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360D35">
          <w:rPr>
            <w:rFonts w:ascii="Times New Roman" w:hAnsi="Times New Roman" w:cs="Times New Roman"/>
            <w:sz w:val="28"/>
            <w:szCs w:val="28"/>
          </w:rPr>
          <w:t>2017 г</w:t>
        </w:r>
      </w:smartTag>
      <w:r w:rsidRPr="00360D35">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360D35">
          <w:rPr>
            <w:rFonts w:ascii="Times New Roman" w:hAnsi="Times New Roman" w:cs="Times New Roman"/>
            <w:sz w:val="28"/>
            <w:szCs w:val="28"/>
          </w:rPr>
          <w:t>2018 г</w:t>
        </w:r>
      </w:smartTag>
      <w:r w:rsidRPr="00360D35">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360D35">
        <w:rPr>
          <w:rFonts w:ascii="Times New Roman" w:hAnsi="Times New Roman" w:cs="Times New Roman"/>
          <w:b/>
          <w:sz w:val="28"/>
          <w:szCs w:val="28"/>
        </w:rPr>
        <w:t>п о с т а н о в л я е т:</w:t>
      </w:r>
    </w:p>
    <w:p w:rsidR="00280F49" w:rsidRPr="00360D35" w:rsidRDefault="00280F49" w:rsidP="000C5AFC">
      <w:pPr>
        <w:pStyle w:val="Default"/>
      </w:pPr>
    </w:p>
    <w:p w:rsidR="00280F49" w:rsidRPr="00360D35" w:rsidRDefault="00280F49" w:rsidP="00AD2AAD">
      <w:pPr>
        <w:pStyle w:val="Heading1"/>
        <w:ind w:firstLine="709"/>
        <w:jc w:val="both"/>
        <w:rPr>
          <w:rFonts w:ascii="Times New Roman" w:hAnsi="Times New Roman"/>
          <w:sz w:val="28"/>
          <w:szCs w:val="28"/>
        </w:rPr>
      </w:pPr>
      <w:bookmarkStart w:id="0" w:name="sub_1"/>
      <w:r w:rsidRPr="00360D35">
        <w:rPr>
          <w:rFonts w:ascii="Times New Roman" w:hAnsi="Times New Roman"/>
          <w:sz w:val="28"/>
          <w:szCs w:val="28"/>
        </w:rPr>
        <w:t xml:space="preserve">1. </w:t>
      </w:r>
      <w:bookmarkEnd w:id="0"/>
      <w:r w:rsidRPr="00360D35">
        <w:rPr>
          <w:rFonts w:ascii="Times New Roman" w:hAnsi="Times New Roman"/>
          <w:sz w:val="28"/>
          <w:szCs w:val="28"/>
        </w:rPr>
        <w:t xml:space="preserve">Внести изменения в </w:t>
      </w:r>
      <w:hyperlink w:anchor="sub_10000" w:history="1">
        <w:r w:rsidRPr="00360D35">
          <w:rPr>
            <w:rFonts w:ascii="Times New Roman" w:hAnsi="Times New Roman"/>
            <w:sz w:val="28"/>
            <w:szCs w:val="28"/>
          </w:rPr>
          <w:t>Положение</w:t>
        </w:r>
      </w:hyperlink>
      <w:r w:rsidRPr="00360D35">
        <w:rPr>
          <w:rFonts w:ascii="Times New Roman" w:hAnsi="Times New Roman"/>
          <w:sz w:val="28"/>
          <w:szCs w:val="28"/>
        </w:rPr>
        <w:t xml:space="preserve">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№1» Рузаевского муниципального района, утвержденное постановлением администрации Рузаевского муниципального района Республики Мордовия 26 марта </w:t>
      </w:r>
      <w:smartTag w:uri="urn:schemas-microsoft-com:office:smarttags" w:element="metricconverter">
        <w:smartTagPr>
          <w:attr w:name="ProductID" w:val="2014 г"/>
        </w:smartTagPr>
        <w:r w:rsidRPr="00360D35">
          <w:rPr>
            <w:rFonts w:ascii="Times New Roman" w:hAnsi="Times New Roman"/>
            <w:sz w:val="28"/>
            <w:szCs w:val="28"/>
          </w:rPr>
          <w:t>2014 г</w:t>
        </w:r>
      </w:smartTag>
      <w:r w:rsidRPr="00360D35">
        <w:rPr>
          <w:rFonts w:ascii="Times New Roman" w:hAnsi="Times New Roman"/>
          <w:sz w:val="28"/>
          <w:szCs w:val="28"/>
        </w:rPr>
        <w:t>. №436</w:t>
      </w:r>
      <w:r w:rsidRPr="00360D35">
        <w:rPr>
          <w:rFonts w:ascii="Times New Roman" w:hAnsi="Times New Roman"/>
          <w:sz w:val="28"/>
          <w:szCs w:val="28"/>
          <w:lang/>
        </w:rPr>
        <w:t xml:space="preserve"> </w:t>
      </w:r>
      <w:r w:rsidRPr="00360D35">
        <w:rPr>
          <w:rFonts w:ascii="Times New Roman" w:hAnsi="Times New Roman"/>
          <w:sz w:val="28"/>
          <w:szCs w:val="28"/>
        </w:rPr>
        <w:t>изложив его в прилагаемой редакции.</w:t>
      </w:r>
    </w:p>
    <w:p w:rsidR="00280F49" w:rsidRPr="00360D35" w:rsidRDefault="00280F49" w:rsidP="000C5AFC">
      <w:pPr>
        <w:ind w:firstLine="709"/>
        <w:jc w:val="both"/>
        <w:rPr>
          <w:sz w:val="28"/>
          <w:szCs w:val="28"/>
        </w:rPr>
      </w:pPr>
      <w:bookmarkStart w:id="1" w:name="sub_2"/>
      <w:r w:rsidRPr="00360D35">
        <w:rPr>
          <w:sz w:val="28"/>
          <w:szCs w:val="28"/>
        </w:rPr>
        <w:t xml:space="preserve">2. Директору муниципального бюджетного учреждения дополнительного образования «Детская школа искусств №1» Рузаевского муниципального района Яшиной Татьяне Анатольевне разместить измененное </w:t>
      </w:r>
      <w:hyperlink w:anchor="sub_10000" w:history="1">
        <w:r w:rsidRPr="00360D35">
          <w:rPr>
            <w:sz w:val="28"/>
            <w:szCs w:val="28"/>
          </w:rPr>
          <w:t>Положение</w:t>
        </w:r>
      </w:hyperlink>
      <w:r w:rsidRPr="00360D35">
        <w:rPr>
          <w:sz w:val="28"/>
          <w:szCs w:val="28"/>
        </w:rPr>
        <w:t xml:space="preserve"> о закупках товаров, работ, услуг для нужд муниципального бюджетного учреждения дополнительного образования «Детская школа искусств №1»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280F49" w:rsidRPr="00360D35" w:rsidRDefault="00280F49" w:rsidP="004B6BC1">
      <w:pPr>
        <w:ind w:firstLine="709"/>
        <w:jc w:val="both"/>
        <w:rPr>
          <w:sz w:val="28"/>
          <w:szCs w:val="28"/>
        </w:rPr>
      </w:pPr>
      <w:bookmarkStart w:id="2" w:name="sub_3"/>
      <w:bookmarkEnd w:id="1"/>
      <w:r w:rsidRPr="00360D35">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280F49" w:rsidRPr="00360D35" w:rsidRDefault="00280F49" w:rsidP="0075525D">
      <w:pPr>
        <w:ind w:firstLine="709"/>
        <w:jc w:val="both"/>
        <w:rPr>
          <w:sz w:val="28"/>
          <w:szCs w:val="28"/>
        </w:rPr>
      </w:pPr>
      <w:r w:rsidRPr="00360D35">
        <w:rPr>
          <w:sz w:val="28"/>
          <w:szCs w:val="28"/>
        </w:rPr>
        <w:t xml:space="preserve">4. </w:t>
      </w:r>
      <w:bookmarkEnd w:id="2"/>
      <w:r w:rsidRPr="00360D35">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360D35">
        <w:rPr>
          <w:sz w:val="28"/>
          <w:szCs w:val="28"/>
        </w:rPr>
        <w:t>ь</w:t>
      </w:r>
      <w:r w:rsidRPr="00360D35">
        <w:rPr>
          <w:sz w:val="28"/>
          <w:szCs w:val="28"/>
        </w:rPr>
        <w:t xml:space="preserve">ного района в сети «Интернет» по адресу: </w:t>
      </w:r>
      <w:r w:rsidRPr="00360D35">
        <w:rPr>
          <w:sz w:val="28"/>
          <w:szCs w:val="28"/>
          <w:lang w:val="en-US"/>
        </w:rPr>
        <w:t>www</w:t>
      </w:r>
      <w:r w:rsidRPr="00360D35">
        <w:rPr>
          <w:sz w:val="28"/>
          <w:szCs w:val="28"/>
        </w:rPr>
        <w:t>.</w:t>
      </w:r>
      <w:r w:rsidRPr="00360D35">
        <w:rPr>
          <w:sz w:val="28"/>
          <w:szCs w:val="28"/>
          <w:lang w:val="en-US"/>
        </w:rPr>
        <w:t>ruzaevka</w:t>
      </w:r>
      <w:r w:rsidRPr="00360D35">
        <w:rPr>
          <w:sz w:val="28"/>
          <w:szCs w:val="28"/>
        </w:rPr>
        <w:t>-</w:t>
      </w:r>
      <w:r w:rsidRPr="00360D35">
        <w:rPr>
          <w:sz w:val="28"/>
          <w:szCs w:val="28"/>
          <w:lang w:val="en-US"/>
        </w:rPr>
        <w:t>rm</w:t>
      </w:r>
      <w:r w:rsidRPr="00360D35">
        <w:rPr>
          <w:sz w:val="28"/>
          <w:szCs w:val="28"/>
        </w:rPr>
        <w:t>.</w:t>
      </w:r>
      <w:r w:rsidRPr="00360D35">
        <w:rPr>
          <w:sz w:val="28"/>
          <w:szCs w:val="28"/>
          <w:lang w:val="en-US"/>
        </w:rPr>
        <w:t>ru</w:t>
      </w:r>
      <w:r w:rsidRPr="00360D35">
        <w:rPr>
          <w:sz w:val="28"/>
          <w:szCs w:val="28"/>
        </w:rPr>
        <w:t>.</w:t>
      </w:r>
      <w:r w:rsidRPr="00360D35">
        <w:rPr>
          <w:sz w:val="28"/>
          <w:szCs w:val="28"/>
        </w:rPr>
        <w:tab/>
      </w:r>
    </w:p>
    <w:p w:rsidR="00280F49" w:rsidRPr="00360D35" w:rsidRDefault="00280F49" w:rsidP="000C5AFC">
      <w:pPr>
        <w:tabs>
          <w:tab w:val="left" w:pos="4695"/>
        </w:tabs>
        <w:jc w:val="both"/>
        <w:rPr>
          <w:sz w:val="28"/>
          <w:szCs w:val="28"/>
        </w:rPr>
      </w:pPr>
    </w:p>
    <w:p w:rsidR="00280F49" w:rsidRPr="00360D35" w:rsidRDefault="00280F49" w:rsidP="00A13C98">
      <w:pPr>
        <w:tabs>
          <w:tab w:val="left" w:pos="4695"/>
        </w:tabs>
        <w:jc w:val="both"/>
        <w:rPr>
          <w:sz w:val="28"/>
          <w:szCs w:val="28"/>
        </w:rPr>
      </w:pPr>
    </w:p>
    <w:tbl>
      <w:tblPr>
        <w:tblW w:w="0" w:type="auto"/>
        <w:tblInd w:w="108" w:type="dxa"/>
        <w:tblLook w:val="0000"/>
      </w:tblPr>
      <w:tblGrid>
        <w:gridCol w:w="6666"/>
        <w:gridCol w:w="3399"/>
      </w:tblGrid>
      <w:tr w:rsidR="00280F49" w:rsidRPr="00360D35" w:rsidTr="005547E2">
        <w:tblPrEx>
          <w:tblCellMar>
            <w:top w:w="0" w:type="dxa"/>
            <w:bottom w:w="0" w:type="dxa"/>
          </w:tblCellMar>
        </w:tblPrEx>
        <w:tc>
          <w:tcPr>
            <w:tcW w:w="6666" w:type="dxa"/>
            <w:tcBorders>
              <w:top w:val="nil"/>
              <w:left w:val="nil"/>
              <w:bottom w:val="nil"/>
              <w:right w:val="nil"/>
            </w:tcBorders>
          </w:tcPr>
          <w:p w:rsidR="00280F49" w:rsidRPr="00360D35" w:rsidRDefault="00280F49">
            <w:pPr>
              <w:pStyle w:val="a7"/>
              <w:rPr>
                <w:rFonts w:ascii="Times New Roman" w:hAnsi="Times New Roman" w:cs="Times New Roman"/>
                <w:sz w:val="28"/>
                <w:szCs w:val="28"/>
              </w:rPr>
            </w:pPr>
            <w:r w:rsidRPr="00360D35">
              <w:rPr>
                <w:rFonts w:ascii="Times New Roman" w:hAnsi="Times New Roman" w:cs="Times New Roman"/>
                <w:sz w:val="28"/>
                <w:szCs w:val="28"/>
              </w:rPr>
              <w:t>И.о.Главы Рузаевского</w:t>
            </w:r>
            <w:r w:rsidRPr="00360D35">
              <w:rPr>
                <w:rFonts w:ascii="Times New Roman" w:hAnsi="Times New Roman" w:cs="Times New Roman"/>
                <w:sz w:val="28"/>
                <w:szCs w:val="28"/>
              </w:rPr>
              <w:br/>
              <w:t>муниципального района</w:t>
            </w:r>
          </w:p>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p w:rsidR="00280F49" w:rsidRPr="00360D35" w:rsidRDefault="00280F49"/>
        </w:tc>
        <w:tc>
          <w:tcPr>
            <w:tcW w:w="3399" w:type="dxa"/>
            <w:tcBorders>
              <w:top w:val="nil"/>
              <w:left w:val="nil"/>
              <w:bottom w:val="nil"/>
              <w:right w:val="nil"/>
            </w:tcBorders>
          </w:tcPr>
          <w:p w:rsidR="00280F49" w:rsidRPr="00360D35" w:rsidRDefault="00280F49">
            <w:pPr>
              <w:pStyle w:val="a6"/>
              <w:rPr>
                <w:rFonts w:ascii="Times New Roman" w:hAnsi="Times New Roman" w:cs="Times New Roman"/>
                <w:sz w:val="28"/>
                <w:szCs w:val="28"/>
              </w:rPr>
            </w:pPr>
            <w:r w:rsidRPr="00360D35">
              <w:rPr>
                <w:rFonts w:ascii="Times New Roman" w:hAnsi="Times New Roman" w:cs="Times New Roman"/>
                <w:sz w:val="28"/>
                <w:szCs w:val="28"/>
              </w:rPr>
              <w:t xml:space="preserve">            </w:t>
            </w:r>
          </w:p>
          <w:p w:rsidR="00280F49" w:rsidRPr="00360D35" w:rsidRDefault="00280F49">
            <w:pPr>
              <w:pStyle w:val="a6"/>
              <w:rPr>
                <w:rFonts w:ascii="Times New Roman" w:hAnsi="Times New Roman" w:cs="Times New Roman"/>
                <w:sz w:val="28"/>
                <w:szCs w:val="28"/>
              </w:rPr>
            </w:pPr>
            <w:r w:rsidRPr="00360D35">
              <w:rPr>
                <w:rFonts w:ascii="Times New Roman" w:hAnsi="Times New Roman" w:cs="Times New Roman"/>
                <w:sz w:val="28"/>
                <w:szCs w:val="28"/>
              </w:rPr>
              <w:t xml:space="preserve">             С.В.Горшков</w:t>
            </w:r>
          </w:p>
        </w:tc>
      </w:tr>
    </w:tbl>
    <w:p w:rsidR="00280F49" w:rsidRPr="00360D35" w:rsidRDefault="00280F49" w:rsidP="004B6BC1">
      <w:pPr>
        <w:pStyle w:val="Heading1"/>
        <w:tabs>
          <w:tab w:val="left" w:pos="6450"/>
          <w:tab w:val="left" w:pos="6540"/>
          <w:tab w:val="right" w:pos="10348"/>
        </w:tabs>
        <w:rPr>
          <w:rFonts w:ascii="Times New Roman" w:hAnsi="Times New Roman"/>
          <w:lang/>
        </w:rPr>
      </w:pPr>
      <w:bookmarkStart w:id="3" w:name="sub_1000"/>
    </w:p>
    <w:p w:rsidR="00280F49" w:rsidRPr="00360D35" w:rsidRDefault="00280F49" w:rsidP="004B6BC1">
      <w:pPr>
        <w:pStyle w:val="Heading1"/>
        <w:tabs>
          <w:tab w:val="left" w:pos="6450"/>
          <w:tab w:val="left" w:pos="6540"/>
          <w:tab w:val="right" w:pos="10348"/>
        </w:tabs>
        <w:rPr>
          <w:rFonts w:ascii="Times New Roman" w:hAnsi="Times New Roman"/>
          <w:lang/>
        </w:rPr>
      </w:pPr>
    </w:p>
    <w:p w:rsidR="00280F49" w:rsidRPr="00360D35" w:rsidRDefault="00280F49" w:rsidP="0075525D">
      <w:pPr>
        <w:pStyle w:val="Default"/>
        <w:rPr>
          <w:rFonts w:ascii="Times New Roman" w:hAnsi="Times New Roman" w:cs="Times New Roman"/>
          <w:color w:val="auto"/>
          <w:lang/>
        </w:rPr>
      </w:pPr>
    </w:p>
    <w:p w:rsidR="00280F49" w:rsidRPr="00360D35" w:rsidRDefault="00280F49" w:rsidP="0075525D">
      <w:pPr>
        <w:pStyle w:val="Default"/>
        <w:rPr>
          <w:rFonts w:ascii="Times New Roman" w:hAnsi="Times New Roman" w:cs="Times New Roman"/>
          <w:color w:val="auto"/>
          <w:lang/>
        </w:rPr>
      </w:pPr>
    </w:p>
    <w:p w:rsidR="00280F49" w:rsidRPr="00360D35" w:rsidRDefault="00280F49" w:rsidP="0075525D">
      <w:pPr>
        <w:pStyle w:val="Default"/>
        <w:rPr>
          <w:rFonts w:ascii="Times New Roman" w:hAnsi="Times New Roman" w:cs="Times New Roman"/>
          <w:color w:val="auto"/>
          <w:lang/>
        </w:rPr>
      </w:pPr>
    </w:p>
    <w:p w:rsidR="00280F49" w:rsidRPr="00360D35" w:rsidRDefault="00280F49" w:rsidP="0075525D">
      <w:pPr>
        <w:pStyle w:val="Default"/>
        <w:rPr>
          <w:lang/>
        </w:rPr>
      </w:pPr>
    </w:p>
    <w:p w:rsidR="00280F49" w:rsidRPr="00360D35" w:rsidRDefault="00280F49" w:rsidP="0075525D">
      <w:pPr>
        <w:pStyle w:val="Default"/>
        <w:rPr>
          <w:lang/>
        </w:rPr>
      </w:pPr>
    </w:p>
    <w:p w:rsidR="00280F49" w:rsidRPr="00360D35" w:rsidRDefault="00280F49" w:rsidP="0075525D">
      <w:pPr>
        <w:pStyle w:val="Default"/>
        <w:rPr>
          <w:lang/>
        </w:rPr>
      </w:pPr>
    </w:p>
    <w:p w:rsidR="00280F49" w:rsidRPr="00360D35" w:rsidRDefault="00280F49" w:rsidP="0075525D">
      <w:pPr>
        <w:pStyle w:val="Heading1"/>
        <w:tabs>
          <w:tab w:val="left" w:pos="6450"/>
          <w:tab w:val="left" w:pos="6525"/>
          <w:tab w:val="right" w:pos="10348"/>
        </w:tabs>
        <w:rPr>
          <w:rFonts w:ascii="Times New Roman" w:hAnsi="Times New Roman"/>
        </w:rPr>
      </w:pPr>
      <w:r w:rsidRPr="00360D35">
        <w:rPr>
          <w:rFonts w:ascii="Times New Roman" w:hAnsi="Times New Roman"/>
        </w:rPr>
        <w:tab/>
      </w:r>
      <w:r w:rsidRPr="00360D35">
        <w:rPr>
          <w:rFonts w:ascii="Times New Roman" w:hAnsi="Times New Roman"/>
          <w:lang/>
        </w:rPr>
        <w:t xml:space="preserve"> </w:t>
      </w:r>
      <w:r w:rsidRPr="00360D35">
        <w:rPr>
          <w:rFonts w:ascii="Times New Roman" w:hAnsi="Times New Roman"/>
        </w:rPr>
        <w:t xml:space="preserve">Приложение </w:t>
      </w:r>
    </w:p>
    <w:p w:rsidR="00280F49" w:rsidRPr="00360D35" w:rsidRDefault="00280F49" w:rsidP="004B6BC1">
      <w:pPr>
        <w:pStyle w:val="Default"/>
        <w:tabs>
          <w:tab w:val="left" w:pos="6525"/>
          <w:tab w:val="right" w:pos="10348"/>
        </w:tabs>
        <w:rPr>
          <w:rFonts w:ascii="Times New Roman" w:hAnsi="Times New Roman" w:cs="Times New Roman"/>
        </w:rPr>
      </w:pPr>
      <w:r w:rsidRPr="00360D35">
        <w:rPr>
          <w:rFonts w:ascii="Times New Roman" w:hAnsi="Times New Roman" w:cs="Times New Roman"/>
        </w:rPr>
        <w:tab/>
        <w:t>к  постановлению администрации</w:t>
      </w:r>
    </w:p>
    <w:p w:rsidR="00280F49" w:rsidRPr="00360D35" w:rsidRDefault="00280F49" w:rsidP="002B2B25">
      <w:pPr>
        <w:pStyle w:val="Default"/>
        <w:jc w:val="right"/>
        <w:rPr>
          <w:rFonts w:ascii="Times New Roman" w:hAnsi="Times New Roman" w:cs="Times New Roman"/>
        </w:rPr>
      </w:pPr>
      <w:r w:rsidRPr="00360D35">
        <w:rPr>
          <w:rFonts w:ascii="Times New Roman" w:hAnsi="Times New Roman" w:cs="Times New Roman"/>
        </w:rPr>
        <w:t>Рузаевского муниципального района</w:t>
      </w:r>
    </w:p>
    <w:p w:rsidR="00280F49" w:rsidRPr="00360D35" w:rsidRDefault="00280F49" w:rsidP="004B6BC1">
      <w:pPr>
        <w:pStyle w:val="Default"/>
        <w:tabs>
          <w:tab w:val="left" w:pos="6570"/>
          <w:tab w:val="right" w:pos="10348"/>
        </w:tabs>
        <w:rPr>
          <w:rFonts w:ascii="Times New Roman" w:hAnsi="Times New Roman" w:cs="Times New Roman"/>
        </w:rPr>
      </w:pPr>
      <w:r w:rsidRPr="00360D35">
        <w:rPr>
          <w:rFonts w:ascii="Times New Roman" w:hAnsi="Times New Roman" w:cs="Times New Roman"/>
        </w:rPr>
        <w:tab/>
        <w:t xml:space="preserve">от </w:t>
      </w:r>
      <w:r>
        <w:rPr>
          <w:rFonts w:ascii="Times New Roman" w:hAnsi="Times New Roman" w:cs="Times New Roman"/>
        </w:rPr>
        <w:t xml:space="preserve">06.12.2018г. </w:t>
      </w:r>
      <w:r w:rsidRPr="00360D35">
        <w:rPr>
          <w:rFonts w:ascii="Times New Roman" w:hAnsi="Times New Roman" w:cs="Times New Roman"/>
        </w:rPr>
        <w:t xml:space="preserve"> № </w:t>
      </w:r>
      <w:r>
        <w:rPr>
          <w:rFonts w:ascii="Times New Roman" w:hAnsi="Times New Roman" w:cs="Times New Roman"/>
        </w:rPr>
        <w:t>951</w:t>
      </w:r>
    </w:p>
    <w:p w:rsidR="00280F49" w:rsidRPr="00360D35" w:rsidRDefault="00280F49" w:rsidP="002B2B25">
      <w:pPr>
        <w:pStyle w:val="Default"/>
        <w:jc w:val="right"/>
        <w:rPr>
          <w:rFonts w:ascii="Times New Roman" w:hAnsi="Times New Roman" w:cs="Times New Roman"/>
        </w:rPr>
      </w:pPr>
    </w:p>
    <w:bookmarkEnd w:id="3"/>
    <w:p w:rsidR="00280F49" w:rsidRPr="00360D35" w:rsidRDefault="00280F49">
      <w:pPr>
        <w:spacing w:line="360" w:lineRule="auto"/>
        <w:ind w:firstLine="709"/>
        <w:jc w:val="both"/>
        <w:rPr>
          <w:sz w:val="28"/>
          <w:szCs w:val="28"/>
        </w:rPr>
      </w:pPr>
    </w:p>
    <w:p w:rsidR="00280F49" w:rsidRPr="00360D35" w:rsidRDefault="00280F49" w:rsidP="00B31696">
      <w:pPr>
        <w:pStyle w:val="Heading1"/>
        <w:jc w:val="center"/>
        <w:rPr>
          <w:rFonts w:ascii="Times New Roman" w:hAnsi="Times New Roman"/>
          <w:b/>
          <w:sz w:val="26"/>
          <w:szCs w:val="26"/>
        </w:rPr>
      </w:pPr>
      <w:r w:rsidRPr="00360D35">
        <w:rPr>
          <w:rFonts w:ascii="Times New Roman" w:hAnsi="Times New Roman"/>
          <w:b/>
          <w:sz w:val="26"/>
          <w:szCs w:val="26"/>
        </w:rPr>
        <w:t>Положение</w:t>
      </w:r>
      <w:r w:rsidRPr="00360D35">
        <w:rPr>
          <w:rFonts w:ascii="Times New Roman" w:hAnsi="Times New Roman"/>
          <w:b/>
          <w:sz w:val="26"/>
          <w:szCs w:val="26"/>
        </w:rPr>
        <w:br/>
        <w:t xml:space="preserve">о закупке товаров, работ, услуг муниципального бюджетного учреждения </w:t>
      </w:r>
      <w:r w:rsidRPr="00360D35">
        <w:rPr>
          <w:rFonts w:ascii="Times New Roman" w:hAnsi="Times New Roman"/>
          <w:b/>
          <w:sz w:val="26"/>
          <w:szCs w:val="26"/>
          <w:lang/>
        </w:rPr>
        <w:t>дополнительного образования «Детская школа искусств №1»</w:t>
      </w:r>
      <w:r w:rsidRPr="00360D35">
        <w:rPr>
          <w:rFonts w:ascii="Times New Roman" w:hAnsi="Times New Roman"/>
          <w:b/>
          <w:sz w:val="26"/>
          <w:szCs w:val="26"/>
        </w:rPr>
        <w:t xml:space="preserve"> Рузаевского муниципального района</w:t>
      </w:r>
    </w:p>
    <w:p w:rsidR="00280F49" w:rsidRPr="00360D35" w:rsidRDefault="00280F49" w:rsidP="00B31696">
      <w:pPr>
        <w:pStyle w:val="Heading1"/>
        <w:jc w:val="both"/>
        <w:rPr>
          <w:rFonts w:ascii="Times New Roman" w:hAnsi="Times New Roman"/>
          <w:b/>
          <w:sz w:val="26"/>
          <w:szCs w:val="26"/>
        </w:rPr>
      </w:pPr>
      <w:bookmarkStart w:id="4" w:name="sub_10"/>
      <w:r w:rsidRPr="00360D35">
        <w:rPr>
          <w:rFonts w:ascii="Times New Roman" w:hAnsi="Times New Roman"/>
          <w:b/>
          <w:sz w:val="26"/>
          <w:szCs w:val="26"/>
        </w:rPr>
        <w:t>Содержание:</w:t>
      </w:r>
    </w:p>
    <w:bookmarkEnd w:id="4"/>
    <w:p w:rsidR="00280F49" w:rsidRPr="00360D35" w:rsidRDefault="00280F49" w:rsidP="00B31696">
      <w:pPr>
        <w:jc w:val="both"/>
        <w:rPr>
          <w:sz w:val="26"/>
          <w:szCs w:val="26"/>
        </w:rPr>
      </w:pPr>
    </w:p>
    <w:p w:rsidR="00280F49" w:rsidRPr="00360D35" w:rsidRDefault="00280F49" w:rsidP="00B31696">
      <w:pPr>
        <w:jc w:val="both"/>
        <w:rPr>
          <w:sz w:val="26"/>
          <w:szCs w:val="26"/>
        </w:rPr>
      </w:pPr>
      <w:hyperlink w:anchor="sub_1000" w:history="1">
        <w:r w:rsidRPr="00360D35">
          <w:rPr>
            <w:rStyle w:val="a4"/>
            <w:b w:val="0"/>
            <w:bCs/>
            <w:color w:val="auto"/>
            <w:sz w:val="26"/>
            <w:szCs w:val="26"/>
            <w:u w:val="none"/>
          </w:rPr>
          <w:t>Часть 1</w:t>
        </w:r>
      </w:hyperlink>
      <w:r w:rsidRPr="00360D35">
        <w:rPr>
          <w:sz w:val="26"/>
          <w:szCs w:val="26"/>
        </w:rPr>
        <w:t>. Общие положения и порядок подготовки закупки</w:t>
      </w:r>
    </w:p>
    <w:p w:rsidR="00280F49" w:rsidRPr="00360D35" w:rsidRDefault="00280F49" w:rsidP="00B31696">
      <w:pPr>
        <w:jc w:val="both"/>
        <w:rPr>
          <w:sz w:val="26"/>
          <w:szCs w:val="26"/>
        </w:rPr>
      </w:pPr>
      <w:hyperlink w:anchor="sub_100" w:history="1">
        <w:r w:rsidRPr="00360D35">
          <w:rPr>
            <w:rStyle w:val="a4"/>
            <w:b w:val="0"/>
            <w:bCs/>
            <w:color w:val="auto"/>
            <w:sz w:val="26"/>
            <w:szCs w:val="26"/>
            <w:u w:val="none"/>
          </w:rPr>
          <w:t>Раздел 1</w:t>
        </w:r>
      </w:hyperlink>
      <w:r w:rsidRPr="00360D35">
        <w:rPr>
          <w:sz w:val="26"/>
          <w:szCs w:val="26"/>
        </w:rPr>
        <w:t>. Общие положения</w:t>
      </w:r>
    </w:p>
    <w:p w:rsidR="00280F49" w:rsidRPr="00360D35" w:rsidRDefault="00280F49" w:rsidP="00B31696">
      <w:pPr>
        <w:jc w:val="both"/>
        <w:rPr>
          <w:sz w:val="26"/>
          <w:szCs w:val="26"/>
        </w:rPr>
      </w:pPr>
      <w:hyperlink w:anchor="sub_200" w:history="1">
        <w:r w:rsidRPr="00360D35">
          <w:rPr>
            <w:rStyle w:val="a4"/>
            <w:b w:val="0"/>
            <w:bCs/>
            <w:color w:val="auto"/>
            <w:sz w:val="26"/>
            <w:szCs w:val="26"/>
            <w:u w:val="none"/>
          </w:rPr>
          <w:t>Раздел 2</w:t>
        </w:r>
      </w:hyperlink>
      <w:r w:rsidRPr="00360D35">
        <w:rPr>
          <w:sz w:val="26"/>
          <w:szCs w:val="26"/>
        </w:rPr>
        <w:t>. Планирование закупок</w:t>
      </w:r>
    </w:p>
    <w:p w:rsidR="00280F49" w:rsidRPr="00360D35" w:rsidRDefault="00280F49" w:rsidP="00B31696">
      <w:pPr>
        <w:jc w:val="both"/>
        <w:rPr>
          <w:sz w:val="26"/>
          <w:szCs w:val="26"/>
        </w:rPr>
      </w:pPr>
      <w:hyperlink w:anchor="sub_300" w:history="1">
        <w:r w:rsidRPr="00360D35">
          <w:rPr>
            <w:rStyle w:val="a4"/>
            <w:b w:val="0"/>
            <w:bCs/>
            <w:color w:val="auto"/>
            <w:sz w:val="26"/>
            <w:szCs w:val="26"/>
            <w:u w:val="none"/>
          </w:rPr>
          <w:t>Раздел 3</w:t>
        </w:r>
      </w:hyperlink>
      <w:r w:rsidRPr="00360D35">
        <w:rPr>
          <w:sz w:val="26"/>
          <w:szCs w:val="26"/>
        </w:rPr>
        <w:t>. Комиссия по осуществлению закупок</w:t>
      </w:r>
    </w:p>
    <w:p w:rsidR="00280F49" w:rsidRPr="00360D35" w:rsidRDefault="00280F49" w:rsidP="00B31696">
      <w:pPr>
        <w:jc w:val="both"/>
        <w:rPr>
          <w:sz w:val="26"/>
          <w:szCs w:val="26"/>
        </w:rPr>
      </w:pPr>
      <w:hyperlink w:anchor="sub_400" w:history="1">
        <w:r w:rsidRPr="00360D35">
          <w:rPr>
            <w:rStyle w:val="a4"/>
            <w:b w:val="0"/>
            <w:bCs/>
            <w:color w:val="auto"/>
            <w:sz w:val="26"/>
            <w:szCs w:val="26"/>
            <w:u w:val="none"/>
          </w:rPr>
          <w:t>Раздел 4</w:t>
        </w:r>
      </w:hyperlink>
      <w:r w:rsidRPr="00360D35">
        <w:rPr>
          <w:sz w:val="26"/>
          <w:szCs w:val="26"/>
        </w:rPr>
        <w:t>. Способы закупок и условия их применения</w:t>
      </w:r>
    </w:p>
    <w:p w:rsidR="00280F49" w:rsidRPr="00360D35" w:rsidRDefault="00280F49" w:rsidP="00B31696">
      <w:pPr>
        <w:jc w:val="both"/>
        <w:rPr>
          <w:sz w:val="26"/>
          <w:szCs w:val="26"/>
        </w:rPr>
      </w:pPr>
      <w:hyperlink w:anchor="sub_500" w:history="1">
        <w:r w:rsidRPr="00360D35">
          <w:rPr>
            <w:rStyle w:val="a4"/>
            <w:b w:val="0"/>
            <w:bCs/>
            <w:color w:val="auto"/>
            <w:sz w:val="26"/>
            <w:szCs w:val="26"/>
            <w:u w:val="none"/>
          </w:rPr>
          <w:t>Раздел 5</w:t>
        </w:r>
      </w:hyperlink>
      <w:r w:rsidRPr="00360D35">
        <w:rPr>
          <w:sz w:val="26"/>
          <w:szCs w:val="26"/>
        </w:rPr>
        <w:t>. Условия проведения закупки в электронной форме</w:t>
      </w:r>
    </w:p>
    <w:p w:rsidR="00280F49" w:rsidRPr="00360D35" w:rsidRDefault="00280F49" w:rsidP="00B31696">
      <w:pPr>
        <w:jc w:val="both"/>
        <w:rPr>
          <w:sz w:val="26"/>
          <w:szCs w:val="26"/>
        </w:rPr>
      </w:pPr>
      <w:hyperlink w:anchor="sub_600" w:history="1">
        <w:r w:rsidRPr="00360D35">
          <w:rPr>
            <w:rStyle w:val="a4"/>
            <w:b w:val="0"/>
            <w:bCs/>
            <w:color w:val="auto"/>
            <w:sz w:val="26"/>
            <w:szCs w:val="26"/>
            <w:u w:val="none"/>
          </w:rPr>
          <w:t>Раздел 6</w:t>
        </w:r>
      </w:hyperlink>
      <w:r w:rsidRPr="00360D35">
        <w:rPr>
          <w:sz w:val="26"/>
          <w:szCs w:val="26"/>
        </w:rPr>
        <w:t>. Содержание извещения и документации о закупке, порядок их разъяснения и внесения изменений в них, отмена закупки</w:t>
      </w:r>
    </w:p>
    <w:p w:rsidR="00280F49" w:rsidRPr="00360D35" w:rsidRDefault="00280F49" w:rsidP="00B31696">
      <w:pPr>
        <w:jc w:val="both"/>
        <w:rPr>
          <w:sz w:val="26"/>
          <w:szCs w:val="26"/>
        </w:rPr>
      </w:pPr>
      <w:hyperlink w:anchor="sub_700" w:history="1">
        <w:r w:rsidRPr="00360D35">
          <w:rPr>
            <w:rStyle w:val="a4"/>
            <w:b w:val="0"/>
            <w:bCs/>
            <w:color w:val="auto"/>
            <w:sz w:val="26"/>
            <w:szCs w:val="26"/>
            <w:u w:val="none"/>
          </w:rPr>
          <w:t>Раздел 7</w:t>
        </w:r>
      </w:hyperlink>
      <w:r w:rsidRPr="00360D35">
        <w:rPr>
          <w:sz w:val="26"/>
          <w:szCs w:val="26"/>
        </w:rPr>
        <w:t>. Требования к участникам закупки</w:t>
      </w:r>
    </w:p>
    <w:p w:rsidR="00280F49" w:rsidRPr="00360D35" w:rsidRDefault="00280F49" w:rsidP="00B31696">
      <w:pPr>
        <w:jc w:val="both"/>
        <w:rPr>
          <w:sz w:val="26"/>
          <w:szCs w:val="26"/>
        </w:rPr>
      </w:pPr>
      <w:hyperlink w:anchor="sub_800" w:history="1">
        <w:r w:rsidRPr="00360D35">
          <w:rPr>
            <w:rStyle w:val="a4"/>
            <w:b w:val="0"/>
            <w:bCs/>
            <w:color w:val="auto"/>
            <w:sz w:val="26"/>
            <w:szCs w:val="26"/>
            <w:u w:val="none"/>
          </w:rPr>
          <w:t>Раздел 8</w:t>
        </w:r>
      </w:hyperlink>
      <w:r w:rsidRPr="00360D35">
        <w:rPr>
          <w:sz w:val="26"/>
          <w:szCs w:val="26"/>
        </w:rPr>
        <w:t>. Требования к заявке на участие в закупке, проводимой без использования электронной формы</w:t>
      </w:r>
    </w:p>
    <w:p w:rsidR="00280F49" w:rsidRPr="00360D35" w:rsidRDefault="00280F49" w:rsidP="00B31696">
      <w:pPr>
        <w:jc w:val="both"/>
        <w:rPr>
          <w:sz w:val="26"/>
          <w:szCs w:val="26"/>
        </w:rPr>
      </w:pPr>
      <w:hyperlink w:anchor="sub_900" w:history="1">
        <w:r w:rsidRPr="00360D35">
          <w:rPr>
            <w:rStyle w:val="a4"/>
            <w:b w:val="0"/>
            <w:bCs/>
            <w:color w:val="auto"/>
            <w:sz w:val="26"/>
            <w:szCs w:val="26"/>
            <w:u w:val="none"/>
          </w:rPr>
          <w:t>Раздел 9</w:t>
        </w:r>
      </w:hyperlink>
      <w:r w:rsidRPr="00360D35">
        <w:rPr>
          <w:sz w:val="26"/>
          <w:szCs w:val="26"/>
        </w:rPr>
        <w:t>. Требования к заявке на участие в закупке в электронной форме</w:t>
      </w:r>
    </w:p>
    <w:p w:rsidR="00280F49" w:rsidRPr="00360D35" w:rsidRDefault="00280F49" w:rsidP="00B31696">
      <w:pPr>
        <w:jc w:val="both"/>
        <w:rPr>
          <w:sz w:val="26"/>
          <w:szCs w:val="26"/>
        </w:rPr>
      </w:pPr>
      <w:hyperlink w:anchor="sub_10000" w:history="1">
        <w:r w:rsidRPr="00360D35">
          <w:rPr>
            <w:rStyle w:val="a4"/>
            <w:b w:val="0"/>
            <w:bCs/>
            <w:color w:val="auto"/>
            <w:sz w:val="26"/>
            <w:szCs w:val="26"/>
            <w:u w:val="none"/>
          </w:rPr>
          <w:t>Раздел 10</w:t>
        </w:r>
      </w:hyperlink>
      <w:r w:rsidRPr="00360D35">
        <w:rPr>
          <w:sz w:val="26"/>
          <w:szCs w:val="26"/>
        </w:rPr>
        <w:t>. Обеспечение заявок</w:t>
      </w:r>
    </w:p>
    <w:p w:rsidR="00280F49" w:rsidRPr="00360D35" w:rsidRDefault="00280F49" w:rsidP="00B31696">
      <w:pPr>
        <w:jc w:val="both"/>
        <w:rPr>
          <w:sz w:val="26"/>
          <w:szCs w:val="26"/>
        </w:rPr>
      </w:pPr>
      <w:hyperlink w:anchor="sub_2000" w:history="1">
        <w:r w:rsidRPr="00360D35">
          <w:rPr>
            <w:rStyle w:val="a4"/>
            <w:b w:val="0"/>
            <w:bCs/>
            <w:color w:val="auto"/>
            <w:sz w:val="26"/>
            <w:szCs w:val="26"/>
            <w:u w:val="none"/>
          </w:rPr>
          <w:t>Часть 2</w:t>
        </w:r>
      </w:hyperlink>
      <w:r w:rsidRPr="00360D35">
        <w:rPr>
          <w:sz w:val="26"/>
          <w:szCs w:val="26"/>
        </w:rPr>
        <w:t>. Порядок проведения процедур закупки</w:t>
      </w:r>
    </w:p>
    <w:p w:rsidR="00280F49" w:rsidRPr="00360D35" w:rsidRDefault="00280F49" w:rsidP="00B31696">
      <w:pPr>
        <w:jc w:val="both"/>
        <w:rPr>
          <w:sz w:val="26"/>
          <w:szCs w:val="26"/>
        </w:rPr>
      </w:pPr>
      <w:hyperlink w:anchor="sub_1100" w:history="1">
        <w:r w:rsidRPr="00360D35">
          <w:rPr>
            <w:rStyle w:val="a4"/>
            <w:b w:val="0"/>
            <w:bCs/>
            <w:color w:val="auto"/>
            <w:sz w:val="26"/>
            <w:szCs w:val="26"/>
            <w:u w:val="none"/>
          </w:rPr>
          <w:t>Раздел 11</w:t>
        </w:r>
      </w:hyperlink>
      <w:r w:rsidRPr="00360D35">
        <w:rPr>
          <w:sz w:val="26"/>
          <w:szCs w:val="26"/>
        </w:rPr>
        <w:t>. Порядок проведения открытого конкурса</w:t>
      </w:r>
    </w:p>
    <w:p w:rsidR="00280F49" w:rsidRPr="00360D35" w:rsidRDefault="00280F49" w:rsidP="00B31696">
      <w:pPr>
        <w:jc w:val="both"/>
        <w:rPr>
          <w:sz w:val="26"/>
          <w:szCs w:val="26"/>
        </w:rPr>
      </w:pPr>
      <w:hyperlink w:anchor="sub_1200" w:history="1">
        <w:r w:rsidRPr="00360D35">
          <w:rPr>
            <w:rStyle w:val="a4"/>
            <w:b w:val="0"/>
            <w:bCs/>
            <w:color w:val="auto"/>
            <w:sz w:val="26"/>
            <w:szCs w:val="26"/>
            <w:u w:val="none"/>
          </w:rPr>
          <w:t>Раздел 12</w:t>
        </w:r>
      </w:hyperlink>
      <w:r w:rsidRPr="00360D35">
        <w:rPr>
          <w:sz w:val="26"/>
          <w:szCs w:val="26"/>
        </w:rPr>
        <w:t>. Порядок проведения открытого конкурса в электронной форме</w:t>
      </w:r>
    </w:p>
    <w:p w:rsidR="00280F49" w:rsidRPr="00360D35" w:rsidRDefault="00280F49" w:rsidP="00B31696">
      <w:pPr>
        <w:jc w:val="both"/>
        <w:rPr>
          <w:sz w:val="26"/>
          <w:szCs w:val="26"/>
        </w:rPr>
      </w:pPr>
      <w:hyperlink w:anchor="sub_1300" w:history="1">
        <w:r w:rsidRPr="00360D35">
          <w:rPr>
            <w:rStyle w:val="a4"/>
            <w:b w:val="0"/>
            <w:bCs/>
            <w:color w:val="auto"/>
            <w:sz w:val="26"/>
            <w:szCs w:val="26"/>
            <w:u w:val="none"/>
          </w:rPr>
          <w:t>Раздел 13</w:t>
        </w:r>
      </w:hyperlink>
      <w:r w:rsidRPr="00360D35">
        <w:rPr>
          <w:sz w:val="26"/>
          <w:szCs w:val="26"/>
        </w:rPr>
        <w:t>. Порядок проведения закрытого конкурса</w:t>
      </w:r>
    </w:p>
    <w:p w:rsidR="00280F49" w:rsidRPr="00360D35" w:rsidRDefault="00280F49" w:rsidP="00B31696">
      <w:pPr>
        <w:jc w:val="both"/>
        <w:rPr>
          <w:sz w:val="26"/>
          <w:szCs w:val="26"/>
        </w:rPr>
      </w:pPr>
      <w:hyperlink w:anchor="sub_1400" w:history="1">
        <w:r w:rsidRPr="00360D35">
          <w:rPr>
            <w:rStyle w:val="a4"/>
            <w:b w:val="0"/>
            <w:bCs/>
            <w:color w:val="auto"/>
            <w:sz w:val="26"/>
            <w:szCs w:val="26"/>
            <w:u w:val="none"/>
          </w:rPr>
          <w:t>Раздел 14</w:t>
        </w:r>
      </w:hyperlink>
      <w:r w:rsidRPr="00360D35">
        <w:rPr>
          <w:sz w:val="26"/>
          <w:szCs w:val="26"/>
        </w:rPr>
        <w:t>. Порядок проведения открытого аукциона в электронной форме</w:t>
      </w:r>
    </w:p>
    <w:p w:rsidR="00280F49" w:rsidRPr="00360D35" w:rsidRDefault="00280F49" w:rsidP="00B31696">
      <w:pPr>
        <w:jc w:val="both"/>
        <w:rPr>
          <w:sz w:val="26"/>
          <w:szCs w:val="26"/>
        </w:rPr>
      </w:pPr>
      <w:hyperlink w:anchor="sub_1500" w:history="1">
        <w:r w:rsidRPr="00360D35">
          <w:rPr>
            <w:rStyle w:val="a4"/>
            <w:b w:val="0"/>
            <w:bCs/>
            <w:color w:val="auto"/>
            <w:sz w:val="26"/>
            <w:szCs w:val="26"/>
            <w:u w:val="none"/>
          </w:rPr>
          <w:t>Раздел 15</w:t>
        </w:r>
      </w:hyperlink>
      <w:r w:rsidRPr="00360D35">
        <w:rPr>
          <w:sz w:val="26"/>
          <w:szCs w:val="26"/>
        </w:rPr>
        <w:t>. Порядок проведения закрытого аукциона</w:t>
      </w:r>
    </w:p>
    <w:p w:rsidR="00280F49" w:rsidRPr="00360D35" w:rsidRDefault="00280F49" w:rsidP="00B31696">
      <w:pPr>
        <w:jc w:val="both"/>
        <w:rPr>
          <w:sz w:val="26"/>
          <w:szCs w:val="26"/>
        </w:rPr>
      </w:pPr>
      <w:hyperlink w:anchor="sub_1600" w:history="1">
        <w:r w:rsidRPr="00360D35">
          <w:rPr>
            <w:rStyle w:val="a4"/>
            <w:b w:val="0"/>
            <w:bCs/>
            <w:color w:val="auto"/>
            <w:sz w:val="26"/>
            <w:szCs w:val="26"/>
            <w:u w:val="none"/>
          </w:rPr>
          <w:t>Раздел 16</w:t>
        </w:r>
      </w:hyperlink>
      <w:r w:rsidRPr="00360D35">
        <w:rPr>
          <w:sz w:val="26"/>
          <w:szCs w:val="26"/>
        </w:rPr>
        <w:t>. Порядок проведения открытого запроса котировок в электронной форме</w:t>
      </w:r>
    </w:p>
    <w:p w:rsidR="00280F49" w:rsidRPr="00360D35" w:rsidRDefault="00280F49" w:rsidP="00B31696">
      <w:pPr>
        <w:jc w:val="both"/>
        <w:rPr>
          <w:sz w:val="26"/>
          <w:szCs w:val="26"/>
        </w:rPr>
      </w:pPr>
      <w:hyperlink w:anchor="sub_1700" w:history="1">
        <w:r w:rsidRPr="00360D35">
          <w:rPr>
            <w:rStyle w:val="a4"/>
            <w:b w:val="0"/>
            <w:bCs/>
            <w:color w:val="auto"/>
            <w:sz w:val="26"/>
            <w:szCs w:val="26"/>
            <w:u w:val="none"/>
          </w:rPr>
          <w:t>Раздел 17</w:t>
        </w:r>
      </w:hyperlink>
      <w:r w:rsidRPr="00360D35">
        <w:rPr>
          <w:sz w:val="26"/>
          <w:szCs w:val="26"/>
        </w:rPr>
        <w:t>. Порядок проведения закрытого запроса котировок</w:t>
      </w:r>
    </w:p>
    <w:p w:rsidR="00280F49" w:rsidRPr="00360D35" w:rsidRDefault="00280F49" w:rsidP="00B31696">
      <w:pPr>
        <w:jc w:val="both"/>
        <w:rPr>
          <w:sz w:val="26"/>
          <w:szCs w:val="26"/>
        </w:rPr>
      </w:pPr>
      <w:hyperlink w:anchor="sub_1800" w:history="1">
        <w:r w:rsidRPr="00360D35">
          <w:rPr>
            <w:rStyle w:val="a4"/>
            <w:b w:val="0"/>
            <w:bCs/>
            <w:color w:val="auto"/>
            <w:sz w:val="26"/>
            <w:szCs w:val="26"/>
            <w:u w:val="none"/>
          </w:rPr>
          <w:t>Раздел 18</w:t>
        </w:r>
      </w:hyperlink>
      <w:r w:rsidRPr="00360D35">
        <w:rPr>
          <w:sz w:val="26"/>
          <w:szCs w:val="26"/>
        </w:rPr>
        <w:t>. Порядок проведения открытого запроса предложений в электронной форме</w:t>
      </w:r>
    </w:p>
    <w:p w:rsidR="00280F49" w:rsidRPr="00360D35" w:rsidRDefault="00280F49" w:rsidP="00B31696">
      <w:pPr>
        <w:jc w:val="both"/>
        <w:rPr>
          <w:sz w:val="26"/>
          <w:szCs w:val="26"/>
        </w:rPr>
      </w:pPr>
      <w:hyperlink w:anchor="sub_1900" w:history="1">
        <w:r w:rsidRPr="00360D35">
          <w:rPr>
            <w:rStyle w:val="a4"/>
            <w:b w:val="0"/>
            <w:bCs/>
            <w:color w:val="auto"/>
            <w:sz w:val="26"/>
            <w:szCs w:val="26"/>
            <w:u w:val="none"/>
          </w:rPr>
          <w:t>Раздел 19</w:t>
        </w:r>
      </w:hyperlink>
      <w:r w:rsidRPr="00360D35">
        <w:rPr>
          <w:sz w:val="26"/>
          <w:szCs w:val="26"/>
        </w:rPr>
        <w:t>. Порядок проведения закрытого запроса предложений</w:t>
      </w:r>
    </w:p>
    <w:p w:rsidR="00280F49" w:rsidRPr="00360D35" w:rsidRDefault="00280F49" w:rsidP="00B31696">
      <w:pPr>
        <w:jc w:val="both"/>
        <w:rPr>
          <w:sz w:val="26"/>
          <w:szCs w:val="26"/>
        </w:rPr>
      </w:pPr>
      <w:hyperlink w:anchor="sub_20000" w:history="1">
        <w:r w:rsidRPr="00360D35">
          <w:rPr>
            <w:rStyle w:val="a4"/>
            <w:b w:val="0"/>
            <w:bCs/>
            <w:color w:val="auto"/>
            <w:sz w:val="26"/>
            <w:szCs w:val="26"/>
            <w:u w:val="none"/>
          </w:rPr>
          <w:t>Раздел 20</w:t>
        </w:r>
      </w:hyperlink>
      <w:r w:rsidRPr="00360D35">
        <w:rPr>
          <w:sz w:val="26"/>
          <w:szCs w:val="26"/>
        </w:rPr>
        <w:t>. Порядок проведения запроса оферт</w:t>
      </w:r>
    </w:p>
    <w:p w:rsidR="00280F49" w:rsidRPr="00360D35" w:rsidRDefault="00280F49" w:rsidP="00B31696">
      <w:pPr>
        <w:jc w:val="both"/>
        <w:rPr>
          <w:sz w:val="26"/>
          <w:szCs w:val="26"/>
        </w:rPr>
      </w:pPr>
      <w:hyperlink w:anchor="sub_2100" w:history="1">
        <w:r w:rsidRPr="00360D35">
          <w:rPr>
            <w:rStyle w:val="a4"/>
            <w:b w:val="0"/>
            <w:bCs/>
            <w:color w:val="auto"/>
            <w:sz w:val="26"/>
            <w:szCs w:val="26"/>
            <w:u w:val="none"/>
          </w:rPr>
          <w:t>Раздел 21</w:t>
        </w:r>
      </w:hyperlink>
      <w:r w:rsidRPr="00360D35">
        <w:rPr>
          <w:sz w:val="26"/>
          <w:szCs w:val="26"/>
        </w:rPr>
        <w:t>. Порядок проведения переторжки</w:t>
      </w:r>
    </w:p>
    <w:p w:rsidR="00280F49" w:rsidRPr="00360D35" w:rsidRDefault="00280F49" w:rsidP="00B31696">
      <w:pPr>
        <w:jc w:val="both"/>
        <w:rPr>
          <w:sz w:val="26"/>
          <w:szCs w:val="26"/>
        </w:rPr>
      </w:pPr>
      <w:hyperlink w:anchor="sub_2200" w:history="1">
        <w:r w:rsidRPr="00360D35">
          <w:rPr>
            <w:rStyle w:val="a4"/>
            <w:b w:val="0"/>
            <w:bCs/>
            <w:color w:val="auto"/>
            <w:sz w:val="26"/>
            <w:szCs w:val="26"/>
            <w:u w:val="none"/>
          </w:rPr>
          <w:t>Раздел 22</w:t>
        </w:r>
      </w:hyperlink>
      <w:r w:rsidRPr="00360D35">
        <w:rPr>
          <w:sz w:val="26"/>
          <w:szCs w:val="26"/>
        </w:rPr>
        <w:t>. Порядок осуществления закупки товаров, работ, услуг у единственного поставщика (подрядчика, исполнителя)</w:t>
      </w:r>
    </w:p>
    <w:p w:rsidR="00280F49" w:rsidRPr="00360D35" w:rsidRDefault="00280F49" w:rsidP="00B31696">
      <w:pPr>
        <w:jc w:val="both"/>
        <w:rPr>
          <w:sz w:val="26"/>
          <w:szCs w:val="26"/>
        </w:rPr>
      </w:pPr>
      <w:hyperlink w:anchor="sub_3000" w:history="1">
        <w:r w:rsidRPr="00360D35">
          <w:rPr>
            <w:rStyle w:val="a4"/>
            <w:b w:val="0"/>
            <w:bCs/>
            <w:color w:val="auto"/>
            <w:sz w:val="26"/>
            <w:szCs w:val="26"/>
            <w:u w:val="none"/>
          </w:rPr>
          <w:t>Часть 3</w:t>
        </w:r>
      </w:hyperlink>
      <w:r w:rsidRPr="00360D35">
        <w:rPr>
          <w:sz w:val="26"/>
          <w:szCs w:val="26"/>
        </w:rPr>
        <w:t>. Порядок заключения и исполнения договора, обеспечение исполнения договора</w:t>
      </w:r>
    </w:p>
    <w:p w:rsidR="00280F49" w:rsidRPr="00360D35" w:rsidRDefault="00280F49" w:rsidP="00B31696">
      <w:pPr>
        <w:jc w:val="both"/>
        <w:rPr>
          <w:sz w:val="26"/>
          <w:szCs w:val="26"/>
        </w:rPr>
      </w:pPr>
      <w:hyperlink w:anchor="sub_2300" w:history="1">
        <w:r w:rsidRPr="00360D35">
          <w:rPr>
            <w:rStyle w:val="a4"/>
            <w:b w:val="0"/>
            <w:bCs/>
            <w:color w:val="auto"/>
            <w:sz w:val="26"/>
            <w:szCs w:val="26"/>
            <w:u w:val="none"/>
          </w:rPr>
          <w:t>Раздел 23</w:t>
        </w:r>
      </w:hyperlink>
      <w:r w:rsidRPr="00360D35">
        <w:rPr>
          <w:sz w:val="26"/>
          <w:szCs w:val="26"/>
        </w:rPr>
        <w:t>. Порядок заключения и исполнения договора</w:t>
      </w:r>
    </w:p>
    <w:p w:rsidR="00280F49" w:rsidRPr="00360D35" w:rsidRDefault="00280F49" w:rsidP="00B31696">
      <w:pPr>
        <w:jc w:val="both"/>
        <w:rPr>
          <w:sz w:val="26"/>
          <w:szCs w:val="26"/>
        </w:rPr>
      </w:pPr>
      <w:hyperlink w:anchor="sub_2400" w:history="1">
        <w:r w:rsidRPr="00360D35">
          <w:rPr>
            <w:rStyle w:val="a4"/>
            <w:b w:val="0"/>
            <w:bCs/>
            <w:color w:val="auto"/>
            <w:sz w:val="26"/>
            <w:szCs w:val="26"/>
            <w:u w:val="none"/>
          </w:rPr>
          <w:t>Раздел 24</w:t>
        </w:r>
      </w:hyperlink>
      <w:r w:rsidRPr="00360D35">
        <w:rPr>
          <w:sz w:val="26"/>
          <w:szCs w:val="26"/>
        </w:rPr>
        <w:t>. Обеспечение исполнения договора</w:t>
      </w:r>
    </w:p>
    <w:p w:rsidR="00280F49" w:rsidRPr="00360D35" w:rsidRDefault="00280F49" w:rsidP="00B31696">
      <w:pPr>
        <w:jc w:val="both"/>
        <w:rPr>
          <w:sz w:val="26"/>
          <w:szCs w:val="26"/>
        </w:rPr>
      </w:pPr>
      <w:hyperlink w:anchor="sub_4000" w:history="1">
        <w:r w:rsidRPr="00360D35">
          <w:rPr>
            <w:rStyle w:val="a4"/>
            <w:b w:val="0"/>
            <w:bCs/>
            <w:color w:val="auto"/>
            <w:sz w:val="26"/>
            <w:szCs w:val="26"/>
            <w:u w:val="none"/>
          </w:rPr>
          <w:t>Часть 4</w:t>
        </w:r>
      </w:hyperlink>
      <w:r w:rsidRPr="00360D35">
        <w:rPr>
          <w:sz w:val="26"/>
          <w:szCs w:val="26"/>
        </w:rPr>
        <w:t>. Закупки среди субъектов малого и среднего предпринимательства</w:t>
      </w:r>
    </w:p>
    <w:p w:rsidR="00280F49" w:rsidRPr="00360D35" w:rsidRDefault="00280F49" w:rsidP="00B31696">
      <w:pPr>
        <w:jc w:val="both"/>
        <w:rPr>
          <w:sz w:val="26"/>
          <w:szCs w:val="26"/>
        </w:rPr>
      </w:pPr>
      <w:hyperlink w:anchor="sub_2500" w:history="1">
        <w:r w:rsidRPr="00360D35">
          <w:rPr>
            <w:rStyle w:val="a4"/>
            <w:b w:val="0"/>
            <w:bCs/>
            <w:color w:val="auto"/>
            <w:sz w:val="26"/>
            <w:szCs w:val="26"/>
            <w:u w:val="none"/>
          </w:rPr>
          <w:t>Раздел 25</w:t>
        </w:r>
      </w:hyperlink>
      <w:r w:rsidRPr="00360D35">
        <w:rPr>
          <w:sz w:val="26"/>
          <w:szCs w:val="26"/>
        </w:rPr>
        <w:t>. Осуществление закупок среди субъектов малого и среднего предпринимательства</w:t>
      </w:r>
    </w:p>
    <w:p w:rsidR="00280F49" w:rsidRPr="00360D35" w:rsidRDefault="00280F49" w:rsidP="00B31696">
      <w:pPr>
        <w:jc w:val="both"/>
        <w:rPr>
          <w:sz w:val="26"/>
          <w:szCs w:val="26"/>
        </w:rPr>
      </w:pPr>
      <w:hyperlink w:anchor="sub_5000" w:history="1">
        <w:r w:rsidRPr="00360D35">
          <w:rPr>
            <w:rStyle w:val="a4"/>
            <w:b w:val="0"/>
            <w:bCs/>
            <w:color w:val="auto"/>
            <w:sz w:val="26"/>
            <w:szCs w:val="26"/>
            <w:u w:val="none"/>
          </w:rPr>
          <w:t>Часть 5</w:t>
        </w:r>
      </w:hyperlink>
      <w:r w:rsidRPr="00360D35">
        <w:rPr>
          <w:sz w:val="26"/>
          <w:szCs w:val="26"/>
        </w:rPr>
        <w:t>. Отчетность по результатам закупок</w:t>
      </w:r>
    </w:p>
    <w:p w:rsidR="00280F49" w:rsidRPr="00360D35" w:rsidRDefault="00280F49" w:rsidP="00B31696">
      <w:pPr>
        <w:jc w:val="both"/>
        <w:rPr>
          <w:sz w:val="26"/>
          <w:szCs w:val="26"/>
        </w:rPr>
      </w:pPr>
      <w:hyperlink w:anchor="sub_2600" w:history="1">
        <w:r w:rsidRPr="00360D35">
          <w:rPr>
            <w:rStyle w:val="a4"/>
            <w:b w:val="0"/>
            <w:bCs/>
            <w:color w:val="auto"/>
            <w:sz w:val="26"/>
            <w:szCs w:val="26"/>
            <w:u w:val="none"/>
          </w:rPr>
          <w:t>Раздел 26</w:t>
        </w:r>
      </w:hyperlink>
      <w:r w:rsidRPr="00360D35">
        <w:rPr>
          <w:sz w:val="26"/>
          <w:szCs w:val="26"/>
        </w:rPr>
        <w:t>. Отчетность по результатам закупок</w:t>
      </w:r>
    </w:p>
    <w:p w:rsidR="00280F49" w:rsidRPr="00360D35" w:rsidRDefault="00280F49" w:rsidP="00B31696">
      <w:pPr>
        <w:pStyle w:val="Heading1"/>
        <w:jc w:val="center"/>
        <w:rPr>
          <w:rFonts w:ascii="Times New Roman" w:hAnsi="Times New Roman"/>
          <w:sz w:val="26"/>
          <w:szCs w:val="26"/>
          <w:lang/>
        </w:rPr>
      </w:pPr>
    </w:p>
    <w:p w:rsidR="00280F49" w:rsidRPr="00360D35" w:rsidRDefault="00280F49" w:rsidP="00B31696">
      <w:pPr>
        <w:pStyle w:val="Heading1"/>
        <w:jc w:val="center"/>
        <w:rPr>
          <w:rFonts w:ascii="Times New Roman" w:hAnsi="Times New Roman"/>
          <w:b/>
          <w:sz w:val="26"/>
          <w:szCs w:val="26"/>
        </w:rPr>
      </w:pPr>
      <w:r w:rsidRPr="00360D35">
        <w:rPr>
          <w:rFonts w:ascii="Times New Roman" w:hAnsi="Times New Roman"/>
          <w:b/>
          <w:sz w:val="26"/>
          <w:szCs w:val="26"/>
        </w:rPr>
        <w:t>Часть 1. Общие положения и порядок подготовки закупки</w:t>
      </w:r>
    </w:p>
    <w:p w:rsidR="00280F49" w:rsidRPr="00360D35" w:rsidRDefault="00280F49" w:rsidP="00B31696">
      <w:pPr>
        <w:pStyle w:val="Heading1"/>
        <w:jc w:val="center"/>
        <w:rPr>
          <w:rFonts w:ascii="Times New Roman" w:hAnsi="Times New Roman"/>
          <w:b/>
          <w:sz w:val="26"/>
          <w:szCs w:val="26"/>
        </w:rPr>
      </w:pPr>
      <w:bookmarkStart w:id="5" w:name="sub_100"/>
      <w:r w:rsidRPr="00360D35">
        <w:rPr>
          <w:rFonts w:ascii="Times New Roman" w:hAnsi="Times New Roman"/>
          <w:b/>
          <w:sz w:val="26"/>
          <w:szCs w:val="26"/>
        </w:rPr>
        <w:t>Раздел 1. Общие положения</w:t>
      </w:r>
    </w:p>
    <w:bookmarkEnd w:id="5"/>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6" w:name="sub_11"/>
      <w:r w:rsidRPr="00360D35">
        <w:rPr>
          <w:sz w:val="26"/>
          <w:szCs w:val="26"/>
        </w:rPr>
        <w:t xml:space="preserve">1.1. Настоящее Положение о закупке товаров, работ, услуг утверждено в соответствии с </w:t>
      </w:r>
      <w:hyperlink r:id="rId7" w:history="1">
        <w:r w:rsidRPr="00360D35">
          <w:rPr>
            <w:rStyle w:val="a4"/>
            <w:b w:val="0"/>
            <w:bCs/>
            <w:color w:val="auto"/>
            <w:sz w:val="26"/>
            <w:szCs w:val="26"/>
            <w:u w:val="none"/>
          </w:rPr>
          <w:t>частью 3 статьи 2</w:t>
        </w:r>
      </w:hyperlink>
      <w:r w:rsidRPr="00360D35">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дополнительного образования «Детская школа искусств №1»</w:t>
      </w:r>
      <w:r w:rsidRPr="00360D35">
        <w:rPr>
          <w:b/>
          <w:sz w:val="26"/>
          <w:szCs w:val="26"/>
        </w:rPr>
        <w:t xml:space="preserve"> </w:t>
      </w:r>
      <w:r w:rsidRPr="00360D35">
        <w:rPr>
          <w:sz w:val="26"/>
          <w:szCs w:val="26"/>
        </w:rPr>
        <w:t xml:space="preserve"> Рузаевского муниципального района (далее МБУ ДО «ДШИ №1»), содержит требования к закупке, в том числе порядок подготовки и осуществления закупок способами, указанными в </w:t>
      </w:r>
      <w:hyperlink r:id="rId8" w:history="1">
        <w:r w:rsidRPr="00360D35">
          <w:rPr>
            <w:rStyle w:val="a4"/>
            <w:b w:val="0"/>
            <w:bCs/>
            <w:color w:val="auto"/>
            <w:sz w:val="26"/>
            <w:szCs w:val="26"/>
            <w:u w:val="none"/>
          </w:rPr>
          <w:t>частях 3.1</w:t>
        </w:r>
      </w:hyperlink>
      <w:r w:rsidRPr="00360D35">
        <w:rPr>
          <w:sz w:val="26"/>
          <w:szCs w:val="26"/>
        </w:rPr>
        <w:t xml:space="preserve"> и </w:t>
      </w:r>
      <w:hyperlink r:id="rId9" w:history="1">
        <w:r w:rsidRPr="00360D35">
          <w:rPr>
            <w:rStyle w:val="a4"/>
            <w:b w:val="0"/>
            <w:bCs/>
            <w:color w:val="auto"/>
            <w:sz w:val="26"/>
            <w:szCs w:val="26"/>
            <w:u w:val="none"/>
          </w:rPr>
          <w:t>3.2 статьи 3</w:t>
        </w:r>
      </w:hyperlink>
      <w:r w:rsidRPr="00360D35">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80F49" w:rsidRPr="00360D35" w:rsidRDefault="00280F49" w:rsidP="00B31696">
      <w:pPr>
        <w:jc w:val="both"/>
        <w:rPr>
          <w:sz w:val="26"/>
          <w:szCs w:val="26"/>
        </w:rPr>
      </w:pPr>
      <w:bookmarkStart w:id="7" w:name="sub_12"/>
      <w:bookmarkEnd w:id="6"/>
      <w:r w:rsidRPr="00360D35">
        <w:rPr>
          <w:sz w:val="26"/>
          <w:szCs w:val="26"/>
        </w:rPr>
        <w:t xml:space="preserve">1.2. Термины и определения, содержащиеся в настоящем Положении о закупке, используются в понимании </w:t>
      </w:r>
      <w:hyperlink r:id="rId10" w:history="1">
        <w:r w:rsidRPr="00360D35">
          <w:rPr>
            <w:rStyle w:val="a4"/>
            <w:b w:val="0"/>
            <w:bCs/>
            <w:color w:val="auto"/>
            <w:sz w:val="26"/>
            <w:szCs w:val="26"/>
            <w:u w:val="none"/>
          </w:rPr>
          <w:t>Федерального закона</w:t>
        </w:r>
      </w:hyperlink>
      <w:r w:rsidRPr="00360D35">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280F49" w:rsidRPr="00360D35" w:rsidRDefault="00280F49" w:rsidP="00B31696">
      <w:pPr>
        <w:jc w:val="both"/>
        <w:rPr>
          <w:sz w:val="26"/>
          <w:szCs w:val="26"/>
        </w:rPr>
      </w:pPr>
      <w:bookmarkStart w:id="8" w:name="sub_13"/>
      <w:bookmarkEnd w:id="7"/>
      <w:r w:rsidRPr="00360D35">
        <w:rPr>
          <w:sz w:val="26"/>
          <w:szCs w:val="26"/>
        </w:rPr>
        <w:t>1.3. В Положении о закупке используются следующие сокращения:</w:t>
      </w:r>
    </w:p>
    <w:p w:rsidR="00280F49" w:rsidRPr="00360D35" w:rsidRDefault="00280F49" w:rsidP="00B31696">
      <w:pPr>
        <w:jc w:val="both"/>
        <w:rPr>
          <w:sz w:val="26"/>
          <w:szCs w:val="26"/>
        </w:rPr>
      </w:pPr>
      <w:bookmarkStart w:id="9" w:name="sub_1301"/>
      <w:bookmarkEnd w:id="8"/>
      <w:r w:rsidRPr="00360D35">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280F49" w:rsidRPr="00360D35" w:rsidRDefault="00280F49" w:rsidP="00B31696">
      <w:pPr>
        <w:jc w:val="both"/>
        <w:rPr>
          <w:sz w:val="26"/>
          <w:szCs w:val="26"/>
        </w:rPr>
      </w:pPr>
      <w:bookmarkStart w:id="10" w:name="sub_1302"/>
      <w:bookmarkEnd w:id="9"/>
      <w:r w:rsidRPr="00360D35">
        <w:rPr>
          <w:sz w:val="26"/>
          <w:szCs w:val="26"/>
        </w:rPr>
        <w:t>2) Заказчик - МБУ ДО «ДШИ №1»;</w:t>
      </w:r>
    </w:p>
    <w:p w:rsidR="00280F49" w:rsidRPr="00360D35" w:rsidRDefault="00280F49" w:rsidP="00B31696">
      <w:pPr>
        <w:jc w:val="both"/>
        <w:rPr>
          <w:sz w:val="26"/>
          <w:szCs w:val="26"/>
        </w:rPr>
      </w:pPr>
      <w:bookmarkStart w:id="11" w:name="sub_1303"/>
      <w:bookmarkEnd w:id="10"/>
      <w:r w:rsidRPr="00360D35">
        <w:rPr>
          <w:sz w:val="26"/>
          <w:szCs w:val="26"/>
        </w:rPr>
        <w:t>3) комиссия - комиссия по осуществлению закупки;</w:t>
      </w:r>
    </w:p>
    <w:p w:rsidR="00280F49" w:rsidRPr="00360D35" w:rsidRDefault="00280F49" w:rsidP="00B31696">
      <w:pPr>
        <w:jc w:val="both"/>
        <w:rPr>
          <w:sz w:val="26"/>
          <w:szCs w:val="26"/>
        </w:rPr>
      </w:pPr>
      <w:bookmarkStart w:id="12" w:name="sub_1304"/>
      <w:bookmarkEnd w:id="11"/>
      <w:r w:rsidRPr="00360D35">
        <w:rPr>
          <w:sz w:val="26"/>
          <w:szCs w:val="26"/>
        </w:rPr>
        <w:t>4) НМЦ - начальная (максимальная) цена договора;</w:t>
      </w:r>
    </w:p>
    <w:p w:rsidR="00280F49" w:rsidRPr="00360D35" w:rsidRDefault="00280F49" w:rsidP="00B31696">
      <w:pPr>
        <w:jc w:val="both"/>
        <w:rPr>
          <w:sz w:val="26"/>
          <w:szCs w:val="26"/>
        </w:rPr>
      </w:pPr>
      <w:bookmarkStart w:id="13" w:name="sub_1305"/>
      <w:bookmarkEnd w:id="12"/>
      <w:r w:rsidRPr="00360D35">
        <w:rPr>
          <w:sz w:val="26"/>
          <w:szCs w:val="26"/>
        </w:rPr>
        <w:t>5) Положение о закупке - Положение о закупке товаров, работ, услуг для обеспечения нужд МБУ ДО «ДШИ №1», утвержденное постановлением администрации Рузаевского муниципального района;</w:t>
      </w:r>
    </w:p>
    <w:p w:rsidR="00280F49" w:rsidRPr="00360D35" w:rsidRDefault="00280F49" w:rsidP="00B31696">
      <w:pPr>
        <w:jc w:val="both"/>
        <w:rPr>
          <w:sz w:val="26"/>
          <w:szCs w:val="26"/>
        </w:rPr>
      </w:pPr>
      <w:bookmarkStart w:id="14" w:name="sub_1306"/>
      <w:bookmarkEnd w:id="13"/>
      <w:r w:rsidRPr="00360D35">
        <w:rPr>
          <w:sz w:val="26"/>
          <w:szCs w:val="26"/>
        </w:rPr>
        <w:t>6) продукция - товары, работы, услуги, приобретаемые на возмездной основе;</w:t>
      </w:r>
    </w:p>
    <w:p w:rsidR="00280F49" w:rsidRPr="00360D35" w:rsidRDefault="00280F49" w:rsidP="00B31696">
      <w:pPr>
        <w:jc w:val="both"/>
        <w:rPr>
          <w:sz w:val="26"/>
          <w:szCs w:val="26"/>
        </w:rPr>
      </w:pPr>
      <w:bookmarkStart w:id="15" w:name="sub_1307"/>
      <w:bookmarkEnd w:id="14"/>
      <w:r w:rsidRPr="00360D35">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360D35">
          <w:rPr>
            <w:rStyle w:val="a4"/>
            <w:b w:val="0"/>
            <w:bCs/>
            <w:color w:val="auto"/>
            <w:sz w:val="26"/>
            <w:szCs w:val="26"/>
            <w:u w:val="none"/>
          </w:rPr>
          <w:t>Федеральным законом</w:t>
        </w:r>
      </w:hyperlink>
      <w:r w:rsidRPr="00360D35">
        <w:rPr>
          <w:sz w:val="26"/>
          <w:szCs w:val="26"/>
        </w:rPr>
        <w:t xml:space="preserve"> № 223-ФЗ;</w:t>
      </w:r>
    </w:p>
    <w:p w:rsidR="00280F49" w:rsidRPr="00360D35" w:rsidRDefault="00280F49" w:rsidP="00B31696">
      <w:pPr>
        <w:jc w:val="both"/>
        <w:rPr>
          <w:sz w:val="26"/>
          <w:szCs w:val="26"/>
        </w:rPr>
      </w:pPr>
      <w:bookmarkStart w:id="16" w:name="sub_1308"/>
      <w:bookmarkEnd w:id="15"/>
      <w:r w:rsidRPr="00360D35">
        <w:rPr>
          <w:sz w:val="26"/>
          <w:szCs w:val="26"/>
        </w:rPr>
        <w:t>8) субъект МСП - субъект малого и среднего предпринимательства;</w:t>
      </w:r>
    </w:p>
    <w:p w:rsidR="00280F49" w:rsidRPr="00360D35" w:rsidRDefault="00280F49" w:rsidP="00B31696">
      <w:pPr>
        <w:jc w:val="both"/>
        <w:rPr>
          <w:sz w:val="26"/>
          <w:szCs w:val="26"/>
        </w:rPr>
      </w:pPr>
      <w:bookmarkStart w:id="17" w:name="sub_1309"/>
      <w:bookmarkEnd w:id="16"/>
      <w:r w:rsidRPr="00360D35">
        <w:rPr>
          <w:sz w:val="26"/>
          <w:szCs w:val="26"/>
        </w:rPr>
        <w:t xml:space="preserve">9) Федеральный закон № 44-ФЗ - </w:t>
      </w:r>
      <w:hyperlink r:id="rId12" w:history="1">
        <w:r w:rsidRPr="00360D35">
          <w:rPr>
            <w:rStyle w:val="a4"/>
            <w:b w:val="0"/>
            <w:bCs/>
            <w:color w:val="auto"/>
            <w:sz w:val="26"/>
            <w:szCs w:val="26"/>
            <w:u w:val="none"/>
          </w:rPr>
          <w:t>Федеральный закон</w:t>
        </w:r>
      </w:hyperlink>
      <w:r w:rsidRPr="00360D35">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280F49" w:rsidRPr="00360D35" w:rsidRDefault="00280F49" w:rsidP="00B31696">
      <w:pPr>
        <w:jc w:val="both"/>
        <w:rPr>
          <w:sz w:val="26"/>
          <w:szCs w:val="26"/>
        </w:rPr>
      </w:pPr>
      <w:bookmarkStart w:id="18" w:name="sub_1310"/>
      <w:bookmarkEnd w:id="17"/>
      <w:r w:rsidRPr="00360D35">
        <w:rPr>
          <w:sz w:val="26"/>
          <w:szCs w:val="26"/>
        </w:rPr>
        <w:t xml:space="preserve">10) Федеральный закон № 223-ФЗ - </w:t>
      </w:r>
      <w:hyperlink r:id="rId13" w:history="1">
        <w:r w:rsidRPr="00360D35">
          <w:rPr>
            <w:rStyle w:val="a4"/>
            <w:b w:val="0"/>
            <w:bCs/>
            <w:color w:val="auto"/>
            <w:sz w:val="26"/>
            <w:szCs w:val="26"/>
            <w:u w:val="none"/>
          </w:rPr>
          <w:t>Федеральный закона</w:t>
        </w:r>
      </w:hyperlink>
      <w:r w:rsidRPr="00360D35">
        <w:rPr>
          <w:sz w:val="26"/>
          <w:szCs w:val="26"/>
        </w:rPr>
        <w:t xml:space="preserve"> от 18 июля 2011 года № 223-ФЗ "О закупках товаров, работ, услуг отдельными видами юридических лиц";</w:t>
      </w:r>
    </w:p>
    <w:p w:rsidR="00280F49" w:rsidRPr="00360D35" w:rsidRDefault="00280F49" w:rsidP="00B31696">
      <w:pPr>
        <w:jc w:val="both"/>
        <w:rPr>
          <w:sz w:val="26"/>
          <w:szCs w:val="26"/>
        </w:rPr>
      </w:pPr>
      <w:bookmarkStart w:id="19" w:name="sub_1311"/>
      <w:bookmarkEnd w:id="18"/>
      <w:r w:rsidRPr="00360D35">
        <w:rPr>
          <w:sz w:val="26"/>
          <w:szCs w:val="26"/>
        </w:rPr>
        <w:t xml:space="preserve">11) Федеральный закон № 209-ФЗ - </w:t>
      </w:r>
      <w:hyperlink r:id="rId14" w:history="1">
        <w:r w:rsidRPr="00360D35">
          <w:rPr>
            <w:rStyle w:val="a4"/>
            <w:b w:val="0"/>
            <w:bCs/>
            <w:color w:val="auto"/>
            <w:sz w:val="26"/>
            <w:szCs w:val="26"/>
            <w:u w:val="none"/>
          </w:rPr>
          <w:t>Федеральный закон</w:t>
        </w:r>
      </w:hyperlink>
      <w:r w:rsidRPr="00360D35">
        <w:rPr>
          <w:sz w:val="26"/>
          <w:szCs w:val="26"/>
        </w:rPr>
        <w:t xml:space="preserve"> от 24 июля 2007 г. № 209-ФЗ "О развитии малого и среднего предпринимательства в Российской Федерации".</w:t>
      </w:r>
    </w:p>
    <w:p w:rsidR="00280F49" w:rsidRPr="00360D35" w:rsidRDefault="00280F49" w:rsidP="00B31696">
      <w:pPr>
        <w:jc w:val="both"/>
        <w:rPr>
          <w:sz w:val="26"/>
          <w:szCs w:val="26"/>
        </w:rPr>
      </w:pPr>
      <w:bookmarkStart w:id="20" w:name="sub_14"/>
      <w:bookmarkEnd w:id="19"/>
      <w:r w:rsidRPr="00360D35">
        <w:rPr>
          <w:sz w:val="26"/>
          <w:szCs w:val="26"/>
        </w:rPr>
        <w:t>1.4. Положение о закупке регулирует отношения, связанные с осуществлением закупок Заказчика:</w:t>
      </w:r>
    </w:p>
    <w:p w:rsidR="00280F49" w:rsidRPr="00360D35" w:rsidRDefault="00280F49" w:rsidP="00B31696">
      <w:pPr>
        <w:jc w:val="both"/>
        <w:rPr>
          <w:sz w:val="26"/>
          <w:szCs w:val="26"/>
        </w:rPr>
      </w:pPr>
      <w:bookmarkStart w:id="21" w:name="sub_1401"/>
      <w:bookmarkEnd w:id="20"/>
      <w:r w:rsidRPr="00360D35">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80F49" w:rsidRPr="00360D35" w:rsidRDefault="00280F49" w:rsidP="00B31696">
      <w:pPr>
        <w:jc w:val="both"/>
        <w:rPr>
          <w:sz w:val="26"/>
          <w:szCs w:val="26"/>
        </w:rPr>
      </w:pPr>
      <w:bookmarkStart w:id="22" w:name="sub_1402"/>
      <w:bookmarkEnd w:id="21"/>
      <w:r w:rsidRPr="00360D35">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80F49" w:rsidRPr="00360D35" w:rsidRDefault="00280F49" w:rsidP="00B31696">
      <w:pPr>
        <w:jc w:val="both"/>
        <w:rPr>
          <w:sz w:val="26"/>
          <w:szCs w:val="26"/>
        </w:rPr>
      </w:pPr>
      <w:bookmarkStart w:id="23" w:name="sub_1403"/>
      <w:bookmarkEnd w:id="22"/>
      <w:r w:rsidRPr="00360D35">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80F49" w:rsidRPr="00360D35" w:rsidRDefault="00280F49" w:rsidP="00B31696">
      <w:pPr>
        <w:jc w:val="both"/>
        <w:rPr>
          <w:sz w:val="26"/>
          <w:szCs w:val="26"/>
        </w:rPr>
      </w:pPr>
      <w:bookmarkStart w:id="24" w:name="sub_15"/>
      <w:bookmarkEnd w:id="23"/>
      <w:r w:rsidRPr="00360D35">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360D35">
          <w:rPr>
            <w:rStyle w:val="a4"/>
            <w:b w:val="0"/>
            <w:bCs/>
            <w:color w:val="auto"/>
            <w:sz w:val="26"/>
            <w:szCs w:val="26"/>
            <w:u w:val="none"/>
          </w:rPr>
          <w:t>частью 4 статьи 1</w:t>
        </w:r>
      </w:hyperlink>
      <w:r w:rsidRPr="00360D35">
        <w:rPr>
          <w:sz w:val="26"/>
          <w:szCs w:val="26"/>
        </w:rPr>
        <w:t xml:space="preserve"> Федерального закона № 223-ФЗ, а также в случае закупки товаров, работ, услуг в соответствии с </w:t>
      </w:r>
      <w:hyperlink r:id="rId16" w:history="1">
        <w:r w:rsidRPr="00360D35">
          <w:rPr>
            <w:rStyle w:val="a4"/>
            <w:b w:val="0"/>
            <w:bCs/>
            <w:color w:val="auto"/>
            <w:sz w:val="26"/>
            <w:szCs w:val="26"/>
            <w:u w:val="none"/>
          </w:rPr>
          <w:t>Федеральным законом</w:t>
        </w:r>
      </w:hyperlink>
      <w:r w:rsidRPr="00360D35">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360D35">
          <w:rPr>
            <w:rStyle w:val="a4"/>
            <w:b w:val="0"/>
            <w:bCs/>
            <w:color w:val="auto"/>
            <w:sz w:val="26"/>
            <w:szCs w:val="26"/>
            <w:u w:val="none"/>
          </w:rPr>
          <w:t>пункте 1.</w:t>
        </w:r>
      </w:hyperlink>
      <w:r w:rsidRPr="00360D35">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280F49" w:rsidRPr="00360D35" w:rsidRDefault="00280F49" w:rsidP="00B31696">
      <w:pPr>
        <w:jc w:val="both"/>
        <w:rPr>
          <w:sz w:val="26"/>
          <w:szCs w:val="26"/>
        </w:rPr>
      </w:pPr>
      <w:bookmarkStart w:id="25" w:name="sub_16"/>
      <w:bookmarkEnd w:id="24"/>
      <w:r w:rsidRPr="00360D35">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280F49" w:rsidRPr="00360D35" w:rsidRDefault="00280F49" w:rsidP="00B31696">
      <w:pPr>
        <w:jc w:val="both"/>
        <w:rPr>
          <w:sz w:val="26"/>
          <w:szCs w:val="26"/>
        </w:rPr>
      </w:pPr>
      <w:bookmarkStart w:id="26" w:name="sub_17"/>
      <w:bookmarkEnd w:id="25"/>
      <w:r w:rsidRPr="00360D35">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280F49" w:rsidRPr="00360D35" w:rsidRDefault="00280F49" w:rsidP="00B31696">
      <w:pPr>
        <w:pStyle w:val="Heading1"/>
        <w:jc w:val="center"/>
        <w:rPr>
          <w:rFonts w:ascii="Times New Roman" w:hAnsi="Times New Roman"/>
          <w:b/>
          <w:sz w:val="26"/>
          <w:szCs w:val="26"/>
        </w:rPr>
      </w:pPr>
      <w:r w:rsidRPr="00360D35">
        <w:rPr>
          <w:rFonts w:ascii="Times New Roman" w:hAnsi="Times New Roman"/>
          <w:b/>
          <w:sz w:val="26"/>
          <w:szCs w:val="26"/>
        </w:rPr>
        <w:t>Раздел 2. Планирование закупок</w:t>
      </w:r>
      <w:bookmarkEnd w:id="27"/>
    </w:p>
    <w:p w:rsidR="00280F49" w:rsidRPr="00360D35" w:rsidRDefault="00280F49" w:rsidP="00B31696">
      <w:pPr>
        <w:jc w:val="both"/>
        <w:rPr>
          <w:sz w:val="26"/>
          <w:szCs w:val="26"/>
        </w:rPr>
      </w:pPr>
      <w:bookmarkStart w:id="28" w:name="sub_21"/>
      <w:r w:rsidRPr="00360D35">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280F49" w:rsidRPr="00360D35" w:rsidRDefault="00280F49" w:rsidP="00B31696">
      <w:pPr>
        <w:jc w:val="both"/>
        <w:rPr>
          <w:sz w:val="26"/>
          <w:szCs w:val="26"/>
        </w:rPr>
      </w:pPr>
      <w:bookmarkStart w:id="29" w:name="sub_22"/>
      <w:bookmarkEnd w:id="28"/>
      <w:r w:rsidRPr="00360D35">
        <w:rPr>
          <w:sz w:val="26"/>
          <w:szCs w:val="26"/>
        </w:rPr>
        <w:t>2.2. План закупки утверждается Заказчиком на срок не менее чем один год.</w:t>
      </w:r>
    </w:p>
    <w:p w:rsidR="00280F49" w:rsidRPr="00360D35" w:rsidRDefault="00280F49" w:rsidP="00B31696">
      <w:pPr>
        <w:jc w:val="both"/>
        <w:rPr>
          <w:sz w:val="26"/>
          <w:szCs w:val="26"/>
        </w:rPr>
      </w:pPr>
      <w:bookmarkStart w:id="30" w:name="sub_23"/>
      <w:bookmarkEnd w:id="29"/>
      <w:r w:rsidRPr="00360D35">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280F49" w:rsidRPr="00360D35" w:rsidRDefault="00280F49" w:rsidP="00B31696">
      <w:pPr>
        <w:jc w:val="both"/>
        <w:rPr>
          <w:sz w:val="26"/>
          <w:szCs w:val="26"/>
        </w:rPr>
      </w:pPr>
      <w:r w:rsidRPr="00360D35">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80F49" w:rsidRPr="00360D35" w:rsidRDefault="00280F49" w:rsidP="00B31696">
      <w:pPr>
        <w:jc w:val="both"/>
        <w:rPr>
          <w:sz w:val="26"/>
          <w:szCs w:val="26"/>
        </w:rPr>
      </w:pPr>
      <w:bookmarkStart w:id="31" w:name="sub_24"/>
      <w:r w:rsidRPr="00360D35">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360D35">
          <w:rPr>
            <w:rStyle w:val="a4"/>
            <w:b w:val="0"/>
            <w:bCs/>
            <w:color w:val="auto"/>
            <w:sz w:val="26"/>
            <w:szCs w:val="26"/>
            <w:u w:val="none"/>
          </w:rPr>
          <w:t>части 2 статьи 4</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32" w:name="sub_25"/>
      <w:bookmarkEnd w:id="31"/>
      <w:r w:rsidRPr="00360D35">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280F49" w:rsidRPr="00360D35" w:rsidRDefault="00280F49" w:rsidP="00B31696">
      <w:pPr>
        <w:jc w:val="both"/>
        <w:rPr>
          <w:sz w:val="26"/>
          <w:szCs w:val="26"/>
        </w:rPr>
      </w:pPr>
      <w:bookmarkStart w:id="33" w:name="sub_26"/>
      <w:bookmarkEnd w:id="32"/>
      <w:r w:rsidRPr="00360D35">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360D35">
          <w:rPr>
            <w:rStyle w:val="a4"/>
            <w:b w:val="0"/>
            <w:bCs/>
            <w:color w:val="auto"/>
            <w:sz w:val="26"/>
            <w:szCs w:val="26"/>
            <w:u w:val="none"/>
          </w:rPr>
          <w:t>частью 2 статьи 4</w:t>
        </w:r>
      </w:hyperlink>
      <w:r w:rsidRPr="00360D35">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280F49" w:rsidRPr="00360D35" w:rsidRDefault="00280F49" w:rsidP="00B31696">
      <w:pPr>
        <w:pStyle w:val="Heading1"/>
        <w:jc w:val="center"/>
        <w:rPr>
          <w:rFonts w:ascii="Times New Roman" w:hAnsi="Times New Roman"/>
          <w:b/>
          <w:sz w:val="26"/>
          <w:szCs w:val="26"/>
        </w:rPr>
      </w:pPr>
      <w:bookmarkStart w:id="34" w:name="sub_300"/>
      <w:r w:rsidRPr="00360D35">
        <w:rPr>
          <w:rFonts w:ascii="Times New Roman" w:hAnsi="Times New Roman"/>
          <w:b/>
          <w:sz w:val="26"/>
          <w:szCs w:val="26"/>
        </w:rPr>
        <w:t>Раздел 3. Комиссия по осуществлению закупок</w:t>
      </w:r>
      <w:bookmarkEnd w:id="34"/>
    </w:p>
    <w:p w:rsidR="00280F49" w:rsidRPr="00360D35" w:rsidRDefault="00280F49" w:rsidP="00B31696">
      <w:pPr>
        <w:jc w:val="both"/>
        <w:rPr>
          <w:sz w:val="26"/>
          <w:szCs w:val="26"/>
        </w:rPr>
      </w:pPr>
      <w:bookmarkStart w:id="35" w:name="sub_31"/>
      <w:r w:rsidRPr="00360D35">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280F49" w:rsidRPr="00360D35" w:rsidRDefault="00280F49" w:rsidP="00B31696">
      <w:pPr>
        <w:jc w:val="both"/>
        <w:rPr>
          <w:sz w:val="26"/>
          <w:szCs w:val="26"/>
        </w:rPr>
      </w:pPr>
      <w:bookmarkStart w:id="36" w:name="sub_32"/>
      <w:bookmarkEnd w:id="35"/>
      <w:r w:rsidRPr="00360D35">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280F49" w:rsidRPr="00360D35" w:rsidRDefault="00280F49" w:rsidP="00B31696">
      <w:pPr>
        <w:jc w:val="both"/>
        <w:rPr>
          <w:sz w:val="26"/>
          <w:szCs w:val="26"/>
        </w:rPr>
      </w:pPr>
      <w:bookmarkStart w:id="37" w:name="sub_33"/>
      <w:bookmarkEnd w:id="36"/>
      <w:r w:rsidRPr="00360D35">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280F49" w:rsidRPr="00360D35" w:rsidRDefault="00280F49" w:rsidP="00B31696">
      <w:pPr>
        <w:jc w:val="both"/>
        <w:rPr>
          <w:sz w:val="26"/>
          <w:szCs w:val="26"/>
        </w:rPr>
      </w:pPr>
      <w:bookmarkStart w:id="38" w:name="sub_34"/>
      <w:bookmarkEnd w:id="37"/>
      <w:r w:rsidRPr="00360D35">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280F49" w:rsidRPr="00360D35" w:rsidRDefault="00280F49" w:rsidP="00B31696">
      <w:pPr>
        <w:jc w:val="both"/>
        <w:rPr>
          <w:sz w:val="26"/>
          <w:szCs w:val="26"/>
        </w:rPr>
      </w:pPr>
      <w:bookmarkStart w:id="39" w:name="sub_35"/>
      <w:bookmarkEnd w:id="38"/>
      <w:r w:rsidRPr="00360D35">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280F49" w:rsidRPr="00360D35" w:rsidRDefault="00280F49" w:rsidP="00B31696">
      <w:pPr>
        <w:jc w:val="both"/>
        <w:rPr>
          <w:sz w:val="26"/>
          <w:szCs w:val="26"/>
        </w:rPr>
      </w:pPr>
      <w:bookmarkStart w:id="40" w:name="sub_36"/>
      <w:bookmarkEnd w:id="39"/>
      <w:r w:rsidRPr="00360D35">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280F49" w:rsidRPr="00360D35" w:rsidRDefault="00280F49" w:rsidP="00B31696">
      <w:pPr>
        <w:jc w:val="both"/>
        <w:rPr>
          <w:sz w:val="26"/>
          <w:szCs w:val="26"/>
        </w:rPr>
      </w:pPr>
      <w:bookmarkStart w:id="41" w:name="sub_37"/>
      <w:bookmarkEnd w:id="40"/>
      <w:r w:rsidRPr="00360D35">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280F49" w:rsidRPr="00360D35" w:rsidRDefault="00280F49" w:rsidP="00B31696">
      <w:pPr>
        <w:pStyle w:val="Heading1"/>
        <w:jc w:val="center"/>
        <w:rPr>
          <w:rFonts w:ascii="Times New Roman" w:hAnsi="Times New Roman"/>
          <w:b/>
          <w:sz w:val="26"/>
          <w:szCs w:val="26"/>
        </w:rPr>
      </w:pPr>
      <w:bookmarkStart w:id="42" w:name="sub_400"/>
      <w:r w:rsidRPr="00360D35">
        <w:rPr>
          <w:rFonts w:ascii="Times New Roman" w:hAnsi="Times New Roman"/>
          <w:b/>
          <w:sz w:val="26"/>
          <w:szCs w:val="26"/>
        </w:rPr>
        <w:t>Раздел 4. Способы закупок и условия их применения</w:t>
      </w:r>
      <w:bookmarkEnd w:id="42"/>
    </w:p>
    <w:p w:rsidR="00280F49" w:rsidRPr="00360D35" w:rsidRDefault="00280F49" w:rsidP="00B31696">
      <w:pPr>
        <w:jc w:val="both"/>
        <w:rPr>
          <w:sz w:val="26"/>
          <w:szCs w:val="26"/>
        </w:rPr>
      </w:pPr>
      <w:bookmarkStart w:id="43" w:name="sub_41"/>
      <w:r w:rsidRPr="00360D35">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280F49" w:rsidRPr="00360D35" w:rsidRDefault="00280F49" w:rsidP="00B31696">
      <w:pPr>
        <w:jc w:val="both"/>
        <w:rPr>
          <w:sz w:val="26"/>
          <w:szCs w:val="26"/>
        </w:rPr>
      </w:pPr>
      <w:bookmarkStart w:id="44" w:name="sub_42"/>
      <w:bookmarkEnd w:id="43"/>
      <w:r w:rsidRPr="00360D35">
        <w:rPr>
          <w:sz w:val="26"/>
          <w:szCs w:val="26"/>
        </w:rPr>
        <w:t>4.2. Конкурентные закупки осуществляются путем проведения торгов:</w:t>
      </w:r>
    </w:p>
    <w:p w:rsidR="00280F49" w:rsidRPr="00360D35" w:rsidRDefault="00280F49" w:rsidP="00B31696">
      <w:pPr>
        <w:jc w:val="both"/>
        <w:rPr>
          <w:sz w:val="26"/>
          <w:szCs w:val="26"/>
        </w:rPr>
      </w:pPr>
      <w:bookmarkStart w:id="45" w:name="sub_421"/>
      <w:bookmarkEnd w:id="44"/>
      <w:r w:rsidRPr="00360D35">
        <w:rPr>
          <w:sz w:val="26"/>
          <w:szCs w:val="26"/>
        </w:rPr>
        <w:t>1) конкурс (открытый/закрытый конкурс в электронной форме, открытый/закрытый конкурс без использования электронной формы);</w:t>
      </w:r>
    </w:p>
    <w:p w:rsidR="00280F49" w:rsidRPr="00360D35" w:rsidRDefault="00280F49" w:rsidP="00B31696">
      <w:pPr>
        <w:jc w:val="both"/>
        <w:rPr>
          <w:sz w:val="26"/>
          <w:szCs w:val="26"/>
        </w:rPr>
      </w:pPr>
      <w:bookmarkStart w:id="46" w:name="sub_422"/>
      <w:bookmarkEnd w:id="45"/>
      <w:r w:rsidRPr="00360D35">
        <w:rPr>
          <w:sz w:val="26"/>
          <w:szCs w:val="26"/>
        </w:rPr>
        <w:t>2) аукцион (открытый/закрытый аукцион в электронной форме, закрытый аукцион без использования электронной формы);</w:t>
      </w:r>
    </w:p>
    <w:p w:rsidR="00280F49" w:rsidRPr="00360D35" w:rsidRDefault="00280F49" w:rsidP="00B31696">
      <w:pPr>
        <w:jc w:val="both"/>
        <w:rPr>
          <w:sz w:val="26"/>
          <w:szCs w:val="26"/>
        </w:rPr>
      </w:pPr>
      <w:bookmarkStart w:id="47" w:name="sub_423"/>
      <w:bookmarkEnd w:id="46"/>
      <w:r w:rsidRPr="00360D35">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280F49" w:rsidRPr="00360D35" w:rsidRDefault="00280F49" w:rsidP="00B31696">
      <w:pPr>
        <w:jc w:val="both"/>
        <w:rPr>
          <w:sz w:val="26"/>
          <w:szCs w:val="26"/>
        </w:rPr>
      </w:pPr>
      <w:bookmarkStart w:id="48" w:name="sub_424"/>
      <w:bookmarkEnd w:id="47"/>
      <w:r w:rsidRPr="00360D35">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280F49" w:rsidRPr="00360D35" w:rsidRDefault="00280F49" w:rsidP="00B31696">
      <w:pPr>
        <w:jc w:val="both"/>
        <w:rPr>
          <w:sz w:val="26"/>
          <w:szCs w:val="26"/>
        </w:rPr>
      </w:pPr>
      <w:bookmarkStart w:id="49" w:name="sub_43"/>
      <w:bookmarkEnd w:id="48"/>
      <w:r w:rsidRPr="00360D35">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280F49" w:rsidRPr="00360D35" w:rsidRDefault="00280F49" w:rsidP="00B31696">
      <w:pPr>
        <w:jc w:val="both"/>
        <w:rPr>
          <w:sz w:val="26"/>
          <w:szCs w:val="26"/>
        </w:rPr>
      </w:pPr>
      <w:bookmarkStart w:id="50" w:name="sub_44"/>
      <w:bookmarkEnd w:id="49"/>
      <w:r w:rsidRPr="00360D35">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280F49" w:rsidRPr="00360D35" w:rsidRDefault="00280F49" w:rsidP="00B31696">
      <w:pPr>
        <w:jc w:val="both"/>
        <w:rPr>
          <w:sz w:val="26"/>
          <w:szCs w:val="26"/>
        </w:rPr>
      </w:pPr>
      <w:bookmarkStart w:id="51" w:name="sub_45"/>
      <w:bookmarkEnd w:id="50"/>
      <w:r w:rsidRPr="00360D35">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280F49" w:rsidRPr="00360D35" w:rsidRDefault="00280F49" w:rsidP="00B31696">
      <w:pPr>
        <w:jc w:val="both"/>
        <w:rPr>
          <w:sz w:val="26"/>
          <w:szCs w:val="26"/>
        </w:rPr>
      </w:pPr>
      <w:bookmarkStart w:id="52" w:name="sub_46"/>
      <w:bookmarkEnd w:id="51"/>
      <w:r w:rsidRPr="00360D35">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280F49" w:rsidRPr="00360D35" w:rsidRDefault="00280F49" w:rsidP="00B31696">
      <w:pPr>
        <w:jc w:val="both"/>
        <w:rPr>
          <w:sz w:val="26"/>
          <w:szCs w:val="26"/>
        </w:rPr>
      </w:pPr>
      <w:bookmarkStart w:id="53" w:name="sub_47"/>
      <w:bookmarkEnd w:id="52"/>
      <w:r w:rsidRPr="00360D35">
        <w:rPr>
          <w:sz w:val="26"/>
          <w:szCs w:val="26"/>
        </w:rPr>
        <w:t>4.7. При проведении конкурентной закупки:</w:t>
      </w:r>
    </w:p>
    <w:p w:rsidR="00280F49" w:rsidRPr="00360D35" w:rsidRDefault="00280F49" w:rsidP="00B31696">
      <w:pPr>
        <w:jc w:val="both"/>
        <w:rPr>
          <w:sz w:val="26"/>
          <w:szCs w:val="26"/>
        </w:rPr>
      </w:pPr>
      <w:bookmarkStart w:id="54" w:name="sub_471"/>
      <w:bookmarkEnd w:id="53"/>
      <w:r w:rsidRPr="00360D35">
        <w:rPr>
          <w:sz w:val="26"/>
          <w:szCs w:val="26"/>
        </w:rPr>
        <w:t>1) информация о конкурентной закупке сообщается Заказчиком одним из следующих способов:</w:t>
      </w:r>
    </w:p>
    <w:p w:rsidR="00280F49" w:rsidRPr="00360D35" w:rsidRDefault="00280F49" w:rsidP="00B31696">
      <w:pPr>
        <w:jc w:val="both"/>
        <w:rPr>
          <w:sz w:val="26"/>
          <w:szCs w:val="26"/>
        </w:rPr>
      </w:pPr>
      <w:bookmarkStart w:id="55" w:name="sub_4711"/>
      <w:bookmarkEnd w:id="54"/>
      <w:r w:rsidRPr="00360D35">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80F49" w:rsidRPr="00360D35" w:rsidRDefault="00280F49" w:rsidP="00B31696">
      <w:pPr>
        <w:jc w:val="both"/>
        <w:rPr>
          <w:sz w:val="26"/>
          <w:szCs w:val="26"/>
        </w:rPr>
      </w:pPr>
      <w:bookmarkStart w:id="56" w:name="sub_4712"/>
      <w:bookmarkEnd w:id="55"/>
      <w:r w:rsidRPr="00360D35">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360D35">
          <w:rPr>
            <w:rStyle w:val="a4"/>
            <w:b w:val="0"/>
            <w:bCs/>
            <w:color w:val="auto"/>
            <w:sz w:val="26"/>
            <w:szCs w:val="26"/>
            <w:u w:val="none"/>
          </w:rPr>
          <w:t>статьей 3.5</w:t>
        </w:r>
      </w:hyperlink>
      <w:r w:rsidRPr="00360D35">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80F49" w:rsidRPr="00360D35" w:rsidRDefault="00280F49" w:rsidP="00B31696">
      <w:pPr>
        <w:jc w:val="both"/>
        <w:rPr>
          <w:sz w:val="26"/>
          <w:szCs w:val="26"/>
        </w:rPr>
      </w:pPr>
      <w:bookmarkStart w:id="57" w:name="sub_472"/>
      <w:bookmarkEnd w:id="56"/>
      <w:r w:rsidRPr="00360D35">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80F49" w:rsidRPr="00360D35" w:rsidRDefault="00280F49" w:rsidP="00B31696">
      <w:pPr>
        <w:jc w:val="both"/>
        <w:rPr>
          <w:sz w:val="26"/>
          <w:szCs w:val="26"/>
        </w:rPr>
      </w:pPr>
      <w:bookmarkStart w:id="58" w:name="sub_473"/>
      <w:bookmarkEnd w:id="57"/>
      <w:r w:rsidRPr="00360D35">
        <w:rPr>
          <w:sz w:val="26"/>
          <w:szCs w:val="26"/>
        </w:rPr>
        <w:t xml:space="preserve">3) описание предмета конкурентной закупки осуществляется с соблюдением требований </w:t>
      </w:r>
      <w:hyperlink r:id="rId20"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59" w:name="sub_48"/>
      <w:bookmarkEnd w:id="58"/>
      <w:r w:rsidRPr="00360D35">
        <w:rPr>
          <w:sz w:val="26"/>
          <w:szCs w:val="26"/>
        </w:rPr>
        <w:t>4.8. Неконкурентные закупки осуществляются путем проведения:</w:t>
      </w:r>
    </w:p>
    <w:p w:rsidR="00280F49" w:rsidRPr="00360D35" w:rsidRDefault="00280F49" w:rsidP="00B31696">
      <w:pPr>
        <w:jc w:val="both"/>
        <w:rPr>
          <w:sz w:val="26"/>
          <w:szCs w:val="26"/>
        </w:rPr>
      </w:pPr>
      <w:bookmarkStart w:id="60" w:name="sub_481"/>
      <w:bookmarkEnd w:id="59"/>
      <w:r w:rsidRPr="00360D35">
        <w:rPr>
          <w:sz w:val="26"/>
          <w:szCs w:val="26"/>
        </w:rPr>
        <w:t>1) запроса оферт (открытый запрос оферт в электронной форме, открытый запрос оферт без использования электронной формы);</w:t>
      </w:r>
    </w:p>
    <w:p w:rsidR="00280F49" w:rsidRPr="00360D35" w:rsidRDefault="00280F49" w:rsidP="00B31696">
      <w:pPr>
        <w:jc w:val="both"/>
        <w:rPr>
          <w:sz w:val="26"/>
          <w:szCs w:val="26"/>
        </w:rPr>
      </w:pPr>
      <w:bookmarkStart w:id="61" w:name="sub_482"/>
      <w:bookmarkEnd w:id="60"/>
      <w:r w:rsidRPr="00360D35">
        <w:rPr>
          <w:sz w:val="26"/>
          <w:szCs w:val="26"/>
        </w:rPr>
        <w:t>2) закупки у единственного поставщика (подрядчика, исполнителя).</w:t>
      </w:r>
    </w:p>
    <w:p w:rsidR="00280F49" w:rsidRPr="00360D35" w:rsidRDefault="00280F49" w:rsidP="00B31696">
      <w:pPr>
        <w:jc w:val="both"/>
        <w:rPr>
          <w:sz w:val="26"/>
          <w:szCs w:val="26"/>
        </w:rPr>
      </w:pPr>
      <w:bookmarkStart w:id="62" w:name="sub_49"/>
      <w:bookmarkEnd w:id="61"/>
      <w:r w:rsidRPr="00360D35">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360D35">
          <w:rPr>
            <w:rStyle w:val="a4"/>
            <w:b w:val="0"/>
            <w:bCs/>
            <w:color w:val="auto"/>
            <w:sz w:val="26"/>
            <w:szCs w:val="26"/>
            <w:u w:val="none"/>
          </w:rPr>
          <w:t>частью 6.1 статьи 3</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63" w:name="sub_410"/>
      <w:bookmarkEnd w:id="62"/>
      <w:r w:rsidRPr="00360D35">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360D35">
          <w:rPr>
            <w:rStyle w:val="a4"/>
            <w:b w:val="0"/>
            <w:bCs/>
            <w:color w:val="auto"/>
            <w:sz w:val="26"/>
            <w:szCs w:val="26"/>
            <w:u w:val="none"/>
          </w:rPr>
          <w:t>разделом 22</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64" w:name="sub_411"/>
      <w:bookmarkEnd w:id="63"/>
      <w:r w:rsidRPr="00360D35">
        <w:rPr>
          <w:sz w:val="26"/>
          <w:szCs w:val="26"/>
        </w:rPr>
        <w:t xml:space="preserve">4.11. Заказчик проводит закупки в открытой форме, за исключением случая, предусмотренного </w:t>
      </w:r>
      <w:hyperlink w:anchor="sub_412" w:history="1">
        <w:r w:rsidRPr="00360D35">
          <w:rPr>
            <w:rStyle w:val="a4"/>
            <w:b w:val="0"/>
            <w:bCs/>
            <w:color w:val="auto"/>
            <w:sz w:val="26"/>
            <w:szCs w:val="26"/>
            <w:u w:val="none"/>
          </w:rPr>
          <w:t>пунктом 4.12</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65" w:name="sub_412"/>
      <w:bookmarkEnd w:id="64"/>
      <w:r w:rsidRPr="00360D35">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360D35">
          <w:rPr>
            <w:rStyle w:val="a4"/>
            <w:b w:val="0"/>
            <w:bCs/>
            <w:color w:val="auto"/>
            <w:sz w:val="26"/>
            <w:szCs w:val="26"/>
            <w:u w:val="none"/>
          </w:rPr>
          <w:t>пунктом 2</w:t>
        </w:r>
      </w:hyperlink>
      <w:r w:rsidRPr="00360D35">
        <w:rPr>
          <w:sz w:val="26"/>
          <w:szCs w:val="26"/>
        </w:rPr>
        <w:t xml:space="preserve"> или </w:t>
      </w:r>
      <w:hyperlink r:id="rId23" w:history="1">
        <w:r w:rsidRPr="00360D35">
          <w:rPr>
            <w:rStyle w:val="a4"/>
            <w:b w:val="0"/>
            <w:bCs/>
            <w:color w:val="auto"/>
            <w:sz w:val="26"/>
            <w:szCs w:val="26"/>
            <w:u w:val="none"/>
          </w:rPr>
          <w:t>3 части 8 статьи 3.1</w:t>
        </w:r>
      </w:hyperlink>
      <w:r w:rsidRPr="00360D35">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360D35">
          <w:rPr>
            <w:rStyle w:val="a4"/>
            <w:b w:val="0"/>
            <w:bCs/>
            <w:color w:val="auto"/>
            <w:sz w:val="26"/>
            <w:szCs w:val="26"/>
            <w:u w:val="none"/>
          </w:rPr>
          <w:t>частью 16 статьи 4</w:t>
        </w:r>
      </w:hyperlink>
      <w:r w:rsidRPr="00360D35">
        <w:rPr>
          <w:sz w:val="26"/>
          <w:szCs w:val="26"/>
        </w:rPr>
        <w:t xml:space="preserve"> Федерального закона № 223-ФЗ.</w:t>
      </w:r>
      <w:bookmarkEnd w:id="65"/>
    </w:p>
    <w:p w:rsidR="00280F49" w:rsidRPr="00360D35" w:rsidRDefault="00280F49" w:rsidP="00B31696">
      <w:pPr>
        <w:pStyle w:val="Heading1"/>
        <w:jc w:val="center"/>
        <w:rPr>
          <w:rFonts w:ascii="Times New Roman" w:hAnsi="Times New Roman"/>
          <w:b/>
          <w:sz w:val="26"/>
          <w:szCs w:val="26"/>
        </w:rPr>
      </w:pPr>
      <w:bookmarkStart w:id="66" w:name="sub_500"/>
      <w:r w:rsidRPr="00360D35">
        <w:rPr>
          <w:rFonts w:ascii="Times New Roman" w:hAnsi="Times New Roman"/>
          <w:b/>
          <w:sz w:val="26"/>
          <w:szCs w:val="26"/>
        </w:rPr>
        <w:t>Раздел 5. Условия проведения закупки в электронной форме</w:t>
      </w:r>
      <w:bookmarkEnd w:id="66"/>
    </w:p>
    <w:p w:rsidR="00280F49" w:rsidRPr="00360D35" w:rsidRDefault="00280F49" w:rsidP="00B31696">
      <w:pPr>
        <w:jc w:val="both"/>
        <w:rPr>
          <w:sz w:val="26"/>
          <w:szCs w:val="26"/>
        </w:rPr>
      </w:pPr>
      <w:bookmarkStart w:id="67" w:name="sub_51"/>
      <w:r w:rsidRPr="00360D35">
        <w:rPr>
          <w:sz w:val="26"/>
          <w:szCs w:val="26"/>
        </w:rPr>
        <w:t>5.1. Заказчик вправе проводить закупки в электронной форме и без использования электронной формы.</w:t>
      </w:r>
    </w:p>
    <w:p w:rsidR="00280F49" w:rsidRPr="00360D35" w:rsidRDefault="00280F49" w:rsidP="00B31696">
      <w:pPr>
        <w:jc w:val="both"/>
        <w:rPr>
          <w:sz w:val="26"/>
          <w:szCs w:val="26"/>
        </w:rPr>
      </w:pPr>
      <w:bookmarkStart w:id="68" w:name="sub_52"/>
      <w:bookmarkEnd w:id="67"/>
      <w:r w:rsidRPr="00360D35">
        <w:rPr>
          <w:sz w:val="26"/>
          <w:szCs w:val="26"/>
        </w:rPr>
        <w:t>5.2. Заказчик использует электронную форму при осуществлении:</w:t>
      </w:r>
    </w:p>
    <w:p w:rsidR="00280F49" w:rsidRPr="00360D35" w:rsidRDefault="00280F49" w:rsidP="00B31696">
      <w:pPr>
        <w:jc w:val="both"/>
        <w:rPr>
          <w:sz w:val="26"/>
          <w:szCs w:val="26"/>
        </w:rPr>
      </w:pPr>
      <w:bookmarkStart w:id="69" w:name="sub_521"/>
      <w:bookmarkEnd w:id="68"/>
      <w:r w:rsidRPr="00360D35">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360D35">
          <w:rPr>
            <w:rStyle w:val="a4"/>
            <w:b w:val="0"/>
            <w:bCs/>
            <w:color w:val="auto"/>
            <w:sz w:val="26"/>
            <w:szCs w:val="26"/>
            <w:u w:val="none"/>
          </w:rPr>
          <w:t>пунктом 2 части 8 статьи 3</w:t>
        </w:r>
      </w:hyperlink>
      <w:r w:rsidRPr="00360D35">
        <w:rPr>
          <w:sz w:val="26"/>
          <w:szCs w:val="26"/>
        </w:rPr>
        <w:t xml:space="preserve"> Федерального закона № 223-ФЗ, могут быть только субъекты МСП;</w:t>
      </w:r>
    </w:p>
    <w:p w:rsidR="00280F49" w:rsidRPr="00360D35" w:rsidRDefault="00280F49" w:rsidP="00B31696">
      <w:pPr>
        <w:jc w:val="both"/>
        <w:rPr>
          <w:sz w:val="26"/>
          <w:szCs w:val="26"/>
        </w:rPr>
      </w:pPr>
      <w:bookmarkStart w:id="70" w:name="sub_522"/>
      <w:bookmarkEnd w:id="69"/>
      <w:r w:rsidRPr="00360D35">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360D35">
          <w:rPr>
            <w:rStyle w:val="a4"/>
            <w:b w:val="0"/>
            <w:bCs/>
            <w:color w:val="auto"/>
            <w:sz w:val="26"/>
            <w:szCs w:val="26"/>
            <w:u w:val="none"/>
          </w:rPr>
          <w:t>частью 4 статьи 3</w:t>
        </w:r>
      </w:hyperlink>
      <w:r w:rsidRPr="00360D35">
        <w:rPr>
          <w:sz w:val="26"/>
          <w:szCs w:val="26"/>
        </w:rPr>
        <w:t xml:space="preserve"> Федерального закона № 223-ФЗ, за исключением случая, предусмотренного </w:t>
      </w:r>
      <w:hyperlink w:anchor="sub_53" w:history="1">
        <w:r w:rsidRPr="00360D35">
          <w:rPr>
            <w:rStyle w:val="a4"/>
            <w:b w:val="0"/>
            <w:bCs/>
            <w:color w:val="auto"/>
            <w:sz w:val="26"/>
            <w:szCs w:val="26"/>
            <w:u w:val="none"/>
          </w:rPr>
          <w:t>пунктом 5.3</w:t>
        </w:r>
      </w:hyperlink>
      <w:r w:rsidRPr="00360D35">
        <w:rPr>
          <w:sz w:val="26"/>
          <w:szCs w:val="26"/>
        </w:rPr>
        <w:t xml:space="preserve"> раздела Положения о закупке.</w:t>
      </w:r>
    </w:p>
    <w:p w:rsidR="00280F49" w:rsidRPr="00360D35" w:rsidRDefault="00280F49" w:rsidP="00B31696">
      <w:pPr>
        <w:jc w:val="both"/>
        <w:rPr>
          <w:sz w:val="26"/>
          <w:szCs w:val="26"/>
        </w:rPr>
      </w:pPr>
      <w:bookmarkStart w:id="71" w:name="sub_53"/>
      <w:bookmarkEnd w:id="70"/>
      <w:r w:rsidRPr="00360D35">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360D35">
          <w:rPr>
            <w:rStyle w:val="a4"/>
            <w:b w:val="0"/>
            <w:bCs/>
            <w:color w:val="auto"/>
            <w:sz w:val="26"/>
            <w:szCs w:val="26"/>
            <w:u w:val="none"/>
          </w:rPr>
          <w:t>частью 4 статьи 3</w:t>
        </w:r>
      </w:hyperlink>
      <w:r w:rsidRPr="00360D35">
        <w:rPr>
          <w:sz w:val="26"/>
          <w:szCs w:val="26"/>
        </w:rPr>
        <w:t xml:space="preserve"> Федерального закона № 223-ФЗ, не осуществляется в электронной форме:</w:t>
      </w:r>
    </w:p>
    <w:p w:rsidR="00280F49" w:rsidRPr="00360D35" w:rsidRDefault="00280F49" w:rsidP="00B31696">
      <w:pPr>
        <w:jc w:val="both"/>
        <w:rPr>
          <w:sz w:val="26"/>
          <w:szCs w:val="26"/>
        </w:rPr>
      </w:pPr>
      <w:bookmarkStart w:id="72" w:name="sub_531"/>
      <w:bookmarkEnd w:id="71"/>
      <w:r w:rsidRPr="00360D35">
        <w:rPr>
          <w:sz w:val="26"/>
          <w:szCs w:val="26"/>
        </w:rPr>
        <w:t xml:space="preserve">1) если информация о закупке в соответствии с </w:t>
      </w:r>
      <w:hyperlink r:id="rId28" w:history="1">
        <w:r w:rsidRPr="00360D35">
          <w:rPr>
            <w:rStyle w:val="a4"/>
            <w:b w:val="0"/>
            <w:bCs/>
            <w:color w:val="auto"/>
            <w:sz w:val="26"/>
            <w:szCs w:val="26"/>
            <w:u w:val="none"/>
          </w:rPr>
          <w:t>частью 15 статьи 4</w:t>
        </w:r>
      </w:hyperlink>
      <w:r w:rsidRPr="00360D35">
        <w:rPr>
          <w:sz w:val="26"/>
          <w:szCs w:val="26"/>
        </w:rPr>
        <w:t xml:space="preserve"> Федерального закона № 223-ФЗ не подлежит размещению в единой информационной системе;</w:t>
      </w:r>
    </w:p>
    <w:p w:rsidR="00280F49" w:rsidRPr="00360D35" w:rsidRDefault="00280F49" w:rsidP="00B31696">
      <w:pPr>
        <w:jc w:val="both"/>
        <w:rPr>
          <w:sz w:val="26"/>
          <w:szCs w:val="26"/>
        </w:rPr>
      </w:pPr>
      <w:bookmarkStart w:id="73" w:name="sub_532"/>
      <w:bookmarkEnd w:id="72"/>
      <w:r w:rsidRPr="00360D35">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80F49" w:rsidRPr="00360D35" w:rsidRDefault="00280F49" w:rsidP="00B31696">
      <w:pPr>
        <w:jc w:val="both"/>
        <w:rPr>
          <w:sz w:val="26"/>
          <w:szCs w:val="26"/>
        </w:rPr>
      </w:pPr>
      <w:bookmarkStart w:id="74" w:name="sub_533"/>
      <w:bookmarkEnd w:id="73"/>
      <w:r w:rsidRPr="00360D35">
        <w:rPr>
          <w:sz w:val="26"/>
          <w:szCs w:val="26"/>
        </w:rPr>
        <w:t>3) если закупка осуществляется у единственного поставщика (подрядчика, исполнителя) в соответствии с Положением о закупке.</w:t>
      </w:r>
    </w:p>
    <w:p w:rsidR="00280F49" w:rsidRPr="00360D35" w:rsidRDefault="00280F49" w:rsidP="00B31696">
      <w:pPr>
        <w:jc w:val="both"/>
        <w:rPr>
          <w:sz w:val="26"/>
          <w:szCs w:val="26"/>
        </w:rPr>
      </w:pPr>
      <w:bookmarkStart w:id="75" w:name="sub_54"/>
      <w:bookmarkEnd w:id="74"/>
      <w:r w:rsidRPr="00360D35">
        <w:rPr>
          <w:sz w:val="26"/>
          <w:szCs w:val="26"/>
        </w:rPr>
        <w:t xml:space="preserve">5.4. Заказчик вправе провести закупку в электронной форме в иных случаях, не предусмотренных </w:t>
      </w:r>
      <w:hyperlink w:anchor="sub_52" w:history="1">
        <w:r w:rsidRPr="00360D35">
          <w:rPr>
            <w:rStyle w:val="a4"/>
            <w:b w:val="0"/>
            <w:bCs/>
            <w:color w:val="auto"/>
            <w:sz w:val="26"/>
            <w:szCs w:val="26"/>
            <w:u w:val="none"/>
          </w:rPr>
          <w:t>пунктом 5.2</w:t>
        </w:r>
      </w:hyperlink>
      <w:r w:rsidRPr="00360D35">
        <w:rPr>
          <w:sz w:val="26"/>
          <w:szCs w:val="26"/>
        </w:rPr>
        <w:t xml:space="preserve"> настоящего раздела Положения о закупке.</w:t>
      </w:r>
    </w:p>
    <w:p w:rsidR="00280F49" w:rsidRPr="00360D35" w:rsidRDefault="00280F49" w:rsidP="00B31696">
      <w:pPr>
        <w:jc w:val="both"/>
        <w:rPr>
          <w:sz w:val="26"/>
          <w:szCs w:val="26"/>
        </w:rPr>
      </w:pPr>
      <w:bookmarkStart w:id="76" w:name="sub_55"/>
      <w:bookmarkEnd w:id="75"/>
      <w:r w:rsidRPr="00360D35">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360D35">
          <w:rPr>
            <w:rStyle w:val="a4"/>
            <w:b w:val="0"/>
            <w:bCs/>
            <w:color w:val="auto"/>
            <w:sz w:val="26"/>
            <w:szCs w:val="26"/>
            <w:u w:val="none"/>
          </w:rPr>
          <w:t>пунктом 5.2</w:t>
        </w:r>
      </w:hyperlink>
      <w:r w:rsidRPr="00360D35">
        <w:rPr>
          <w:sz w:val="26"/>
          <w:szCs w:val="26"/>
        </w:rPr>
        <w:t xml:space="preserve"> настоящего раздела Положения о закупке.</w:t>
      </w:r>
    </w:p>
    <w:p w:rsidR="00280F49" w:rsidRPr="00360D35" w:rsidRDefault="00280F49" w:rsidP="00B31696">
      <w:pPr>
        <w:jc w:val="both"/>
        <w:rPr>
          <w:sz w:val="26"/>
          <w:szCs w:val="26"/>
        </w:rPr>
      </w:pPr>
      <w:bookmarkStart w:id="77" w:name="sub_56"/>
      <w:bookmarkEnd w:id="76"/>
      <w:r w:rsidRPr="00360D35">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360D35">
          <w:rPr>
            <w:rStyle w:val="a4"/>
            <w:b w:val="0"/>
            <w:bCs/>
            <w:color w:val="auto"/>
            <w:sz w:val="26"/>
            <w:szCs w:val="26"/>
            <w:u w:val="none"/>
          </w:rPr>
          <w:t>Федерального закона</w:t>
        </w:r>
      </w:hyperlink>
      <w:r w:rsidRPr="00360D35">
        <w:rPr>
          <w:sz w:val="26"/>
          <w:szCs w:val="26"/>
        </w:rPr>
        <w:t xml:space="preserve"> № 223-ФЗ.</w:t>
      </w:r>
    </w:p>
    <w:p w:rsidR="00280F49" w:rsidRPr="00360D35" w:rsidRDefault="00280F49" w:rsidP="00B31696">
      <w:pPr>
        <w:jc w:val="both"/>
        <w:rPr>
          <w:sz w:val="26"/>
          <w:szCs w:val="26"/>
        </w:rPr>
      </w:pPr>
      <w:bookmarkStart w:id="78" w:name="sub_57"/>
      <w:bookmarkEnd w:id="77"/>
      <w:r w:rsidRPr="00360D35">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360D35">
          <w:rPr>
            <w:rStyle w:val="a4"/>
            <w:b w:val="0"/>
            <w:bCs/>
            <w:color w:val="auto"/>
            <w:sz w:val="26"/>
            <w:szCs w:val="26"/>
            <w:u w:val="none"/>
          </w:rPr>
          <w:t>Федеральным законом</w:t>
        </w:r>
      </w:hyperlink>
      <w:r w:rsidRPr="00360D35">
        <w:rPr>
          <w:sz w:val="26"/>
          <w:szCs w:val="26"/>
        </w:rPr>
        <w:t xml:space="preserve"> № 223-ФЗ.</w:t>
      </w:r>
    </w:p>
    <w:p w:rsidR="00280F49" w:rsidRPr="00360D35" w:rsidRDefault="00280F49" w:rsidP="00B31696">
      <w:pPr>
        <w:jc w:val="both"/>
        <w:rPr>
          <w:sz w:val="26"/>
          <w:szCs w:val="26"/>
        </w:rPr>
      </w:pPr>
      <w:bookmarkStart w:id="79" w:name="sub_58"/>
      <w:bookmarkEnd w:id="78"/>
      <w:r w:rsidRPr="00360D35">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360D35">
          <w:rPr>
            <w:rStyle w:val="a4"/>
            <w:b w:val="0"/>
            <w:bCs/>
            <w:color w:val="auto"/>
            <w:sz w:val="26"/>
            <w:szCs w:val="26"/>
            <w:u w:val="none"/>
          </w:rPr>
          <w:t>частью 11 статьи 3.4</w:t>
        </w:r>
      </w:hyperlink>
      <w:r w:rsidRPr="00360D35">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360D35">
          <w:rPr>
            <w:rStyle w:val="a4"/>
            <w:b w:val="0"/>
            <w:bCs/>
            <w:color w:val="auto"/>
            <w:sz w:val="26"/>
            <w:szCs w:val="26"/>
            <w:u w:val="none"/>
          </w:rPr>
          <w:t>Федеральным законом</w:t>
        </w:r>
      </w:hyperlink>
      <w:r w:rsidRPr="00360D35">
        <w:rPr>
          <w:sz w:val="26"/>
          <w:szCs w:val="26"/>
        </w:rPr>
        <w:t xml:space="preserve"> № 44-ФЗ.</w:t>
      </w:r>
    </w:p>
    <w:p w:rsidR="00280F49" w:rsidRPr="00360D35" w:rsidRDefault="00280F49" w:rsidP="00B31696">
      <w:pPr>
        <w:jc w:val="both"/>
        <w:rPr>
          <w:sz w:val="26"/>
          <w:szCs w:val="26"/>
        </w:rPr>
      </w:pPr>
      <w:bookmarkStart w:id="80" w:name="sub_59"/>
      <w:bookmarkEnd w:id="79"/>
      <w:r w:rsidRPr="00360D35">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280F49" w:rsidRPr="00360D35" w:rsidRDefault="00280F49" w:rsidP="00B31696">
      <w:pPr>
        <w:jc w:val="both"/>
        <w:rPr>
          <w:sz w:val="26"/>
          <w:szCs w:val="26"/>
        </w:rPr>
      </w:pPr>
      <w:bookmarkStart w:id="81" w:name="sub_510"/>
      <w:bookmarkEnd w:id="80"/>
      <w:r w:rsidRPr="00360D35">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280F49" w:rsidRPr="00360D35" w:rsidRDefault="00280F49" w:rsidP="00B31696">
      <w:pPr>
        <w:jc w:val="both"/>
        <w:rPr>
          <w:sz w:val="26"/>
          <w:szCs w:val="26"/>
        </w:rPr>
      </w:pPr>
      <w:bookmarkStart w:id="82" w:name="sub_511"/>
      <w:bookmarkEnd w:id="81"/>
      <w:r w:rsidRPr="00360D35">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280F49" w:rsidRPr="00360D35" w:rsidRDefault="00280F49" w:rsidP="00B31696">
      <w:pPr>
        <w:jc w:val="both"/>
        <w:rPr>
          <w:sz w:val="26"/>
          <w:szCs w:val="26"/>
        </w:rPr>
      </w:pPr>
      <w:bookmarkStart w:id="83" w:name="sub_512"/>
      <w:bookmarkEnd w:id="82"/>
      <w:r w:rsidRPr="00360D35">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280F49" w:rsidRPr="00360D35" w:rsidRDefault="00280F49" w:rsidP="00B31696">
      <w:pPr>
        <w:jc w:val="both"/>
        <w:rPr>
          <w:sz w:val="26"/>
          <w:szCs w:val="26"/>
        </w:rPr>
      </w:pPr>
      <w:bookmarkStart w:id="84" w:name="sub_513"/>
      <w:bookmarkEnd w:id="83"/>
      <w:r w:rsidRPr="00360D35">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280F49" w:rsidRPr="00360D35" w:rsidRDefault="00280F49" w:rsidP="00B31696">
      <w:pPr>
        <w:jc w:val="both"/>
        <w:rPr>
          <w:sz w:val="26"/>
          <w:szCs w:val="26"/>
        </w:rPr>
      </w:pPr>
      <w:bookmarkStart w:id="85" w:name="sub_514"/>
      <w:bookmarkEnd w:id="84"/>
      <w:r w:rsidRPr="00360D35">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360D35">
          <w:rPr>
            <w:rStyle w:val="a4"/>
            <w:b w:val="0"/>
            <w:bCs/>
            <w:color w:val="auto"/>
            <w:sz w:val="26"/>
            <w:szCs w:val="26"/>
            <w:u w:val="none"/>
          </w:rPr>
          <w:t>частью 4 статьи 3.5</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86" w:name="sub_515"/>
      <w:bookmarkEnd w:id="85"/>
      <w:r w:rsidRPr="00360D35">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280F49" w:rsidRPr="00360D35" w:rsidRDefault="00280F49" w:rsidP="00B31696">
      <w:pPr>
        <w:jc w:val="both"/>
        <w:rPr>
          <w:sz w:val="26"/>
          <w:szCs w:val="26"/>
        </w:rPr>
      </w:pPr>
      <w:bookmarkStart w:id="87" w:name="sub_516"/>
      <w:bookmarkEnd w:id="86"/>
      <w:r w:rsidRPr="00360D35">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280F49" w:rsidRPr="00360D35" w:rsidRDefault="00280F49" w:rsidP="00B31696">
      <w:pPr>
        <w:jc w:val="both"/>
        <w:rPr>
          <w:sz w:val="26"/>
          <w:szCs w:val="26"/>
        </w:rPr>
      </w:pPr>
      <w:r w:rsidRPr="00360D35">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280F49" w:rsidRPr="00360D35" w:rsidRDefault="00280F49" w:rsidP="00B31696">
      <w:pPr>
        <w:jc w:val="both"/>
        <w:rPr>
          <w:sz w:val="26"/>
          <w:szCs w:val="26"/>
        </w:rPr>
      </w:pPr>
      <w:r w:rsidRPr="00360D35">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280F49" w:rsidRPr="00360D35" w:rsidRDefault="00280F49" w:rsidP="00B31696">
      <w:pPr>
        <w:jc w:val="both"/>
        <w:rPr>
          <w:sz w:val="26"/>
          <w:szCs w:val="26"/>
        </w:rPr>
      </w:pPr>
      <w:bookmarkStart w:id="88" w:name="sub_517"/>
      <w:r w:rsidRPr="00360D35">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280F49" w:rsidRPr="00360D35" w:rsidRDefault="00280F49" w:rsidP="00B31696">
      <w:pPr>
        <w:jc w:val="both"/>
        <w:rPr>
          <w:sz w:val="26"/>
          <w:szCs w:val="26"/>
        </w:rPr>
      </w:pPr>
      <w:bookmarkStart w:id="89" w:name="sub_5171"/>
      <w:bookmarkEnd w:id="88"/>
      <w:r w:rsidRPr="00360D35">
        <w:rPr>
          <w:sz w:val="26"/>
          <w:szCs w:val="26"/>
        </w:rPr>
        <w:t>1) участник закупки вправе направить протокол разногласий не более трех раз;</w:t>
      </w:r>
    </w:p>
    <w:p w:rsidR="00280F49" w:rsidRPr="00360D35" w:rsidRDefault="00280F49" w:rsidP="00B31696">
      <w:pPr>
        <w:jc w:val="both"/>
        <w:rPr>
          <w:sz w:val="26"/>
          <w:szCs w:val="26"/>
        </w:rPr>
      </w:pPr>
      <w:bookmarkStart w:id="90" w:name="sub_5172"/>
      <w:bookmarkEnd w:id="89"/>
      <w:r w:rsidRPr="00360D35">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280F49" w:rsidRPr="00360D35" w:rsidRDefault="00280F49" w:rsidP="00B31696">
      <w:pPr>
        <w:jc w:val="both"/>
        <w:rPr>
          <w:sz w:val="26"/>
          <w:szCs w:val="26"/>
        </w:rPr>
      </w:pPr>
      <w:bookmarkStart w:id="91" w:name="sub_5173"/>
      <w:bookmarkEnd w:id="90"/>
      <w:r w:rsidRPr="00360D35">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360D35">
          <w:rPr>
            <w:rStyle w:val="a4"/>
            <w:b w:val="0"/>
            <w:bCs/>
            <w:color w:val="auto"/>
            <w:sz w:val="26"/>
            <w:szCs w:val="26"/>
            <w:u w:val="none"/>
          </w:rPr>
          <w:t>пунктом 23.1</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92" w:name="sub_5174"/>
      <w:bookmarkEnd w:id="91"/>
      <w:r w:rsidRPr="00360D35">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280F49" w:rsidRPr="00360D35" w:rsidRDefault="00280F49" w:rsidP="00B31696">
      <w:pPr>
        <w:jc w:val="both"/>
        <w:rPr>
          <w:sz w:val="26"/>
          <w:szCs w:val="26"/>
        </w:rPr>
      </w:pPr>
      <w:bookmarkStart w:id="93" w:name="sub_5175"/>
      <w:bookmarkEnd w:id="92"/>
      <w:r w:rsidRPr="00360D35">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360D35">
          <w:rPr>
            <w:rStyle w:val="a4"/>
            <w:b w:val="0"/>
            <w:bCs/>
            <w:color w:val="auto"/>
            <w:sz w:val="26"/>
            <w:szCs w:val="26"/>
            <w:u w:val="none"/>
          </w:rPr>
          <w:t>разделом 23</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94" w:name="sub_518"/>
      <w:bookmarkEnd w:id="93"/>
      <w:r w:rsidRPr="00360D35">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360D35">
          <w:rPr>
            <w:rStyle w:val="a4"/>
            <w:b w:val="0"/>
            <w:bCs/>
            <w:color w:val="auto"/>
            <w:sz w:val="26"/>
            <w:szCs w:val="26"/>
            <w:u w:val="none"/>
          </w:rPr>
          <w:t>подпунктом 3 пункта 5.17</w:t>
        </w:r>
      </w:hyperlink>
      <w:r w:rsidRPr="00360D35">
        <w:rPr>
          <w:sz w:val="26"/>
          <w:szCs w:val="26"/>
        </w:rPr>
        <w:t xml:space="preserve"> Положения о закупке, такой участник закупки считается уклонившимся от заключения договора.</w:t>
      </w:r>
      <w:bookmarkEnd w:id="94"/>
    </w:p>
    <w:p w:rsidR="00280F49" w:rsidRPr="00360D35" w:rsidRDefault="00280F49" w:rsidP="00B31696">
      <w:pPr>
        <w:pStyle w:val="Heading1"/>
        <w:jc w:val="center"/>
        <w:rPr>
          <w:rFonts w:ascii="Times New Roman" w:hAnsi="Times New Roman"/>
          <w:b/>
          <w:sz w:val="26"/>
          <w:szCs w:val="26"/>
        </w:rPr>
      </w:pPr>
      <w:bookmarkStart w:id="95" w:name="sub_600"/>
      <w:r w:rsidRPr="00360D35">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280F49" w:rsidRPr="00360D35" w:rsidRDefault="00280F49" w:rsidP="00B31696">
      <w:pPr>
        <w:jc w:val="both"/>
        <w:rPr>
          <w:sz w:val="26"/>
          <w:szCs w:val="26"/>
        </w:rPr>
      </w:pPr>
      <w:bookmarkStart w:id="96" w:name="sub_61"/>
      <w:r w:rsidRPr="00360D35">
        <w:rPr>
          <w:sz w:val="26"/>
          <w:szCs w:val="26"/>
        </w:rPr>
        <w:t xml:space="preserve">6.1. При осуществлении закупки, за исключением случаев, предусмотренных </w:t>
      </w:r>
      <w:hyperlink w:anchor="sub_62" w:history="1">
        <w:r w:rsidRPr="00360D35">
          <w:rPr>
            <w:rStyle w:val="a4"/>
            <w:b w:val="0"/>
            <w:bCs/>
            <w:color w:val="auto"/>
            <w:sz w:val="26"/>
            <w:szCs w:val="26"/>
            <w:u w:val="none"/>
          </w:rPr>
          <w:t>пунктом 6.2</w:t>
        </w:r>
      </w:hyperlink>
      <w:r w:rsidRPr="00360D35">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280F49" w:rsidRPr="00360D35" w:rsidRDefault="00280F49" w:rsidP="00B31696">
      <w:pPr>
        <w:jc w:val="both"/>
        <w:rPr>
          <w:sz w:val="26"/>
          <w:szCs w:val="26"/>
        </w:rPr>
      </w:pPr>
      <w:bookmarkStart w:id="97" w:name="sub_62"/>
      <w:bookmarkEnd w:id="96"/>
      <w:r w:rsidRPr="00360D35">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280F49" w:rsidRPr="00360D35" w:rsidRDefault="00280F49" w:rsidP="00B31696">
      <w:pPr>
        <w:jc w:val="both"/>
        <w:rPr>
          <w:sz w:val="26"/>
          <w:szCs w:val="26"/>
        </w:rPr>
      </w:pPr>
      <w:r w:rsidRPr="00360D35">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360D35">
          <w:rPr>
            <w:rStyle w:val="a4"/>
            <w:b w:val="0"/>
            <w:bCs/>
            <w:color w:val="auto"/>
            <w:sz w:val="26"/>
            <w:szCs w:val="26"/>
            <w:u w:val="none"/>
          </w:rPr>
          <w:t>подпунктами 2</w:t>
        </w:r>
      </w:hyperlink>
      <w:r w:rsidRPr="00360D35">
        <w:rPr>
          <w:sz w:val="26"/>
          <w:szCs w:val="26"/>
        </w:rPr>
        <w:t xml:space="preserve"> и </w:t>
      </w:r>
      <w:hyperlink w:anchor="sub_25103" w:history="1">
        <w:r w:rsidRPr="00360D35">
          <w:rPr>
            <w:rStyle w:val="a4"/>
            <w:b w:val="0"/>
            <w:bCs/>
            <w:color w:val="auto"/>
            <w:sz w:val="26"/>
            <w:szCs w:val="26"/>
            <w:u w:val="none"/>
          </w:rPr>
          <w:t>3 пункта 25.1</w:t>
        </w:r>
      </w:hyperlink>
      <w:r w:rsidRPr="00360D35">
        <w:rPr>
          <w:sz w:val="26"/>
          <w:szCs w:val="26"/>
        </w:rPr>
        <w:t xml:space="preserve"> Положения о закупке с учетом особенностей проведения такой закупки, предусмотренных Положением о закупке.</w:t>
      </w:r>
    </w:p>
    <w:p w:rsidR="00280F49" w:rsidRPr="00360D35" w:rsidRDefault="00280F49" w:rsidP="00B31696">
      <w:pPr>
        <w:jc w:val="both"/>
        <w:rPr>
          <w:sz w:val="26"/>
          <w:szCs w:val="26"/>
        </w:rPr>
      </w:pPr>
      <w:bookmarkStart w:id="98" w:name="sub_63"/>
      <w:r w:rsidRPr="00360D35">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80F49" w:rsidRPr="00360D35" w:rsidRDefault="00280F49" w:rsidP="00B31696">
      <w:pPr>
        <w:jc w:val="both"/>
        <w:rPr>
          <w:sz w:val="26"/>
          <w:szCs w:val="26"/>
        </w:rPr>
      </w:pPr>
      <w:bookmarkStart w:id="99" w:name="sub_64"/>
      <w:bookmarkEnd w:id="98"/>
      <w:r w:rsidRPr="00360D35">
        <w:rPr>
          <w:sz w:val="26"/>
          <w:szCs w:val="26"/>
        </w:rPr>
        <w:t>6.4. В извещении о закупке указываются следующие сведения:</w:t>
      </w:r>
    </w:p>
    <w:p w:rsidR="00280F49" w:rsidRPr="00360D35" w:rsidRDefault="00280F49" w:rsidP="00B31696">
      <w:pPr>
        <w:jc w:val="both"/>
        <w:rPr>
          <w:sz w:val="26"/>
          <w:szCs w:val="26"/>
        </w:rPr>
      </w:pPr>
      <w:bookmarkStart w:id="100" w:name="sub_641"/>
      <w:bookmarkEnd w:id="99"/>
      <w:r w:rsidRPr="00360D35">
        <w:rPr>
          <w:sz w:val="26"/>
          <w:szCs w:val="26"/>
        </w:rPr>
        <w:t>1) способ осуществления закупки;</w:t>
      </w:r>
    </w:p>
    <w:p w:rsidR="00280F49" w:rsidRPr="00360D35" w:rsidRDefault="00280F49" w:rsidP="00B31696">
      <w:pPr>
        <w:jc w:val="both"/>
        <w:rPr>
          <w:sz w:val="26"/>
          <w:szCs w:val="26"/>
        </w:rPr>
      </w:pPr>
      <w:bookmarkStart w:id="101" w:name="sub_642"/>
      <w:bookmarkEnd w:id="100"/>
      <w:r w:rsidRPr="00360D35">
        <w:rPr>
          <w:sz w:val="26"/>
          <w:szCs w:val="26"/>
        </w:rPr>
        <w:t>2) наименование, место нахождения, почтовый адрес, адрес электронной почты, номер контактного телефона Заказчика;</w:t>
      </w:r>
    </w:p>
    <w:p w:rsidR="00280F49" w:rsidRPr="00360D35" w:rsidRDefault="00280F49" w:rsidP="00B31696">
      <w:pPr>
        <w:jc w:val="both"/>
        <w:rPr>
          <w:sz w:val="26"/>
          <w:szCs w:val="26"/>
        </w:rPr>
      </w:pPr>
      <w:bookmarkStart w:id="102" w:name="sub_643"/>
      <w:bookmarkEnd w:id="101"/>
      <w:r w:rsidRPr="00360D35">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360D35">
          <w:rPr>
            <w:rStyle w:val="a4"/>
            <w:b w:val="0"/>
            <w:bCs/>
            <w:color w:val="auto"/>
            <w:sz w:val="26"/>
            <w:szCs w:val="26"/>
            <w:u w:val="none"/>
          </w:rPr>
          <w:t>частью 6.1 статьи 3</w:t>
        </w:r>
      </w:hyperlink>
      <w:r w:rsidRPr="00360D35">
        <w:rPr>
          <w:sz w:val="26"/>
          <w:szCs w:val="26"/>
        </w:rPr>
        <w:t xml:space="preserve"> Федерального закона № 223-ФЗ (при необходимости);</w:t>
      </w:r>
    </w:p>
    <w:p w:rsidR="00280F49" w:rsidRPr="00360D35" w:rsidRDefault="00280F49" w:rsidP="00B31696">
      <w:pPr>
        <w:jc w:val="both"/>
        <w:rPr>
          <w:sz w:val="26"/>
          <w:szCs w:val="26"/>
        </w:rPr>
      </w:pPr>
      <w:bookmarkStart w:id="103" w:name="sub_644"/>
      <w:bookmarkEnd w:id="102"/>
      <w:r w:rsidRPr="00360D35">
        <w:rPr>
          <w:sz w:val="26"/>
          <w:szCs w:val="26"/>
        </w:rPr>
        <w:t>4) место поставки товара, выполнения работы, оказания услуги;</w:t>
      </w:r>
    </w:p>
    <w:p w:rsidR="00280F49" w:rsidRPr="00360D35" w:rsidRDefault="00280F49" w:rsidP="00B31696">
      <w:pPr>
        <w:jc w:val="both"/>
        <w:rPr>
          <w:sz w:val="26"/>
          <w:szCs w:val="26"/>
        </w:rPr>
      </w:pPr>
      <w:bookmarkStart w:id="104" w:name="sub_645"/>
      <w:bookmarkEnd w:id="103"/>
      <w:r w:rsidRPr="00360D35">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280F49" w:rsidRPr="00360D35" w:rsidRDefault="00280F49" w:rsidP="00B31696">
      <w:pPr>
        <w:jc w:val="both"/>
        <w:rPr>
          <w:sz w:val="26"/>
          <w:szCs w:val="26"/>
        </w:rPr>
      </w:pPr>
      <w:bookmarkStart w:id="105" w:name="sub_646"/>
      <w:bookmarkEnd w:id="104"/>
      <w:r w:rsidRPr="00360D35">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80F49" w:rsidRPr="00360D35" w:rsidRDefault="00280F49" w:rsidP="00B31696">
      <w:pPr>
        <w:jc w:val="both"/>
        <w:rPr>
          <w:sz w:val="26"/>
          <w:szCs w:val="26"/>
        </w:rPr>
      </w:pPr>
      <w:bookmarkStart w:id="106" w:name="sub_647"/>
      <w:bookmarkEnd w:id="105"/>
      <w:r w:rsidRPr="00360D35">
        <w:rPr>
          <w:sz w:val="26"/>
          <w:szCs w:val="26"/>
        </w:rPr>
        <w:t>7) порядок, дата начала, дата и время окончания срока подачи заявок на участие в закупке;</w:t>
      </w:r>
    </w:p>
    <w:p w:rsidR="00280F49" w:rsidRPr="00360D35" w:rsidRDefault="00280F49" w:rsidP="00B31696">
      <w:pPr>
        <w:jc w:val="both"/>
        <w:rPr>
          <w:sz w:val="26"/>
          <w:szCs w:val="26"/>
        </w:rPr>
      </w:pPr>
      <w:bookmarkStart w:id="107" w:name="sub_648"/>
      <w:bookmarkEnd w:id="106"/>
      <w:r w:rsidRPr="00360D35">
        <w:rPr>
          <w:sz w:val="26"/>
          <w:szCs w:val="26"/>
        </w:rPr>
        <w:t>8) порядок подведения итогов закупки;</w:t>
      </w:r>
    </w:p>
    <w:p w:rsidR="00280F49" w:rsidRPr="00360D35" w:rsidRDefault="00280F49" w:rsidP="00B31696">
      <w:pPr>
        <w:jc w:val="both"/>
        <w:rPr>
          <w:sz w:val="26"/>
          <w:szCs w:val="26"/>
        </w:rPr>
      </w:pPr>
      <w:bookmarkStart w:id="108" w:name="sub_649"/>
      <w:bookmarkEnd w:id="107"/>
      <w:r w:rsidRPr="00360D35">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280F49" w:rsidRPr="00360D35" w:rsidRDefault="00280F49" w:rsidP="00B31696">
      <w:pPr>
        <w:jc w:val="both"/>
        <w:rPr>
          <w:sz w:val="26"/>
          <w:szCs w:val="26"/>
        </w:rPr>
      </w:pPr>
      <w:bookmarkStart w:id="109" w:name="sub_6410"/>
      <w:bookmarkEnd w:id="108"/>
      <w:r w:rsidRPr="00360D35">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280F49" w:rsidRPr="00360D35" w:rsidRDefault="00280F49" w:rsidP="00B31696">
      <w:pPr>
        <w:jc w:val="both"/>
        <w:rPr>
          <w:sz w:val="26"/>
          <w:szCs w:val="26"/>
        </w:rPr>
      </w:pPr>
      <w:bookmarkStart w:id="110" w:name="sub_65"/>
      <w:bookmarkEnd w:id="109"/>
      <w:r w:rsidRPr="00360D35">
        <w:rPr>
          <w:sz w:val="26"/>
          <w:szCs w:val="26"/>
        </w:rPr>
        <w:t>6.5. В документации о закупке указываются следующие сведения:</w:t>
      </w:r>
    </w:p>
    <w:p w:rsidR="00280F49" w:rsidRPr="00360D35" w:rsidRDefault="00280F49" w:rsidP="00B31696">
      <w:pPr>
        <w:jc w:val="both"/>
        <w:rPr>
          <w:sz w:val="26"/>
          <w:szCs w:val="26"/>
        </w:rPr>
      </w:pPr>
      <w:bookmarkStart w:id="111" w:name="sub_651"/>
      <w:bookmarkEnd w:id="110"/>
      <w:r w:rsidRPr="00360D35">
        <w:rPr>
          <w:sz w:val="26"/>
          <w:szCs w:val="26"/>
        </w:rPr>
        <w:t xml:space="preserve">1) описание предмета закупки в соответствии с </w:t>
      </w:r>
      <w:hyperlink r:id="rId35" w:history="1">
        <w:r w:rsidRPr="00360D35">
          <w:rPr>
            <w:rStyle w:val="a4"/>
            <w:b w:val="0"/>
            <w:bCs/>
            <w:color w:val="auto"/>
            <w:sz w:val="26"/>
            <w:szCs w:val="26"/>
            <w:u w:val="none"/>
          </w:rPr>
          <w:t>частью 6.1 статьи 3</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112" w:name="sub_652"/>
      <w:bookmarkEnd w:id="111"/>
      <w:r w:rsidRPr="00360D35">
        <w:rPr>
          <w:sz w:val="26"/>
          <w:szCs w:val="26"/>
        </w:rPr>
        <w:t>2) требования к содержанию, форме, оформлению и составу заявки на участие в закупке;</w:t>
      </w:r>
    </w:p>
    <w:p w:rsidR="00280F49" w:rsidRPr="00360D35" w:rsidRDefault="00280F49" w:rsidP="00B31696">
      <w:pPr>
        <w:jc w:val="both"/>
        <w:rPr>
          <w:sz w:val="26"/>
          <w:szCs w:val="26"/>
        </w:rPr>
      </w:pPr>
      <w:bookmarkStart w:id="113" w:name="sub_653"/>
      <w:bookmarkEnd w:id="112"/>
      <w:r w:rsidRPr="00360D35">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80F49" w:rsidRPr="00360D35" w:rsidRDefault="00280F49" w:rsidP="00B31696">
      <w:pPr>
        <w:jc w:val="both"/>
        <w:rPr>
          <w:sz w:val="26"/>
          <w:szCs w:val="26"/>
        </w:rPr>
      </w:pPr>
      <w:bookmarkStart w:id="114" w:name="sub_654"/>
      <w:bookmarkEnd w:id="113"/>
      <w:r w:rsidRPr="00360D35">
        <w:rPr>
          <w:sz w:val="26"/>
          <w:szCs w:val="26"/>
        </w:rPr>
        <w:t>4) место, условия и сроки (периоды) поставки товара, выполнения работы, оказания услуги;</w:t>
      </w:r>
    </w:p>
    <w:p w:rsidR="00280F49" w:rsidRPr="00360D35" w:rsidRDefault="00280F49" w:rsidP="00B31696">
      <w:pPr>
        <w:jc w:val="both"/>
        <w:rPr>
          <w:sz w:val="26"/>
          <w:szCs w:val="26"/>
        </w:rPr>
      </w:pPr>
      <w:bookmarkStart w:id="115" w:name="sub_655"/>
      <w:bookmarkEnd w:id="114"/>
      <w:r w:rsidRPr="00360D35">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280F49" w:rsidRPr="00360D35" w:rsidRDefault="00280F49" w:rsidP="00B31696">
      <w:pPr>
        <w:jc w:val="both"/>
        <w:rPr>
          <w:sz w:val="26"/>
          <w:szCs w:val="26"/>
        </w:rPr>
      </w:pPr>
      <w:bookmarkStart w:id="116" w:name="sub_656"/>
      <w:bookmarkEnd w:id="115"/>
      <w:r w:rsidRPr="00360D35">
        <w:rPr>
          <w:sz w:val="26"/>
          <w:szCs w:val="26"/>
        </w:rPr>
        <w:t>6) форма, сроки и порядок оплаты товара, работы, услуги;</w:t>
      </w:r>
    </w:p>
    <w:p w:rsidR="00280F49" w:rsidRPr="00360D35" w:rsidRDefault="00280F49" w:rsidP="00B31696">
      <w:pPr>
        <w:jc w:val="both"/>
        <w:rPr>
          <w:sz w:val="26"/>
          <w:szCs w:val="26"/>
        </w:rPr>
      </w:pPr>
      <w:bookmarkStart w:id="117" w:name="sub_657"/>
      <w:bookmarkEnd w:id="116"/>
      <w:r w:rsidRPr="00360D35">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80F49" w:rsidRPr="00360D35" w:rsidRDefault="00280F49" w:rsidP="00B31696">
      <w:pPr>
        <w:jc w:val="both"/>
        <w:rPr>
          <w:sz w:val="26"/>
          <w:szCs w:val="26"/>
        </w:rPr>
      </w:pPr>
      <w:bookmarkStart w:id="118" w:name="sub_658"/>
      <w:bookmarkEnd w:id="117"/>
      <w:r w:rsidRPr="00360D35">
        <w:rPr>
          <w:sz w:val="26"/>
          <w:szCs w:val="26"/>
        </w:rPr>
        <w:t>8) порядок, дата начала, дата и время окончания срока подачи заявок на участие в закупке (этапах закупки);</w:t>
      </w:r>
    </w:p>
    <w:p w:rsidR="00280F49" w:rsidRPr="00360D35" w:rsidRDefault="00280F49" w:rsidP="00B31696">
      <w:pPr>
        <w:jc w:val="both"/>
        <w:rPr>
          <w:sz w:val="26"/>
          <w:szCs w:val="26"/>
        </w:rPr>
      </w:pPr>
      <w:bookmarkStart w:id="119" w:name="sub_659"/>
      <w:bookmarkEnd w:id="118"/>
      <w:r w:rsidRPr="00360D35">
        <w:rPr>
          <w:sz w:val="26"/>
          <w:szCs w:val="26"/>
        </w:rPr>
        <w:t>9) порядок подведения итогов закупки (этапов закупки);</w:t>
      </w:r>
    </w:p>
    <w:p w:rsidR="00280F49" w:rsidRPr="00360D35" w:rsidRDefault="00280F49" w:rsidP="00B31696">
      <w:pPr>
        <w:jc w:val="both"/>
        <w:rPr>
          <w:sz w:val="26"/>
          <w:szCs w:val="26"/>
        </w:rPr>
      </w:pPr>
      <w:bookmarkStart w:id="120" w:name="sub_6510"/>
      <w:bookmarkEnd w:id="119"/>
      <w:r w:rsidRPr="00360D35">
        <w:rPr>
          <w:sz w:val="26"/>
          <w:szCs w:val="26"/>
        </w:rPr>
        <w:t>10) требования к участникам закупки;</w:t>
      </w:r>
    </w:p>
    <w:p w:rsidR="00280F49" w:rsidRPr="00360D35" w:rsidRDefault="00280F49" w:rsidP="00B31696">
      <w:pPr>
        <w:jc w:val="both"/>
        <w:rPr>
          <w:sz w:val="26"/>
          <w:szCs w:val="26"/>
        </w:rPr>
      </w:pPr>
      <w:bookmarkStart w:id="121" w:name="sub_6511"/>
      <w:bookmarkEnd w:id="120"/>
      <w:r w:rsidRPr="00360D35">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280F49" w:rsidRPr="00360D35" w:rsidRDefault="00280F49" w:rsidP="00B31696">
      <w:pPr>
        <w:jc w:val="both"/>
        <w:rPr>
          <w:sz w:val="26"/>
          <w:szCs w:val="26"/>
        </w:rPr>
      </w:pPr>
      <w:bookmarkStart w:id="122" w:name="sub_6512"/>
      <w:bookmarkEnd w:id="121"/>
      <w:r w:rsidRPr="00360D35">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280F49" w:rsidRPr="00360D35" w:rsidRDefault="00280F49" w:rsidP="00B31696">
      <w:pPr>
        <w:jc w:val="both"/>
        <w:rPr>
          <w:sz w:val="26"/>
          <w:szCs w:val="26"/>
        </w:rPr>
      </w:pPr>
      <w:bookmarkStart w:id="123" w:name="sub_6513"/>
      <w:bookmarkEnd w:id="122"/>
      <w:r w:rsidRPr="00360D35">
        <w:rPr>
          <w:sz w:val="26"/>
          <w:szCs w:val="26"/>
        </w:rPr>
        <w:t>13) дата, время и место вскрытия конвертов с заявками на участие в закупке (при наличии данного этапа закупки);</w:t>
      </w:r>
    </w:p>
    <w:p w:rsidR="00280F49" w:rsidRPr="00360D35" w:rsidRDefault="00280F49" w:rsidP="00B31696">
      <w:pPr>
        <w:jc w:val="both"/>
        <w:rPr>
          <w:sz w:val="26"/>
          <w:szCs w:val="26"/>
        </w:rPr>
      </w:pPr>
      <w:bookmarkStart w:id="124" w:name="sub_6514"/>
      <w:bookmarkEnd w:id="123"/>
      <w:r w:rsidRPr="00360D35">
        <w:rPr>
          <w:sz w:val="26"/>
          <w:szCs w:val="26"/>
        </w:rPr>
        <w:t>14) дата рассмотрения предложений участников закупки и подведения итогов закупки;</w:t>
      </w:r>
    </w:p>
    <w:p w:rsidR="00280F49" w:rsidRPr="00360D35" w:rsidRDefault="00280F49" w:rsidP="00B31696">
      <w:pPr>
        <w:jc w:val="both"/>
        <w:rPr>
          <w:sz w:val="26"/>
          <w:szCs w:val="26"/>
        </w:rPr>
      </w:pPr>
      <w:bookmarkStart w:id="125" w:name="sub_6515"/>
      <w:bookmarkEnd w:id="124"/>
      <w:r w:rsidRPr="00360D35">
        <w:rPr>
          <w:sz w:val="26"/>
          <w:szCs w:val="26"/>
        </w:rPr>
        <w:t xml:space="preserve">15) критерии оценки и сопоставления заявок на участие в закупке в соответствии с </w:t>
      </w:r>
      <w:hyperlink w:anchor="sub_200000" w:history="1">
        <w:r w:rsidRPr="00360D35">
          <w:rPr>
            <w:rStyle w:val="a4"/>
            <w:b w:val="0"/>
            <w:bCs/>
            <w:color w:val="auto"/>
            <w:sz w:val="26"/>
            <w:szCs w:val="26"/>
            <w:u w:val="none"/>
          </w:rPr>
          <w:t>приложением № 2</w:t>
        </w:r>
      </w:hyperlink>
      <w:r w:rsidRPr="00360D35">
        <w:rPr>
          <w:sz w:val="26"/>
          <w:szCs w:val="26"/>
        </w:rPr>
        <w:t xml:space="preserve"> к Положению о закупке;</w:t>
      </w:r>
    </w:p>
    <w:p w:rsidR="00280F49" w:rsidRPr="00360D35" w:rsidRDefault="00280F49" w:rsidP="00B31696">
      <w:pPr>
        <w:jc w:val="both"/>
        <w:rPr>
          <w:sz w:val="26"/>
          <w:szCs w:val="26"/>
        </w:rPr>
      </w:pPr>
      <w:bookmarkStart w:id="126" w:name="sub_6516"/>
      <w:bookmarkEnd w:id="125"/>
      <w:r w:rsidRPr="00360D35">
        <w:rPr>
          <w:sz w:val="26"/>
          <w:szCs w:val="26"/>
        </w:rPr>
        <w:t xml:space="preserve">16) порядок оценки и сопоставления заявок на участие в закупке в соответствии с </w:t>
      </w:r>
      <w:hyperlink w:anchor="sub_200000" w:history="1">
        <w:r w:rsidRPr="00360D35">
          <w:rPr>
            <w:rStyle w:val="a4"/>
            <w:b w:val="0"/>
            <w:bCs/>
            <w:color w:val="auto"/>
            <w:sz w:val="26"/>
            <w:szCs w:val="26"/>
            <w:u w:val="none"/>
          </w:rPr>
          <w:t>приложением № 2</w:t>
        </w:r>
      </w:hyperlink>
      <w:r w:rsidRPr="00360D35">
        <w:rPr>
          <w:sz w:val="26"/>
          <w:szCs w:val="26"/>
        </w:rPr>
        <w:t xml:space="preserve"> к Положению о закупке;</w:t>
      </w:r>
    </w:p>
    <w:p w:rsidR="00280F49" w:rsidRPr="00360D35" w:rsidRDefault="00280F49" w:rsidP="00B31696">
      <w:pPr>
        <w:jc w:val="both"/>
        <w:rPr>
          <w:sz w:val="26"/>
          <w:szCs w:val="26"/>
        </w:rPr>
      </w:pPr>
      <w:bookmarkStart w:id="127" w:name="sub_6517"/>
      <w:bookmarkEnd w:id="126"/>
      <w:r w:rsidRPr="00360D35">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280F49" w:rsidRPr="00360D35" w:rsidRDefault="00280F49" w:rsidP="00B31696">
      <w:pPr>
        <w:jc w:val="both"/>
        <w:rPr>
          <w:sz w:val="26"/>
          <w:szCs w:val="26"/>
        </w:rPr>
      </w:pPr>
      <w:bookmarkStart w:id="128" w:name="sub_6518"/>
      <w:bookmarkEnd w:id="127"/>
      <w:r w:rsidRPr="00360D35">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80F49" w:rsidRPr="00360D35" w:rsidRDefault="00280F49" w:rsidP="00B31696">
      <w:pPr>
        <w:jc w:val="both"/>
        <w:rPr>
          <w:sz w:val="26"/>
          <w:szCs w:val="26"/>
        </w:rPr>
      </w:pPr>
      <w:bookmarkStart w:id="129" w:name="sub_6519"/>
      <w:bookmarkEnd w:id="128"/>
      <w:r w:rsidRPr="00360D35">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280F49" w:rsidRPr="00360D35" w:rsidRDefault="00280F49" w:rsidP="00B31696">
      <w:pPr>
        <w:jc w:val="both"/>
        <w:rPr>
          <w:sz w:val="26"/>
          <w:szCs w:val="26"/>
        </w:rPr>
      </w:pPr>
      <w:bookmarkStart w:id="130" w:name="sub_6520"/>
      <w:bookmarkEnd w:id="129"/>
      <w:r w:rsidRPr="00360D35">
        <w:rPr>
          <w:sz w:val="26"/>
          <w:szCs w:val="26"/>
        </w:rPr>
        <w:t>20) сведения о праве Заказчика отказаться от проведения закупки;</w:t>
      </w:r>
    </w:p>
    <w:p w:rsidR="00280F49" w:rsidRPr="00360D35" w:rsidRDefault="00280F49" w:rsidP="00B31696">
      <w:pPr>
        <w:jc w:val="both"/>
        <w:rPr>
          <w:sz w:val="26"/>
          <w:szCs w:val="26"/>
        </w:rPr>
      </w:pPr>
      <w:bookmarkStart w:id="131" w:name="sub_6521"/>
      <w:bookmarkEnd w:id="130"/>
      <w:r w:rsidRPr="00360D35">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360D35">
          <w:rPr>
            <w:rStyle w:val="a4"/>
            <w:b w:val="0"/>
            <w:bCs/>
            <w:color w:val="auto"/>
            <w:sz w:val="26"/>
            <w:szCs w:val="26"/>
            <w:u w:val="none"/>
          </w:rPr>
          <w:t>постановлением</w:t>
        </w:r>
      </w:hyperlink>
      <w:r w:rsidRPr="00360D35">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280F49" w:rsidRPr="00360D35" w:rsidRDefault="00280F49" w:rsidP="00B31696">
      <w:pPr>
        <w:jc w:val="both"/>
        <w:rPr>
          <w:sz w:val="26"/>
          <w:szCs w:val="26"/>
        </w:rPr>
      </w:pPr>
      <w:r w:rsidRPr="00360D35">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80F49" w:rsidRPr="00360D35" w:rsidRDefault="00280F49" w:rsidP="00B31696">
      <w:pPr>
        <w:jc w:val="both"/>
        <w:rPr>
          <w:sz w:val="26"/>
          <w:szCs w:val="26"/>
        </w:rPr>
      </w:pPr>
      <w:r w:rsidRPr="00360D35">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0F49" w:rsidRPr="00360D35" w:rsidRDefault="00280F49" w:rsidP="00B31696">
      <w:pPr>
        <w:jc w:val="both"/>
        <w:rPr>
          <w:sz w:val="26"/>
          <w:szCs w:val="26"/>
        </w:rPr>
      </w:pPr>
      <w:r w:rsidRPr="00360D35">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80F49" w:rsidRPr="00360D35" w:rsidRDefault="00280F49" w:rsidP="00B31696">
      <w:pPr>
        <w:jc w:val="both"/>
        <w:rPr>
          <w:sz w:val="26"/>
          <w:szCs w:val="26"/>
        </w:rPr>
      </w:pPr>
      <w:r w:rsidRPr="00360D35">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80F49" w:rsidRPr="00360D35" w:rsidRDefault="00280F49" w:rsidP="00B31696">
      <w:pPr>
        <w:jc w:val="both"/>
        <w:rPr>
          <w:sz w:val="26"/>
          <w:szCs w:val="26"/>
        </w:rPr>
      </w:pPr>
      <w:r w:rsidRPr="00360D35">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80F49" w:rsidRPr="00360D35" w:rsidRDefault="00280F49" w:rsidP="00B31696">
      <w:pPr>
        <w:jc w:val="both"/>
        <w:rPr>
          <w:sz w:val="26"/>
          <w:szCs w:val="26"/>
        </w:rPr>
      </w:pPr>
      <w:r w:rsidRPr="00360D35">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80F49" w:rsidRPr="00360D35" w:rsidRDefault="00280F49" w:rsidP="00B31696">
      <w:pPr>
        <w:jc w:val="both"/>
        <w:rPr>
          <w:sz w:val="26"/>
          <w:szCs w:val="26"/>
        </w:rPr>
      </w:pPr>
      <w:r w:rsidRPr="00360D35">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80F49" w:rsidRPr="00360D35" w:rsidRDefault="00280F49" w:rsidP="00B31696">
      <w:pPr>
        <w:jc w:val="both"/>
        <w:rPr>
          <w:sz w:val="26"/>
          <w:szCs w:val="26"/>
        </w:rPr>
      </w:pPr>
      <w:bookmarkStart w:id="132" w:name="sub_66"/>
      <w:r w:rsidRPr="00360D35">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360D35">
          <w:rPr>
            <w:rStyle w:val="a4"/>
            <w:b w:val="0"/>
            <w:bCs/>
            <w:color w:val="auto"/>
            <w:sz w:val="26"/>
            <w:szCs w:val="26"/>
            <w:u w:val="none"/>
          </w:rPr>
          <w:t>пунктах 6.4</w:t>
        </w:r>
      </w:hyperlink>
      <w:r w:rsidRPr="00360D35">
        <w:rPr>
          <w:sz w:val="26"/>
          <w:szCs w:val="26"/>
        </w:rPr>
        <w:t xml:space="preserve"> и </w:t>
      </w:r>
      <w:hyperlink w:anchor="sub_65" w:history="1">
        <w:r w:rsidRPr="00360D35">
          <w:rPr>
            <w:rStyle w:val="a4"/>
            <w:b w:val="0"/>
            <w:bCs/>
            <w:color w:val="auto"/>
            <w:sz w:val="26"/>
            <w:szCs w:val="26"/>
            <w:u w:val="none"/>
          </w:rPr>
          <w:t>6.5</w:t>
        </w:r>
      </w:hyperlink>
      <w:r w:rsidRPr="00360D35">
        <w:rPr>
          <w:sz w:val="26"/>
          <w:szCs w:val="26"/>
        </w:rPr>
        <w:t xml:space="preserve"> Положения о закупке, должны содержать:</w:t>
      </w:r>
    </w:p>
    <w:p w:rsidR="00280F49" w:rsidRPr="00360D35" w:rsidRDefault="00280F49" w:rsidP="00B31696">
      <w:pPr>
        <w:jc w:val="both"/>
        <w:rPr>
          <w:sz w:val="26"/>
          <w:szCs w:val="26"/>
        </w:rPr>
      </w:pPr>
      <w:bookmarkStart w:id="133" w:name="sub_661"/>
      <w:bookmarkEnd w:id="132"/>
      <w:r w:rsidRPr="00360D35">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280F49" w:rsidRPr="00360D35" w:rsidRDefault="00280F49" w:rsidP="00B31696">
      <w:pPr>
        <w:jc w:val="both"/>
        <w:rPr>
          <w:sz w:val="26"/>
          <w:szCs w:val="26"/>
        </w:rPr>
      </w:pPr>
      <w:bookmarkStart w:id="134" w:name="sub_662"/>
      <w:bookmarkEnd w:id="133"/>
      <w:r w:rsidRPr="00360D35">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280F49" w:rsidRPr="00360D35" w:rsidRDefault="00280F49" w:rsidP="00B31696">
      <w:pPr>
        <w:jc w:val="both"/>
        <w:rPr>
          <w:sz w:val="26"/>
          <w:szCs w:val="26"/>
        </w:rPr>
      </w:pPr>
      <w:bookmarkStart w:id="135" w:name="sub_67"/>
      <w:bookmarkEnd w:id="134"/>
      <w:r w:rsidRPr="00360D35">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280F49" w:rsidRPr="00360D35" w:rsidRDefault="00280F49" w:rsidP="00B31696">
      <w:pPr>
        <w:jc w:val="both"/>
        <w:rPr>
          <w:sz w:val="26"/>
          <w:szCs w:val="26"/>
        </w:rPr>
      </w:pPr>
      <w:bookmarkStart w:id="136" w:name="sub_68"/>
      <w:bookmarkEnd w:id="135"/>
      <w:r w:rsidRPr="00360D35">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280F49" w:rsidRPr="00360D35" w:rsidRDefault="00280F49" w:rsidP="00B31696">
      <w:pPr>
        <w:jc w:val="both"/>
        <w:rPr>
          <w:sz w:val="26"/>
          <w:szCs w:val="26"/>
        </w:rPr>
      </w:pPr>
      <w:bookmarkStart w:id="137" w:name="sub_681"/>
      <w:bookmarkEnd w:id="136"/>
      <w:r w:rsidRPr="00360D35">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280F49" w:rsidRPr="00360D35" w:rsidRDefault="00280F49" w:rsidP="00B31696">
      <w:pPr>
        <w:jc w:val="both"/>
        <w:rPr>
          <w:sz w:val="26"/>
          <w:szCs w:val="26"/>
        </w:rPr>
      </w:pPr>
      <w:bookmarkStart w:id="138" w:name="sub_682"/>
      <w:bookmarkEnd w:id="137"/>
      <w:r w:rsidRPr="00360D35">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280F49" w:rsidRPr="00360D35" w:rsidRDefault="00280F49" w:rsidP="00B31696">
      <w:pPr>
        <w:jc w:val="both"/>
        <w:rPr>
          <w:sz w:val="26"/>
          <w:szCs w:val="26"/>
        </w:rPr>
      </w:pPr>
      <w:bookmarkStart w:id="139" w:name="sub_683"/>
      <w:bookmarkEnd w:id="138"/>
      <w:r w:rsidRPr="00360D35">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280F49" w:rsidRPr="00360D35" w:rsidRDefault="00280F49" w:rsidP="00B31696">
      <w:pPr>
        <w:jc w:val="both"/>
        <w:rPr>
          <w:sz w:val="26"/>
          <w:szCs w:val="26"/>
        </w:rPr>
      </w:pPr>
      <w:r w:rsidRPr="00360D35">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80F49" w:rsidRPr="00360D35" w:rsidRDefault="00280F49" w:rsidP="00B31696">
      <w:pPr>
        <w:jc w:val="both"/>
        <w:rPr>
          <w:sz w:val="26"/>
          <w:szCs w:val="26"/>
        </w:rPr>
      </w:pPr>
      <w:bookmarkStart w:id="140" w:name="sub_69"/>
      <w:r w:rsidRPr="00360D35">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280F49" w:rsidRPr="00360D35" w:rsidRDefault="00280F49" w:rsidP="00B31696">
      <w:pPr>
        <w:jc w:val="both"/>
        <w:rPr>
          <w:sz w:val="26"/>
          <w:szCs w:val="26"/>
        </w:rPr>
      </w:pPr>
      <w:bookmarkStart w:id="141" w:name="sub_691"/>
      <w:bookmarkEnd w:id="140"/>
      <w:r w:rsidRPr="00360D35">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280F49" w:rsidRPr="00360D35" w:rsidRDefault="00280F49" w:rsidP="00B31696">
      <w:pPr>
        <w:jc w:val="both"/>
        <w:rPr>
          <w:sz w:val="26"/>
          <w:szCs w:val="26"/>
        </w:rPr>
      </w:pPr>
      <w:bookmarkStart w:id="142" w:name="sub_692"/>
      <w:bookmarkEnd w:id="141"/>
      <w:r w:rsidRPr="00360D35">
        <w:rPr>
          <w:sz w:val="26"/>
          <w:szCs w:val="26"/>
        </w:rPr>
        <w:t>2) количество участников, которые могут быть признаны победителями закупки;</w:t>
      </w:r>
    </w:p>
    <w:p w:rsidR="00280F49" w:rsidRPr="00360D35" w:rsidRDefault="00280F49" w:rsidP="00B31696">
      <w:pPr>
        <w:jc w:val="both"/>
        <w:rPr>
          <w:sz w:val="26"/>
          <w:szCs w:val="26"/>
        </w:rPr>
      </w:pPr>
      <w:bookmarkStart w:id="143" w:name="sub_693"/>
      <w:bookmarkEnd w:id="142"/>
      <w:r w:rsidRPr="00360D35">
        <w:rPr>
          <w:sz w:val="26"/>
          <w:szCs w:val="26"/>
        </w:rPr>
        <w:t>3) распределение общего объёма товаров, работ, услуг между победителями закупки.</w:t>
      </w:r>
    </w:p>
    <w:p w:rsidR="00280F49" w:rsidRPr="00360D35" w:rsidRDefault="00280F49" w:rsidP="00B31696">
      <w:pPr>
        <w:jc w:val="both"/>
        <w:rPr>
          <w:sz w:val="26"/>
          <w:szCs w:val="26"/>
        </w:rPr>
      </w:pPr>
      <w:bookmarkStart w:id="144" w:name="sub_610"/>
      <w:bookmarkEnd w:id="143"/>
      <w:r w:rsidRPr="00360D35">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360D35">
          <w:rPr>
            <w:rStyle w:val="a4"/>
            <w:b w:val="0"/>
            <w:bCs/>
            <w:color w:val="auto"/>
            <w:sz w:val="26"/>
            <w:szCs w:val="26"/>
            <w:u w:val="none"/>
          </w:rPr>
          <w:t>разделом 25</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145" w:name="sub_611"/>
      <w:bookmarkEnd w:id="144"/>
      <w:r w:rsidRPr="00360D35">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280F49" w:rsidRPr="00360D35" w:rsidRDefault="00280F49" w:rsidP="00B31696">
      <w:pPr>
        <w:jc w:val="both"/>
        <w:rPr>
          <w:sz w:val="26"/>
          <w:szCs w:val="26"/>
        </w:rPr>
      </w:pPr>
      <w:bookmarkStart w:id="146" w:name="sub_612"/>
      <w:bookmarkEnd w:id="145"/>
      <w:r w:rsidRPr="00360D35">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280F49" w:rsidRPr="00360D35" w:rsidRDefault="00280F49" w:rsidP="00B31696">
      <w:pPr>
        <w:jc w:val="both"/>
        <w:rPr>
          <w:sz w:val="26"/>
          <w:szCs w:val="26"/>
        </w:rPr>
      </w:pPr>
      <w:bookmarkStart w:id="147" w:name="sub_613"/>
      <w:bookmarkEnd w:id="146"/>
      <w:r w:rsidRPr="00360D35">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280F49" w:rsidRPr="00360D35" w:rsidRDefault="00280F49" w:rsidP="00B31696">
      <w:pPr>
        <w:jc w:val="both"/>
        <w:rPr>
          <w:sz w:val="26"/>
          <w:szCs w:val="26"/>
        </w:rPr>
      </w:pPr>
      <w:bookmarkStart w:id="148" w:name="sub_614"/>
      <w:bookmarkEnd w:id="147"/>
      <w:r w:rsidRPr="00360D35">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280F49" w:rsidRPr="00360D35" w:rsidRDefault="00280F49" w:rsidP="00B31696">
      <w:pPr>
        <w:jc w:val="both"/>
        <w:rPr>
          <w:sz w:val="26"/>
          <w:szCs w:val="26"/>
        </w:rPr>
      </w:pPr>
      <w:bookmarkStart w:id="149" w:name="sub_615"/>
      <w:bookmarkEnd w:id="148"/>
      <w:r w:rsidRPr="00360D35">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280F49" w:rsidRPr="00360D35" w:rsidRDefault="00280F49" w:rsidP="00B31696">
      <w:pPr>
        <w:jc w:val="both"/>
        <w:rPr>
          <w:sz w:val="26"/>
          <w:szCs w:val="26"/>
        </w:rPr>
      </w:pPr>
      <w:bookmarkStart w:id="150" w:name="sub_616"/>
      <w:bookmarkEnd w:id="149"/>
      <w:r w:rsidRPr="00360D35">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280F49" w:rsidRPr="00360D35" w:rsidRDefault="00280F49" w:rsidP="00B31696">
      <w:pPr>
        <w:jc w:val="both"/>
        <w:rPr>
          <w:sz w:val="26"/>
          <w:szCs w:val="26"/>
        </w:rPr>
      </w:pPr>
      <w:r w:rsidRPr="00360D35">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280F49" w:rsidRPr="00360D35" w:rsidRDefault="00280F49" w:rsidP="00B31696">
      <w:pPr>
        <w:jc w:val="both"/>
        <w:rPr>
          <w:sz w:val="26"/>
          <w:szCs w:val="26"/>
        </w:rPr>
      </w:pPr>
      <w:r w:rsidRPr="00360D35">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280F49" w:rsidRPr="00360D35" w:rsidRDefault="00280F49" w:rsidP="00B31696">
      <w:pPr>
        <w:jc w:val="both"/>
        <w:rPr>
          <w:sz w:val="26"/>
          <w:szCs w:val="26"/>
        </w:rPr>
      </w:pPr>
      <w:bookmarkStart w:id="151" w:name="sub_617"/>
      <w:r w:rsidRPr="00360D35">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360D35">
          <w:rPr>
            <w:rStyle w:val="a4"/>
            <w:b w:val="0"/>
            <w:bCs/>
            <w:color w:val="auto"/>
            <w:sz w:val="26"/>
            <w:szCs w:val="26"/>
            <w:u w:val="none"/>
          </w:rPr>
          <w:t>частями 15</w:t>
        </w:r>
      </w:hyperlink>
      <w:r w:rsidRPr="00360D35">
        <w:rPr>
          <w:sz w:val="26"/>
          <w:szCs w:val="26"/>
        </w:rPr>
        <w:t xml:space="preserve"> и </w:t>
      </w:r>
      <w:hyperlink r:id="rId38" w:history="1">
        <w:r w:rsidRPr="00360D35">
          <w:rPr>
            <w:rStyle w:val="a4"/>
            <w:b w:val="0"/>
            <w:bCs/>
            <w:color w:val="auto"/>
            <w:sz w:val="26"/>
            <w:szCs w:val="26"/>
            <w:u w:val="none"/>
          </w:rPr>
          <w:t>16 статьи 4</w:t>
        </w:r>
      </w:hyperlink>
      <w:r w:rsidRPr="00360D35">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280F49" w:rsidRPr="00360D35" w:rsidRDefault="00280F49" w:rsidP="00B31696">
      <w:pPr>
        <w:pStyle w:val="Heading1"/>
        <w:jc w:val="center"/>
        <w:rPr>
          <w:rFonts w:ascii="Times New Roman" w:hAnsi="Times New Roman"/>
          <w:b/>
          <w:sz w:val="26"/>
          <w:szCs w:val="26"/>
        </w:rPr>
      </w:pPr>
      <w:bookmarkStart w:id="152" w:name="sub_700"/>
      <w:r w:rsidRPr="00360D35">
        <w:rPr>
          <w:rFonts w:ascii="Times New Roman" w:hAnsi="Times New Roman"/>
          <w:b/>
          <w:sz w:val="26"/>
          <w:szCs w:val="26"/>
        </w:rPr>
        <w:t>Раздел 7. Требования к участникам закупки</w:t>
      </w:r>
      <w:bookmarkEnd w:id="152"/>
    </w:p>
    <w:p w:rsidR="00280F49" w:rsidRPr="00360D35" w:rsidRDefault="00280F49" w:rsidP="00B31696">
      <w:pPr>
        <w:jc w:val="both"/>
        <w:rPr>
          <w:sz w:val="26"/>
          <w:szCs w:val="26"/>
        </w:rPr>
      </w:pPr>
      <w:bookmarkStart w:id="153" w:name="sub_71"/>
      <w:r w:rsidRPr="00360D35">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80F49" w:rsidRPr="00360D35" w:rsidRDefault="00280F49" w:rsidP="00B31696">
      <w:pPr>
        <w:jc w:val="both"/>
        <w:rPr>
          <w:sz w:val="26"/>
          <w:szCs w:val="26"/>
        </w:rPr>
      </w:pPr>
      <w:bookmarkStart w:id="154" w:name="sub_72"/>
      <w:bookmarkEnd w:id="153"/>
      <w:r w:rsidRPr="00360D35">
        <w:rPr>
          <w:sz w:val="26"/>
          <w:szCs w:val="26"/>
        </w:rPr>
        <w:t>7.2. К участникам закупки предъявляются следующие обязательные требования:</w:t>
      </w:r>
    </w:p>
    <w:p w:rsidR="00280F49" w:rsidRPr="00360D35" w:rsidRDefault="00280F49" w:rsidP="00B31696">
      <w:pPr>
        <w:jc w:val="both"/>
        <w:rPr>
          <w:sz w:val="26"/>
          <w:szCs w:val="26"/>
        </w:rPr>
      </w:pPr>
      <w:bookmarkStart w:id="155" w:name="sub_721"/>
      <w:bookmarkEnd w:id="154"/>
      <w:r w:rsidRPr="00360D35">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80F49" w:rsidRPr="00360D35" w:rsidRDefault="00280F49" w:rsidP="00B31696">
      <w:pPr>
        <w:jc w:val="both"/>
        <w:rPr>
          <w:sz w:val="26"/>
          <w:szCs w:val="26"/>
        </w:rPr>
      </w:pPr>
      <w:bookmarkStart w:id="156" w:name="sub_722"/>
      <w:bookmarkEnd w:id="155"/>
      <w:r w:rsidRPr="00360D35">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0F49" w:rsidRPr="00360D35" w:rsidRDefault="00280F49" w:rsidP="00B31696">
      <w:pPr>
        <w:jc w:val="both"/>
        <w:rPr>
          <w:sz w:val="26"/>
          <w:szCs w:val="26"/>
        </w:rPr>
      </w:pPr>
      <w:bookmarkStart w:id="157" w:name="sub_723"/>
      <w:bookmarkEnd w:id="156"/>
      <w:r w:rsidRPr="00360D35">
        <w:rPr>
          <w:sz w:val="26"/>
          <w:szCs w:val="26"/>
        </w:rPr>
        <w:t xml:space="preserve">3) неприостановление деятельности участника закупки в порядке, предусмотренном </w:t>
      </w:r>
      <w:hyperlink r:id="rId39" w:history="1">
        <w:r w:rsidRPr="00360D35">
          <w:rPr>
            <w:rStyle w:val="a4"/>
            <w:b w:val="0"/>
            <w:bCs/>
            <w:color w:val="auto"/>
            <w:sz w:val="26"/>
            <w:szCs w:val="26"/>
            <w:u w:val="none"/>
          </w:rPr>
          <w:t>Кодексом</w:t>
        </w:r>
      </w:hyperlink>
      <w:r w:rsidRPr="00360D35">
        <w:rPr>
          <w:sz w:val="26"/>
          <w:szCs w:val="26"/>
        </w:rPr>
        <w:t xml:space="preserve"> Российской Федерации об административных правонарушениях;</w:t>
      </w:r>
    </w:p>
    <w:p w:rsidR="00280F49" w:rsidRPr="00360D35" w:rsidRDefault="00280F49" w:rsidP="00B31696">
      <w:pPr>
        <w:jc w:val="both"/>
        <w:rPr>
          <w:sz w:val="26"/>
          <w:szCs w:val="26"/>
        </w:rPr>
      </w:pPr>
      <w:bookmarkStart w:id="158" w:name="sub_724"/>
      <w:bookmarkEnd w:id="157"/>
      <w:r w:rsidRPr="00360D35">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80F49" w:rsidRPr="00360D35" w:rsidRDefault="00280F49" w:rsidP="00B31696">
      <w:pPr>
        <w:jc w:val="both"/>
        <w:rPr>
          <w:sz w:val="26"/>
          <w:szCs w:val="26"/>
        </w:rPr>
      </w:pPr>
      <w:bookmarkStart w:id="159" w:name="sub_725"/>
      <w:bookmarkEnd w:id="158"/>
      <w:r w:rsidRPr="00360D35">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0F49" w:rsidRPr="00360D35" w:rsidRDefault="00280F49" w:rsidP="00B31696">
      <w:pPr>
        <w:jc w:val="both"/>
        <w:rPr>
          <w:sz w:val="26"/>
          <w:szCs w:val="26"/>
        </w:rPr>
      </w:pPr>
      <w:bookmarkStart w:id="160" w:name="sub_726"/>
      <w:bookmarkEnd w:id="159"/>
      <w:r w:rsidRPr="00360D35">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F49" w:rsidRPr="00360D35" w:rsidRDefault="00280F49" w:rsidP="00B31696">
      <w:pPr>
        <w:jc w:val="both"/>
        <w:rPr>
          <w:sz w:val="26"/>
          <w:szCs w:val="26"/>
        </w:rPr>
      </w:pPr>
      <w:bookmarkStart w:id="161" w:name="sub_73"/>
      <w:bookmarkEnd w:id="160"/>
      <w:r w:rsidRPr="00360D35">
        <w:rPr>
          <w:sz w:val="26"/>
          <w:szCs w:val="26"/>
        </w:rPr>
        <w:t>7.3. При необходимости Заказчик вправе предъявить к участникам закупки следующие квалификационные требования:</w:t>
      </w:r>
    </w:p>
    <w:p w:rsidR="00280F49" w:rsidRPr="00360D35" w:rsidRDefault="00280F49" w:rsidP="00B31696">
      <w:pPr>
        <w:jc w:val="both"/>
        <w:rPr>
          <w:sz w:val="26"/>
          <w:szCs w:val="26"/>
        </w:rPr>
      </w:pPr>
      <w:bookmarkStart w:id="162" w:name="sub_731"/>
      <w:bookmarkEnd w:id="161"/>
      <w:r w:rsidRPr="00360D35">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280F49" w:rsidRPr="00360D35" w:rsidRDefault="00280F49" w:rsidP="00B31696">
      <w:pPr>
        <w:jc w:val="both"/>
        <w:rPr>
          <w:sz w:val="26"/>
          <w:szCs w:val="26"/>
        </w:rPr>
      </w:pPr>
      <w:bookmarkStart w:id="163" w:name="sub_732"/>
      <w:bookmarkEnd w:id="162"/>
      <w:r w:rsidRPr="00360D35">
        <w:rPr>
          <w:sz w:val="26"/>
          <w:szCs w:val="26"/>
        </w:rPr>
        <w:t>2) положительная деловая репутация, наличие опыта выполнения работ или оказания услуг.</w:t>
      </w:r>
    </w:p>
    <w:p w:rsidR="00280F49" w:rsidRPr="00360D35" w:rsidRDefault="00280F49" w:rsidP="00B31696">
      <w:pPr>
        <w:jc w:val="both"/>
        <w:rPr>
          <w:sz w:val="26"/>
          <w:szCs w:val="26"/>
        </w:rPr>
      </w:pPr>
      <w:bookmarkStart w:id="164" w:name="sub_74"/>
      <w:bookmarkEnd w:id="163"/>
      <w:r w:rsidRPr="00360D35">
        <w:rPr>
          <w:sz w:val="26"/>
          <w:szCs w:val="26"/>
        </w:rPr>
        <w:t>7.4. Заказчик вправе предъявить к участникам закупки дополнительные измеряемые требования, в том числе:</w:t>
      </w:r>
    </w:p>
    <w:p w:rsidR="00280F49" w:rsidRPr="00360D35" w:rsidRDefault="00280F49" w:rsidP="00B31696">
      <w:pPr>
        <w:jc w:val="both"/>
        <w:rPr>
          <w:sz w:val="26"/>
          <w:szCs w:val="26"/>
        </w:rPr>
      </w:pPr>
      <w:bookmarkStart w:id="165" w:name="sub_741"/>
      <w:bookmarkEnd w:id="164"/>
      <w:r w:rsidRPr="00360D35">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360D35">
          <w:rPr>
            <w:rStyle w:val="a4"/>
            <w:b w:val="0"/>
            <w:bCs/>
            <w:color w:val="auto"/>
            <w:sz w:val="26"/>
            <w:szCs w:val="26"/>
            <w:u w:val="none"/>
          </w:rPr>
          <w:t>Федеральным законом</w:t>
        </w:r>
      </w:hyperlink>
      <w:r w:rsidRPr="00360D35">
        <w:rPr>
          <w:sz w:val="26"/>
          <w:szCs w:val="26"/>
        </w:rPr>
        <w:t xml:space="preserve"> № 223-ФЗ;</w:t>
      </w:r>
    </w:p>
    <w:p w:rsidR="00280F49" w:rsidRPr="00360D35" w:rsidRDefault="00280F49" w:rsidP="00B31696">
      <w:pPr>
        <w:jc w:val="both"/>
        <w:rPr>
          <w:sz w:val="26"/>
          <w:szCs w:val="26"/>
        </w:rPr>
      </w:pPr>
      <w:bookmarkStart w:id="166" w:name="sub_742"/>
      <w:bookmarkEnd w:id="165"/>
      <w:r w:rsidRPr="00360D35">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360D35">
          <w:rPr>
            <w:rStyle w:val="a4"/>
            <w:b w:val="0"/>
            <w:bCs/>
            <w:color w:val="auto"/>
            <w:sz w:val="26"/>
            <w:szCs w:val="26"/>
            <w:u w:val="none"/>
          </w:rPr>
          <w:t>Федеральным законом</w:t>
        </w:r>
      </w:hyperlink>
      <w:r w:rsidRPr="00360D35">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80F49" w:rsidRPr="00360D35" w:rsidRDefault="00280F49" w:rsidP="00B31696">
      <w:pPr>
        <w:jc w:val="both"/>
        <w:rPr>
          <w:sz w:val="26"/>
          <w:szCs w:val="26"/>
        </w:rPr>
      </w:pPr>
      <w:bookmarkStart w:id="167" w:name="sub_743"/>
      <w:bookmarkEnd w:id="166"/>
      <w:r w:rsidRPr="00360D35">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280F49" w:rsidRPr="00360D35" w:rsidRDefault="00280F49" w:rsidP="00B31696">
      <w:pPr>
        <w:jc w:val="both"/>
        <w:rPr>
          <w:sz w:val="26"/>
          <w:szCs w:val="26"/>
        </w:rPr>
      </w:pPr>
      <w:bookmarkStart w:id="168" w:name="sub_744"/>
      <w:bookmarkEnd w:id="167"/>
      <w:r w:rsidRPr="00360D35">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280F49" w:rsidRPr="00360D35" w:rsidRDefault="00280F49" w:rsidP="00B31696">
      <w:pPr>
        <w:jc w:val="both"/>
        <w:rPr>
          <w:sz w:val="26"/>
          <w:szCs w:val="26"/>
        </w:rPr>
      </w:pPr>
      <w:bookmarkStart w:id="169" w:name="sub_745"/>
      <w:bookmarkEnd w:id="168"/>
      <w:r w:rsidRPr="00360D35">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280F49" w:rsidRPr="00360D35" w:rsidRDefault="00280F49" w:rsidP="00B31696">
      <w:pPr>
        <w:jc w:val="both"/>
        <w:rPr>
          <w:sz w:val="26"/>
          <w:szCs w:val="26"/>
        </w:rPr>
      </w:pPr>
      <w:bookmarkStart w:id="170" w:name="sub_75"/>
      <w:bookmarkEnd w:id="169"/>
      <w:r w:rsidRPr="00360D35">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280F49" w:rsidRPr="00360D35" w:rsidRDefault="00280F49" w:rsidP="00B31696">
      <w:pPr>
        <w:jc w:val="both"/>
        <w:rPr>
          <w:sz w:val="26"/>
          <w:szCs w:val="26"/>
        </w:rPr>
      </w:pPr>
      <w:bookmarkStart w:id="171" w:name="sub_76"/>
      <w:bookmarkEnd w:id="170"/>
      <w:r w:rsidRPr="00360D35">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360D35">
          <w:rPr>
            <w:rStyle w:val="a4"/>
            <w:b w:val="0"/>
            <w:bCs/>
            <w:color w:val="auto"/>
            <w:sz w:val="26"/>
            <w:szCs w:val="26"/>
            <w:u w:val="none"/>
          </w:rPr>
          <w:t>пунктами 7.2-7.4</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172" w:name="sub_77"/>
      <w:bookmarkEnd w:id="171"/>
      <w:r w:rsidRPr="00360D35">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360D35">
          <w:rPr>
            <w:rStyle w:val="a4"/>
            <w:b w:val="0"/>
            <w:bCs/>
            <w:color w:val="auto"/>
            <w:sz w:val="26"/>
            <w:szCs w:val="26"/>
            <w:u w:val="none"/>
          </w:rPr>
          <w:t>подпунктом 1 пункта 7.2</w:t>
        </w:r>
      </w:hyperlink>
      <w:r w:rsidRPr="00360D35">
        <w:rPr>
          <w:sz w:val="26"/>
          <w:szCs w:val="26"/>
        </w:rPr>
        <w:t xml:space="preserve"> и </w:t>
      </w:r>
      <w:hyperlink w:anchor="sub_731" w:history="1">
        <w:r w:rsidRPr="00360D35">
          <w:rPr>
            <w:rStyle w:val="a4"/>
            <w:b w:val="0"/>
            <w:bCs/>
            <w:color w:val="auto"/>
            <w:sz w:val="26"/>
            <w:szCs w:val="26"/>
            <w:u w:val="none"/>
          </w:rPr>
          <w:t>подпунктом 1 пункта 7.3</w:t>
        </w:r>
      </w:hyperlink>
      <w:r w:rsidRPr="00360D35">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280F49" w:rsidRPr="00360D35" w:rsidRDefault="00280F49" w:rsidP="00B31696">
      <w:pPr>
        <w:pStyle w:val="Heading1"/>
        <w:jc w:val="center"/>
        <w:rPr>
          <w:rFonts w:ascii="Times New Roman" w:hAnsi="Times New Roman"/>
          <w:b/>
          <w:sz w:val="26"/>
          <w:szCs w:val="26"/>
        </w:rPr>
      </w:pPr>
      <w:bookmarkStart w:id="173" w:name="sub_800"/>
      <w:r w:rsidRPr="00360D35">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280F49" w:rsidRPr="00360D35" w:rsidRDefault="00280F49" w:rsidP="00B31696">
      <w:pPr>
        <w:jc w:val="both"/>
        <w:rPr>
          <w:sz w:val="26"/>
          <w:szCs w:val="26"/>
        </w:rPr>
      </w:pPr>
      <w:bookmarkStart w:id="174" w:name="sub_81"/>
      <w:r w:rsidRPr="00360D35">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280F49" w:rsidRPr="00360D35" w:rsidRDefault="00280F49" w:rsidP="00B31696">
      <w:pPr>
        <w:jc w:val="both"/>
        <w:rPr>
          <w:sz w:val="26"/>
          <w:szCs w:val="26"/>
        </w:rPr>
      </w:pPr>
      <w:bookmarkStart w:id="175" w:name="sub_811"/>
      <w:bookmarkEnd w:id="174"/>
      <w:r w:rsidRPr="00360D35">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280F49" w:rsidRPr="00360D35" w:rsidRDefault="00280F49" w:rsidP="00B31696">
      <w:pPr>
        <w:jc w:val="both"/>
        <w:rPr>
          <w:sz w:val="26"/>
          <w:szCs w:val="26"/>
        </w:rPr>
      </w:pPr>
      <w:bookmarkStart w:id="176" w:name="sub_8111"/>
      <w:bookmarkEnd w:id="175"/>
      <w:r w:rsidRPr="00360D35">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280F49" w:rsidRPr="00360D35" w:rsidRDefault="00280F49" w:rsidP="00B31696">
      <w:pPr>
        <w:jc w:val="both"/>
        <w:rPr>
          <w:sz w:val="26"/>
          <w:szCs w:val="26"/>
        </w:rPr>
      </w:pPr>
      <w:bookmarkStart w:id="177" w:name="sub_8112"/>
      <w:bookmarkEnd w:id="176"/>
      <w:r w:rsidRPr="00360D35">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80F49" w:rsidRPr="00360D35" w:rsidRDefault="00280F49" w:rsidP="00B31696">
      <w:pPr>
        <w:jc w:val="both"/>
        <w:rPr>
          <w:sz w:val="26"/>
          <w:szCs w:val="26"/>
        </w:rPr>
      </w:pPr>
      <w:bookmarkStart w:id="178" w:name="sub_8113"/>
      <w:bookmarkEnd w:id="177"/>
      <w:r w:rsidRPr="00360D35">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280F49" w:rsidRPr="00360D35" w:rsidRDefault="00280F49" w:rsidP="00B31696">
      <w:pPr>
        <w:jc w:val="both"/>
        <w:rPr>
          <w:sz w:val="26"/>
          <w:szCs w:val="26"/>
        </w:rPr>
      </w:pPr>
      <w:r w:rsidRPr="00360D35">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80F49" w:rsidRPr="00360D35" w:rsidRDefault="00280F49" w:rsidP="00B31696">
      <w:pPr>
        <w:jc w:val="both"/>
        <w:rPr>
          <w:sz w:val="26"/>
          <w:szCs w:val="26"/>
        </w:rPr>
      </w:pPr>
      <w:bookmarkStart w:id="179" w:name="sub_8114"/>
      <w:r w:rsidRPr="00360D35">
        <w:rPr>
          <w:sz w:val="26"/>
          <w:szCs w:val="26"/>
        </w:rPr>
        <w:t>г) копию учредительных документов (для юридических лиц);</w:t>
      </w:r>
    </w:p>
    <w:p w:rsidR="00280F49" w:rsidRPr="00360D35" w:rsidRDefault="00280F49" w:rsidP="00B31696">
      <w:pPr>
        <w:jc w:val="both"/>
        <w:rPr>
          <w:sz w:val="26"/>
          <w:szCs w:val="26"/>
        </w:rPr>
      </w:pPr>
      <w:bookmarkStart w:id="180" w:name="sub_8115"/>
      <w:bookmarkEnd w:id="179"/>
      <w:r w:rsidRPr="00360D35">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280F49" w:rsidRPr="00360D35" w:rsidRDefault="00280F49" w:rsidP="00B31696">
      <w:pPr>
        <w:jc w:val="both"/>
        <w:rPr>
          <w:sz w:val="26"/>
          <w:szCs w:val="26"/>
        </w:rPr>
      </w:pPr>
      <w:r w:rsidRPr="00360D35">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360D35">
          <w:rPr>
            <w:rStyle w:val="a4"/>
            <w:b w:val="0"/>
            <w:bCs/>
            <w:color w:val="auto"/>
            <w:sz w:val="26"/>
            <w:szCs w:val="26"/>
            <w:u w:val="none"/>
          </w:rPr>
          <w:t>подпункту 1 ("в") пункта 8.1</w:t>
        </w:r>
      </w:hyperlink>
      <w:r w:rsidRPr="00360D35">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80F49" w:rsidRPr="00360D35" w:rsidRDefault="00280F49" w:rsidP="00B31696">
      <w:pPr>
        <w:jc w:val="both"/>
        <w:rPr>
          <w:sz w:val="26"/>
          <w:szCs w:val="26"/>
        </w:rPr>
      </w:pPr>
      <w:bookmarkStart w:id="181" w:name="sub_812"/>
      <w:r w:rsidRPr="00360D35">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280F49" w:rsidRPr="00360D35" w:rsidRDefault="00280F49" w:rsidP="00B31696">
      <w:pPr>
        <w:jc w:val="both"/>
        <w:rPr>
          <w:sz w:val="26"/>
          <w:szCs w:val="26"/>
        </w:rPr>
      </w:pPr>
      <w:bookmarkStart w:id="182" w:name="sub_813"/>
      <w:bookmarkEnd w:id="181"/>
      <w:r w:rsidRPr="00360D35">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280F49" w:rsidRPr="00360D35" w:rsidRDefault="00280F49" w:rsidP="00B31696">
      <w:pPr>
        <w:jc w:val="both"/>
        <w:rPr>
          <w:sz w:val="26"/>
          <w:szCs w:val="26"/>
        </w:rPr>
      </w:pPr>
      <w:bookmarkStart w:id="183" w:name="sub_814"/>
      <w:bookmarkEnd w:id="182"/>
      <w:r w:rsidRPr="00360D35">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280F49" w:rsidRPr="00360D35" w:rsidRDefault="00280F49" w:rsidP="00B31696">
      <w:pPr>
        <w:jc w:val="both"/>
        <w:rPr>
          <w:sz w:val="26"/>
          <w:szCs w:val="26"/>
        </w:rPr>
      </w:pPr>
      <w:bookmarkStart w:id="184" w:name="sub_8141"/>
      <w:bookmarkEnd w:id="183"/>
      <w:r w:rsidRPr="00360D35">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80F49" w:rsidRPr="00360D35" w:rsidRDefault="00280F49" w:rsidP="00B31696">
      <w:pPr>
        <w:jc w:val="both"/>
        <w:rPr>
          <w:sz w:val="26"/>
          <w:szCs w:val="26"/>
        </w:rPr>
      </w:pPr>
      <w:bookmarkStart w:id="185" w:name="sub_8142"/>
      <w:bookmarkEnd w:id="184"/>
      <w:r w:rsidRPr="00360D35">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360D35">
          <w:rPr>
            <w:rStyle w:val="a4"/>
            <w:b w:val="0"/>
            <w:bCs/>
            <w:color w:val="auto"/>
            <w:sz w:val="26"/>
            <w:szCs w:val="26"/>
            <w:u w:val="none"/>
          </w:rPr>
          <w:t>пунктами 7.3</w:t>
        </w:r>
      </w:hyperlink>
      <w:r w:rsidRPr="00360D35">
        <w:rPr>
          <w:sz w:val="26"/>
          <w:szCs w:val="26"/>
        </w:rPr>
        <w:t xml:space="preserve"> и </w:t>
      </w:r>
      <w:hyperlink w:anchor="sub_74" w:history="1">
        <w:r w:rsidRPr="00360D35">
          <w:rPr>
            <w:rStyle w:val="a4"/>
            <w:b w:val="0"/>
            <w:bCs/>
            <w:color w:val="auto"/>
            <w:sz w:val="26"/>
            <w:szCs w:val="26"/>
            <w:u w:val="none"/>
          </w:rPr>
          <w:t>7.4</w:t>
        </w:r>
      </w:hyperlink>
      <w:r w:rsidRPr="00360D35">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280F49" w:rsidRPr="00360D35" w:rsidRDefault="00280F49" w:rsidP="00B31696">
      <w:pPr>
        <w:jc w:val="both"/>
        <w:rPr>
          <w:sz w:val="26"/>
          <w:szCs w:val="26"/>
        </w:rPr>
      </w:pPr>
      <w:bookmarkStart w:id="186" w:name="sub_815"/>
      <w:bookmarkEnd w:id="185"/>
      <w:r w:rsidRPr="00360D35">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280F49" w:rsidRPr="00360D35" w:rsidRDefault="00280F49" w:rsidP="00B31696">
      <w:pPr>
        <w:jc w:val="both"/>
        <w:rPr>
          <w:sz w:val="26"/>
          <w:szCs w:val="26"/>
        </w:rPr>
      </w:pPr>
      <w:r w:rsidRPr="00360D35">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80F49" w:rsidRPr="00360D35" w:rsidRDefault="00280F49" w:rsidP="00B31696">
      <w:pPr>
        <w:jc w:val="both"/>
        <w:rPr>
          <w:sz w:val="26"/>
          <w:szCs w:val="26"/>
        </w:rPr>
      </w:pPr>
      <w:bookmarkStart w:id="187" w:name="sub_816"/>
      <w:r w:rsidRPr="00360D35">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80F49" w:rsidRPr="00360D35" w:rsidRDefault="00280F49" w:rsidP="00B31696">
      <w:pPr>
        <w:jc w:val="both"/>
        <w:rPr>
          <w:sz w:val="26"/>
          <w:szCs w:val="26"/>
        </w:rPr>
      </w:pPr>
      <w:bookmarkStart w:id="188" w:name="sub_8161"/>
      <w:bookmarkEnd w:id="187"/>
      <w:r w:rsidRPr="00360D35">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80F49" w:rsidRPr="00360D35" w:rsidRDefault="00280F49" w:rsidP="00B31696">
      <w:pPr>
        <w:jc w:val="both"/>
        <w:rPr>
          <w:sz w:val="26"/>
          <w:szCs w:val="26"/>
        </w:rPr>
      </w:pPr>
      <w:bookmarkStart w:id="189" w:name="sub_8162"/>
      <w:bookmarkEnd w:id="188"/>
      <w:r w:rsidRPr="00360D35">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80F49" w:rsidRPr="00360D35" w:rsidRDefault="00280F49" w:rsidP="00B31696">
      <w:pPr>
        <w:jc w:val="both"/>
        <w:rPr>
          <w:sz w:val="26"/>
          <w:szCs w:val="26"/>
        </w:rPr>
      </w:pPr>
      <w:bookmarkStart w:id="190" w:name="sub_8163"/>
      <w:bookmarkEnd w:id="189"/>
      <w:r w:rsidRPr="00360D35">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80F49" w:rsidRPr="00360D35" w:rsidRDefault="00280F49" w:rsidP="00B31696">
      <w:pPr>
        <w:jc w:val="both"/>
        <w:rPr>
          <w:sz w:val="26"/>
          <w:szCs w:val="26"/>
        </w:rPr>
      </w:pPr>
      <w:bookmarkStart w:id="191" w:name="sub_8164"/>
      <w:bookmarkEnd w:id="190"/>
      <w:r w:rsidRPr="00360D35">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280F49" w:rsidRPr="00360D35" w:rsidRDefault="00280F49" w:rsidP="00B31696">
      <w:pPr>
        <w:jc w:val="both"/>
        <w:rPr>
          <w:sz w:val="26"/>
          <w:szCs w:val="26"/>
        </w:rPr>
      </w:pPr>
      <w:bookmarkStart w:id="192" w:name="sub_817"/>
      <w:bookmarkEnd w:id="191"/>
      <w:r w:rsidRPr="00360D35">
        <w:rPr>
          <w:sz w:val="26"/>
          <w:szCs w:val="26"/>
        </w:rPr>
        <w:t>7) иные документы, представление которых в составе заявки на участие в закупке предусмотрено документацией о закупке.</w:t>
      </w:r>
    </w:p>
    <w:p w:rsidR="00280F49" w:rsidRPr="00360D35" w:rsidRDefault="00280F49" w:rsidP="00B31696">
      <w:pPr>
        <w:jc w:val="both"/>
        <w:rPr>
          <w:sz w:val="26"/>
          <w:szCs w:val="26"/>
        </w:rPr>
      </w:pPr>
      <w:bookmarkStart w:id="193" w:name="sub_82"/>
      <w:bookmarkEnd w:id="192"/>
      <w:r w:rsidRPr="00360D35">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360D35">
          <w:rPr>
            <w:rStyle w:val="a4"/>
            <w:b w:val="0"/>
            <w:bCs/>
            <w:color w:val="auto"/>
            <w:sz w:val="26"/>
            <w:szCs w:val="26"/>
            <w:u w:val="none"/>
          </w:rPr>
          <w:t>статьей 81</w:t>
        </w:r>
      </w:hyperlink>
      <w:r w:rsidRPr="00360D35">
        <w:rPr>
          <w:sz w:val="26"/>
          <w:szCs w:val="26"/>
        </w:rPr>
        <w:t xml:space="preserve"> Основ законодательства Российской Федерации о нотариате.</w:t>
      </w:r>
    </w:p>
    <w:bookmarkEnd w:id="193"/>
    <w:p w:rsidR="00280F49" w:rsidRPr="00360D35" w:rsidRDefault="00280F49" w:rsidP="00B31696">
      <w:pPr>
        <w:jc w:val="both"/>
        <w:rPr>
          <w:sz w:val="26"/>
          <w:szCs w:val="26"/>
        </w:rPr>
      </w:pPr>
      <w:r w:rsidRPr="00360D35">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280F49" w:rsidRPr="00360D35" w:rsidRDefault="00280F49" w:rsidP="00B31696">
      <w:pPr>
        <w:jc w:val="both"/>
        <w:rPr>
          <w:sz w:val="26"/>
          <w:szCs w:val="26"/>
        </w:rPr>
      </w:pPr>
      <w:bookmarkStart w:id="194" w:name="sub_83"/>
      <w:r w:rsidRPr="00360D35">
        <w:rPr>
          <w:sz w:val="26"/>
          <w:szCs w:val="26"/>
        </w:rPr>
        <w:t>8.3. Требования к форме, оформлению, составу и содержанию заявки на участие в закупке указываются в документации о закупке.</w:t>
      </w:r>
    </w:p>
    <w:p w:rsidR="00280F49" w:rsidRPr="00360D35" w:rsidRDefault="00280F49" w:rsidP="00B31696">
      <w:pPr>
        <w:jc w:val="both"/>
        <w:rPr>
          <w:sz w:val="26"/>
          <w:szCs w:val="26"/>
        </w:rPr>
      </w:pPr>
      <w:bookmarkStart w:id="195" w:name="sub_84"/>
      <w:bookmarkEnd w:id="194"/>
      <w:r w:rsidRPr="00360D35">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280F49" w:rsidRPr="00360D35" w:rsidRDefault="00280F49" w:rsidP="00B31696">
      <w:pPr>
        <w:jc w:val="both"/>
        <w:rPr>
          <w:sz w:val="26"/>
          <w:szCs w:val="26"/>
        </w:rPr>
      </w:pPr>
      <w:bookmarkStart w:id="196" w:name="sub_85"/>
      <w:bookmarkEnd w:id="195"/>
      <w:r w:rsidRPr="00360D35">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280F49" w:rsidRPr="00360D35" w:rsidRDefault="00280F49" w:rsidP="00B31696">
      <w:pPr>
        <w:jc w:val="both"/>
        <w:rPr>
          <w:sz w:val="26"/>
          <w:szCs w:val="26"/>
        </w:rPr>
      </w:pPr>
      <w:bookmarkStart w:id="197" w:name="sub_86"/>
      <w:bookmarkEnd w:id="196"/>
      <w:r w:rsidRPr="00360D35">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280F49" w:rsidRPr="00360D35" w:rsidRDefault="00280F49" w:rsidP="00B31696">
      <w:pPr>
        <w:jc w:val="both"/>
        <w:rPr>
          <w:sz w:val="26"/>
          <w:szCs w:val="26"/>
        </w:rPr>
      </w:pPr>
      <w:bookmarkStart w:id="198" w:name="sub_87"/>
      <w:bookmarkEnd w:id="197"/>
      <w:r w:rsidRPr="00360D35">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280F49" w:rsidRPr="00360D35" w:rsidRDefault="00280F49" w:rsidP="00B31696">
      <w:pPr>
        <w:jc w:val="both"/>
        <w:rPr>
          <w:sz w:val="26"/>
          <w:szCs w:val="26"/>
        </w:rPr>
      </w:pPr>
      <w:bookmarkStart w:id="199" w:name="sub_88"/>
      <w:bookmarkEnd w:id="198"/>
      <w:r w:rsidRPr="00360D35">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280F49" w:rsidRPr="00360D35" w:rsidRDefault="00280F49" w:rsidP="00B31696">
      <w:pPr>
        <w:jc w:val="both"/>
        <w:rPr>
          <w:sz w:val="26"/>
          <w:szCs w:val="26"/>
        </w:rPr>
      </w:pPr>
      <w:bookmarkStart w:id="200" w:name="sub_89"/>
      <w:bookmarkEnd w:id="199"/>
      <w:r w:rsidRPr="00360D35">
        <w:rPr>
          <w:sz w:val="26"/>
          <w:szCs w:val="26"/>
        </w:rPr>
        <w:t>8.9. Основаниями для отклонения заявки являются:</w:t>
      </w:r>
    </w:p>
    <w:p w:rsidR="00280F49" w:rsidRPr="00360D35" w:rsidRDefault="00280F49" w:rsidP="00B31696">
      <w:pPr>
        <w:jc w:val="both"/>
        <w:rPr>
          <w:sz w:val="26"/>
          <w:szCs w:val="26"/>
        </w:rPr>
      </w:pPr>
      <w:bookmarkStart w:id="201" w:name="sub_891"/>
      <w:bookmarkEnd w:id="200"/>
      <w:r w:rsidRPr="00360D35">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280F49" w:rsidRPr="00360D35" w:rsidRDefault="00280F49" w:rsidP="00B31696">
      <w:pPr>
        <w:jc w:val="both"/>
        <w:rPr>
          <w:sz w:val="26"/>
          <w:szCs w:val="26"/>
        </w:rPr>
      </w:pPr>
      <w:bookmarkStart w:id="202" w:name="sub_892"/>
      <w:bookmarkEnd w:id="201"/>
      <w:r w:rsidRPr="00360D35">
        <w:rPr>
          <w:sz w:val="26"/>
          <w:szCs w:val="26"/>
        </w:rPr>
        <w:t>2) несоответствие указанных документов и информации требованиям, установленным документацией о закупке;</w:t>
      </w:r>
    </w:p>
    <w:p w:rsidR="00280F49" w:rsidRPr="00360D35" w:rsidRDefault="00280F49" w:rsidP="00B31696">
      <w:pPr>
        <w:jc w:val="both"/>
        <w:rPr>
          <w:sz w:val="26"/>
          <w:szCs w:val="26"/>
        </w:rPr>
      </w:pPr>
      <w:bookmarkStart w:id="203" w:name="sub_893"/>
      <w:bookmarkEnd w:id="202"/>
      <w:r w:rsidRPr="00360D35">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280F49" w:rsidRPr="00360D35" w:rsidRDefault="00280F49" w:rsidP="00B31696">
      <w:pPr>
        <w:jc w:val="both"/>
        <w:rPr>
          <w:sz w:val="26"/>
          <w:szCs w:val="26"/>
        </w:rPr>
      </w:pPr>
      <w:bookmarkStart w:id="204" w:name="sub_894"/>
      <w:bookmarkEnd w:id="203"/>
      <w:r w:rsidRPr="00360D35">
        <w:rPr>
          <w:sz w:val="26"/>
          <w:szCs w:val="26"/>
        </w:rPr>
        <w:t>4) несоответствие участника закупки требованиям, установленным документацией о закупке;</w:t>
      </w:r>
    </w:p>
    <w:p w:rsidR="00280F49" w:rsidRPr="00360D35" w:rsidRDefault="00280F49" w:rsidP="00B31696">
      <w:pPr>
        <w:jc w:val="both"/>
        <w:rPr>
          <w:sz w:val="26"/>
          <w:szCs w:val="26"/>
        </w:rPr>
      </w:pPr>
      <w:bookmarkStart w:id="205" w:name="sub_895"/>
      <w:bookmarkEnd w:id="204"/>
      <w:r w:rsidRPr="00360D35">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280F49" w:rsidRPr="00360D35" w:rsidRDefault="00280F49" w:rsidP="00B31696">
      <w:pPr>
        <w:jc w:val="both"/>
        <w:rPr>
          <w:sz w:val="26"/>
          <w:szCs w:val="26"/>
        </w:rPr>
      </w:pPr>
      <w:bookmarkStart w:id="206" w:name="sub_810"/>
      <w:bookmarkEnd w:id="205"/>
      <w:r w:rsidRPr="00360D35">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207" w:name="sub_900"/>
      <w:r w:rsidRPr="00360D35">
        <w:rPr>
          <w:rFonts w:ascii="Times New Roman" w:hAnsi="Times New Roman"/>
          <w:b/>
          <w:sz w:val="26"/>
          <w:szCs w:val="26"/>
        </w:rPr>
        <w:t>Раздел 9. Требования к заявке на участие в закупке в электронной форме</w:t>
      </w:r>
    </w:p>
    <w:bookmarkEnd w:id="207"/>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208" w:name="sub_91"/>
      <w:r w:rsidRPr="00360D35">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280F49" w:rsidRPr="00360D35" w:rsidRDefault="00280F49" w:rsidP="00B31696">
      <w:pPr>
        <w:jc w:val="both"/>
        <w:rPr>
          <w:sz w:val="26"/>
          <w:szCs w:val="26"/>
        </w:rPr>
      </w:pPr>
      <w:r w:rsidRPr="00360D35">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360D35">
          <w:rPr>
            <w:rStyle w:val="a4"/>
            <w:b w:val="0"/>
            <w:bCs/>
            <w:color w:val="auto"/>
            <w:sz w:val="26"/>
            <w:szCs w:val="26"/>
            <w:u w:val="none"/>
          </w:rPr>
          <w:t>Федеральным законом</w:t>
        </w:r>
      </w:hyperlink>
      <w:r w:rsidRPr="00360D35">
        <w:rPr>
          <w:sz w:val="26"/>
          <w:szCs w:val="26"/>
        </w:rPr>
        <w:t xml:space="preserve"> № 44-ФЗ.</w:t>
      </w:r>
    </w:p>
    <w:p w:rsidR="00280F49" w:rsidRPr="00360D35" w:rsidRDefault="00280F49" w:rsidP="00B31696">
      <w:pPr>
        <w:jc w:val="both"/>
        <w:rPr>
          <w:sz w:val="26"/>
          <w:szCs w:val="26"/>
        </w:rPr>
      </w:pPr>
      <w:bookmarkStart w:id="209" w:name="sub_92"/>
      <w:r w:rsidRPr="00360D35">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280F49" w:rsidRPr="00360D35" w:rsidRDefault="00280F49" w:rsidP="00B31696">
      <w:pPr>
        <w:jc w:val="both"/>
        <w:rPr>
          <w:sz w:val="26"/>
          <w:szCs w:val="26"/>
        </w:rPr>
      </w:pPr>
      <w:bookmarkStart w:id="210" w:name="sub_93"/>
      <w:bookmarkEnd w:id="209"/>
      <w:r w:rsidRPr="00360D35">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280F49" w:rsidRPr="00360D35" w:rsidRDefault="00280F49" w:rsidP="00B31696">
      <w:pPr>
        <w:jc w:val="both"/>
        <w:rPr>
          <w:sz w:val="26"/>
          <w:szCs w:val="26"/>
        </w:rPr>
      </w:pPr>
      <w:bookmarkStart w:id="211" w:name="sub_94"/>
      <w:bookmarkEnd w:id="210"/>
      <w:r w:rsidRPr="00360D35">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360D35">
          <w:rPr>
            <w:rStyle w:val="a4"/>
            <w:b w:val="0"/>
            <w:bCs/>
            <w:color w:val="auto"/>
            <w:sz w:val="26"/>
            <w:szCs w:val="26"/>
            <w:u w:val="none"/>
          </w:rPr>
          <w:t>статьей 81</w:t>
        </w:r>
      </w:hyperlink>
      <w:r w:rsidRPr="00360D35">
        <w:rPr>
          <w:sz w:val="26"/>
          <w:szCs w:val="26"/>
        </w:rPr>
        <w:t xml:space="preserve"> Основ законодательства Российской Федерации о нотариате.</w:t>
      </w:r>
    </w:p>
    <w:bookmarkEnd w:id="211"/>
    <w:p w:rsidR="00280F49" w:rsidRPr="00360D35" w:rsidRDefault="00280F49" w:rsidP="00B31696">
      <w:pPr>
        <w:jc w:val="both"/>
        <w:rPr>
          <w:sz w:val="26"/>
          <w:szCs w:val="26"/>
        </w:rPr>
      </w:pPr>
      <w:r w:rsidRPr="00360D35">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280F49" w:rsidRPr="00360D35" w:rsidRDefault="00280F49" w:rsidP="00B31696">
      <w:pPr>
        <w:jc w:val="both"/>
        <w:rPr>
          <w:sz w:val="26"/>
          <w:szCs w:val="26"/>
        </w:rPr>
      </w:pPr>
      <w:bookmarkStart w:id="212" w:name="sub_95"/>
      <w:r w:rsidRPr="00360D35">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280F49" w:rsidRPr="00360D35" w:rsidRDefault="00280F49" w:rsidP="00B31696">
      <w:pPr>
        <w:jc w:val="both"/>
        <w:rPr>
          <w:sz w:val="26"/>
          <w:szCs w:val="26"/>
        </w:rPr>
      </w:pPr>
      <w:bookmarkStart w:id="213" w:name="sub_96"/>
      <w:bookmarkEnd w:id="212"/>
      <w:r w:rsidRPr="00360D35">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280F49" w:rsidRPr="00360D35" w:rsidRDefault="00280F49" w:rsidP="00B31696">
      <w:pPr>
        <w:jc w:val="both"/>
        <w:rPr>
          <w:sz w:val="26"/>
          <w:szCs w:val="26"/>
        </w:rPr>
      </w:pPr>
      <w:bookmarkStart w:id="214" w:name="sub_97"/>
      <w:bookmarkEnd w:id="213"/>
      <w:r w:rsidRPr="00360D35">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280F49" w:rsidRPr="00360D35" w:rsidRDefault="00280F49" w:rsidP="00B31696">
      <w:pPr>
        <w:jc w:val="both"/>
        <w:rPr>
          <w:sz w:val="26"/>
          <w:szCs w:val="26"/>
        </w:rPr>
      </w:pPr>
      <w:bookmarkStart w:id="215" w:name="sub_98"/>
      <w:bookmarkEnd w:id="214"/>
      <w:r w:rsidRPr="00360D35">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280F49" w:rsidRPr="00360D35" w:rsidRDefault="00280F49" w:rsidP="00B31696">
      <w:pPr>
        <w:jc w:val="both"/>
        <w:rPr>
          <w:sz w:val="26"/>
          <w:szCs w:val="26"/>
        </w:rPr>
      </w:pPr>
      <w:bookmarkStart w:id="216" w:name="sub_99"/>
      <w:bookmarkEnd w:id="215"/>
      <w:r w:rsidRPr="00360D35">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280F49" w:rsidRPr="00360D35" w:rsidRDefault="00280F49" w:rsidP="00B31696">
      <w:pPr>
        <w:jc w:val="both"/>
        <w:rPr>
          <w:sz w:val="26"/>
          <w:szCs w:val="26"/>
        </w:rPr>
      </w:pPr>
      <w:bookmarkStart w:id="217" w:name="sub_910"/>
      <w:bookmarkEnd w:id="216"/>
      <w:r w:rsidRPr="00360D35">
        <w:rPr>
          <w:sz w:val="26"/>
          <w:szCs w:val="26"/>
        </w:rPr>
        <w:t>9.10. При рассмотрении первых частей заявок на участие в закупке заявка отклоняется в случае:</w:t>
      </w:r>
    </w:p>
    <w:p w:rsidR="00280F49" w:rsidRPr="00360D35" w:rsidRDefault="00280F49" w:rsidP="00B31696">
      <w:pPr>
        <w:jc w:val="both"/>
        <w:rPr>
          <w:sz w:val="26"/>
          <w:szCs w:val="26"/>
        </w:rPr>
      </w:pPr>
      <w:bookmarkStart w:id="218" w:name="sub_9101"/>
      <w:bookmarkEnd w:id="217"/>
      <w:r w:rsidRPr="00360D35">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280F49" w:rsidRPr="00360D35" w:rsidRDefault="00280F49" w:rsidP="00B31696">
      <w:pPr>
        <w:jc w:val="both"/>
        <w:rPr>
          <w:sz w:val="26"/>
          <w:szCs w:val="26"/>
        </w:rPr>
      </w:pPr>
      <w:bookmarkStart w:id="219" w:name="sub_9102"/>
      <w:bookmarkEnd w:id="218"/>
      <w:r w:rsidRPr="00360D35">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280F49" w:rsidRPr="00360D35" w:rsidRDefault="00280F49" w:rsidP="00B31696">
      <w:pPr>
        <w:jc w:val="both"/>
        <w:rPr>
          <w:sz w:val="26"/>
          <w:szCs w:val="26"/>
        </w:rPr>
      </w:pPr>
      <w:bookmarkStart w:id="220" w:name="sub_9103"/>
      <w:bookmarkEnd w:id="219"/>
      <w:r w:rsidRPr="00360D35">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280F49" w:rsidRPr="00360D35" w:rsidRDefault="00280F49" w:rsidP="00B31696">
      <w:pPr>
        <w:jc w:val="both"/>
        <w:rPr>
          <w:sz w:val="26"/>
          <w:szCs w:val="26"/>
        </w:rPr>
      </w:pPr>
      <w:bookmarkStart w:id="221" w:name="sub_911"/>
      <w:bookmarkEnd w:id="220"/>
      <w:r w:rsidRPr="00360D35">
        <w:rPr>
          <w:sz w:val="26"/>
          <w:szCs w:val="26"/>
        </w:rPr>
        <w:t>9.11. При рассмотрении вторых частей заявок на участие в закупке заявка отклоняется в следующих случаях:</w:t>
      </w:r>
    </w:p>
    <w:p w:rsidR="00280F49" w:rsidRPr="00360D35" w:rsidRDefault="00280F49" w:rsidP="00B31696">
      <w:pPr>
        <w:jc w:val="both"/>
        <w:rPr>
          <w:sz w:val="26"/>
          <w:szCs w:val="26"/>
        </w:rPr>
      </w:pPr>
      <w:bookmarkStart w:id="222" w:name="sub_9111"/>
      <w:bookmarkEnd w:id="221"/>
      <w:r w:rsidRPr="00360D35">
        <w:rPr>
          <w:sz w:val="26"/>
          <w:szCs w:val="26"/>
        </w:rPr>
        <w:t>1) непредставление документов и информации, предусмотренных документацией о закупке;</w:t>
      </w:r>
    </w:p>
    <w:p w:rsidR="00280F49" w:rsidRPr="00360D35" w:rsidRDefault="00280F49" w:rsidP="00B31696">
      <w:pPr>
        <w:jc w:val="both"/>
        <w:rPr>
          <w:sz w:val="26"/>
          <w:szCs w:val="26"/>
        </w:rPr>
      </w:pPr>
      <w:bookmarkStart w:id="223" w:name="sub_9112"/>
      <w:bookmarkEnd w:id="222"/>
      <w:r w:rsidRPr="00360D35">
        <w:rPr>
          <w:sz w:val="26"/>
          <w:szCs w:val="26"/>
        </w:rPr>
        <w:t>2) несоответствие указанных документов и информации требованиям, установленным документацией о закупке;</w:t>
      </w:r>
    </w:p>
    <w:p w:rsidR="00280F49" w:rsidRPr="00360D35" w:rsidRDefault="00280F49" w:rsidP="00B31696">
      <w:pPr>
        <w:jc w:val="both"/>
        <w:rPr>
          <w:sz w:val="26"/>
          <w:szCs w:val="26"/>
        </w:rPr>
      </w:pPr>
      <w:bookmarkStart w:id="224" w:name="sub_9113"/>
      <w:bookmarkEnd w:id="223"/>
      <w:r w:rsidRPr="00360D35">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280F49" w:rsidRPr="00360D35" w:rsidRDefault="00280F49" w:rsidP="00B31696">
      <w:pPr>
        <w:jc w:val="both"/>
        <w:rPr>
          <w:sz w:val="26"/>
          <w:szCs w:val="26"/>
        </w:rPr>
      </w:pPr>
      <w:bookmarkStart w:id="225" w:name="sub_9114"/>
      <w:bookmarkEnd w:id="224"/>
      <w:r w:rsidRPr="00360D35">
        <w:rPr>
          <w:sz w:val="26"/>
          <w:szCs w:val="26"/>
        </w:rPr>
        <w:t>4) несоответствие участника закупки требованиям, установленным документацией о закупке;</w:t>
      </w:r>
    </w:p>
    <w:p w:rsidR="00280F49" w:rsidRPr="00360D35" w:rsidRDefault="00280F49" w:rsidP="00B31696">
      <w:pPr>
        <w:jc w:val="both"/>
        <w:rPr>
          <w:sz w:val="26"/>
          <w:szCs w:val="26"/>
        </w:rPr>
      </w:pPr>
      <w:bookmarkStart w:id="226" w:name="sub_9115"/>
      <w:bookmarkEnd w:id="225"/>
      <w:r w:rsidRPr="00360D35">
        <w:rPr>
          <w:sz w:val="26"/>
          <w:szCs w:val="26"/>
        </w:rPr>
        <w:t>5) наличие во второй части заявки сведений о ценовом предложении, если иное не предусмотрено документацией о закупке;</w:t>
      </w:r>
    </w:p>
    <w:p w:rsidR="00280F49" w:rsidRPr="00360D35" w:rsidRDefault="00280F49" w:rsidP="00B31696">
      <w:pPr>
        <w:jc w:val="both"/>
        <w:rPr>
          <w:sz w:val="26"/>
          <w:szCs w:val="26"/>
        </w:rPr>
      </w:pPr>
      <w:bookmarkStart w:id="227" w:name="sub_9116"/>
      <w:bookmarkEnd w:id="226"/>
      <w:r w:rsidRPr="00360D35">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280F49" w:rsidRPr="00360D35" w:rsidRDefault="00280F49" w:rsidP="00B31696">
      <w:pPr>
        <w:jc w:val="both"/>
        <w:rPr>
          <w:sz w:val="26"/>
          <w:szCs w:val="26"/>
        </w:rPr>
      </w:pPr>
      <w:bookmarkStart w:id="228" w:name="sub_912"/>
      <w:bookmarkEnd w:id="227"/>
      <w:r w:rsidRPr="00360D35">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280F49" w:rsidRPr="00360D35" w:rsidRDefault="00280F49" w:rsidP="00B31696">
      <w:pPr>
        <w:pStyle w:val="Heading1"/>
        <w:jc w:val="center"/>
        <w:rPr>
          <w:rFonts w:ascii="Times New Roman" w:hAnsi="Times New Roman"/>
          <w:b/>
          <w:sz w:val="26"/>
          <w:szCs w:val="26"/>
        </w:rPr>
      </w:pPr>
      <w:bookmarkStart w:id="229" w:name="sub_10000"/>
      <w:r w:rsidRPr="00360D35">
        <w:rPr>
          <w:rFonts w:ascii="Times New Roman" w:hAnsi="Times New Roman"/>
          <w:b/>
          <w:sz w:val="26"/>
          <w:szCs w:val="26"/>
        </w:rPr>
        <w:t>Раздел 10. Обеспечение заявок</w:t>
      </w:r>
    </w:p>
    <w:bookmarkEnd w:id="229"/>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230" w:name="sub_101"/>
      <w:r w:rsidRPr="00360D35">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280F49" w:rsidRPr="00360D35" w:rsidRDefault="00280F49" w:rsidP="00B31696">
      <w:pPr>
        <w:jc w:val="both"/>
        <w:rPr>
          <w:sz w:val="26"/>
          <w:szCs w:val="26"/>
        </w:rPr>
      </w:pPr>
      <w:r w:rsidRPr="00360D35">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280F49" w:rsidRPr="00360D35" w:rsidRDefault="00280F49" w:rsidP="00B31696">
      <w:pPr>
        <w:jc w:val="both"/>
        <w:rPr>
          <w:sz w:val="26"/>
          <w:szCs w:val="26"/>
        </w:rPr>
      </w:pPr>
      <w:bookmarkStart w:id="231" w:name="sub_102"/>
      <w:r w:rsidRPr="00360D35">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280F49" w:rsidRPr="00360D35" w:rsidRDefault="00280F49" w:rsidP="00B31696">
      <w:pPr>
        <w:jc w:val="both"/>
        <w:rPr>
          <w:sz w:val="26"/>
          <w:szCs w:val="26"/>
        </w:rPr>
      </w:pPr>
      <w:bookmarkStart w:id="232" w:name="sub_103"/>
      <w:bookmarkEnd w:id="231"/>
      <w:r w:rsidRPr="00360D35">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280F49" w:rsidRPr="00360D35" w:rsidRDefault="00280F49" w:rsidP="00B31696">
      <w:pPr>
        <w:jc w:val="both"/>
        <w:rPr>
          <w:sz w:val="26"/>
          <w:szCs w:val="26"/>
        </w:rPr>
      </w:pPr>
      <w:bookmarkStart w:id="233" w:name="sub_104"/>
      <w:bookmarkEnd w:id="232"/>
      <w:r w:rsidRPr="00360D35">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60D35">
          <w:rPr>
            <w:rStyle w:val="a4"/>
            <w:b w:val="0"/>
            <w:bCs/>
            <w:color w:val="auto"/>
            <w:sz w:val="26"/>
            <w:szCs w:val="26"/>
            <w:u w:val="none"/>
          </w:rPr>
          <w:t>пунктами 10.11-10.14</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234" w:name="sub_105"/>
      <w:bookmarkEnd w:id="233"/>
      <w:r w:rsidRPr="00360D35">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360D35">
          <w:rPr>
            <w:rStyle w:val="a4"/>
            <w:b w:val="0"/>
            <w:bCs/>
            <w:color w:val="auto"/>
            <w:sz w:val="26"/>
            <w:szCs w:val="26"/>
            <w:u w:val="none"/>
          </w:rPr>
          <w:t>Федерального закона</w:t>
        </w:r>
      </w:hyperlink>
      <w:r w:rsidRPr="00360D35">
        <w:rPr>
          <w:sz w:val="26"/>
          <w:szCs w:val="26"/>
        </w:rPr>
        <w:t xml:space="preserve"> № 44-ФЗ.</w:t>
      </w:r>
    </w:p>
    <w:p w:rsidR="00280F49" w:rsidRPr="00360D35" w:rsidRDefault="00280F49" w:rsidP="00B31696">
      <w:pPr>
        <w:jc w:val="both"/>
        <w:rPr>
          <w:sz w:val="26"/>
          <w:szCs w:val="26"/>
        </w:rPr>
      </w:pPr>
      <w:bookmarkStart w:id="235" w:name="sub_106"/>
      <w:bookmarkEnd w:id="234"/>
      <w:r w:rsidRPr="00360D35">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280F49" w:rsidRPr="00360D35" w:rsidRDefault="00280F49" w:rsidP="00B31696">
      <w:pPr>
        <w:jc w:val="both"/>
        <w:rPr>
          <w:sz w:val="26"/>
          <w:szCs w:val="26"/>
        </w:rPr>
      </w:pPr>
      <w:bookmarkStart w:id="236" w:name="sub_1061"/>
      <w:bookmarkEnd w:id="235"/>
      <w:r w:rsidRPr="00360D35">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280F49" w:rsidRPr="00360D35" w:rsidRDefault="00280F49" w:rsidP="00B31696">
      <w:pPr>
        <w:jc w:val="both"/>
        <w:rPr>
          <w:sz w:val="26"/>
          <w:szCs w:val="26"/>
        </w:rPr>
      </w:pPr>
      <w:bookmarkStart w:id="237" w:name="sub_1062"/>
      <w:bookmarkEnd w:id="236"/>
      <w:r w:rsidRPr="00360D35">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280F49" w:rsidRPr="00360D35" w:rsidRDefault="00280F49" w:rsidP="00B31696">
      <w:pPr>
        <w:jc w:val="both"/>
        <w:rPr>
          <w:sz w:val="26"/>
          <w:szCs w:val="26"/>
        </w:rPr>
      </w:pPr>
      <w:bookmarkStart w:id="238" w:name="sub_1063"/>
      <w:bookmarkEnd w:id="237"/>
      <w:r w:rsidRPr="00360D35">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80F49" w:rsidRPr="00360D35" w:rsidRDefault="00280F49" w:rsidP="00B31696">
      <w:pPr>
        <w:jc w:val="both"/>
        <w:rPr>
          <w:sz w:val="26"/>
          <w:szCs w:val="26"/>
        </w:rPr>
      </w:pPr>
      <w:bookmarkStart w:id="239" w:name="sub_1064"/>
      <w:bookmarkEnd w:id="238"/>
      <w:r w:rsidRPr="00360D35">
        <w:rPr>
          <w:sz w:val="26"/>
          <w:szCs w:val="26"/>
        </w:rPr>
        <w:t>4) срок действия банковской гарантии с учетом требований настоящего пункта Положения о закупке;</w:t>
      </w:r>
    </w:p>
    <w:p w:rsidR="00280F49" w:rsidRPr="00360D35" w:rsidRDefault="00280F49" w:rsidP="00B31696">
      <w:pPr>
        <w:jc w:val="both"/>
        <w:rPr>
          <w:sz w:val="26"/>
          <w:szCs w:val="26"/>
        </w:rPr>
      </w:pPr>
      <w:bookmarkStart w:id="240" w:name="sub_1065"/>
      <w:bookmarkEnd w:id="239"/>
      <w:r w:rsidRPr="00360D35">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0F49" w:rsidRPr="00360D35" w:rsidRDefault="00280F49" w:rsidP="00B31696">
      <w:pPr>
        <w:jc w:val="both"/>
        <w:rPr>
          <w:sz w:val="26"/>
          <w:szCs w:val="26"/>
        </w:rPr>
      </w:pPr>
      <w:bookmarkStart w:id="241" w:name="sub_1066"/>
      <w:bookmarkEnd w:id="240"/>
      <w:r w:rsidRPr="00360D35">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80F49" w:rsidRPr="00360D35" w:rsidRDefault="00280F49" w:rsidP="00B31696">
      <w:pPr>
        <w:jc w:val="both"/>
        <w:rPr>
          <w:sz w:val="26"/>
          <w:szCs w:val="26"/>
        </w:rPr>
      </w:pPr>
      <w:bookmarkStart w:id="242" w:name="sub_1067"/>
      <w:bookmarkEnd w:id="241"/>
      <w:r w:rsidRPr="00360D35">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80F49" w:rsidRPr="00360D35" w:rsidRDefault="00280F49" w:rsidP="00B31696">
      <w:pPr>
        <w:jc w:val="both"/>
        <w:rPr>
          <w:sz w:val="26"/>
          <w:szCs w:val="26"/>
        </w:rPr>
      </w:pPr>
      <w:bookmarkStart w:id="243" w:name="sub_107"/>
      <w:bookmarkEnd w:id="242"/>
      <w:r w:rsidRPr="00360D35">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360D35">
          <w:rPr>
            <w:rStyle w:val="a4"/>
            <w:b w:val="0"/>
            <w:bCs/>
            <w:color w:val="auto"/>
            <w:sz w:val="26"/>
            <w:szCs w:val="26"/>
            <w:u w:val="none"/>
          </w:rPr>
          <w:t>пунктом 10.6</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244" w:name="sub_108"/>
      <w:bookmarkEnd w:id="243"/>
      <w:r w:rsidRPr="00360D35">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280F49" w:rsidRPr="00360D35" w:rsidRDefault="00280F49" w:rsidP="00B31696">
      <w:pPr>
        <w:jc w:val="both"/>
        <w:rPr>
          <w:sz w:val="26"/>
          <w:szCs w:val="26"/>
        </w:rPr>
      </w:pPr>
      <w:bookmarkStart w:id="245" w:name="sub_109"/>
      <w:bookmarkEnd w:id="244"/>
      <w:r w:rsidRPr="00360D35">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280F49" w:rsidRPr="00360D35" w:rsidRDefault="00280F49" w:rsidP="00B31696">
      <w:pPr>
        <w:jc w:val="both"/>
        <w:rPr>
          <w:sz w:val="26"/>
          <w:szCs w:val="26"/>
        </w:rPr>
      </w:pPr>
      <w:bookmarkStart w:id="246" w:name="sub_1091"/>
      <w:bookmarkEnd w:id="245"/>
      <w:r w:rsidRPr="00360D35">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280F49" w:rsidRPr="00360D35" w:rsidRDefault="00280F49" w:rsidP="00B31696">
      <w:pPr>
        <w:jc w:val="both"/>
        <w:rPr>
          <w:sz w:val="26"/>
          <w:szCs w:val="26"/>
        </w:rPr>
      </w:pPr>
      <w:bookmarkStart w:id="247" w:name="sub_1092"/>
      <w:bookmarkEnd w:id="246"/>
      <w:r w:rsidRPr="00360D35">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280F49" w:rsidRPr="00360D35" w:rsidRDefault="00280F49" w:rsidP="00B31696">
      <w:pPr>
        <w:jc w:val="both"/>
        <w:rPr>
          <w:sz w:val="26"/>
          <w:szCs w:val="26"/>
        </w:rPr>
      </w:pPr>
      <w:bookmarkStart w:id="248" w:name="sub_1093"/>
      <w:bookmarkEnd w:id="247"/>
      <w:r w:rsidRPr="00360D35">
        <w:rPr>
          <w:sz w:val="26"/>
          <w:szCs w:val="26"/>
        </w:rPr>
        <w:t>3) отмена закупки;</w:t>
      </w:r>
    </w:p>
    <w:p w:rsidR="00280F49" w:rsidRPr="00360D35" w:rsidRDefault="00280F49" w:rsidP="00B31696">
      <w:pPr>
        <w:jc w:val="both"/>
        <w:rPr>
          <w:sz w:val="26"/>
          <w:szCs w:val="26"/>
        </w:rPr>
      </w:pPr>
      <w:bookmarkStart w:id="249" w:name="sub_1094"/>
      <w:bookmarkEnd w:id="248"/>
      <w:r w:rsidRPr="00360D35">
        <w:rPr>
          <w:sz w:val="26"/>
          <w:szCs w:val="26"/>
        </w:rPr>
        <w:t>4) отзыв заявки на участие в закупке до окончания срока подачи заявок;</w:t>
      </w:r>
    </w:p>
    <w:p w:rsidR="00280F49" w:rsidRPr="00360D35" w:rsidRDefault="00280F49" w:rsidP="00B31696">
      <w:pPr>
        <w:jc w:val="both"/>
        <w:rPr>
          <w:sz w:val="26"/>
          <w:szCs w:val="26"/>
        </w:rPr>
      </w:pPr>
      <w:bookmarkStart w:id="250" w:name="sub_1095"/>
      <w:bookmarkEnd w:id="249"/>
      <w:r w:rsidRPr="00360D35">
        <w:rPr>
          <w:sz w:val="26"/>
          <w:szCs w:val="26"/>
        </w:rPr>
        <w:t>5) получение заявки на участие в закупке после окончания срока подачи заявок;</w:t>
      </w:r>
    </w:p>
    <w:p w:rsidR="00280F49" w:rsidRPr="00360D35" w:rsidRDefault="00280F49" w:rsidP="00B31696">
      <w:pPr>
        <w:jc w:val="both"/>
        <w:rPr>
          <w:sz w:val="26"/>
          <w:szCs w:val="26"/>
        </w:rPr>
      </w:pPr>
      <w:bookmarkStart w:id="251" w:name="sub_1096"/>
      <w:bookmarkEnd w:id="250"/>
      <w:r w:rsidRPr="00360D35">
        <w:rPr>
          <w:sz w:val="26"/>
          <w:szCs w:val="26"/>
        </w:rPr>
        <w:t>6) отказ от заключения договора с участником закупки.</w:t>
      </w:r>
    </w:p>
    <w:bookmarkEnd w:id="251"/>
    <w:p w:rsidR="00280F49" w:rsidRPr="00360D35" w:rsidRDefault="00280F49" w:rsidP="00B31696">
      <w:pPr>
        <w:jc w:val="both"/>
        <w:rPr>
          <w:sz w:val="26"/>
          <w:szCs w:val="26"/>
        </w:rPr>
      </w:pPr>
      <w:r w:rsidRPr="00360D35">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280F49" w:rsidRPr="00360D35" w:rsidRDefault="00280F49" w:rsidP="00B31696">
      <w:pPr>
        <w:jc w:val="both"/>
        <w:rPr>
          <w:sz w:val="26"/>
          <w:szCs w:val="26"/>
        </w:rPr>
      </w:pPr>
      <w:r w:rsidRPr="00360D35">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280F49" w:rsidRPr="00360D35" w:rsidRDefault="00280F49" w:rsidP="00B31696">
      <w:pPr>
        <w:jc w:val="both"/>
        <w:rPr>
          <w:sz w:val="26"/>
          <w:szCs w:val="26"/>
        </w:rPr>
      </w:pPr>
      <w:bookmarkStart w:id="252" w:name="sub_1010"/>
      <w:r w:rsidRPr="00360D35">
        <w:rPr>
          <w:sz w:val="26"/>
          <w:szCs w:val="26"/>
        </w:rPr>
        <w:t xml:space="preserve">10.10. Заказчик вправе в дополнение к способам обеспечения заявки, перечисленным в </w:t>
      </w:r>
      <w:hyperlink w:anchor="sub_103" w:history="1">
        <w:r w:rsidRPr="00360D35">
          <w:rPr>
            <w:rStyle w:val="a4"/>
            <w:b w:val="0"/>
            <w:bCs/>
            <w:color w:val="auto"/>
            <w:sz w:val="26"/>
            <w:szCs w:val="26"/>
            <w:u w:val="none"/>
          </w:rPr>
          <w:t>пункте 10.3</w:t>
        </w:r>
      </w:hyperlink>
      <w:r w:rsidRPr="00360D35">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60D35">
          <w:rPr>
            <w:rStyle w:val="a4"/>
            <w:b w:val="0"/>
            <w:bCs/>
            <w:color w:val="auto"/>
            <w:sz w:val="26"/>
            <w:szCs w:val="26"/>
            <w:u w:val="none"/>
          </w:rPr>
          <w:t>пунктами 10.1</w:t>
        </w:r>
      </w:hyperlink>
      <w:r w:rsidRPr="00360D35">
        <w:rPr>
          <w:sz w:val="26"/>
          <w:szCs w:val="26"/>
        </w:rPr>
        <w:t xml:space="preserve"> и </w:t>
      </w:r>
      <w:hyperlink w:anchor="sub_102" w:history="1">
        <w:r w:rsidRPr="00360D35">
          <w:rPr>
            <w:rStyle w:val="a4"/>
            <w:b w:val="0"/>
            <w:bCs/>
            <w:color w:val="auto"/>
            <w:sz w:val="26"/>
            <w:szCs w:val="26"/>
            <w:u w:val="none"/>
          </w:rPr>
          <w:t>10.2</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253" w:name="sub_1011"/>
      <w:bookmarkEnd w:id="252"/>
      <w:r w:rsidRPr="00360D35">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280F49" w:rsidRPr="00360D35" w:rsidRDefault="00280F49" w:rsidP="00B31696">
      <w:pPr>
        <w:jc w:val="both"/>
        <w:rPr>
          <w:sz w:val="26"/>
          <w:szCs w:val="26"/>
        </w:rPr>
      </w:pPr>
      <w:bookmarkStart w:id="254" w:name="sub_1012"/>
      <w:bookmarkEnd w:id="253"/>
      <w:r w:rsidRPr="00360D35">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360D35">
          <w:rPr>
            <w:rStyle w:val="a4"/>
            <w:b w:val="0"/>
            <w:bCs/>
            <w:color w:val="auto"/>
            <w:sz w:val="26"/>
            <w:szCs w:val="26"/>
            <w:u w:val="none"/>
          </w:rPr>
          <w:t>Федеральным законом</w:t>
        </w:r>
      </w:hyperlink>
      <w:r w:rsidRPr="00360D35">
        <w:rPr>
          <w:sz w:val="26"/>
          <w:szCs w:val="26"/>
        </w:rPr>
        <w:t xml:space="preserve"> № 44-ФЗ (далее - специальный счет).</w:t>
      </w:r>
    </w:p>
    <w:p w:rsidR="00280F49" w:rsidRPr="00360D35" w:rsidRDefault="00280F49" w:rsidP="00B31696">
      <w:pPr>
        <w:jc w:val="both"/>
        <w:rPr>
          <w:sz w:val="26"/>
          <w:szCs w:val="26"/>
        </w:rPr>
      </w:pPr>
      <w:bookmarkStart w:id="255" w:name="sub_1013"/>
      <w:bookmarkEnd w:id="254"/>
      <w:r w:rsidRPr="00360D35">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80F49" w:rsidRPr="00360D35" w:rsidRDefault="00280F49" w:rsidP="00B31696">
      <w:pPr>
        <w:jc w:val="both"/>
        <w:rPr>
          <w:sz w:val="26"/>
          <w:szCs w:val="26"/>
        </w:rPr>
      </w:pPr>
      <w:bookmarkStart w:id="256" w:name="sub_1014"/>
      <w:bookmarkEnd w:id="255"/>
      <w:r w:rsidRPr="00360D35">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280F49" w:rsidRPr="00360D35" w:rsidRDefault="00280F49" w:rsidP="00B31696">
      <w:pPr>
        <w:jc w:val="both"/>
        <w:rPr>
          <w:sz w:val="26"/>
          <w:szCs w:val="26"/>
        </w:rPr>
      </w:pPr>
      <w:bookmarkStart w:id="257" w:name="sub_10141"/>
      <w:bookmarkEnd w:id="256"/>
      <w:r w:rsidRPr="00360D35">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280F49" w:rsidRPr="00360D35" w:rsidRDefault="00280F49" w:rsidP="00B31696">
      <w:pPr>
        <w:jc w:val="both"/>
        <w:rPr>
          <w:sz w:val="26"/>
          <w:szCs w:val="26"/>
        </w:rPr>
      </w:pPr>
      <w:bookmarkStart w:id="258" w:name="sub_10142"/>
      <w:bookmarkEnd w:id="257"/>
      <w:r w:rsidRPr="00360D35">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280F49" w:rsidRPr="00360D35" w:rsidRDefault="00280F49" w:rsidP="00B31696">
      <w:pPr>
        <w:pStyle w:val="Heading1"/>
        <w:jc w:val="center"/>
        <w:rPr>
          <w:rFonts w:ascii="Times New Roman" w:hAnsi="Times New Roman"/>
          <w:b/>
          <w:sz w:val="26"/>
          <w:szCs w:val="26"/>
          <w:lang/>
        </w:rPr>
      </w:pPr>
      <w:bookmarkStart w:id="259" w:name="sub_2000"/>
      <w:r w:rsidRPr="00360D35">
        <w:rPr>
          <w:rFonts w:ascii="Times New Roman" w:hAnsi="Times New Roman"/>
          <w:b/>
          <w:sz w:val="26"/>
          <w:szCs w:val="26"/>
        </w:rPr>
        <w:t>Часть 2. Порядок проведения процедур закупки</w:t>
      </w:r>
      <w:bookmarkEnd w:id="259"/>
    </w:p>
    <w:p w:rsidR="00280F49" w:rsidRPr="00360D35" w:rsidRDefault="00280F49" w:rsidP="00B31696">
      <w:pPr>
        <w:pStyle w:val="Heading1"/>
        <w:jc w:val="center"/>
        <w:rPr>
          <w:rFonts w:ascii="Times New Roman" w:hAnsi="Times New Roman"/>
          <w:b/>
          <w:sz w:val="26"/>
          <w:szCs w:val="26"/>
        </w:rPr>
      </w:pPr>
      <w:bookmarkStart w:id="260" w:name="sub_1100"/>
      <w:r w:rsidRPr="00360D35">
        <w:rPr>
          <w:rFonts w:ascii="Times New Roman" w:hAnsi="Times New Roman"/>
          <w:b/>
          <w:sz w:val="26"/>
          <w:szCs w:val="26"/>
        </w:rPr>
        <w:t>Раздел 11. Порядок проведения открытого конкурса</w:t>
      </w:r>
    </w:p>
    <w:bookmarkEnd w:id="260"/>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261" w:name="sub_111"/>
      <w:r w:rsidRPr="00360D35">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280F49" w:rsidRPr="00360D35" w:rsidRDefault="00280F49" w:rsidP="00B31696">
      <w:pPr>
        <w:jc w:val="both"/>
        <w:rPr>
          <w:sz w:val="26"/>
          <w:szCs w:val="26"/>
        </w:rPr>
      </w:pPr>
      <w:bookmarkStart w:id="262" w:name="sub_112"/>
      <w:bookmarkEnd w:id="261"/>
      <w:r w:rsidRPr="00360D35">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280F49" w:rsidRPr="00360D35" w:rsidRDefault="00280F49" w:rsidP="00B31696">
      <w:pPr>
        <w:jc w:val="both"/>
        <w:rPr>
          <w:sz w:val="26"/>
          <w:szCs w:val="26"/>
        </w:rPr>
      </w:pPr>
      <w:bookmarkStart w:id="263" w:name="sub_113"/>
      <w:bookmarkEnd w:id="262"/>
      <w:r w:rsidRPr="00360D35">
        <w:rPr>
          <w:sz w:val="26"/>
          <w:szCs w:val="26"/>
        </w:rPr>
        <w:t>11.3. После окончания срока подачи заявок открытый конкурс проводится в соответствии со следующими этапами:</w:t>
      </w:r>
    </w:p>
    <w:p w:rsidR="00280F49" w:rsidRPr="00360D35" w:rsidRDefault="00280F49" w:rsidP="00B31696">
      <w:pPr>
        <w:jc w:val="both"/>
        <w:rPr>
          <w:sz w:val="26"/>
          <w:szCs w:val="26"/>
        </w:rPr>
      </w:pPr>
      <w:bookmarkStart w:id="264" w:name="sub_1131"/>
      <w:bookmarkEnd w:id="263"/>
      <w:r w:rsidRPr="00360D35">
        <w:rPr>
          <w:sz w:val="26"/>
          <w:szCs w:val="26"/>
        </w:rPr>
        <w:t>1) вскрытие конвертов с заявками на участие в открытом конкурсе;</w:t>
      </w:r>
    </w:p>
    <w:p w:rsidR="00280F49" w:rsidRPr="00360D35" w:rsidRDefault="00280F49" w:rsidP="00B31696">
      <w:pPr>
        <w:jc w:val="both"/>
        <w:rPr>
          <w:sz w:val="26"/>
          <w:szCs w:val="26"/>
        </w:rPr>
      </w:pPr>
      <w:bookmarkStart w:id="265" w:name="sub_1132"/>
      <w:bookmarkEnd w:id="264"/>
      <w:r w:rsidRPr="00360D35">
        <w:rPr>
          <w:sz w:val="26"/>
          <w:szCs w:val="26"/>
        </w:rPr>
        <w:t>2) рассмотрение заявок на участие в открытом конкурсе;</w:t>
      </w:r>
    </w:p>
    <w:p w:rsidR="00280F49" w:rsidRPr="00360D35" w:rsidRDefault="00280F49" w:rsidP="00B31696">
      <w:pPr>
        <w:jc w:val="both"/>
        <w:rPr>
          <w:sz w:val="26"/>
          <w:szCs w:val="26"/>
        </w:rPr>
      </w:pPr>
      <w:bookmarkStart w:id="266" w:name="sub_1133"/>
      <w:bookmarkEnd w:id="265"/>
      <w:r w:rsidRPr="00360D35">
        <w:rPr>
          <w:sz w:val="26"/>
          <w:szCs w:val="26"/>
        </w:rPr>
        <w:t>3) оценка и сопоставление заявок на участие в открытом конкурсе.</w:t>
      </w:r>
    </w:p>
    <w:bookmarkEnd w:id="266"/>
    <w:p w:rsidR="00280F49" w:rsidRPr="00360D35" w:rsidRDefault="00280F49" w:rsidP="00B31696">
      <w:pPr>
        <w:jc w:val="both"/>
        <w:rPr>
          <w:sz w:val="26"/>
          <w:szCs w:val="26"/>
        </w:rPr>
      </w:pPr>
      <w:r w:rsidRPr="00360D35">
        <w:rPr>
          <w:sz w:val="26"/>
          <w:szCs w:val="26"/>
        </w:rPr>
        <w:t xml:space="preserve">В документации о закупке заказчик вправе предусмотреть, что этапы, указанные в </w:t>
      </w:r>
      <w:hyperlink w:anchor="sub_1132" w:history="1">
        <w:r w:rsidRPr="00360D35">
          <w:rPr>
            <w:rStyle w:val="a4"/>
            <w:b w:val="0"/>
            <w:bCs/>
            <w:color w:val="auto"/>
            <w:sz w:val="26"/>
            <w:szCs w:val="26"/>
            <w:u w:val="none"/>
          </w:rPr>
          <w:t>подпунктах 2</w:t>
        </w:r>
      </w:hyperlink>
      <w:r w:rsidRPr="00360D35">
        <w:rPr>
          <w:sz w:val="26"/>
          <w:szCs w:val="26"/>
        </w:rPr>
        <w:t xml:space="preserve"> и </w:t>
      </w:r>
      <w:hyperlink w:anchor="sub_1133" w:history="1">
        <w:r w:rsidRPr="00360D35">
          <w:rPr>
            <w:rStyle w:val="a4"/>
            <w:b w:val="0"/>
            <w:bCs/>
            <w:color w:val="auto"/>
            <w:sz w:val="26"/>
            <w:szCs w:val="26"/>
            <w:u w:val="none"/>
          </w:rPr>
          <w:t>3</w:t>
        </w:r>
      </w:hyperlink>
      <w:r w:rsidRPr="00360D35">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280F49" w:rsidRPr="00360D35" w:rsidRDefault="00280F49" w:rsidP="00B31696">
      <w:pPr>
        <w:jc w:val="both"/>
        <w:rPr>
          <w:sz w:val="26"/>
          <w:szCs w:val="26"/>
        </w:rPr>
      </w:pPr>
      <w:bookmarkStart w:id="267" w:name="sub_114"/>
      <w:r w:rsidRPr="00360D35">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280F49" w:rsidRPr="00360D35" w:rsidRDefault="00280F49" w:rsidP="00B31696">
      <w:pPr>
        <w:jc w:val="both"/>
        <w:rPr>
          <w:sz w:val="26"/>
          <w:szCs w:val="26"/>
        </w:rPr>
      </w:pPr>
      <w:bookmarkStart w:id="268" w:name="sub_115"/>
      <w:bookmarkEnd w:id="267"/>
      <w:r w:rsidRPr="00360D35">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80F49" w:rsidRPr="00360D35" w:rsidRDefault="00280F49" w:rsidP="00B31696">
      <w:pPr>
        <w:jc w:val="both"/>
        <w:rPr>
          <w:sz w:val="26"/>
          <w:szCs w:val="26"/>
        </w:rPr>
      </w:pPr>
      <w:bookmarkStart w:id="269" w:name="sub_116"/>
      <w:bookmarkEnd w:id="268"/>
      <w:r w:rsidRPr="00360D35">
        <w:rPr>
          <w:sz w:val="26"/>
          <w:szCs w:val="26"/>
        </w:rPr>
        <w:t>11.6. Протокол вскрытия конвертов с заявками на участие в открытом конкурсе должен содержать следующие сведения:</w:t>
      </w:r>
    </w:p>
    <w:p w:rsidR="00280F49" w:rsidRPr="00360D35" w:rsidRDefault="00280F49" w:rsidP="00B31696">
      <w:pPr>
        <w:jc w:val="both"/>
        <w:rPr>
          <w:sz w:val="26"/>
          <w:szCs w:val="26"/>
        </w:rPr>
      </w:pPr>
      <w:bookmarkStart w:id="270" w:name="sub_1161"/>
      <w:bookmarkEnd w:id="269"/>
      <w:r w:rsidRPr="00360D35">
        <w:rPr>
          <w:sz w:val="26"/>
          <w:szCs w:val="26"/>
        </w:rPr>
        <w:t>1) дата подписания протокола;</w:t>
      </w:r>
    </w:p>
    <w:p w:rsidR="00280F49" w:rsidRPr="00360D35" w:rsidRDefault="00280F49" w:rsidP="00B31696">
      <w:pPr>
        <w:jc w:val="both"/>
        <w:rPr>
          <w:sz w:val="26"/>
          <w:szCs w:val="26"/>
        </w:rPr>
      </w:pPr>
      <w:bookmarkStart w:id="271" w:name="sub_1162"/>
      <w:bookmarkEnd w:id="270"/>
      <w:r w:rsidRPr="00360D3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272" w:name="sub_1163"/>
      <w:bookmarkEnd w:id="271"/>
      <w:r w:rsidRPr="00360D35">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280F49" w:rsidRPr="00360D35" w:rsidRDefault="00280F49" w:rsidP="00B31696">
      <w:pPr>
        <w:jc w:val="both"/>
        <w:rPr>
          <w:sz w:val="26"/>
          <w:szCs w:val="26"/>
        </w:rPr>
      </w:pPr>
      <w:bookmarkStart w:id="273" w:name="sub_1164"/>
      <w:bookmarkEnd w:id="272"/>
      <w:r w:rsidRPr="00360D35">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280F49" w:rsidRPr="00360D35" w:rsidRDefault="00280F49" w:rsidP="00B31696">
      <w:pPr>
        <w:jc w:val="both"/>
        <w:rPr>
          <w:sz w:val="26"/>
          <w:szCs w:val="26"/>
        </w:rPr>
      </w:pPr>
      <w:bookmarkStart w:id="274" w:name="sub_1165"/>
      <w:bookmarkEnd w:id="273"/>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275" w:name="sub_1166"/>
      <w:bookmarkEnd w:id="274"/>
      <w:r w:rsidRPr="00360D35">
        <w:rPr>
          <w:sz w:val="26"/>
          <w:szCs w:val="26"/>
        </w:rPr>
        <w:t>6) причины, по которым открытый конкурс признан несостоявшимся, в случае его признания таковым;</w:t>
      </w:r>
    </w:p>
    <w:p w:rsidR="00280F49" w:rsidRPr="00360D35" w:rsidRDefault="00280F49" w:rsidP="00B31696">
      <w:pPr>
        <w:jc w:val="both"/>
        <w:rPr>
          <w:sz w:val="26"/>
          <w:szCs w:val="26"/>
        </w:rPr>
      </w:pPr>
      <w:bookmarkStart w:id="276" w:name="sub_1167"/>
      <w:bookmarkEnd w:id="275"/>
      <w:r w:rsidRPr="00360D35">
        <w:rPr>
          <w:sz w:val="26"/>
          <w:szCs w:val="26"/>
        </w:rPr>
        <w:t>7) иные сведения (при необходимости).</w:t>
      </w:r>
    </w:p>
    <w:p w:rsidR="00280F49" w:rsidRPr="00360D35" w:rsidRDefault="00280F49" w:rsidP="00B31696">
      <w:pPr>
        <w:jc w:val="both"/>
        <w:rPr>
          <w:sz w:val="26"/>
          <w:szCs w:val="26"/>
        </w:rPr>
      </w:pPr>
      <w:bookmarkStart w:id="277" w:name="sub_117"/>
      <w:bookmarkEnd w:id="276"/>
      <w:r w:rsidRPr="00360D35">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280F49" w:rsidRPr="00360D35" w:rsidRDefault="00280F49" w:rsidP="00B31696">
      <w:pPr>
        <w:jc w:val="both"/>
        <w:rPr>
          <w:sz w:val="26"/>
          <w:szCs w:val="26"/>
        </w:rPr>
      </w:pPr>
      <w:r w:rsidRPr="00360D35">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280F49" w:rsidRPr="00360D35" w:rsidRDefault="00280F49" w:rsidP="00B31696">
      <w:pPr>
        <w:jc w:val="both"/>
        <w:rPr>
          <w:sz w:val="26"/>
          <w:szCs w:val="26"/>
        </w:rPr>
      </w:pPr>
      <w:bookmarkStart w:id="278" w:name="sub_118"/>
      <w:r w:rsidRPr="00360D35">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279" w:name="sub_119"/>
      <w:bookmarkEnd w:id="278"/>
      <w:r w:rsidRPr="00360D35">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80F49" w:rsidRPr="00360D35" w:rsidRDefault="00280F49" w:rsidP="00B31696">
      <w:pPr>
        <w:jc w:val="both"/>
        <w:rPr>
          <w:sz w:val="26"/>
          <w:szCs w:val="26"/>
        </w:rPr>
      </w:pPr>
      <w:bookmarkStart w:id="280" w:name="sub_1110"/>
      <w:bookmarkEnd w:id="279"/>
      <w:r w:rsidRPr="00360D35">
        <w:rPr>
          <w:sz w:val="26"/>
          <w:szCs w:val="26"/>
        </w:rPr>
        <w:t>11.10. Протокол рассмотрения заявок на участие в открытом конкурсе должен содержать следующие сведения:</w:t>
      </w:r>
    </w:p>
    <w:p w:rsidR="00280F49" w:rsidRPr="00360D35" w:rsidRDefault="00280F49" w:rsidP="00B31696">
      <w:pPr>
        <w:jc w:val="both"/>
        <w:rPr>
          <w:sz w:val="26"/>
          <w:szCs w:val="26"/>
        </w:rPr>
      </w:pPr>
      <w:bookmarkStart w:id="281" w:name="sub_11101"/>
      <w:bookmarkEnd w:id="280"/>
      <w:r w:rsidRPr="00360D35">
        <w:rPr>
          <w:sz w:val="26"/>
          <w:szCs w:val="26"/>
        </w:rPr>
        <w:t>1) дата подписания протокола;</w:t>
      </w:r>
    </w:p>
    <w:p w:rsidR="00280F49" w:rsidRPr="00360D35" w:rsidRDefault="00280F49" w:rsidP="00B31696">
      <w:pPr>
        <w:jc w:val="both"/>
        <w:rPr>
          <w:sz w:val="26"/>
          <w:szCs w:val="26"/>
        </w:rPr>
      </w:pPr>
      <w:bookmarkStart w:id="282" w:name="sub_11102"/>
      <w:bookmarkEnd w:id="281"/>
      <w:r w:rsidRPr="00360D3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283" w:name="sub_11103"/>
      <w:bookmarkEnd w:id="282"/>
      <w:r w:rsidRPr="00360D35">
        <w:rPr>
          <w:sz w:val="26"/>
          <w:szCs w:val="26"/>
        </w:rPr>
        <w:t>3) результаты рассмотрения заявок на участие в открытом конкурсе с указанием в том числе:</w:t>
      </w:r>
    </w:p>
    <w:p w:rsidR="00280F49" w:rsidRPr="00360D35" w:rsidRDefault="00280F49" w:rsidP="00B31696">
      <w:pPr>
        <w:jc w:val="both"/>
        <w:rPr>
          <w:sz w:val="26"/>
          <w:szCs w:val="26"/>
        </w:rPr>
      </w:pPr>
      <w:bookmarkStart w:id="284" w:name="sub_111031"/>
      <w:bookmarkEnd w:id="283"/>
      <w:r w:rsidRPr="00360D35">
        <w:rPr>
          <w:sz w:val="26"/>
          <w:szCs w:val="26"/>
        </w:rPr>
        <w:t>а) количества заявок на участие в открытом конкурсе, которые отклонены;</w:t>
      </w:r>
    </w:p>
    <w:p w:rsidR="00280F49" w:rsidRPr="00360D35" w:rsidRDefault="00280F49" w:rsidP="00B31696">
      <w:pPr>
        <w:jc w:val="both"/>
        <w:rPr>
          <w:sz w:val="26"/>
          <w:szCs w:val="26"/>
        </w:rPr>
      </w:pPr>
      <w:bookmarkStart w:id="285" w:name="sub_111032"/>
      <w:bookmarkEnd w:id="284"/>
      <w:r w:rsidRPr="00360D35">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286" w:name="sub_111033"/>
      <w:bookmarkEnd w:id="285"/>
      <w:r w:rsidRPr="00360D35">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287" w:name="sub_11104"/>
      <w:bookmarkEnd w:id="286"/>
      <w:r w:rsidRPr="00360D35">
        <w:rPr>
          <w:sz w:val="26"/>
          <w:szCs w:val="26"/>
        </w:rPr>
        <w:t>4) причины, по которым открытый конкурс признан несостоявшимся, в случае его признания таковым;</w:t>
      </w:r>
    </w:p>
    <w:p w:rsidR="00280F49" w:rsidRPr="00360D35" w:rsidRDefault="00280F49" w:rsidP="00B31696">
      <w:pPr>
        <w:jc w:val="both"/>
        <w:rPr>
          <w:sz w:val="26"/>
          <w:szCs w:val="26"/>
        </w:rPr>
      </w:pPr>
      <w:bookmarkStart w:id="288" w:name="sub_11105"/>
      <w:bookmarkEnd w:id="287"/>
      <w:r w:rsidRPr="00360D35">
        <w:rPr>
          <w:sz w:val="26"/>
          <w:szCs w:val="26"/>
        </w:rPr>
        <w:t>5) иные сведения (при необходимости).</w:t>
      </w:r>
    </w:p>
    <w:p w:rsidR="00280F49" w:rsidRPr="00360D35" w:rsidRDefault="00280F49" w:rsidP="00B31696">
      <w:pPr>
        <w:jc w:val="both"/>
        <w:rPr>
          <w:sz w:val="26"/>
          <w:szCs w:val="26"/>
        </w:rPr>
      </w:pPr>
      <w:bookmarkStart w:id="289" w:name="sub_1111"/>
      <w:bookmarkEnd w:id="288"/>
      <w:r w:rsidRPr="00360D35">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280F49" w:rsidRPr="00360D35" w:rsidRDefault="00280F49" w:rsidP="00B31696">
      <w:pPr>
        <w:jc w:val="both"/>
        <w:rPr>
          <w:sz w:val="26"/>
          <w:szCs w:val="26"/>
        </w:rPr>
      </w:pPr>
      <w:bookmarkStart w:id="290" w:name="sub_1112"/>
      <w:bookmarkEnd w:id="289"/>
      <w:r w:rsidRPr="00360D35">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280F49" w:rsidRPr="00360D35" w:rsidRDefault="00280F49" w:rsidP="00B31696">
      <w:pPr>
        <w:jc w:val="both"/>
        <w:rPr>
          <w:sz w:val="26"/>
          <w:szCs w:val="26"/>
        </w:rPr>
      </w:pPr>
      <w:bookmarkStart w:id="291" w:name="sub_1113"/>
      <w:bookmarkEnd w:id="290"/>
      <w:r w:rsidRPr="00360D35">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280F49" w:rsidRPr="00360D35" w:rsidRDefault="00280F49" w:rsidP="00B31696">
      <w:pPr>
        <w:jc w:val="both"/>
        <w:rPr>
          <w:sz w:val="26"/>
          <w:szCs w:val="26"/>
        </w:rPr>
      </w:pPr>
      <w:bookmarkStart w:id="292" w:name="sub_1114"/>
      <w:bookmarkEnd w:id="291"/>
      <w:r w:rsidRPr="00360D35">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293" w:name="sub_11141"/>
      <w:r w:rsidRPr="00360D35">
        <w:rPr>
          <w:sz w:val="26"/>
          <w:szCs w:val="26"/>
        </w:rPr>
        <w:t>а) открытый конкурс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294" w:name="sub_11142"/>
      <w:bookmarkEnd w:id="293"/>
      <w:r w:rsidRPr="00360D35">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295" w:name="sub_11143"/>
      <w:bookmarkEnd w:id="294"/>
      <w:r w:rsidRPr="00360D35">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296" w:name="sub_11144"/>
      <w:bookmarkEnd w:id="295"/>
      <w:r w:rsidRPr="00360D35">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297" w:name="sub_1115"/>
      <w:bookmarkEnd w:id="296"/>
      <w:r w:rsidRPr="00360D35">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80F49" w:rsidRPr="00360D35" w:rsidRDefault="00280F49" w:rsidP="00B31696">
      <w:pPr>
        <w:jc w:val="both"/>
        <w:rPr>
          <w:sz w:val="26"/>
          <w:szCs w:val="26"/>
        </w:rPr>
      </w:pPr>
      <w:bookmarkStart w:id="298" w:name="sub_1116"/>
      <w:bookmarkEnd w:id="297"/>
      <w:r w:rsidRPr="00360D35">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280F49" w:rsidRPr="00360D35" w:rsidRDefault="00280F49" w:rsidP="00B31696">
      <w:pPr>
        <w:jc w:val="both"/>
        <w:rPr>
          <w:sz w:val="26"/>
          <w:szCs w:val="26"/>
        </w:rPr>
      </w:pPr>
      <w:bookmarkStart w:id="299" w:name="sub_1117"/>
      <w:bookmarkEnd w:id="298"/>
      <w:r w:rsidRPr="00360D35">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300" w:name="sub_1118"/>
      <w:r w:rsidRPr="00360D35">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80F49" w:rsidRPr="00360D35" w:rsidRDefault="00280F49" w:rsidP="00B31696">
      <w:pPr>
        <w:jc w:val="both"/>
        <w:rPr>
          <w:sz w:val="26"/>
          <w:szCs w:val="26"/>
        </w:rPr>
      </w:pPr>
      <w:bookmarkStart w:id="301" w:name="sub_1119"/>
      <w:bookmarkEnd w:id="300"/>
      <w:r w:rsidRPr="00360D35">
        <w:rPr>
          <w:sz w:val="26"/>
          <w:szCs w:val="26"/>
        </w:rPr>
        <w:t>11.19. Протокол оценки и сопоставления заявок на участие в открытом конкурсе должен содержать следующие сведения:</w:t>
      </w:r>
    </w:p>
    <w:p w:rsidR="00280F49" w:rsidRPr="00360D35" w:rsidRDefault="00280F49" w:rsidP="00B31696">
      <w:pPr>
        <w:jc w:val="both"/>
        <w:rPr>
          <w:sz w:val="26"/>
          <w:szCs w:val="26"/>
        </w:rPr>
      </w:pPr>
      <w:bookmarkStart w:id="302" w:name="sub_11191"/>
      <w:bookmarkEnd w:id="301"/>
      <w:r w:rsidRPr="00360D35">
        <w:rPr>
          <w:sz w:val="26"/>
          <w:szCs w:val="26"/>
        </w:rPr>
        <w:t>1) дата подписания протокола;</w:t>
      </w:r>
    </w:p>
    <w:p w:rsidR="00280F49" w:rsidRPr="00360D35" w:rsidRDefault="00280F49" w:rsidP="00B31696">
      <w:pPr>
        <w:jc w:val="both"/>
        <w:rPr>
          <w:sz w:val="26"/>
          <w:szCs w:val="26"/>
        </w:rPr>
      </w:pPr>
      <w:bookmarkStart w:id="303" w:name="sub_11192"/>
      <w:bookmarkEnd w:id="302"/>
      <w:r w:rsidRPr="00360D3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304" w:name="sub_11193"/>
      <w:bookmarkEnd w:id="303"/>
      <w:r w:rsidRPr="00360D35">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80F49" w:rsidRPr="00360D35" w:rsidRDefault="00280F49" w:rsidP="00B31696">
      <w:pPr>
        <w:jc w:val="both"/>
        <w:rPr>
          <w:sz w:val="26"/>
          <w:szCs w:val="26"/>
        </w:rPr>
      </w:pPr>
      <w:bookmarkStart w:id="305" w:name="sub_11194"/>
      <w:bookmarkEnd w:id="304"/>
      <w:r w:rsidRPr="00360D35">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80F49" w:rsidRPr="00360D35" w:rsidRDefault="00280F49" w:rsidP="00B31696">
      <w:pPr>
        <w:jc w:val="both"/>
        <w:rPr>
          <w:sz w:val="26"/>
          <w:szCs w:val="26"/>
        </w:rPr>
      </w:pPr>
      <w:bookmarkStart w:id="306" w:name="sub_11195"/>
      <w:bookmarkEnd w:id="305"/>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307" w:name="sub_11196"/>
      <w:bookmarkEnd w:id="306"/>
      <w:r w:rsidRPr="00360D35">
        <w:rPr>
          <w:sz w:val="26"/>
          <w:szCs w:val="26"/>
        </w:rPr>
        <w:t>6) причины, по которым открытый конкурс признан несостоявшимся, в случае признания его таковым;</w:t>
      </w:r>
    </w:p>
    <w:p w:rsidR="00280F49" w:rsidRPr="00360D35" w:rsidRDefault="00280F49" w:rsidP="00B31696">
      <w:pPr>
        <w:jc w:val="both"/>
        <w:rPr>
          <w:sz w:val="26"/>
          <w:szCs w:val="26"/>
        </w:rPr>
      </w:pPr>
      <w:bookmarkStart w:id="308" w:name="sub_11197"/>
      <w:bookmarkEnd w:id="307"/>
      <w:r w:rsidRPr="00360D35">
        <w:rPr>
          <w:sz w:val="26"/>
          <w:szCs w:val="26"/>
        </w:rPr>
        <w:t>7) иные сведения (при необходимости).</w:t>
      </w:r>
    </w:p>
    <w:p w:rsidR="00280F49" w:rsidRPr="00360D35" w:rsidRDefault="00280F49" w:rsidP="00B31696">
      <w:pPr>
        <w:jc w:val="both"/>
        <w:rPr>
          <w:sz w:val="26"/>
          <w:szCs w:val="26"/>
        </w:rPr>
      </w:pPr>
      <w:bookmarkStart w:id="309" w:name="sub_1120"/>
      <w:bookmarkEnd w:id="308"/>
      <w:r w:rsidRPr="00360D35">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280F49" w:rsidRPr="00360D35" w:rsidRDefault="00280F49" w:rsidP="00B31696">
      <w:pPr>
        <w:jc w:val="both"/>
        <w:rPr>
          <w:sz w:val="26"/>
          <w:szCs w:val="26"/>
        </w:rPr>
      </w:pPr>
      <w:bookmarkStart w:id="310" w:name="sub_1121"/>
      <w:bookmarkEnd w:id="309"/>
      <w:r w:rsidRPr="00360D35">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80F49" w:rsidRPr="00360D35" w:rsidRDefault="00280F49" w:rsidP="00B31696">
      <w:pPr>
        <w:jc w:val="both"/>
        <w:rPr>
          <w:sz w:val="26"/>
          <w:szCs w:val="26"/>
        </w:rPr>
      </w:pPr>
      <w:bookmarkStart w:id="311" w:name="sub_1122"/>
      <w:bookmarkEnd w:id="310"/>
      <w:r w:rsidRPr="00360D35">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312" w:name="sub_1200"/>
      <w:r w:rsidRPr="00360D35">
        <w:rPr>
          <w:rFonts w:ascii="Times New Roman" w:hAnsi="Times New Roman"/>
          <w:b/>
          <w:sz w:val="26"/>
          <w:szCs w:val="26"/>
        </w:rPr>
        <w:t>Раздел 12. Порядок проведения открытого конкурса в электронной форме</w:t>
      </w:r>
    </w:p>
    <w:bookmarkEnd w:id="312"/>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313" w:name="sub_121"/>
      <w:r w:rsidRPr="00360D35">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280F49" w:rsidRPr="00360D35" w:rsidRDefault="00280F49" w:rsidP="00B31696">
      <w:pPr>
        <w:jc w:val="both"/>
        <w:rPr>
          <w:sz w:val="26"/>
          <w:szCs w:val="26"/>
        </w:rPr>
      </w:pPr>
      <w:bookmarkStart w:id="314" w:name="sub_122"/>
      <w:bookmarkEnd w:id="313"/>
      <w:r w:rsidRPr="00360D35">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280F49" w:rsidRPr="00360D35" w:rsidRDefault="00280F49" w:rsidP="00B31696">
      <w:pPr>
        <w:jc w:val="both"/>
        <w:rPr>
          <w:sz w:val="26"/>
          <w:szCs w:val="26"/>
        </w:rPr>
      </w:pPr>
      <w:bookmarkStart w:id="315" w:name="sub_123"/>
      <w:bookmarkEnd w:id="314"/>
      <w:r w:rsidRPr="00360D35">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280F49" w:rsidRPr="00360D35" w:rsidRDefault="00280F49" w:rsidP="00B31696">
      <w:pPr>
        <w:jc w:val="both"/>
        <w:rPr>
          <w:sz w:val="26"/>
          <w:szCs w:val="26"/>
        </w:rPr>
      </w:pPr>
      <w:bookmarkStart w:id="316" w:name="sub_1231"/>
      <w:bookmarkEnd w:id="315"/>
      <w:r w:rsidRPr="00360D35">
        <w:rPr>
          <w:sz w:val="26"/>
          <w:szCs w:val="26"/>
        </w:rPr>
        <w:t>1) рассмотрение первых частей заявок на участие в конкурсе в электронной форме;</w:t>
      </w:r>
    </w:p>
    <w:p w:rsidR="00280F49" w:rsidRPr="00360D35" w:rsidRDefault="00280F49" w:rsidP="00B31696">
      <w:pPr>
        <w:jc w:val="both"/>
        <w:rPr>
          <w:sz w:val="26"/>
          <w:szCs w:val="26"/>
        </w:rPr>
      </w:pPr>
      <w:bookmarkStart w:id="317" w:name="sub_1232"/>
      <w:bookmarkEnd w:id="316"/>
      <w:r w:rsidRPr="00360D35">
        <w:rPr>
          <w:sz w:val="26"/>
          <w:szCs w:val="26"/>
        </w:rPr>
        <w:t>2) сопоставление ценовых предложений;</w:t>
      </w:r>
    </w:p>
    <w:p w:rsidR="00280F49" w:rsidRPr="00360D35" w:rsidRDefault="00280F49" w:rsidP="00B31696">
      <w:pPr>
        <w:jc w:val="both"/>
        <w:rPr>
          <w:sz w:val="26"/>
          <w:szCs w:val="26"/>
        </w:rPr>
      </w:pPr>
      <w:bookmarkStart w:id="318" w:name="sub_1233"/>
      <w:bookmarkEnd w:id="317"/>
      <w:r w:rsidRPr="00360D35">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280F49" w:rsidRPr="00360D35" w:rsidRDefault="00280F49" w:rsidP="00B31696">
      <w:pPr>
        <w:jc w:val="both"/>
        <w:rPr>
          <w:sz w:val="26"/>
          <w:szCs w:val="26"/>
        </w:rPr>
      </w:pPr>
      <w:bookmarkStart w:id="319" w:name="sub_1234"/>
      <w:bookmarkEnd w:id="318"/>
      <w:r w:rsidRPr="00360D35">
        <w:rPr>
          <w:sz w:val="26"/>
          <w:szCs w:val="26"/>
        </w:rPr>
        <w:t>4) подведение итогов конкурса в электронной форме.</w:t>
      </w:r>
    </w:p>
    <w:p w:rsidR="00280F49" w:rsidRPr="00360D35" w:rsidRDefault="00280F49" w:rsidP="00B31696">
      <w:pPr>
        <w:jc w:val="both"/>
        <w:rPr>
          <w:sz w:val="26"/>
          <w:szCs w:val="26"/>
        </w:rPr>
      </w:pPr>
      <w:bookmarkStart w:id="320" w:name="sub_124"/>
      <w:bookmarkEnd w:id="319"/>
      <w:r w:rsidRPr="00360D35">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280F49" w:rsidRPr="00360D35" w:rsidRDefault="00280F49" w:rsidP="00B31696">
      <w:pPr>
        <w:jc w:val="both"/>
        <w:rPr>
          <w:sz w:val="26"/>
          <w:szCs w:val="26"/>
        </w:rPr>
      </w:pPr>
      <w:bookmarkStart w:id="321" w:name="sub_125"/>
      <w:bookmarkEnd w:id="320"/>
      <w:r w:rsidRPr="00360D35">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280F49" w:rsidRPr="00360D35" w:rsidRDefault="00280F49" w:rsidP="00B31696">
      <w:pPr>
        <w:jc w:val="both"/>
        <w:rPr>
          <w:sz w:val="26"/>
          <w:szCs w:val="26"/>
        </w:rPr>
      </w:pPr>
      <w:bookmarkStart w:id="322" w:name="sub_126"/>
      <w:bookmarkEnd w:id="321"/>
      <w:r w:rsidRPr="00360D35">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280F49" w:rsidRPr="00360D35" w:rsidRDefault="00280F49" w:rsidP="00B31696">
      <w:pPr>
        <w:jc w:val="both"/>
        <w:rPr>
          <w:sz w:val="26"/>
          <w:szCs w:val="26"/>
        </w:rPr>
      </w:pPr>
      <w:r w:rsidRPr="00360D35">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80F49" w:rsidRPr="00360D35" w:rsidRDefault="00280F49" w:rsidP="00B31696">
      <w:pPr>
        <w:jc w:val="both"/>
        <w:rPr>
          <w:sz w:val="26"/>
          <w:szCs w:val="26"/>
        </w:rPr>
      </w:pPr>
      <w:bookmarkStart w:id="323" w:name="sub_127"/>
      <w:r w:rsidRPr="00360D35">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280F49" w:rsidRPr="00360D35" w:rsidRDefault="00280F49" w:rsidP="00B31696">
      <w:pPr>
        <w:jc w:val="both"/>
        <w:rPr>
          <w:sz w:val="26"/>
          <w:szCs w:val="26"/>
        </w:rPr>
      </w:pPr>
      <w:bookmarkStart w:id="324" w:name="sub_1271"/>
      <w:bookmarkEnd w:id="323"/>
      <w:r w:rsidRPr="00360D35">
        <w:rPr>
          <w:sz w:val="26"/>
          <w:szCs w:val="26"/>
        </w:rPr>
        <w:t>1) дата подписания протокола;</w:t>
      </w:r>
    </w:p>
    <w:p w:rsidR="00280F49" w:rsidRPr="00360D35" w:rsidRDefault="00280F49" w:rsidP="00B31696">
      <w:pPr>
        <w:jc w:val="both"/>
        <w:rPr>
          <w:sz w:val="26"/>
          <w:szCs w:val="26"/>
        </w:rPr>
      </w:pPr>
      <w:bookmarkStart w:id="325" w:name="sub_1272"/>
      <w:bookmarkEnd w:id="324"/>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326" w:name="sub_1273"/>
      <w:bookmarkEnd w:id="325"/>
      <w:r w:rsidRPr="00360D35">
        <w:rPr>
          <w:sz w:val="26"/>
          <w:szCs w:val="26"/>
        </w:rPr>
        <w:t>3) результаты рассмотрения первых частей заявок на участие в конкурсе в электронной форме с указанием в том числе:</w:t>
      </w:r>
    </w:p>
    <w:p w:rsidR="00280F49" w:rsidRPr="00360D35" w:rsidRDefault="00280F49" w:rsidP="00B31696">
      <w:pPr>
        <w:jc w:val="both"/>
        <w:rPr>
          <w:sz w:val="26"/>
          <w:szCs w:val="26"/>
        </w:rPr>
      </w:pPr>
      <w:bookmarkStart w:id="327" w:name="sub_12731"/>
      <w:bookmarkEnd w:id="326"/>
      <w:r w:rsidRPr="00360D35">
        <w:rPr>
          <w:sz w:val="26"/>
          <w:szCs w:val="26"/>
        </w:rPr>
        <w:t>а) количества первых частей заявок, которые отклонены;</w:t>
      </w:r>
    </w:p>
    <w:p w:rsidR="00280F49" w:rsidRPr="00360D35" w:rsidRDefault="00280F49" w:rsidP="00B31696">
      <w:pPr>
        <w:jc w:val="both"/>
        <w:rPr>
          <w:sz w:val="26"/>
          <w:szCs w:val="26"/>
        </w:rPr>
      </w:pPr>
      <w:bookmarkStart w:id="328" w:name="sub_12732"/>
      <w:bookmarkEnd w:id="327"/>
      <w:r w:rsidRPr="00360D35">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329" w:name="sub_12733"/>
      <w:bookmarkEnd w:id="328"/>
      <w:r w:rsidRPr="00360D35">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330" w:name="sub_1274"/>
      <w:bookmarkEnd w:id="329"/>
      <w:r w:rsidRPr="00360D35">
        <w:rPr>
          <w:sz w:val="26"/>
          <w:szCs w:val="26"/>
        </w:rPr>
        <w:t>4) причины, по которым конкурс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331" w:name="sub_1275"/>
      <w:bookmarkEnd w:id="330"/>
      <w:r w:rsidRPr="00360D35">
        <w:rPr>
          <w:sz w:val="26"/>
          <w:szCs w:val="26"/>
        </w:rPr>
        <w:t>5) иные сведения при необходимости.</w:t>
      </w:r>
    </w:p>
    <w:p w:rsidR="00280F49" w:rsidRPr="00360D35" w:rsidRDefault="00280F49" w:rsidP="00B31696">
      <w:pPr>
        <w:jc w:val="both"/>
        <w:rPr>
          <w:sz w:val="26"/>
          <w:szCs w:val="26"/>
        </w:rPr>
      </w:pPr>
      <w:bookmarkStart w:id="332" w:name="sub_128"/>
      <w:bookmarkEnd w:id="331"/>
      <w:r w:rsidRPr="00360D35">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280F49" w:rsidRPr="00360D35" w:rsidRDefault="00280F49" w:rsidP="00B31696">
      <w:pPr>
        <w:jc w:val="both"/>
        <w:rPr>
          <w:sz w:val="26"/>
          <w:szCs w:val="26"/>
        </w:rPr>
      </w:pPr>
      <w:bookmarkStart w:id="333" w:name="sub_129"/>
      <w:bookmarkEnd w:id="332"/>
      <w:r w:rsidRPr="00360D35">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280F49" w:rsidRPr="00360D35" w:rsidRDefault="00280F49" w:rsidP="00B31696">
      <w:pPr>
        <w:jc w:val="both"/>
        <w:rPr>
          <w:sz w:val="26"/>
          <w:szCs w:val="26"/>
        </w:rPr>
      </w:pPr>
      <w:bookmarkStart w:id="334" w:name="sub_1210"/>
      <w:bookmarkEnd w:id="333"/>
      <w:r w:rsidRPr="00360D35">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280F49" w:rsidRPr="00360D35" w:rsidRDefault="00280F49" w:rsidP="00B31696">
      <w:pPr>
        <w:jc w:val="both"/>
        <w:rPr>
          <w:sz w:val="26"/>
          <w:szCs w:val="26"/>
        </w:rPr>
      </w:pPr>
      <w:bookmarkStart w:id="335" w:name="sub_1211"/>
      <w:bookmarkEnd w:id="334"/>
      <w:r w:rsidRPr="00360D35">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280F49" w:rsidRPr="00360D35" w:rsidRDefault="00280F49" w:rsidP="00B31696">
      <w:pPr>
        <w:jc w:val="both"/>
        <w:rPr>
          <w:sz w:val="26"/>
          <w:szCs w:val="26"/>
        </w:rPr>
      </w:pPr>
      <w:bookmarkStart w:id="336" w:name="sub_1212"/>
      <w:bookmarkEnd w:id="335"/>
      <w:r w:rsidRPr="00360D35">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280F49" w:rsidRPr="00360D35" w:rsidRDefault="00280F49" w:rsidP="00B31696">
      <w:pPr>
        <w:jc w:val="both"/>
        <w:rPr>
          <w:sz w:val="26"/>
          <w:szCs w:val="26"/>
        </w:rPr>
      </w:pPr>
      <w:bookmarkStart w:id="337" w:name="sub_12121"/>
      <w:bookmarkEnd w:id="336"/>
      <w:r w:rsidRPr="00360D35">
        <w:rPr>
          <w:sz w:val="26"/>
          <w:szCs w:val="26"/>
        </w:rPr>
        <w:t>1) дата подписания протокола;</w:t>
      </w:r>
    </w:p>
    <w:p w:rsidR="00280F49" w:rsidRPr="00360D35" w:rsidRDefault="00280F49" w:rsidP="00B31696">
      <w:pPr>
        <w:jc w:val="both"/>
        <w:rPr>
          <w:sz w:val="26"/>
          <w:szCs w:val="26"/>
        </w:rPr>
      </w:pPr>
      <w:bookmarkStart w:id="338" w:name="sub_12122"/>
      <w:bookmarkEnd w:id="337"/>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339" w:name="sub_12123"/>
      <w:bookmarkEnd w:id="338"/>
      <w:r w:rsidRPr="00360D35">
        <w:rPr>
          <w:sz w:val="26"/>
          <w:szCs w:val="26"/>
        </w:rPr>
        <w:t>3) результаты рассмотрения вторых частей заявок на участие в конкурсе в электронной форме с указанием в том числе:</w:t>
      </w:r>
    </w:p>
    <w:p w:rsidR="00280F49" w:rsidRPr="00360D35" w:rsidRDefault="00280F49" w:rsidP="00B31696">
      <w:pPr>
        <w:jc w:val="both"/>
        <w:rPr>
          <w:sz w:val="26"/>
          <w:szCs w:val="26"/>
        </w:rPr>
      </w:pPr>
      <w:bookmarkStart w:id="340" w:name="sub_121231"/>
      <w:bookmarkEnd w:id="339"/>
      <w:r w:rsidRPr="00360D35">
        <w:rPr>
          <w:sz w:val="26"/>
          <w:szCs w:val="26"/>
        </w:rPr>
        <w:t>а) количества вторых частей заявок, которые отклонены;</w:t>
      </w:r>
    </w:p>
    <w:p w:rsidR="00280F49" w:rsidRPr="00360D35" w:rsidRDefault="00280F49" w:rsidP="00B31696">
      <w:pPr>
        <w:jc w:val="both"/>
        <w:rPr>
          <w:sz w:val="26"/>
          <w:szCs w:val="26"/>
        </w:rPr>
      </w:pPr>
      <w:bookmarkStart w:id="341" w:name="sub_121232"/>
      <w:bookmarkEnd w:id="340"/>
      <w:r w:rsidRPr="00360D35">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342" w:name="sub_121233"/>
      <w:bookmarkEnd w:id="341"/>
      <w:r w:rsidRPr="00360D35">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343" w:name="sub_12124"/>
      <w:bookmarkEnd w:id="342"/>
      <w:r w:rsidRPr="00360D35">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280F49" w:rsidRPr="00360D35" w:rsidRDefault="00280F49" w:rsidP="00B31696">
      <w:pPr>
        <w:jc w:val="both"/>
        <w:rPr>
          <w:sz w:val="26"/>
          <w:szCs w:val="26"/>
        </w:rPr>
      </w:pPr>
      <w:bookmarkStart w:id="344" w:name="sub_12125"/>
      <w:bookmarkEnd w:id="343"/>
      <w:r w:rsidRPr="00360D35">
        <w:rPr>
          <w:sz w:val="26"/>
          <w:szCs w:val="26"/>
        </w:rPr>
        <w:t>5) причины, по которым конкурс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345" w:name="sub_12126"/>
      <w:bookmarkEnd w:id="344"/>
      <w:r w:rsidRPr="00360D35">
        <w:rPr>
          <w:sz w:val="26"/>
          <w:szCs w:val="26"/>
        </w:rPr>
        <w:t>6) иные сведения при необходимости.</w:t>
      </w:r>
    </w:p>
    <w:p w:rsidR="00280F49" w:rsidRPr="00360D35" w:rsidRDefault="00280F49" w:rsidP="00B31696">
      <w:pPr>
        <w:jc w:val="both"/>
        <w:rPr>
          <w:sz w:val="26"/>
          <w:szCs w:val="26"/>
        </w:rPr>
      </w:pPr>
      <w:bookmarkStart w:id="346" w:name="sub_1213"/>
      <w:bookmarkEnd w:id="345"/>
      <w:r w:rsidRPr="00360D35">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280F49" w:rsidRPr="00360D35" w:rsidRDefault="00280F49" w:rsidP="00B31696">
      <w:pPr>
        <w:jc w:val="both"/>
        <w:rPr>
          <w:sz w:val="26"/>
          <w:szCs w:val="26"/>
        </w:rPr>
      </w:pPr>
      <w:bookmarkStart w:id="347" w:name="sub_1214"/>
      <w:bookmarkEnd w:id="346"/>
      <w:r w:rsidRPr="00360D35">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80F49" w:rsidRPr="00360D35" w:rsidRDefault="00280F49" w:rsidP="00B31696">
      <w:pPr>
        <w:jc w:val="both"/>
        <w:rPr>
          <w:sz w:val="26"/>
          <w:szCs w:val="26"/>
        </w:rPr>
      </w:pPr>
      <w:bookmarkStart w:id="348" w:name="sub_1215"/>
      <w:bookmarkEnd w:id="347"/>
      <w:r w:rsidRPr="00360D35">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349" w:name="sub_12151"/>
      <w:r w:rsidRPr="00360D35">
        <w:rPr>
          <w:sz w:val="26"/>
          <w:szCs w:val="26"/>
        </w:rPr>
        <w:t>а) конкурс в электронной форме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350" w:name="sub_12152"/>
      <w:bookmarkEnd w:id="349"/>
      <w:r w:rsidRPr="00360D35">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351" w:name="sub_12153"/>
      <w:bookmarkEnd w:id="350"/>
      <w:r w:rsidRPr="00360D35">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352" w:name="sub_12154"/>
      <w:bookmarkEnd w:id="351"/>
      <w:r w:rsidRPr="00360D35">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353" w:name="sub_1216"/>
      <w:bookmarkEnd w:id="352"/>
      <w:r w:rsidRPr="00360D35">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354" w:name="sub_1217"/>
      <w:r w:rsidRPr="00360D35">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280F49" w:rsidRPr="00360D35" w:rsidRDefault="00280F49" w:rsidP="00B31696">
      <w:pPr>
        <w:jc w:val="both"/>
        <w:rPr>
          <w:sz w:val="26"/>
          <w:szCs w:val="26"/>
        </w:rPr>
      </w:pPr>
      <w:bookmarkStart w:id="355" w:name="sub_12171"/>
      <w:bookmarkEnd w:id="354"/>
      <w:r w:rsidRPr="00360D35">
        <w:rPr>
          <w:sz w:val="26"/>
          <w:szCs w:val="26"/>
        </w:rPr>
        <w:t>1) дата подписания протокола;</w:t>
      </w:r>
    </w:p>
    <w:p w:rsidR="00280F49" w:rsidRPr="00360D35" w:rsidRDefault="00280F49" w:rsidP="00B31696">
      <w:pPr>
        <w:jc w:val="both"/>
        <w:rPr>
          <w:sz w:val="26"/>
          <w:szCs w:val="26"/>
        </w:rPr>
      </w:pPr>
      <w:bookmarkStart w:id="356" w:name="sub_12172"/>
      <w:bookmarkEnd w:id="355"/>
      <w:r w:rsidRPr="00360D3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357" w:name="sub_12173"/>
      <w:bookmarkEnd w:id="356"/>
      <w:r w:rsidRPr="00360D3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80F49" w:rsidRPr="00360D35" w:rsidRDefault="00280F49" w:rsidP="00B31696">
      <w:pPr>
        <w:jc w:val="both"/>
        <w:rPr>
          <w:sz w:val="26"/>
          <w:szCs w:val="26"/>
        </w:rPr>
      </w:pPr>
      <w:bookmarkStart w:id="358" w:name="sub_12174"/>
      <w:bookmarkEnd w:id="357"/>
      <w:r w:rsidRPr="00360D35">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80F49" w:rsidRPr="00360D35" w:rsidRDefault="00280F49" w:rsidP="00B31696">
      <w:pPr>
        <w:jc w:val="both"/>
        <w:rPr>
          <w:sz w:val="26"/>
          <w:szCs w:val="26"/>
        </w:rPr>
      </w:pPr>
      <w:bookmarkStart w:id="359" w:name="sub_12175"/>
      <w:bookmarkEnd w:id="358"/>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360" w:name="sub_12176"/>
      <w:bookmarkEnd w:id="359"/>
      <w:r w:rsidRPr="00360D35">
        <w:rPr>
          <w:sz w:val="26"/>
          <w:szCs w:val="26"/>
        </w:rPr>
        <w:t>6) иные сведения при необходимости.</w:t>
      </w:r>
    </w:p>
    <w:p w:rsidR="00280F49" w:rsidRPr="00360D35" w:rsidRDefault="00280F49" w:rsidP="00B31696">
      <w:pPr>
        <w:jc w:val="both"/>
        <w:rPr>
          <w:sz w:val="26"/>
          <w:szCs w:val="26"/>
        </w:rPr>
      </w:pPr>
      <w:bookmarkStart w:id="361" w:name="sub_1218"/>
      <w:bookmarkEnd w:id="360"/>
      <w:r w:rsidRPr="00360D35">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280F49" w:rsidRPr="00360D35" w:rsidRDefault="00280F49" w:rsidP="00B31696">
      <w:pPr>
        <w:jc w:val="both"/>
        <w:rPr>
          <w:sz w:val="26"/>
          <w:szCs w:val="26"/>
        </w:rPr>
      </w:pPr>
      <w:bookmarkStart w:id="362" w:name="sub_1219"/>
      <w:bookmarkEnd w:id="361"/>
      <w:r w:rsidRPr="00360D35">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280F49" w:rsidRPr="00360D35" w:rsidRDefault="00280F49" w:rsidP="00B31696">
      <w:pPr>
        <w:jc w:val="both"/>
        <w:rPr>
          <w:sz w:val="26"/>
          <w:szCs w:val="26"/>
        </w:rPr>
      </w:pPr>
      <w:bookmarkStart w:id="363" w:name="sub_1220"/>
      <w:bookmarkEnd w:id="362"/>
      <w:r w:rsidRPr="00360D35">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280F49" w:rsidRPr="00360D35" w:rsidRDefault="00280F49" w:rsidP="00B31696">
      <w:pPr>
        <w:jc w:val="both"/>
        <w:rPr>
          <w:sz w:val="26"/>
          <w:szCs w:val="26"/>
        </w:rPr>
      </w:pPr>
      <w:bookmarkStart w:id="364" w:name="sub_1221"/>
      <w:bookmarkEnd w:id="363"/>
      <w:r w:rsidRPr="00360D35">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280F49" w:rsidRPr="00360D35" w:rsidRDefault="00280F49" w:rsidP="00B31696">
      <w:pPr>
        <w:jc w:val="both"/>
        <w:rPr>
          <w:sz w:val="26"/>
          <w:szCs w:val="26"/>
        </w:rPr>
      </w:pPr>
      <w:bookmarkStart w:id="365" w:name="sub_1222"/>
      <w:bookmarkEnd w:id="364"/>
      <w:r w:rsidRPr="00360D35">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366" w:name="sub_1300"/>
      <w:r w:rsidRPr="00360D35">
        <w:rPr>
          <w:rFonts w:ascii="Times New Roman" w:hAnsi="Times New Roman"/>
          <w:b/>
          <w:sz w:val="26"/>
          <w:szCs w:val="26"/>
        </w:rPr>
        <w:t>Раздел 13. Порядок проведения закрытого конкурса</w:t>
      </w:r>
    </w:p>
    <w:bookmarkEnd w:id="366"/>
    <w:p w:rsidR="00280F49" w:rsidRPr="00360D35" w:rsidRDefault="00280F49" w:rsidP="00B31696">
      <w:pPr>
        <w:jc w:val="both"/>
        <w:rPr>
          <w:b/>
          <w:sz w:val="26"/>
          <w:szCs w:val="26"/>
        </w:rPr>
      </w:pPr>
    </w:p>
    <w:p w:rsidR="00280F49" w:rsidRPr="00360D35" w:rsidRDefault="00280F49" w:rsidP="00B31696">
      <w:pPr>
        <w:jc w:val="both"/>
        <w:rPr>
          <w:sz w:val="26"/>
          <w:szCs w:val="26"/>
        </w:rPr>
      </w:pPr>
      <w:bookmarkStart w:id="367" w:name="sub_131"/>
      <w:r w:rsidRPr="00360D35">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280F49" w:rsidRPr="00360D35" w:rsidRDefault="00280F49" w:rsidP="00B31696">
      <w:pPr>
        <w:jc w:val="both"/>
        <w:rPr>
          <w:sz w:val="26"/>
          <w:szCs w:val="26"/>
        </w:rPr>
      </w:pPr>
      <w:bookmarkStart w:id="368" w:name="sub_13101"/>
      <w:bookmarkEnd w:id="367"/>
      <w:r w:rsidRPr="00360D35">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280F49" w:rsidRPr="00360D35" w:rsidRDefault="00280F49" w:rsidP="00B31696">
      <w:pPr>
        <w:jc w:val="both"/>
        <w:rPr>
          <w:sz w:val="26"/>
          <w:szCs w:val="26"/>
        </w:rPr>
      </w:pPr>
      <w:bookmarkStart w:id="369" w:name="sub_13102"/>
      <w:bookmarkEnd w:id="368"/>
      <w:r w:rsidRPr="00360D35">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280F49" w:rsidRPr="00360D35" w:rsidRDefault="00280F49" w:rsidP="00B31696">
      <w:pPr>
        <w:jc w:val="both"/>
        <w:rPr>
          <w:sz w:val="26"/>
          <w:szCs w:val="26"/>
        </w:rPr>
      </w:pPr>
      <w:r w:rsidRPr="00360D35">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280F49" w:rsidRPr="00360D35" w:rsidRDefault="00280F49" w:rsidP="00B31696">
      <w:pPr>
        <w:jc w:val="both"/>
        <w:rPr>
          <w:sz w:val="26"/>
          <w:szCs w:val="26"/>
        </w:rPr>
      </w:pPr>
      <w:r w:rsidRPr="00360D35">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280F49" w:rsidRPr="00360D35" w:rsidRDefault="00280F49" w:rsidP="00B31696">
      <w:pPr>
        <w:jc w:val="both"/>
        <w:rPr>
          <w:sz w:val="26"/>
          <w:szCs w:val="26"/>
        </w:rPr>
      </w:pPr>
      <w:r w:rsidRPr="00360D35">
        <w:rPr>
          <w:sz w:val="26"/>
          <w:szCs w:val="26"/>
        </w:rPr>
        <w:t>- решение об отмене закрытого конкурса - в день принятия решения об отмене закрытого конкурса;</w:t>
      </w:r>
    </w:p>
    <w:p w:rsidR="00280F49" w:rsidRPr="00360D35" w:rsidRDefault="00280F49" w:rsidP="00B31696">
      <w:pPr>
        <w:jc w:val="both"/>
        <w:rPr>
          <w:sz w:val="26"/>
          <w:szCs w:val="26"/>
        </w:rPr>
      </w:pPr>
      <w:r w:rsidRPr="00360D35">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280F49" w:rsidRPr="00360D35" w:rsidRDefault="00280F49" w:rsidP="00B31696">
      <w:pPr>
        <w:jc w:val="both"/>
        <w:rPr>
          <w:sz w:val="26"/>
          <w:szCs w:val="26"/>
        </w:rPr>
      </w:pPr>
      <w:bookmarkStart w:id="370" w:name="sub_13103"/>
      <w:r w:rsidRPr="00360D35">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371" w:name="sub_1400"/>
      <w:r w:rsidRPr="00360D35">
        <w:rPr>
          <w:rFonts w:ascii="Times New Roman" w:hAnsi="Times New Roman"/>
          <w:b/>
          <w:sz w:val="26"/>
          <w:szCs w:val="26"/>
        </w:rPr>
        <w:t>Раздел 14. Порядок проведения открытого аукциона в электронной форме</w:t>
      </w:r>
    </w:p>
    <w:bookmarkEnd w:id="371"/>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372" w:name="sub_141"/>
      <w:r w:rsidRPr="00360D35">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280F49" w:rsidRPr="00360D35" w:rsidRDefault="00280F49" w:rsidP="00B31696">
      <w:pPr>
        <w:jc w:val="both"/>
        <w:rPr>
          <w:sz w:val="26"/>
          <w:szCs w:val="26"/>
        </w:rPr>
      </w:pPr>
      <w:bookmarkStart w:id="373" w:name="sub_142"/>
      <w:bookmarkEnd w:id="372"/>
      <w:r w:rsidRPr="00360D35">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280F49" w:rsidRPr="00360D35" w:rsidRDefault="00280F49" w:rsidP="00B31696">
      <w:pPr>
        <w:jc w:val="both"/>
        <w:rPr>
          <w:sz w:val="26"/>
          <w:szCs w:val="26"/>
        </w:rPr>
      </w:pPr>
      <w:bookmarkStart w:id="374" w:name="sub_143"/>
      <w:bookmarkEnd w:id="373"/>
      <w:r w:rsidRPr="00360D35">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280F49" w:rsidRPr="00360D35" w:rsidRDefault="00280F49" w:rsidP="00B31696">
      <w:pPr>
        <w:jc w:val="both"/>
        <w:rPr>
          <w:sz w:val="26"/>
          <w:szCs w:val="26"/>
        </w:rPr>
      </w:pPr>
      <w:bookmarkStart w:id="375" w:name="sub_1431"/>
      <w:bookmarkEnd w:id="374"/>
      <w:r w:rsidRPr="00360D35">
        <w:rPr>
          <w:sz w:val="26"/>
          <w:szCs w:val="26"/>
        </w:rPr>
        <w:t>1) рассмотрение первых частей заявок на участие в аукционе в электронной форме;</w:t>
      </w:r>
    </w:p>
    <w:p w:rsidR="00280F49" w:rsidRPr="00360D35" w:rsidRDefault="00280F49" w:rsidP="00B31696">
      <w:pPr>
        <w:jc w:val="both"/>
        <w:rPr>
          <w:sz w:val="26"/>
          <w:szCs w:val="26"/>
        </w:rPr>
      </w:pPr>
      <w:bookmarkStart w:id="376" w:name="sub_1432"/>
      <w:bookmarkEnd w:id="375"/>
      <w:r w:rsidRPr="00360D35">
        <w:rPr>
          <w:sz w:val="26"/>
          <w:szCs w:val="26"/>
        </w:rPr>
        <w:t>2) проведение аукциона в электронной форме;</w:t>
      </w:r>
    </w:p>
    <w:p w:rsidR="00280F49" w:rsidRPr="00360D35" w:rsidRDefault="00280F49" w:rsidP="00B31696">
      <w:pPr>
        <w:jc w:val="both"/>
        <w:rPr>
          <w:sz w:val="26"/>
          <w:szCs w:val="26"/>
        </w:rPr>
      </w:pPr>
      <w:bookmarkStart w:id="377" w:name="sub_1433"/>
      <w:bookmarkEnd w:id="376"/>
      <w:r w:rsidRPr="00360D35">
        <w:rPr>
          <w:sz w:val="26"/>
          <w:szCs w:val="26"/>
        </w:rPr>
        <w:t>3) рассмотрение вторых частей заявок на участие в аукционе в электронной форме и подведение итогов такого аукциона.</w:t>
      </w:r>
    </w:p>
    <w:p w:rsidR="00280F49" w:rsidRPr="00360D35" w:rsidRDefault="00280F49" w:rsidP="00B31696">
      <w:pPr>
        <w:jc w:val="both"/>
        <w:rPr>
          <w:sz w:val="26"/>
          <w:szCs w:val="26"/>
        </w:rPr>
      </w:pPr>
      <w:bookmarkStart w:id="378" w:name="sub_144"/>
      <w:bookmarkEnd w:id="377"/>
      <w:r w:rsidRPr="00360D35">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280F49" w:rsidRPr="00360D35" w:rsidRDefault="00280F49" w:rsidP="00B31696">
      <w:pPr>
        <w:jc w:val="both"/>
        <w:rPr>
          <w:sz w:val="26"/>
          <w:szCs w:val="26"/>
        </w:rPr>
      </w:pPr>
      <w:bookmarkStart w:id="379" w:name="sub_145"/>
      <w:bookmarkEnd w:id="378"/>
      <w:r w:rsidRPr="00360D35">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280F49" w:rsidRPr="00360D35" w:rsidRDefault="00280F49" w:rsidP="00B31696">
      <w:pPr>
        <w:jc w:val="both"/>
        <w:rPr>
          <w:sz w:val="26"/>
          <w:szCs w:val="26"/>
        </w:rPr>
      </w:pPr>
      <w:bookmarkStart w:id="380" w:name="sub_146"/>
      <w:bookmarkEnd w:id="379"/>
      <w:r w:rsidRPr="00360D35">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280F49" w:rsidRPr="00360D35" w:rsidRDefault="00280F49" w:rsidP="00B31696">
      <w:pPr>
        <w:jc w:val="both"/>
        <w:rPr>
          <w:sz w:val="26"/>
          <w:szCs w:val="26"/>
        </w:rPr>
      </w:pPr>
      <w:bookmarkStart w:id="381" w:name="sub_147"/>
      <w:bookmarkEnd w:id="380"/>
      <w:r w:rsidRPr="00360D35">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280F49" w:rsidRPr="00360D35" w:rsidRDefault="00280F49" w:rsidP="00B31696">
      <w:pPr>
        <w:jc w:val="both"/>
        <w:rPr>
          <w:sz w:val="26"/>
          <w:szCs w:val="26"/>
        </w:rPr>
      </w:pPr>
      <w:r w:rsidRPr="00360D35">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80F49" w:rsidRPr="00360D35" w:rsidRDefault="00280F49" w:rsidP="00B31696">
      <w:pPr>
        <w:jc w:val="both"/>
        <w:rPr>
          <w:sz w:val="26"/>
          <w:szCs w:val="26"/>
        </w:rPr>
      </w:pPr>
      <w:bookmarkStart w:id="382" w:name="sub_148"/>
      <w:r w:rsidRPr="00360D35">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280F49" w:rsidRPr="00360D35" w:rsidRDefault="00280F49" w:rsidP="00B31696">
      <w:pPr>
        <w:jc w:val="both"/>
        <w:rPr>
          <w:sz w:val="26"/>
          <w:szCs w:val="26"/>
        </w:rPr>
      </w:pPr>
      <w:bookmarkStart w:id="383" w:name="sub_1481"/>
      <w:bookmarkEnd w:id="382"/>
      <w:r w:rsidRPr="00360D35">
        <w:rPr>
          <w:sz w:val="26"/>
          <w:szCs w:val="26"/>
        </w:rPr>
        <w:t>1) дата подписания протокола;</w:t>
      </w:r>
    </w:p>
    <w:p w:rsidR="00280F49" w:rsidRPr="00360D35" w:rsidRDefault="00280F49" w:rsidP="00B31696">
      <w:pPr>
        <w:jc w:val="both"/>
        <w:rPr>
          <w:sz w:val="26"/>
          <w:szCs w:val="26"/>
        </w:rPr>
      </w:pPr>
      <w:bookmarkStart w:id="384" w:name="sub_1482"/>
      <w:bookmarkEnd w:id="383"/>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385" w:name="sub_1483"/>
      <w:bookmarkEnd w:id="384"/>
      <w:r w:rsidRPr="00360D35">
        <w:rPr>
          <w:sz w:val="26"/>
          <w:szCs w:val="26"/>
        </w:rPr>
        <w:t>3) результаты рассмотрения заявок на участие в закупке с указанием в том числе:</w:t>
      </w:r>
    </w:p>
    <w:p w:rsidR="00280F49" w:rsidRPr="00360D35" w:rsidRDefault="00280F49" w:rsidP="00B31696">
      <w:pPr>
        <w:jc w:val="both"/>
        <w:rPr>
          <w:sz w:val="26"/>
          <w:szCs w:val="26"/>
        </w:rPr>
      </w:pPr>
      <w:bookmarkStart w:id="386" w:name="sub_14831"/>
      <w:bookmarkEnd w:id="385"/>
      <w:r w:rsidRPr="00360D35">
        <w:rPr>
          <w:sz w:val="26"/>
          <w:szCs w:val="26"/>
        </w:rPr>
        <w:t>а) количества заявок на участие в закупке, которые отклонены;</w:t>
      </w:r>
    </w:p>
    <w:p w:rsidR="00280F49" w:rsidRPr="00360D35" w:rsidRDefault="00280F49" w:rsidP="00B31696">
      <w:pPr>
        <w:jc w:val="both"/>
        <w:rPr>
          <w:sz w:val="26"/>
          <w:szCs w:val="26"/>
        </w:rPr>
      </w:pPr>
      <w:bookmarkStart w:id="387" w:name="sub_14832"/>
      <w:bookmarkEnd w:id="386"/>
      <w:r w:rsidRPr="00360D35">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388" w:name="sub_14833"/>
      <w:bookmarkEnd w:id="387"/>
      <w:r w:rsidRPr="00360D35">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389" w:name="sub_1484"/>
      <w:bookmarkEnd w:id="388"/>
      <w:r w:rsidRPr="00360D35">
        <w:rPr>
          <w:sz w:val="26"/>
          <w:szCs w:val="26"/>
        </w:rPr>
        <w:t>4) причины, по которым аукцион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390" w:name="sub_1485"/>
      <w:bookmarkEnd w:id="389"/>
      <w:r w:rsidRPr="00360D35">
        <w:rPr>
          <w:sz w:val="26"/>
          <w:szCs w:val="26"/>
        </w:rPr>
        <w:t>5) иные сведения при необходимости.</w:t>
      </w:r>
    </w:p>
    <w:p w:rsidR="00280F49" w:rsidRPr="00360D35" w:rsidRDefault="00280F49" w:rsidP="00B31696">
      <w:pPr>
        <w:jc w:val="both"/>
        <w:rPr>
          <w:sz w:val="26"/>
          <w:szCs w:val="26"/>
        </w:rPr>
      </w:pPr>
      <w:bookmarkStart w:id="391" w:name="sub_149"/>
      <w:bookmarkEnd w:id="390"/>
      <w:r w:rsidRPr="00360D35">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280F49" w:rsidRPr="00360D35" w:rsidRDefault="00280F49" w:rsidP="00B31696">
      <w:pPr>
        <w:jc w:val="both"/>
        <w:rPr>
          <w:sz w:val="26"/>
          <w:szCs w:val="26"/>
        </w:rPr>
      </w:pPr>
      <w:bookmarkStart w:id="392" w:name="sub_1410"/>
      <w:bookmarkEnd w:id="391"/>
      <w:r w:rsidRPr="00360D35">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280F49" w:rsidRPr="00360D35" w:rsidRDefault="00280F49" w:rsidP="00B31696">
      <w:pPr>
        <w:jc w:val="both"/>
        <w:rPr>
          <w:sz w:val="26"/>
          <w:szCs w:val="26"/>
        </w:rPr>
      </w:pPr>
      <w:bookmarkStart w:id="393" w:name="sub_1411"/>
      <w:bookmarkEnd w:id="392"/>
      <w:r w:rsidRPr="00360D35">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280F49" w:rsidRPr="00360D35" w:rsidRDefault="00280F49" w:rsidP="00B31696">
      <w:pPr>
        <w:jc w:val="both"/>
        <w:rPr>
          <w:sz w:val="26"/>
          <w:szCs w:val="26"/>
        </w:rPr>
      </w:pPr>
      <w:bookmarkStart w:id="394" w:name="sub_14111"/>
      <w:bookmarkEnd w:id="393"/>
      <w:r w:rsidRPr="00360D35">
        <w:rPr>
          <w:sz w:val="26"/>
          <w:szCs w:val="26"/>
        </w:rPr>
        <w:t>1) "шаг аукциона" составляет от 0,5 процента до 5 процентов начальной (максимальной) цены договора;</w:t>
      </w:r>
    </w:p>
    <w:p w:rsidR="00280F49" w:rsidRPr="00360D35" w:rsidRDefault="00280F49" w:rsidP="00B31696">
      <w:pPr>
        <w:jc w:val="both"/>
        <w:rPr>
          <w:sz w:val="26"/>
          <w:szCs w:val="26"/>
        </w:rPr>
      </w:pPr>
      <w:bookmarkStart w:id="395" w:name="sub_14112"/>
      <w:bookmarkEnd w:id="394"/>
      <w:r w:rsidRPr="00360D35">
        <w:rPr>
          <w:sz w:val="26"/>
          <w:szCs w:val="26"/>
        </w:rPr>
        <w:t>2) снижение текущего минимального предложения о цене договора осуществляется на величину в пределах "шага аукциона";</w:t>
      </w:r>
    </w:p>
    <w:p w:rsidR="00280F49" w:rsidRPr="00360D35" w:rsidRDefault="00280F49" w:rsidP="00B31696">
      <w:pPr>
        <w:jc w:val="both"/>
        <w:rPr>
          <w:sz w:val="26"/>
          <w:szCs w:val="26"/>
        </w:rPr>
      </w:pPr>
      <w:bookmarkStart w:id="396" w:name="sub_14113"/>
      <w:bookmarkEnd w:id="395"/>
      <w:r w:rsidRPr="00360D35">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280F49" w:rsidRPr="00360D35" w:rsidRDefault="00280F49" w:rsidP="00B31696">
      <w:pPr>
        <w:jc w:val="both"/>
        <w:rPr>
          <w:sz w:val="26"/>
          <w:szCs w:val="26"/>
        </w:rPr>
      </w:pPr>
      <w:bookmarkStart w:id="397" w:name="sub_14114"/>
      <w:bookmarkEnd w:id="396"/>
      <w:r w:rsidRPr="00360D35">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280F49" w:rsidRPr="00360D35" w:rsidRDefault="00280F49" w:rsidP="00B31696">
      <w:pPr>
        <w:jc w:val="both"/>
        <w:rPr>
          <w:sz w:val="26"/>
          <w:szCs w:val="26"/>
        </w:rPr>
      </w:pPr>
      <w:bookmarkStart w:id="398" w:name="sub_14115"/>
      <w:bookmarkEnd w:id="397"/>
      <w:r w:rsidRPr="00360D35">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280F49" w:rsidRPr="00360D35" w:rsidRDefault="00280F49" w:rsidP="00B31696">
      <w:pPr>
        <w:jc w:val="both"/>
        <w:rPr>
          <w:sz w:val="26"/>
          <w:szCs w:val="26"/>
        </w:rPr>
      </w:pPr>
      <w:bookmarkStart w:id="399" w:name="sub_14116"/>
      <w:bookmarkEnd w:id="398"/>
      <w:r w:rsidRPr="00360D35">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360D35">
          <w:rPr>
            <w:rStyle w:val="a4"/>
            <w:b w:val="0"/>
            <w:bCs/>
            <w:color w:val="auto"/>
            <w:sz w:val="26"/>
            <w:szCs w:val="26"/>
            <w:u w:val="none"/>
          </w:rPr>
          <w:t>подпунктами 3-5</w:t>
        </w:r>
      </w:hyperlink>
      <w:r w:rsidRPr="00360D35">
        <w:rPr>
          <w:sz w:val="26"/>
          <w:szCs w:val="26"/>
        </w:rPr>
        <w:t xml:space="preserve"> настоящего пункта Положения о закупке;</w:t>
      </w:r>
    </w:p>
    <w:p w:rsidR="00280F49" w:rsidRPr="00360D35" w:rsidRDefault="00280F49" w:rsidP="00B31696">
      <w:pPr>
        <w:jc w:val="both"/>
        <w:rPr>
          <w:sz w:val="26"/>
          <w:szCs w:val="26"/>
        </w:rPr>
      </w:pPr>
      <w:bookmarkStart w:id="400" w:name="sub_14117"/>
      <w:bookmarkEnd w:id="399"/>
      <w:r w:rsidRPr="00360D35">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280F49" w:rsidRPr="00360D35" w:rsidRDefault="00280F49" w:rsidP="00B31696">
      <w:pPr>
        <w:jc w:val="both"/>
        <w:rPr>
          <w:sz w:val="26"/>
          <w:szCs w:val="26"/>
        </w:rPr>
      </w:pPr>
      <w:bookmarkStart w:id="401" w:name="sub_1412"/>
      <w:bookmarkEnd w:id="400"/>
      <w:r w:rsidRPr="00360D35">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280F49" w:rsidRPr="00360D35" w:rsidRDefault="00280F49" w:rsidP="00B31696">
      <w:pPr>
        <w:jc w:val="both"/>
        <w:rPr>
          <w:sz w:val="26"/>
          <w:szCs w:val="26"/>
        </w:rPr>
      </w:pPr>
      <w:r w:rsidRPr="00360D35">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360D35">
          <w:rPr>
            <w:rStyle w:val="a4"/>
            <w:b w:val="0"/>
            <w:bCs/>
            <w:color w:val="auto"/>
            <w:sz w:val="26"/>
            <w:szCs w:val="26"/>
            <w:u w:val="none"/>
          </w:rPr>
          <w:t>подпунктами 3</w:t>
        </w:r>
      </w:hyperlink>
      <w:r w:rsidRPr="00360D35">
        <w:rPr>
          <w:sz w:val="26"/>
          <w:szCs w:val="26"/>
        </w:rPr>
        <w:t xml:space="preserve"> и </w:t>
      </w:r>
      <w:hyperlink w:anchor="sub_14115" w:history="1">
        <w:r w:rsidRPr="00360D35">
          <w:rPr>
            <w:rStyle w:val="a4"/>
            <w:b w:val="0"/>
            <w:bCs/>
            <w:color w:val="auto"/>
            <w:sz w:val="26"/>
            <w:szCs w:val="26"/>
            <w:u w:val="none"/>
          </w:rPr>
          <w:t>5 пункта 14.11</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402" w:name="sub_1413"/>
      <w:r w:rsidRPr="00360D35">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280F49" w:rsidRPr="00360D35" w:rsidRDefault="00280F49" w:rsidP="00B31696">
      <w:pPr>
        <w:jc w:val="both"/>
        <w:rPr>
          <w:sz w:val="26"/>
          <w:szCs w:val="26"/>
        </w:rPr>
      </w:pPr>
      <w:bookmarkStart w:id="403" w:name="sub_1414"/>
      <w:bookmarkEnd w:id="402"/>
      <w:r w:rsidRPr="00360D35">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280F49" w:rsidRPr="00360D35" w:rsidRDefault="00280F49" w:rsidP="00B31696">
      <w:pPr>
        <w:jc w:val="both"/>
        <w:rPr>
          <w:sz w:val="26"/>
          <w:szCs w:val="26"/>
        </w:rPr>
      </w:pPr>
      <w:bookmarkStart w:id="404" w:name="sub_1415"/>
      <w:bookmarkEnd w:id="403"/>
      <w:r w:rsidRPr="00360D35">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280F49" w:rsidRPr="00360D35" w:rsidRDefault="00280F49" w:rsidP="00B31696">
      <w:pPr>
        <w:jc w:val="both"/>
        <w:rPr>
          <w:sz w:val="26"/>
          <w:szCs w:val="26"/>
        </w:rPr>
      </w:pPr>
      <w:r w:rsidRPr="00360D35">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280F49" w:rsidRPr="00360D35" w:rsidRDefault="00280F49" w:rsidP="00B31696">
      <w:pPr>
        <w:jc w:val="both"/>
        <w:rPr>
          <w:sz w:val="26"/>
          <w:szCs w:val="26"/>
        </w:rPr>
      </w:pPr>
      <w:bookmarkStart w:id="405" w:name="sub_1416"/>
      <w:r w:rsidRPr="00360D35">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80F49" w:rsidRPr="00360D35" w:rsidRDefault="00280F49" w:rsidP="00B31696">
      <w:pPr>
        <w:jc w:val="both"/>
        <w:rPr>
          <w:sz w:val="26"/>
          <w:szCs w:val="26"/>
        </w:rPr>
      </w:pPr>
      <w:bookmarkStart w:id="406" w:name="sub_1417"/>
      <w:bookmarkEnd w:id="405"/>
      <w:r w:rsidRPr="00360D35">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407" w:name="sub_1418"/>
      <w:r w:rsidRPr="00360D35">
        <w:rPr>
          <w:sz w:val="26"/>
          <w:szCs w:val="26"/>
        </w:rPr>
        <w:t>14.18. Подведение итогов аукциона в электронной форме оформляется протоколом, который должен содержать следующие сведения:</w:t>
      </w:r>
    </w:p>
    <w:p w:rsidR="00280F49" w:rsidRPr="00360D35" w:rsidRDefault="00280F49" w:rsidP="00B31696">
      <w:pPr>
        <w:jc w:val="both"/>
        <w:rPr>
          <w:sz w:val="26"/>
          <w:szCs w:val="26"/>
        </w:rPr>
      </w:pPr>
      <w:bookmarkStart w:id="408" w:name="sub_14181"/>
      <w:bookmarkEnd w:id="407"/>
      <w:r w:rsidRPr="00360D35">
        <w:rPr>
          <w:sz w:val="26"/>
          <w:szCs w:val="26"/>
        </w:rPr>
        <w:t>1) дата подписания протокола;</w:t>
      </w:r>
    </w:p>
    <w:p w:rsidR="00280F49" w:rsidRPr="00360D35" w:rsidRDefault="00280F49" w:rsidP="00B31696">
      <w:pPr>
        <w:jc w:val="both"/>
        <w:rPr>
          <w:sz w:val="26"/>
          <w:szCs w:val="26"/>
        </w:rPr>
      </w:pPr>
      <w:bookmarkStart w:id="409" w:name="sub_14182"/>
      <w:bookmarkEnd w:id="408"/>
      <w:r w:rsidRPr="00360D35">
        <w:rPr>
          <w:sz w:val="26"/>
          <w:szCs w:val="26"/>
        </w:rPr>
        <w:t>2) количество поданных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410" w:name="sub_14183"/>
      <w:bookmarkEnd w:id="409"/>
      <w:r w:rsidRPr="00360D35">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280F49" w:rsidRPr="00360D35" w:rsidRDefault="00280F49" w:rsidP="00B31696">
      <w:pPr>
        <w:jc w:val="both"/>
        <w:rPr>
          <w:sz w:val="26"/>
          <w:szCs w:val="26"/>
        </w:rPr>
      </w:pPr>
      <w:bookmarkStart w:id="411" w:name="sub_14184"/>
      <w:bookmarkEnd w:id="410"/>
      <w:r w:rsidRPr="00360D35">
        <w:rPr>
          <w:sz w:val="26"/>
          <w:szCs w:val="26"/>
        </w:rPr>
        <w:t>4) результаты рассмотрения заявок на участие в закупке с указанием в том числе:</w:t>
      </w:r>
    </w:p>
    <w:p w:rsidR="00280F49" w:rsidRPr="00360D35" w:rsidRDefault="00280F49" w:rsidP="00B31696">
      <w:pPr>
        <w:jc w:val="both"/>
        <w:rPr>
          <w:sz w:val="26"/>
          <w:szCs w:val="26"/>
        </w:rPr>
      </w:pPr>
      <w:bookmarkStart w:id="412" w:name="sub_141841"/>
      <w:bookmarkEnd w:id="411"/>
      <w:r w:rsidRPr="00360D35">
        <w:rPr>
          <w:sz w:val="26"/>
          <w:szCs w:val="26"/>
        </w:rPr>
        <w:t>а) количества заявок на участие в закупке, которые отклонены;</w:t>
      </w:r>
    </w:p>
    <w:p w:rsidR="00280F49" w:rsidRPr="00360D35" w:rsidRDefault="00280F49" w:rsidP="00B31696">
      <w:pPr>
        <w:jc w:val="both"/>
        <w:rPr>
          <w:sz w:val="26"/>
          <w:szCs w:val="26"/>
        </w:rPr>
      </w:pPr>
      <w:bookmarkStart w:id="413" w:name="sub_141842"/>
      <w:bookmarkEnd w:id="412"/>
      <w:r w:rsidRPr="00360D35">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414" w:name="sub_141843"/>
      <w:bookmarkEnd w:id="413"/>
      <w:r w:rsidRPr="00360D35">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415" w:name="sub_14185"/>
      <w:bookmarkEnd w:id="414"/>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416" w:name="sub_14186"/>
      <w:bookmarkEnd w:id="415"/>
      <w:r w:rsidRPr="00360D35">
        <w:rPr>
          <w:sz w:val="26"/>
          <w:szCs w:val="26"/>
        </w:rPr>
        <w:t>6) причины, по которым аукцион в электронной форме признан несостоявшимся, в случае признания его таковым;</w:t>
      </w:r>
    </w:p>
    <w:p w:rsidR="00280F49" w:rsidRPr="00360D35" w:rsidRDefault="00280F49" w:rsidP="00B31696">
      <w:pPr>
        <w:jc w:val="both"/>
        <w:rPr>
          <w:sz w:val="26"/>
          <w:szCs w:val="26"/>
        </w:rPr>
      </w:pPr>
      <w:bookmarkStart w:id="417" w:name="sub_14187"/>
      <w:bookmarkEnd w:id="416"/>
      <w:r w:rsidRPr="00360D35">
        <w:rPr>
          <w:sz w:val="26"/>
          <w:szCs w:val="26"/>
        </w:rPr>
        <w:t>7) иные сведения при необходимости.</w:t>
      </w:r>
    </w:p>
    <w:p w:rsidR="00280F49" w:rsidRPr="00360D35" w:rsidRDefault="00280F49" w:rsidP="00B31696">
      <w:pPr>
        <w:jc w:val="both"/>
        <w:rPr>
          <w:sz w:val="26"/>
          <w:szCs w:val="26"/>
        </w:rPr>
      </w:pPr>
      <w:bookmarkStart w:id="418" w:name="sub_1419"/>
      <w:bookmarkEnd w:id="417"/>
      <w:r w:rsidRPr="00360D35">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280F49" w:rsidRPr="00360D35" w:rsidRDefault="00280F49" w:rsidP="00B31696">
      <w:pPr>
        <w:jc w:val="both"/>
        <w:rPr>
          <w:sz w:val="26"/>
          <w:szCs w:val="26"/>
        </w:rPr>
      </w:pPr>
      <w:bookmarkStart w:id="419" w:name="sub_1420"/>
      <w:bookmarkEnd w:id="418"/>
      <w:r w:rsidRPr="00360D35">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280F49" w:rsidRPr="00360D35" w:rsidRDefault="00280F49" w:rsidP="00B31696">
      <w:pPr>
        <w:jc w:val="both"/>
        <w:rPr>
          <w:sz w:val="26"/>
          <w:szCs w:val="26"/>
        </w:rPr>
      </w:pPr>
      <w:bookmarkStart w:id="420" w:name="sub_1421"/>
      <w:bookmarkEnd w:id="419"/>
      <w:r w:rsidRPr="00360D35">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280F49" w:rsidRPr="00360D35" w:rsidRDefault="00280F49" w:rsidP="00B31696">
      <w:pPr>
        <w:jc w:val="both"/>
        <w:rPr>
          <w:sz w:val="26"/>
          <w:szCs w:val="26"/>
        </w:rPr>
      </w:pPr>
      <w:bookmarkStart w:id="421" w:name="sub_1422"/>
      <w:bookmarkEnd w:id="420"/>
      <w:r w:rsidRPr="00360D35">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280F49" w:rsidRPr="00360D35" w:rsidRDefault="00280F49" w:rsidP="00B31696">
      <w:pPr>
        <w:jc w:val="both"/>
        <w:rPr>
          <w:sz w:val="26"/>
          <w:szCs w:val="26"/>
        </w:rPr>
      </w:pPr>
      <w:bookmarkStart w:id="422" w:name="sub_14221"/>
      <w:bookmarkEnd w:id="421"/>
      <w:r w:rsidRPr="00360D35">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280F49" w:rsidRPr="00360D35" w:rsidRDefault="00280F49" w:rsidP="00B31696">
      <w:pPr>
        <w:jc w:val="both"/>
        <w:rPr>
          <w:sz w:val="26"/>
          <w:szCs w:val="26"/>
        </w:rPr>
      </w:pPr>
      <w:bookmarkStart w:id="423" w:name="sub_14222"/>
      <w:bookmarkEnd w:id="422"/>
      <w:r w:rsidRPr="00360D35">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280F49" w:rsidRPr="00360D35" w:rsidRDefault="00280F49" w:rsidP="00B31696">
      <w:pPr>
        <w:jc w:val="both"/>
        <w:rPr>
          <w:sz w:val="26"/>
          <w:szCs w:val="26"/>
        </w:rPr>
      </w:pPr>
      <w:r w:rsidRPr="00360D35">
        <w:rPr>
          <w:sz w:val="26"/>
          <w:szCs w:val="26"/>
        </w:rPr>
        <w:t>При этом участник закупки признается победителем аукциона и не вправе отказаться от заключения договора.</w:t>
      </w:r>
    </w:p>
    <w:p w:rsidR="00280F49" w:rsidRPr="00360D35" w:rsidRDefault="00280F49" w:rsidP="00B31696">
      <w:pPr>
        <w:jc w:val="both"/>
        <w:rPr>
          <w:sz w:val="26"/>
          <w:szCs w:val="26"/>
        </w:rPr>
      </w:pPr>
      <w:bookmarkStart w:id="424" w:name="sub_1423"/>
      <w:r w:rsidRPr="00360D35">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280F49" w:rsidRPr="00360D35" w:rsidRDefault="00280F49" w:rsidP="00B31696">
      <w:pPr>
        <w:jc w:val="both"/>
        <w:rPr>
          <w:sz w:val="26"/>
          <w:szCs w:val="26"/>
        </w:rPr>
      </w:pPr>
      <w:bookmarkStart w:id="425" w:name="sub_1424"/>
      <w:bookmarkEnd w:id="424"/>
      <w:r w:rsidRPr="00360D35">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280F49" w:rsidRPr="00360D35" w:rsidRDefault="00280F49" w:rsidP="00B31696">
      <w:pPr>
        <w:jc w:val="both"/>
        <w:rPr>
          <w:sz w:val="26"/>
          <w:szCs w:val="26"/>
        </w:rPr>
      </w:pPr>
      <w:bookmarkStart w:id="426" w:name="sub_1425"/>
      <w:bookmarkEnd w:id="425"/>
      <w:r w:rsidRPr="00360D35">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280F49" w:rsidRPr="00360D35" w:rsidRDefault="00280F49" w:rsidP="00B31696">
      <w:pPr>
        <w:jc w:val="both"/>
        <w:rPr>
          <w:sz w:val="26"/>
          <w:szCs w:val="26"/>
        </w:rPr>
      </w:pPr>
      <w:bookmarkStart w:id="427" w:name="sub_1426"/>
      <w:bookmarkEnd w:id="426"/>
      <w:r w:rsidRPr="00360D35">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280F49" w:rsidRPr="00360D35" w:rsidRDefault="00280F49" w:rsidP="00B31696">
      <w:pPr>
        <w:jc w:val="both"/>
        <w:rPr>
          <w:sz w:val="26"/>
          <w:szCs w:val="26"/>
        </w:rPr>
      </w:pPr>
      <w:r w:rsidRPr="00360D35">
        <w:rPr>
          <w:sz w:val="26"/>
          <w:szCs w:val="26"/>
        </w:rPr>
        <w:t>Снижение цены договора/увеличение размера платы за право заключить договор не производится в случаях, если:</w:t>
      </w:r>
    </w:p>
    <w:p w:rsidR="00280F49" w:rsidRPr="00360D35" w:rsidRDefault="00280F49" w:rsidP="00B31696">
      <w:pPr>
        <w:jc w:val="both"/>
        <w:rPr>
          <w:sz w:val="26"/>
          <w:szCs w:val="26"/>
        </w:rPr>
      </w:pPr>
      <w:bookmarkStart w:id="428" w:name="sub_14261"/>
      <w:r w:rsidRPr="00360D35">
        <w:rPr>
          <w:sz w:val="26"/>
          <w:szCs w:val="26"/>
        </w:rPr>
        <w:t>а) аукцион признан несостоявшимся и договор заключается с единственным участником аукциона;</w:t>
      </w:r>
    </w:p>
    <w:p w:rsidR="00280F49" w:rsidRPr="00360D35" w:rsidRDefault="00280F49" w:rsidP="00B31696">
      <w:pPr>
        <w:jc w:val="both"/>
        <w:rPr>
          <w:sz w:val="26"/>
          <w:szCs w:val="26"/>
        </w:rPr>
      </w:pPr>
      <w:bookmarkStart w:id="429" w:name="sub_14262"/>
      <w:bookmarkEnd w:id="428"/>
      <w:r w:rsidRPr="00360D35">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430" w:name="sub_14263"/>
      <w:bookmarkEnd w:id="429"/>
      <w:r w:rsidRPr="00360D35">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431" w:name="sub_14264"/>
      <w:bookmarkEnd w:id="430"/>
      <w:r w:rsidRPr="00360D35">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280F49" w:rsidRPr="00360D35" w:rsidRDefault="00280F49" w:rsidP="00B31696">
      <w:pPr>
        <w:jc w:val="both"/>
        <w:rPr>
          <w:sz w:val="26"/>
          <w:szCs w:val="26"/>
        </w:rPr>
      </w:pPr>
      <w:bookmarkStart w:id="432" w:name="sub_1427"/>
      <w:bookmarkEnd w:id="431"/>
      <w:r w:rsidRPr="00360D35">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lang/>
        </w:rPr>
      </w:pPr>
      <w:bookmarkStart w:id="433" w:name="sub_1500"/>
    </w:p>
    <w:p w:rsidR="00280F49" w:rsidRPr="00360D35" w:rsidRDefault="00280F49" w:rsidP="00B31696">
      <w:pPr>
        <w:pStyle w:val="Heading1"/>
        <w:jc w:val="center"/>
        <w:rPr>
          <w:rFonts w:ascii="Times New Roman" w:hAnsi="Times New Roman"/>
          <w:sz w:val="26"/>
          <w:szCs w:val="26"/>
        </w:rPr>
      </w:pPr>
      <w:r w:rsidRPr="00360D35">
        <w:rPr>
          <w:rFonts w:ascii="Times New Roman" w:hAnsi="Times New Roman"/>
          <w:b/>
          <w:sz w:val="26"/>
          <w:szCs w:val="26"/>
        </w:rPr>
        <w:t>Раздел 15. Порядок проведения закрытого</w:t>
      </w:r>
      <w:r w:rsidRPr="00360D35">
        <w:rPr>
          <w:rFonts w:ascii="Times New Roman" w:hAnsi="Times New Roman"/>
          <w:sz w:val="26"/>
          <w:szCs w:val="26"/>
        </w:rPr>
        <w:t xml:space="preserve"> аукциона</w:t>
      </w:r>
    </w:p>
    <w:bookmarkEnd w:id="433"/>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434" w:name="sub_151"/>
      <w:r w:rsidRPr="00360D35">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280F49" w:rsidRPr="00360D35" w:rsidRDefault="00280F49" w:rsidP="00B31696">
      <w:pPr>
        <w:jc w:val="both"/>
        <w:rPr>
          <w:sz w:val="26"/>
          <w:szCs w:val="26"/>
        </w:rPr>
      </w:pPr>
      <w:bookmarkStart w:id="435" w:name="sub_152"/>
      <w:bookmarkEnd w:id="434"/>
      <w:r w:rsidRPr="00360D35">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280F49" w:rsidRPr="00360D35" w:rsidRDefault="00280F49" w:rsidP="00B31696">
      <w:pPr>
        <w:jc w:val="both"/>
        <w:rPr>
          <w:sz w:val="26"/>
          <w:szCs w:val="26"/>
        </w:rPr>
      </w:pPr>
      <w:bookmarkStart w:id="436" w:name="sub_153"/>
      <w:bookmarkEnd w:id="435"/>
      <w:r w:rsidRPr="00360D35">
        <w:rPr>
          <w:sz w:val="26"/>
          <w:szCs w:val="26"/>
        </w:rPr>
        <w:t>15.3. После окончания срока подачи заявок закрытый аукцион проводится в соответствии со следующими этапами:</w:t>
      </w:r>
    </w:p>
    <w:p w:rsidR="00280F49" w:rsidRPr="00360D35" w:rsidRDefault="00280F49" w:rsidP="00B31696">
      <w:pPr>
        <w:jc w:val="both"/>
        <w:rPr>
          <w:sz w:val="26"/>
          <w:szCs w:val="26"/>
        </w:rPr>
      </w:pPr>
      <w:bookmarkStart w:id="437" w:name="sub_1531"/>
      <w:bookmarkEnd w:id="436"/>
      <w:r w:rsidRPr="00360D35">
        <w:rPr>
          <w:sz w:val="26"/>
          <w:szCs w:val="26"/>
        </w:rPr>
        <w:t>1) рассмотрение заявок на участие в закрытом аукционе;</w:t>
      </w:r>
    </w:p>
    <w:p w:rsidR="00280F49" w:rsidRPr="00360D35" w:rsidRDefault="00280F49" w:rsidP="00B31696">
      <w:pPr>
        <w:jc w:val="both"/>
        <w:rPr>
          <w:sz w:val="26"/>
          <w:szCs w:val="26"/>
        </w:rPr>
      </w:pPr>
      <w:bookmarkStart w:id="438" w:name="sub_1532"/>
      <w:bookmarkEnd w:id="437"/>
      <w:r w:rsidRPr="00360D35">
        <w:rPr>
          <w:sz w:val="26"/>
          <w:szCs w:val="26"/>
        </w:rPr>
        <w:t>2) проведение аукциона.</w:t>
      </w:r>
    </w:p>
    <w:p w:rsidR="00280F49" w:rsidRPr="00360D35" w:rsidRDefault="00280F49" w:rsidP="00B31696">
      <w:pPr>
        <w:jc w:val="both"/>
        <w:rPr>
          <w:sz w:val="26"/>
          <w:szCs w:val="26"/>
        </w:rPr>
      </w:pPr>
      <w:bookmarkStart w:id="439" w:name="sub_154"/>
      <w:bookmarkEnd w:id="438"/>
      <w:r w:rsidRPr="00360D35">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280F49" w:rsidRPr="00360D35" w:rsidRDefault="00280F49" w:rsidP="00B31696">
      <w:pPr>
        <w:jc w:val="both"/>
        <w:rPr>
          <w:sz w:val="26"/>
          <w:szCs w:val="26"/>
        </w:rPr>
      </w:pPr>
      <w:bookmarkStart w:id="440" w:name="sub_155"/>
      <w:bookmarkEnd w:id="439"/>
      <w:r w:rsidRPr="00360D35">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280F49" w:rsidRPr="00360D35" w:rsidRDefault="00280F49" w:rsidP="00B31696">
      <w:pPr>
        <w:jc w:val="both"/>
        <w:rPr>
          <w:sz w:val="26"/>
          <w:szCs w:val="26"/>
        </w:rPr>
      </w:pPr>
      <w:bookmarkStart w:id="441" w:name="sub_156"/>
      <w:bookmarkEnd w:id="440"/>
      <w:r w:rsidRPr="00360D35">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442" w:name="sub_157"/>
      <w:bookmarkEnd w:id="441"/>
      <w:r w:rsidRPr="00360D35">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280F49" w:rsidRPr="00360D35" w:rsidRDefault="00280F49" w:rsidP="00B31696">
      <w:pPr>
        <w:jc w:val="both"/>
        <w:rPr>
          <w:sz w:val="26"/>
          <w:szCs w:val="26"/>
        </w:rPr>
      </w:pPr>
      <w:bookmarkStart w:id="443" w:name="sub_158"/>
      <w:bookmarkEnd w:id="442"/>
      <w:r w:rsidRPr="00360D35">
        <w:rPr>
          <w:sz w:val="26"/>
          <w:szCs w:val="26"/>
        </w:rPr>
        <w:t>15.8. Протокол рассмотрения заявок на участие в закрытом аукционе должен содержать следующие сведения:</w:t>
      </w:r>
    </w:p>
    <w:p w:rsidR="00280F49" w:rsidRPr="00360D35" w:rsidRDefault="00280F49" w:rsidP="00B31696">
      <w:pPr>
        <w:jc w:val="both"/>
        <w:rPr>
          <w:sz w:val="26"/>
          <w:szCs w:val="26"/>
        </w:rPr>
      </w:pPr>
      <w:bookmarkStart w:id="444" w:name="sub_1581"/>
      <w:bookmarkEnd w:id="443"/>
      <w:r w:rsidRPr="00360D35">
        <w:rPr>
          <w:sz w:val="26"/>
          <w:szCs w:val="26"/>
        </w:rPr>
        <w:t>1) дата подписания протокола;</w:t>
      </w:r>
    </w:p>
    <w:p w:rsidR="00280F49" w:rsidRPr="00360D35" w:rsidRDefault="00280F49" w:rsidP="00B31696">
      <w:pPr>
        <w:jc w:val="both"/>
        <w:rPr>
          <w:sz w:val="26"/>
          <w:szCs w:val="26"/>
        </w:rPr>
      </w:pPr>
      <w:bookmarkStart w:id="445" w:name="sub_1582"/>
      <w:bookmarkEnd w:id="444"/>
      <w:r w:rsidRPr="00360D35">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446" w:name="sub_1583"/>
      <w:bookmarkEnd w:id="445"/>
      <w:r w:rsidRPr="00360D35">
        <w:rPr>
          <w:sz w:val="26"/>
          <w:szCs w:val="26"/>
        </w:rPr>
        <w:t>3) результаты рассмотрения заявок на участие в закрытом аукционе с указанием в том числе:</w:t>
      </w:r>
    </w:p>
    <w:p w:rsidR="00280F49" w:rsidRPr="00360D35" w:rsidRDefault="00280F49" w:rsidP="00B31696">
      <w:pPr>
        <w:jc w:val="both"/>
        <w:rPr>
          <w:sz w:val="26"/>
          <w:szCs w:val="26"/>
        </w:rPr>
      </w:pPr>
      <w:bookmarkStart w:id="447" w:name="sub_15831"/>
      <w:bookmarkEnd w:id="446"/>
      <w:r w:rsidRPr="00360D35">
        <w:rPr>
          <w:sz w:val="26"/>
          <w:szCs w:val="26"/>
        </w:rPr>
        <w:t>а) количества заявок на участие в закрытом аукционе, которые отклонены;</w:t>
      </w:r>
    </w:p>
    <w:p w:rsidR="00280F49" w:rsidRPr="00360D35" w:rsidRDefault="00280F49" w:rsidP="00B31696">
      <w:pPr>
        <w:jc w:val="both"/>
        <w:rPr>
          <w:sz w:val="26"/>
          <w:szCs w:val="26"/>
        </w:rPr>
      </w:pPr>
      <w:bookmarkStart w:id="448" w:name="sub_15832"/>
      <w:bookmarkEnd w:id="447"/>
      <w:r w:rsidRPr="00360D35">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449" w:name="sub_15833"/>
      <w:bookmarkEnd w:id="448"/>
      <w:r w:rsidRPr="00360D35">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450" w:name="sub_1584"/>
      <w:bookmarkEnd w:id="449"/>
      <w:r w:rsidRPr="00360D35">
        <w:rPr>
          <w:sz w:val="26"/>
          <w:szCs w:val="26"/>
        </w:rPr>
        <w:t>4) причины, по которым закрытый аукцион признан несостоявшимся, в случае его признания таковым;</w:t>
      </w:r>
    </w:p>
    <w:p w:rsidR="00280F49" w:rsidRPr="00360D35" w:rsidRDefault="00280F49" w:rsidP="00B31696">
      <w:pPr>
        <w:jc w:val="both"/>
        <w:rPr>
          <w:sz w:val="26"/>
          <w:szCs w:val="26"/>
        </w:rPr>
      </w:pPr>
      <w:bookmarkStart w:id="451" w:name="sub_1585"/>
      <w:bookmarkEnd w:id="450"/>
      <w:r w:rsidRPr="00360D35">
        <w:rPr>
          <w:sz w:val="26"/>
          <w:szCs w:val="26"/>
        </w:rPr>
        <w:t>5) иные сведения (при необходимости).</w:t>
      </w:r>
    </w:p>
    <w:p w:rsidR="00280F49" w:rsidRPr="00360D35" w:rsidRDefault="00280F49" w:rsidP="00B31696">
      <w:pPr>
        <w:jc w:val="both"/>
        <w:rPr>
          <w:sz w:val="26"/>
          <w:szCs w:val="26"/>
        </w:rPr>
      </w:pPr>
      <w:bookmarkStart w:id="452" w:name="sub_159"/>
      <w:bookmarkEnd w:id="451"/>
      <w:r w:rsidRPr="00360D35">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280F49" w:rsidRPr="00360D35" w:rsidRDefault="00280F49" w:rsidP="00B31696">
      <w:pPr>
        <w:jc w:val="both"/>
        <w:rPr>
          <w:sz w:val="26"/>
          <w:szCs w:val="26"/>
        </w:rPr>
      </w:pPr>
      <w:bookmarkStart w:id="453" w:name="sub_1510"/>
      <w:bookmarkEnd w:id="452"/>
      <w:r w:rsidRPr="00360D35">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280F49" w:rsidRPr="00360D35" w:rsidRDefault="00280F49" w:rsidP="00B31696">
      <w:pPr>
        <w:jc w:val="both"/>
        <w:rPr>
          <w:sz w:val="26"/>
          <w:szCs w:val="26"/>
        </w:rPr>
      </w:pPr>
      <w:bookmarkStart w:id="454" w:name="sub_1511"/>
      <w:bookmarkEnd w:id="453"/>
      <w:r w:rsidRPr="00360D35">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280F49" w:rsidRPr="00360D35" w:rsidRDefault="00280F49" w:rsidP="00B31696">
      <w:pPr>
        <w:jc w:val="both"/>
        <w:rPr>
          <w:sz w:val="26"/>
          <w:szCs w:val="26"/>
        </w:rPr>
      </w:pPr>
      <w:bookmarkStart w:id="455" w:name="sub_1512"/>
      <w:bookmarkEnd w:id="454"/>
      <w:r w:rsidRPr="00360D35">
        <w:rPr>
          <w:sz w:val="26"/>
          <w:szCs w:val="26"/>
        </w:rPr>
        <w:t>15.12. Закрытый аукцион проводится в следующем порядке:</w:t>
      </w:r>
    </w:p>
    <w:p w:rsidR="00280F49" w:rsidRPr="00360D35" w:rsidRDefault="00280F49" w:rsidP="00B31696">
      <w:pPr>
        <w:jc w:val="both"/>
        <w:rPr>
          <w:sz w:val="26"/>
          <w:szCs w:val="26"/>
        </w:rPr>
      </w:pPr>
      <w:bookmarkStart w:id="456" w:name="sub_15121"/>
      <w:bookmarkEnd w:id="455"/>
      <w:r w:rsidRPr="00360D35">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280F49" w:rsidRPr="00360D35" w:rsidRDefault="00280F49" w:rsidP="00B31696">
      <w:pPr>
        <w:jc w:val="both"/>
        <w:rPr>
          <w:sz w:val="26"/>
          <w:szCs w:val="26"/>
        </w:rPr>
      </w:pPr>
      <w:bookmarkStart w:id="457" w:name="sub_15122"/>
      <w:bookmarkEnd w:id="456"/>
      <w:r w:rsidRPr="00360D35">
        <w:rPr>
          <w:sz w:val="26"/>
          <w:szCs w:val="26"/>
        </w:rPr>
        <w:t>2) закрытый аукцион проводится комиссией в присутствии участников закрытого аукциона или их представителей;</w:t>
      </w:r>
    </w:p>
    <w:p w:rsidR="00280F49" w:rsidRPr="00360D35" w:rsidRDefault="00280F49" w:rsidP="00B31696">
      <w:pPr>
        <w:jc w:val="both"/>
        <w:rPr>
          <w:sz w:val="26"/>
          <w:szCs w:val="26"/>
        </w:rPr>
      </w:pPr>
      <w:bookmarkStart w:id="458" w:name="sub_15123"/>
      <w:bookmarkEnd w:id="457"/>
      <w:r w:rsidRPr="00360D35">
        <w:rPr>
          <w:sz w:val="26"/>
          <w:szCs w:val="26"/>
        </w:rPr>
        <w:t>3) аукционист выбирается из числа членов комиссии путем открытого голосования членов комиссии большинством голосов;</w:t>
      </w:r>
    </w:p>
    <w:p w:rsidR="00280F49" w:rsidRPr="00360D35" w:rsidRDefault="00280F49" w:rsidP="00B31696">
      <w:pPr>
        <w:jc w:val="both"/>
        <w:rPr>
          <w:sz w:val="26"/>
          <w:szCs w:val="26"/>
        </w:rPr>
      </w:pPr>
      <w:bookmarkStart w:id="459" w:name="sub_15124"/>
      <w:bookmarkEnd w:id="458"/>
      <w:r w:rsidRPr="00360D35">
        <w:rPr>
          <w:sz w:val="26"/>
          <w:szCs w:val="26"/>
        </w:rPr>
        <w:t>4) закрытый аукцион проводится путем снижения начальной (максимальной) цены договора на "шаг аукциона";</w:t>
      </w:r>
    </w:p>
    <w:p w:rsidR="00280F49" w:rsidRPr="00360D35" w:rsidRDefault="00280F49" w:rsidP="00B31696">
      <w:pPr>
        <w:jc w:val="both"/>
        <w:rPr>
          <w:sz w:val="26"/>
          <w:szCs w:val="26"/>
        </w:rPr>
      </w:pPr>
      <w:bookmarkStart w:id="460" w:name="sub_15125"/>
      <w:bookmarkEnd w:id="459"/>
      <w:r w:rsidRPr="00360D35">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280F49" w:rsidRPr="00360D35" w:rsidRDefault="00280F49" w:rsidP="00B31696">
      <w:pPr>
        <w:jc w:val="both"/>
        <w:rPr>
          <w:sz w:val="26"/>
          <w:szCs w:val="26"/>
        </w:rPr>
      </w:pPr>
      <w:bookmarkStart w:id="461" w:name="sub_15126"/>
      <w:bookmarkEnd w:id="460"/>
      <w:r w:rsidRPr="00360D35">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280F49" w:rsidRPr="00360D35" w:rsidRDefault="00280F49" w:rsidP="00B31696">
      <w:pPr>
        <w:jc w:val="both"/>
        <w:rPr>
          <w:sz w:val="26"/>
          <w:szCs w:val="26"/>
        </w:rPr>
      </w:pPr>
      <w:bookmarkStart w:id="462" w:name="sub_15127"/>
      <w:bookmarkEnd w:id="461"/>
      <w:r w:rsidRPr="00360D35">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280F49" w:rsidRPr="00360D35" w:rsidRDefault="00280F49" w:rsidP="00B31696">
      <w:pPr>
        <w:jc w:val="both"/>
        <w:rPr>
          <w:sz w:val="26"/>
          <w:szCs w:val="26"/>
        </w:rPr>
      </w:pPr>
      <w:bookmarkStart w:id="463" w:name="sub_15128"/>
      <w:bookmarkEnd w:id="462"/>
      <w:r w:rsidRPr="00360D35">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80F49" w:rsidRPr="00360D35" w:rsidRDefault="00280F49" w:rsidP="00B31696">
      <w:pPr>
        <w:jc w:val="both"/>
        <w:rPr>
          <w:sz w:val="26"/>
          <w:szCs w:val="26"/>
        </w:rPr>
      </w:pPr>
      <w:bookmarkStart w:id="464" w:name="sub_15129"/>
      <w:bookmarkEnd w:id="463"/>
      <w:r w:rsidRPr="00360D35">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280F49" w:rsidRPr="00360D35" w:rsidRDefault="00280F49" w:rsidP="00B31696">
      <w:pPr>
        <w:jc w:val="both"/>
        <w:rPr>
          <w:sz w:val="26"/>
          <w:szCs w:val="26"/>
        </w:rPr>
      </w:pPr>
      <w:bookmarkStart w:id="465" w:name="sub_151210"/>
      <w:bookmarkEnd w:id="464"/>
      <w:r w:rsidRPr="00360D35">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280F49" w:rsidRPr="00360D35" w:rsidRDefault="00280F49" w:rsidP="00B31696">
      <w:pPr>
        <w:jc w:val="both"/>
        <w:rPr>
          <w:sz w:val="26"/>
          <w:szCs w:val="26"/>
        </w:rPr>
      </w:pPr>
      <w:bookmarkStart w:id="466" w:name="sub_151211"/>
      <w:bookmarkEnd w:id="465"/>
      <w:r w:rsidRPr="00360D35">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280F49" w:rsidRPr="00360D35" w:rsidRDefault="00280F49" w:rsidP="00B31696">
      <w:pPr>
        <w:jc w:val="both"/>
        <w:rPr>
          <w:sz w:val="26"/>
          <w:szCs w:val="26"/>
        </w:rPr>
      </w:pPr>
      <w:bookmarkStart w:id="467" w:name="sub_1513"/>
      <w:bookmarkEnd w:id="466"/>
      <w:r w:rsidRPr="00360D35">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280F49" w:rsidRPr="00360D35" w:rsidRDefault="00280F49" w:rsidP="00B31696">
      <w:pPr>
        <w:jc w:val="both"/>
        <w:rPr>
          <w:sz w:val="26"/>
          <w:szCs w:val="26"/>
        </w:rPr>
      </w:pPr>
      <w:bookmarkStart w:id="468" w:name="sub_1514"/>
      <w:bookmarkEnd w:id="467"/>
      <w:r w:rsidRPr="00360D35">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469" w:name="sub_1515"/>
      <w:r w:rsidRPr="00360D35">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280F49" w:rsidRPr="00360D35" w:rsidRDefault="00280F49" w:rsidP="00B31696">
      <w:pPr>
        <w:jc w:val="both"/>
        <w:rPr>
          <w:sz w:val="26"/>
          <w:szCs w:val="26"/>
        </w:rPr>
      </w:pPr>
      <w:bookmarkStart w:id="470" w:name="sub_1516"/>
      <w:bookmarkEnd w:id="469"/>
      <w:r w:rsidRPr="00360D35">
        <w:rPr>
          <w:sz w:val="26"/>
          <w:szCs w:val="26"/>
        </w:rPr>
        <w:t>15.16. Протокол закрытого аукциона должен содержать следующие сведения:</w:t>
      </w:r>
    </w:p>
    <w:p w:rsidR="00280F49" w:rsidRPr="00360D35" w:rsidRDefault="00280F49" w:rsidP="00B31696">
      <w:pPr>
        <w:jc w:val="both"/>
        <w:rPr>
          <w:sz w:val="26"/>
          <w:szCs w:val="26"/>
        </w:rPr>
      </w:pPr>
      <w:bookmarkStart w:id="471" w:name="sub_15161"/>
      <w:bookmarkEnd w:id="470"/>
      <w:r w:rsidRPr="00360D35">
        <w:rPr>
          <w:sz w:val="26"/>
          <w:szCs w:val="26"/>
        </w:rPr>
        <w:t>1) дата подписания протокола;</w:t>
      </w:r>
    </w:p>
    <w:p w:rsidR="00280F49" w:rsidRPr="00360D35" w:rsidRDefault="00280F49" w:rsidP="00B31696">
      <w:pPr>
        <w:jc w:val="both"/>
        <w:rPr>
          <w:sz w:val="26"/>
          <w:szCs w:val="26"/>
        </w:rPr>
      </w:pPr>
      <w:bookmarkStart w:id="472" w:name="sub_15162"/>
      <w:bookmarkEnd w:id="471"/>
      <w:r w:rsidRPr="00360D35">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473" w:name="sub_15163"/>
      <w:bookmarkEnd w:id="472"/>
      <w:r w:rsidRPr="00360D35">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280F49" w:rsidRPr="00360D35" w:rsidRDefault="00280F49" w:rsidP="00B31696">
      <w:pPr>
        <w:jc w:val="both"/>
        <w:rPr>
          <w:sz w:val="26"/>
          <w:szCs w:val="26"/>
        </w:rPr>
      </w:pPr>
      <w:bookmarkStart w:id="474" w:name="sub_15164"/>
      <w:bookmarkEnd w:id="473"/>
      <w:r w:rsidRPr="00360D35">
        <w:rPr>
          <w:sz w:val="26"/>
          <w:szCs w:val="26"/>
        </w:rPr>
        <w:t>4)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475" w:name="sub_15165"/>
      <w:bookmarkEnd w:id="474"/>
      <w:r w:rsidRPr="00360D35">
        <w:rPr>
          <w:sz w:val="26"/>
          <w:szCs w:val="26"/>
        </w:rPr>
        <w:t>5) причины, по которым закрытый аукцион признан несостоявшимся, в случае признания его таковым;</w:t>
      </w:r>
    </w:p>
    <w:p w:rsidR="00280F49" w:rsidRPr="00360D35" w:rsidRDefault="00280F49" w:rsidP="00B31696">
      <w:pPr>
        <w:jc w:val="both"/>
        <w:rPr>
          <w:sz w:val="26"/>
          <w:szCs w:val="26"/>
        </w:rPr>
      </w:pPr>
      <w:bookmarkStart w:id="476" w:name="sub_15166"/>
      <w:bookmarkEnd w:id="475"/>
      <w:r w:rsidRPr="00360D35">
        <w:rPr>
          <w:sz w:val="26"/>
          <w:szCs w:val="26"/>
        </w:rPr>
        <w:t>6) иные сведения (при необходимости).</w:t>
      </w:r>
    </w:p>
    <w:p w:rsidR="00280F49" w:rsidRPr="00360D35" w:rsidRDefault="00280F49" w:rsidP="00B31696">
      <w:pPr>
        <w:jc w:val="both"/>
        <w:rPr>
          <w:sz w:val="26"/>
          <w:szCs w:val="26"/>
        </w:rPr>
      </w:pPr>
      <w:bookmarkStart w:id="477" w:name="sub_1517"/>
      <w:bookmarkEnd w:id="476"/>
      <w:r w:rsidRPr="00360D35">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280F49" w:rsidRPr="00360D35" w:rsidRDefault="00280F49" w:rsidP="00B31696">
      <w:pPr>
        <w:jc w:val="both"/>
        <w:rPr>
          <w:sz w:val="26"/>
          <w:szCs w:val="26"/>
        </w:rPr>
      </w:pPr>
      <w:bookmarkStart w:id="478" w:name="sub_1518"/>
      <w:bookmarkEnd w:id="477"/>
      <w:r w:rsidRPr="00360D35">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280F49" w:rsidRPr="00360D35" w:rsidRDefault="00280F49" w:rsidP="00B31696">
      <w:pPr>
        <w:jc w:val="both"/>
        <w:rPr>
          <w:sz w:val="26"/>
          <w:szCs w:val="26"/>
        </w:rPr>
      </w:pPr>
      <w:bookmarkStart w:id="479" w:name="sub_1519"/>
      <w:bookmarkEnd w:id="478"/>
      <w:r w:rsidRPr="00360D35">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280F49" w:rsidRPr="00360D35" w:rsidRDefault="00280F49" w:rsidP="00B31696">
      <w:pPr>
        <w:jc w:val="both"/>
        <w:rPr>
          <w:sz w:val="26"/>
          <w:szCs w:val="26"/>
        </w:rPr>
      </w:pPr>
      <w:bookmarkStart w:id="480" w:name="sub_1520"/>
      <w:bookmarkEnd w:id="479"/>
      <w:r w:rsidRPr="00360D35">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280F49" w:rsidRPr="00360D35" w:rsidRDefault="00280F49" w:rsidP="00B31696">
      <w:pPr>
        <w:jc w:val="both"/>
        <w:rPr>
          <w:sz w:val="26"/>
          <w:szCs w:val="26"/>
        </w:rPr>
      </w:pPr>
      <w:bookmarkStart w:id="481" w:name="sub_1521"/>
      <w:bookmarkEnd w:id="480"/>
      <w:r w:rsidRPr="00360D35">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280F49" w:rsidRPr="00360D35" w:rsidRDefault="00280F49" w:rsidP="00B31696">
      <w:pPr>
        <w:jc w:val="both"/>
        <w:rPr>
          <w:sz w:val="26"/>
          <w:szCs w:val="26"/>
        </w:rPr>
      </w:pPr>
      <w:r w:rsidRPr="00360D35">
        <w:rPr>
          <w:sz w:val="26"/>
          <w:szCs w:val="26"/>
        </w:rPr>
        <w:t>Снижение цены договора не производится/размер платы за право заключить договор не увеличивается в случаях, если:</w:t>
      </w:r>
    </w:p>
    <w:p w:rsidR="00280F49" w:rsidRPr="00360D35" w:rsidRDefault="00280F49" w:rsidP="00B31696">
      <w:pPr>
        <w:jc w:val="both"/>
        <w:rPr>
          <w:sz w:val="26"/>
          <w:szCs w:val="26"/>
        </w:rPr>
      </w:pPr>
      <w:bookmarkStart w:id="482" w:name="sub_15211"/>
      <w:r w:rsidRPr="00360D35">
        <w:rPr>
          <w:sz w:val="26"/>
          <w:szCs w:val="26"/>
        </w:rPr>
        <w:t>а) закрытый аукцион признан несостоявшимся и договор заключается с единственным участником закрытого аукциона;</w:t>
      </w:r>
    </w:p>
    <w:p w:rsidR="00280F49" w:rsidRPr="00360D35" w:rsidRDefault="00280F49" w:rsidP="00B31696">
      <w:pPr>
        <w:jc w:val="both"/>
        <w:rPr>
          <w:sz w:val="26"/>
          <w:szCs w:val="26"/>
        </w:rPr>
      </w:pPr>
      <w:bookmarkStart w:id="483" w:name="sub_15212"/>
      <w:bookmarkEnd w:id="482"/>
      <w:r w:rsidRPr="00360D35">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484" w:name="sub_15213"/>
      <w:bookmarkEnd w:id="483"/>
      <w:r w:rsidRPr="00360D35">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485" w:name="sub_15214"/>
      <w:bookmarkEnd w:id="484"/>
      <w:r w:rsidRPr="00360D35">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280F49" w:rsidRPr="00360D35" w:rsidRDefault="00280F49" w:rsidP="00B31696">
      <w:pPr>
        <w:jc w:val="both"/>
        <w:rPr>
          <w:sz w:val="26"/>
          <w:szCs w:val="26"/>
        </w:rPr>
      </w:pPr>
      <w:bookmarkStart w:id="486" w:name="sub_1522"/>
      <w:bookmarkEnd w:id="485"/>
      <w:r w:rsidRPr="00360D35">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280F49" w:rsidRPr="00360D35" w:rsidRDefault="00280F49" w:rsidP="00B31696">
      <w:pPr>
        <w:jc w:val="both"/>
        <w:rPr>
          <w:sz w:val="26"/>
          <w:szCs w:val="26"/>
        </w:rPr>
      </w:pPr>
      <w:bookmarkStart w:id="487" w:name="sub_1523"/>
      <w:bookmarkEnd w:id="486"/>
      <w:r w:rsidRPr="00360D35">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488" w:name="sub_1600"/>
      <w:r w:rsidRPr="00360D35">
        <w:rPr>
          <w:rFonts w:ascii="Times New Roman" w:hAnsi="Times New Roman"/>
          <w:b/>
          <w:sz w:val="26"/>
          <w:szCs w:val="26"/>
        </w:rPr>
        <w:t>Раздел 16. Порядок проведения открытого запроса котировок в электронной форме</w:t>
      </w:r>
    </w:p>
    <w:bookmarkEnd w:id="488"/>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489" w:name="sub_161"/>
      <w:r w:rsidRPr="00360D35">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280F49" w:rsidRPr="00360D35" w:rsidRDefault="00280F49" w:rsidP="00B31696">
      <w:pPr>
        <w:jc w:val="both"/>
        <w:rPr>
          <w:sz w:val="26"/>
          <w:szCs w:val="26"/>
        </w:rPr>
      </w:pPr>
      <w:bookmarkStart w:id="490" w:name="sub_162"/>
      <w:bookmarkEnd w:id="489"/>
      <w:r w:rsidRPr="00360D35">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280F49" w:rsidRPr="00360D35" w:rsidRDefault="00280F49" w:rsidP="00B31696">
      <w:pPr>
        <w:jc w:val="both"/>
        <w:rPr>
          <w:sz w:val="26"/>
          <w:szCs w:val="26"/>
        </w:rPr>
      </w:pPr>
      <w:bookmarkStart w:id="491" w:name="sub_163"/>
      <w:bookmarkEnd w:id="490"/>
      <w:r w:rsidRPr="00360D35">
        <w:rPr>
          <w:sz w:val="26"/>
          <w:szCs w:val="26"/>
        </w:rPr>
        <w:t>16.3. Заявка на участие в запросе котировок в электронной форме должна состоять из ценового предложения и одной части.</w:t>
      </w:r>
    </w:p>
    <w:p w:rsidR="00280F49" w:rsidRPr="00360D35" w:rsidRDefault="00280F49" w:rsidP="00B31696">
      <w:pPr>
        <w:jc w:val="both"/>
        <w:rPr>
          <w:sz w:val="26"/>
          <w:szCs w:val="26"/>
        </w:rPr>
      </w:pPr>
      <w:bookmarkStart w:id="492" w:name="sub_164"/>
      <w:bookmarkEnd w:id="491"/>
      <w:r w:rsidRPr="00360D35">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280F49" w:rsidRPr="00360D35" w:rsidRDefault="00280F49" w:rsidP="00B31696">
      <w:pPr>
        <w:jc w:val="both"/>
        <w:rPr>
          <w:sz w:val="26"/>
          <w:szCs w:val="26"/>
        </w:rPr>
      </w:pPr>
      <w:bookmarkStart w:id="493" w:name="sub_165"/>
      <w:bookmarkEnd w:id="492"/>
      <w:r w:rsidRPr="00360D35">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280F49" w:rsidRPr="00360D35" w:rsidRDefault="00280F49" w:rsidP="00B31696">
      <w:pPr>
        <w:jc w:val="both"/>
        <w:rPr>
          <w:sz w:val="26"/>
          <w:szCs w:val="26"/>
        </w:rPr>
      </w:pPr>
      <w:bookmarkStart w:id="494" w:name="sub_1651"/>
      <w:bookmarkEnd w:id="493"/>
      <w:r w:rsidRPr="00360D35">
        <w:rPr>
          <w:sz w:val="26"/>
          <w:szCs w:val="26"/>
        </w:rPr>
        <w:t>1) рассмотрение заявок на участие в запросе котировок в электронной форме;</w:t>
      </w:r>
    </w:p>
    <w:p w:rsidR="00280F49" w:rsidRPr="00360D35" w:rsidRDefault="00280F49" w:rsidP="00B31696">
      <w:pPr>
        <w:jc w:val="both"/>
        <w:rPr>
          <w:sz w:val="26"/>
          <w:szCs w:val="26"/>
        </w:rPr>
      </w:pPr>
      <w:bookmarkStart w:id="495" w:name="sub_1652"/>
      <w:bookmarkEnd w:id="494"/>
      <w:r w:rsidRPr="00360D35">
        <w:rPr>
          <w:sz w:val="26"/>
          <w:szCs w:val="26"/>
        </w:rPr>
        <w:t>2) сопоставление ценовых предложений;</w:t>
      </w:r>
    </w:p>
    <w:p w:rsidR="00280F49" w:rsidRPr="00360D35" w:rsidRDefault="00280F49" w:rsidP="00B31696">
      <w:pPr>
        <w:jc w:val="both"/>
        <w:rPr>
          <w:sz w:val="26"/>
          <w:szCs w:val="26"/>
        </w:rPr>
      </w:pPr>
      <w:bookmarkStart w:id="496" w:name="sub_1653"/>
      <w:bookmarkEnd w:id="495"/>
      <w:r w:rsidRPr="00360D35">
        <w:rPr>
          <w:sz w:val="26"/>
          <w:szCs w:val="26"/>
        </w:rPr>
        <w:t>3) подведение итогов запроса котировок в электронной форме.</w:t>
      </w:r>
    </w:p>
    <w:p w:rsidR="00280F49" w:rsidRPr="00360D35" w:rsidRDefault="00280F49" w:rsidP="00B31696">
      <w:pPr>
        <w:jc w:val="both"/>
        <w:rPr>
          <w:sz w:val="26"/>
          <w:szCs w:val="26"/>
        </w:rPr>
      </w:pPr>
      <w:bookmarkStart w:id="497" w:name="sub_166"/>
      <w:bookmarkEnd w:id="496"/>
      <w:r w:rsidRPr="00360D35">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280F49" w:rsidRPr="00360D35" w:rsidRDefault="00280F49" w:rsidP="00B31696">
      <w:pPr>
        <w:jc w:val="both"/>
        <w:rPr>
          <w:sz w:val="26"/>
          <w:szCs w:val="26"/>
        </w:rPr>
      </w:pPr>
      <w:bookmarkStart w:id="498" w:name="sub_167"/>
      <w:bookmarkEnd w:id="497"/>
      <w:r w:rsidRPr="00360D35">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280F49" w:rsidRPr="00360D35" w:rsidRDefault="00280F49" w:rsidP="00B31696">
      <w:pPr>
        <w:jc w:val="both"/>
        <w:rPr>
          <w:sz w:val="26"/>
          <w:szCs w:val="26"/>
        </w:rPr>
      </w:pPr>
      <w:bookmarkStart w:id="499" w:name="sub_168"/>
      <w:bookmarkEnd w:id="498"/>
      <w:r w:rsidRPr="00360D35">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280F49" w:rsidRPr="00360D35" w:rsidRDefault="00280F49" w:rsidP="00B31696">
      <w:pPr>
        <w:jc w:val="both"/>
        <w:rPr>
          <w:sz w:val="26"/>
          <w:szCs w:val="26"/>
        </w:rPr>
      </w:pPr>
      <w:bookmarkStart w:id="500" w:name="sub_169"/>
      <w:bookmarkEnd w:id="499"/>
      <w:r w:rsidRPr="00360D35">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280F49" w:rsidRPr="00360D35" w:rsidRDefault="00280F49" w:rsidP="00B31696">
      <w:pPr>
        <w:jc w:val="both"/>
        <w:rPr>
          <w:sz w:val="26"/>
          <w:szCs w:val="26"/>
        </w:rPr>
      </w:pPr>
      <w:r w:rsidRPr="00360D35">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80F49" w:rsidRPr="00360D35" w:rsidRDefault="00280F49" w:rsidP="00B31696">
      <w:pPr>
        <w:jc w:val="both"/>
        <w:rPr>
          <w:sz w:val="26"/>
          <w:szCs w:val="26"/>
        </w:rPr>
      </w:pPr>
      <w:bookmarkStart w:id="501" w:name="sub_1610"/>
      <w:r w:rsidRPr="00360D35">
        <w:rPr>
          <w:sz w:val="26"/>
          <w:szCs w:val="26"/>
        </w:rPr>
        <w:t>16.10. Протокол рассмотрения заявок на участие в запросе котировок в электронной форме должен содержать следующие сведения:</w:t>
      </w:r>
    </w:p>
    <w:p w:rsidR="00280F49" w:rsidRPr="00360D35" w:rsidRDefault="00280F49" w:rsidP="00B31696">
      <w:pPr>
        <w:jc w:val="both"/>
        <w:rPr>
          <w:sz w:val="26"/>
          <w:szCs w:val="26"/>
        </w:rPr>
      </w:pPr>
      <w:bookmarkStart w:id="502" w:name="sub_16101"/>
      <w:bookmarkEnd w:id="501"/>
      <w:r w:rsidRPr="00360D35">
        <w:rPr>
          <w:sz w:val="26"/>
          <w:szCs w:val="26"/>
        </w:rPr>
        <w:t>1) дата подписания протокола;</w:t>
      </w:r>
    </w:p>
    <w:p w:rsidR="00280F49" w:rsidRPr="00360D35" w:rsidRDefault="00280F49" w:rsidP="00B31696">
      <w:pPr>
        <w:jc w:val="both"/>
        <w:rPr>
          <w:sz w:val="26"/>
          <w:szCs w:val="26"/>
        </w:rPr>
      </w:pPr>
      <w:bookmarkStart w:id="503" w:name="sub_16102"/>
      <w:bookmarkEnd w:id="502"/>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504" w:name="sub_16103"/>
      <w:bookmarkEnd w:id="503"/>
      <w:r w:rsidRPr="00360D35">
        <w:rPr>
          <w:sz w:val="26"/>
          <w:szCs w:val="26"/>
        </w:rPr>
        <w:t>3) результаты рассмотрения заявок на участие в закупке с указанием в том числе:</w:t>
      </w:r>
    </w:p>
    <w:p w:rsidR="00280F49" w:rsidRPr="00360D35" w:rsidRDefault="00280F49" w:rsidP="00B31696">
      <w:pPr>
        <w:jc w:val="both"/>
        <w:rPr>
          <w:sz w:val="26"/>
          <w:szCs w:val="26"/>
        </w:rPr>
      </w:pPr>
      <w:bookmarkStart w:id="505" w:name="sub_161031"/>
      <w:bookmarkEnd w:id="504"/>
      <w:r w:rsidRPr="00360D35">
        <w:rPr>
          <w:sz w:val="26"/>
          <w:szCs w:val="26"/>
        </w:rPr>
        <w:t>а) количества заявок на участие в закупке, которые отклонены;</w:t>
      </w:r>
    </w:p>
    <w:p w:rsidR="00280F49" w:rsidRPr="00360D35" w:rsidRDefault="00280F49" w:rsidP="00B31696">
      <w:pPr>
        <w:jc w:val="both"/>
        <w:rPr>
          <w:sz w:val="26"/>
          <w:szCs w:val="26"/>
        </w:rPr>
      </w:pPr>
      <w:bookmarkStart w:id="506" w:name="sub_161032"/>
      <w:bookmarkEnd w:id="505"/>
      <w:r w:rsidRPr="00360D35">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280F49" w:rsidRPr="00360D35" w:rsidRDefault="00280F49" w:rsidP="00B31696">
      <w:pPr>
        <w:jc w:val="both"/>
        <w:rPr>
          <w:sz w:val="26"/>
          <w:szCs w:val="26"/>
        </w:rPr>
      </w:pPr>
      <w:bookmarkStart w:id="507" w:name="sub_161033"/>
      <w:bookmarkEnd w:id="506"/>
      <w:r w:rsidRPr="00360D35">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280F49" w:rsidRPr="00360D35" w:rsidRDefault="00280F49" w:rsidP="00B31696">
      <w:pPr>
        <w:jc w:val="both"/>
        <w:rPr>
          <w:sz w:val="26"/>
          <w:szCs w:val="26"/>
        </w:rPr>
      </w:pPr>
      <w:bookmarkStart w:id="508" w:name="sub_16104"/>
      <w:bookmarkEnd w:id="507"/>
      <w:r w:rsidRPr="00360D35">
        <w:rPr>
          <w:sz w:val="26"/>
          <w:szCs w:val="26"/>
        </w:rPr>
        <w:t>4) причины, по которым запрос котировок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509" w:name="sub_16105"/>
      <w:bookmarkEnd w:id="508"/>
      <w:r w:rsidRPr="00360D35">
        <w:rPr>
          <w:sz w:val="26"/>
          <w:szCs w:val="26"/>
        </w:rPr>
        <w:t>5) иные сведения (при необходимости).</w:t>
      </w:r>
    </w:p>
    <w:p w:rsidR="00280F49" w:rsidRPr="00360D35" w:rsidRDefault="00280F49" w:rsidP="00B31696">
      <w:pPr>
        <w:jc w:val="both"/>
        <w:rPr>
          <w:sz w:val="26"/>
          <w:szCs w:val="26"/>
        </w:rPr>
      </w:pPr>
      <w:bookmarkStart w:id="510" w:name="sub_1611"/>
      <w:bookmarkEnd w:id="509"/>
      <w:r w:rsidRPr="00360D35">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280F49" w:rsidRPr="00360D35" w:rsidRDefault="00280F49" w:rsidP="00B31696">
      <w:pPr>
        <w:jc w:val="both"/>
        <w:rPr>
          <w:sz w:val="26"/>
          <w:szCs w:val="26"/>
        </w:rPr>
      </w:pPr>
      <w:bookmarkStart w:id="511" w:name="sub_1612"/>
      <w:bookmarkEnd w:id="510"/>
      <w:r w:rsidRPr="00360D35">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280F49" w:rsidRPr="00360D35" w:rsidRDefault="00280F49" w:rsidP="00B31696">
      <w:pPr>
        <w:jc w:val="both"/>
        <w:rPr>
          <w:sz w:val="26"/>
          <w:szCs w:val="26"/>
        </w:rPr>
      </w:pPr>
      <w:bookmarkStart w:id="512" w:name="sub_1613"/>
      <w:bookmarkEnd w:id="511"/>
      <w:r w:rsidRPr="00360D35">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513" w:name="sub_16131"/>
      <w:r w:rsidRPr="00360D35">
        <w:rPr>
          <w:sz w:val="26"/>
          <w:szCs w:val="26"/>
        </w:rPr>
        <w:t>а) запрос котировок в электронной форме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514" w:name="sub_16132"/>
      <w:bookmarkEnd w:id="513"/>
      <w:r w:rsidRPr="00360D35">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515" w:name="sub_16133"/>
      <w:bookmarkEnd w:id="514"/>
      <w:r w:rsidRPr="00360D35">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516" w:name="sub_16134"/>
      <w:bookmarkEnd w:id="515"/>
      <w:r w:rsidRPr="00360D35">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517" w:name="sub_1614"/>
      <w:bookmarkEnd w:id="516"/>
      <w:r w:rsidRPr="00360D35">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280F49" w:rsidRPr="00360D35" w:rsidRDefault="00280F49" w:rsidP="00B31696">
      <w:pPr>
        <w:jc w:val="both"/>
        <w:rPr>
          <w:sz w:val="26"/>
          <w:szCs w:val="26"/>
        </w:rPr>
      </w:pPr>
      <w:bookmarkStart w:id="518" w:name="sub_1615"/>
      <w:bookmarkEnd w:id="517"/>
      <w:r w:rsidRPr="00360D35">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280F49" w:rsidRPr="00360D35" w:rsidRDefault="00280F49" w:rsidP="00B31696">
      <w:pPr>
        <w:jc w:val="both"/>
        <w:rPr>
          <w:sz w:val="26"/>
          <w:szCs w:val="26"/>
        </w:rPr>
      </w:pPr>
      <w:r w:rsidRPr="00360D35">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280F49" w:rsidRPr="00360D35" w:rsidRDefault="00280F49" w:rsidP="00B31696">
      <w:pPr>
        <w:jc w:val="both"/>
        <w:rPr>
          <w:sz w:val="26"/>
          <w:szCs w:val="26"/>
        </w:rPr>
      </w:pPr>
      <w:bookmarkStart w:id="519" w:name="sub_1616"/>
      <w:r w:rsidRPr="00360D35">
        <w:rPr>
          <w:sz w:val="26"/>
          <w:szCs w:val="26"/>
        </w:rPr>
        <w:t>16.16. Итоговый протокол должен содержать следующие сведения:</w:t>
      </w:r>
    </w:p>
    <w:p w:rsidR="00280F49" w:rsidRPr="00360D35" w:rsidRDefault="00280F49" w:rsidP="00B31696">
      <w:pPr>
        <w:jc w:val="both"/>
        <w:rPr>
          <w:sz w:val="26"/>
          <w:szCs w:val="26"/>
        </w:rPr>
      </w:pPr>
      <w:bookmarkStart w:id="520" w:name="sub_16161"/>
      <w:bookmarkEnd w:id="519"/>
      <w:r w:rsidRPr="00360D35">
        <w:rPr>
          <w:sz w:val="26"/>
          <w:szCs w:val="26"/>
        </w:rPr>
        <w:t>1) дата подписания протокола;</w:t>
      </w:r>
    </w:p>
    <w:p w:rsidR="00280F49" w:rsidRPr="00360D35" w:rsidRDefault="00280F49" w:rsidP="00B31696">
      <w:pPr>
        <w:jc w:val="both"/>
        <w:rPr>
          <w:sz w:val="26"/>
          <w:szCs w:val="26"/>
        </w:rPr>
      </w:pPr>
      <w:bookmarkStart w:id="521" w:name="sub_16162"/>
      <w:bookmarkEnd w:id="520"/>
      <w:r w:rsidRPr="00360D3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522" w:name="sub_16163"/>
      <w:bookmarkEnd w:id="521"/>
      <w:r w:rsidRPr="00360D3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80F49" w:rsidRPr="00360D35" w:rsidRDefault="00280F49" w:rsidP="00B31696">
      <w:pPr>
        <w:jc w:val="both"/>
        <w:rPr>
          <w:sz w:val="26"/>
          <w:szCs w:val="26"/>
        </w:rPr>
      </w:pPr>
      <w:bookmarkStart w:id="523" w:name="sub_16164"/>
      <w:bookmarkEnd w:id="522"/>
      <w:r w:rsidRPr="00360D35">
        <w:rPr>
          <w:sz w:val="26"/>
          <w:szCs w:val="26"/>
        </w:rPr>
        <w:t>4)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524" w:name="sub_16165"/>
      <w:bookmarkEnd w:id="523"/>
      <w:r w:rsidRPr="00360D35">
        <w:rPr>
          <w:sz w:val="26"/>
          <w:szCs w:val="26"/>
        </w:rPr>
        <w:t>5) причины, по которым закупка признана несостоявшейся, в случае признания ее таковой;</w:t>
      </w:r>
    </w:p>
    <w:p w:rsidR="00280F49" w:rsidRPr="00360D35" w:rsidRDefault="00280F49" w:rsidP="00B31696">
      <w:pPr>
        <w:jc w:val="both"/>
        <w:rPr>
          <w:sz w:val="26"/>
          <w:szCs w:val="26"/>
        </w:rPr>
      </w:pPr>
      <w:bookmarkStart w:id="525" w:name="sub_16166"/>
      <w:bookmarkEnd w:id="524"/>
      <w:r w:rsidRPr="00360D35">
        <w:rPr>
          <w:sz w:val="26"/>
          <w:szCs w:val="26"/>
        </w:rPr>
        <w:t>6) иные сведения (при необходимости).</w:t>
      </w:r>
    </w:p>
    <w:p w:rsidR="00280F49" w:rsidRPr="00360D35" w:rsidRDefault="00280F49" w:rsidP="00B31696">
      <w:pPr>
        <w:jc w:val="both"/>
        <w:rPr>
          <w:sz w:val="26"/>
          <w:szCs w:val="26"/>
        </w:rPr>
      </w:pPr>
      <w:bookmarkStart w:id="526" w:name="sub_1617"/>
      <w:bookmarkEnd w:id="525"/>
      <w:r w:rsidRPr="00360D35">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280F49" w:rsidRPr="00360D35" w:rsidRDefault="00280F49" w:rsidP="00B31696">
      <w:pPr>
        <w:jc w:val="both"/>
        <w:rPr>
          <w:sz w:val="26"/>
          <w:szCs w:val="26"/>
        </w:rPr>
      </w:pPr>
      <w:bookmarkStart w:id="527" w:name="sub_1618"/>
      <w:bookmarkEnd w:id="526"/>
      <w:r w:rsidRPr="00360D35">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280F49" w:rsidRPr="00360D35" w:rsidRDefault="00280F49" w:rsidP="00B31696">
      <w:pPr>
        <w:jc w:val="both"/>
        <w:rPr>
          <w:sz w:val="26"/>
          <w:szCs w:val="26"/>
        </w:rPr>
      </w:pPr>
      <w:bookmarkStart w:id="528" w:name="sub_1619"/>
      <w:bookmarkEnd w:id="527"/>
      <w:r w:rsidRPr="00360D35">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529" w:name="sub_1700"/>
      <w:r w:rsidRPr="00360D35">
        <w:rPr>
          <w:rFonts w:ascii="Times New Roman" w:hAnsi="Times New Roman"/>
          <w:b/>
          <w:sz w:val="26"/>
          <w:szCs w:val="26"/>
        </w:rPr>
        <w:t>Раздел 17. Порядок проведения закрытого запроса котировок</w:t>
      </w:r>
    </w:p>
    <w:bookmarkEnd w:id="529"/>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530" w:name="sub_171"/>
      <w:r w:rsidRPr="00360D35">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280F49" w:rsidRPr="00360D35" w:rsidRDefault="00280F49" w:rsidP="00B31696">
      <w:pPr>
        <w:jc w:val="both"/>
        <w:rPr>
          <w:sz w:val="26"/>
          <w:szCs w:val="26"/>
        </w:rPr>
      </w:pPr>
      <w:bookmarkStart w:id="531" w:name="sub_172"/>
      <w:bookmarkEnd w:id="530"/>
      <w:r w:rsidRPr="00360D35">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280F49" w:rsidRPr="00360D35" w:rsidRDefault="00280F49" w:rsidP="00B31696">
      <w:pPr>
        <w:jc w:val="both"/>
        <w:rPr>
          <w:sz w:val="26"/>
          <w:szCs w:val="26"/>
        </w:rPr>
      </w:pPr>
      <w:bookmarkStart w:id="532" w:name="sub_173"/>
      <w:bookmarkEnd w:id="531"/>
      <w:r w:rsidRPr="00360D35">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280F49" w:rsidRPr="00360D35" w:rsidRDefault="00280F49" w:rsidP="00B31696">
      <w:pPr>
        <w:jc w:val="both"/>
        <w:rPr>
          <w:sz w:val="26"/>
          <w:szCs w:val="26"/>
        </w:rPr>
      </w:pPr>
      <w:bookmarkStart w:id="533" w:name="sub_174"/>
      <w:bookmarkEnd w:id="532"/>
      <w:r w:rsidRPr="00360D35">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280F49" w:rsidRPr="00360D35" w:rsidRDefault="00280F49" w:rsidP="00B31696">
      <w:pPr>
        <w:jc w:val="both"/>
        <w:rPr>
          <w:sz w:val="26"/>
          <w:szCs w:val="26"/>
        </w:rPr>
      </w:pPr>
      <w:bookmarkStart w:id="534" w:name="sub_175"/>
      <w:bookmarkEnd w:id="533"/>
      <w:r w:rsidRPr="00360D35">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280F49" w:rsidRPr="00360D35" w:rsidRDefault="00280F49" w:rsidP="00B31696">
      <w:pPr>
        <w:jc w:val="both"/>
        <w:rPr>
          <w:sz w:val="26"/>
          <w:szCs w:val="26"/>
        </w:rPr>
      </w:pPr>
      <w:bookmarkStart w:id="535" w:name="sub_176"/>
      <w:bookmarkEnd w:id="534"/>
      <w:r w:rsidRPr="00360D35">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280F49" w:rsidRPr="00360D35" w:rsidRDefault="00280F49" w:rsidP="00B31696">
      <w:pPr>
        <w:jc w:val="both"/>
        <w:rPr>
          <w:sz w:val="26"/>
          <w:szCs w:val="26"/>
        </w:rPr>
      </w:pPr>
      <w:bookmarkStart w:id="536" w:name="sub_177"/>
      <w:bookmarkEnd w:id="535"/>
      <w:r w:rsidRPr="00360D35">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280F49" w:rsidRPr="00360D35" w:rsidRDefault="00280F49" w:rsidP="00B31696">
      <w:pPr>
        <w:jc w:val="both"/>
        <w:rPr>
          <w:sz w:val="26"/>
          <w:szCs w:val="26"/>
        </w:rPr>
      </w:pPr>
      <w:bookmarkStart w:id="537" w:name="sub_178"/>
      <w:bookmarkEnd w:id="536"/>
      <w:r w:rsidRPr="00360D35">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280F49" w:rsidRPr="00360D35" w:rsidRDefault="00280F49" w:rsidP="00B31696">
      <w:pPr>
        <w:jc w:val="both"/>
        <w:rPr>
          <w:sz w:val="26"/>
          <w:szCs w:val="26"/>
        </w:rPr>
      </w:pPr>
      <w:bookmarkStart w:id="538" w:name="sub_179"/>
      <w:bookmarkEnd w:id="537"/>
      <w:r w:rsidRPr="00360D35">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280F49" w:rsidRPr="00360D35" w:rsidRDefault="00280F49" w:rsidP="00B31696">
      <w:pPr>
        <w:jc w:val="both"/>
        <w:rPr>
          <w:sz w:val="26"/>
          <w:szCs w:val="26"/>
        </w:rPr>
      </w:pPr>
      <w:bookmarkStart w:id="539" w:name="sub_1710"/>
      <w:bookmarkEnd w:id="538"/>
      <w:r w:rsidRPr="00360D35">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540" w:name="sub_17101"/>
      <w:r w:rsidRPr="00360D35">
        <w:rPr>
          <w:sz w:val="26"/>
          <w:szCs w:val="26"/>
        </w:rPr>
        <w:t>а) закрытый запрос котировок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541" w:name="sub_17102"/>
      <w:bookmarkEnd w:id="540"/>
      <w:r w:rsidRPr="00360D35">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542" w:name="sub_17103"/>
      <w:bookmarkEnd w:id="541"/>
      <w:r w:rsidRPr="00360D35">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543" w:name="sub_17104"/>
      <w:bookmarkEnd w:id="542"/>
      <w:r w:rsidRPr="00360D35">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544" w:name="sub_1711"/>
      <w:bookmarkEnd w:id="543"/>
      <w:r w:rsidRPr="00360D35">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280F49" w:rsidRPr="00360D35" w:rsidRDefault="00280F49" w:rsidP="00B31696">
      <w:pPr>
        <w:jc w:val="both"/>
        <w:rPr>
          <w:sz w:val="26"/>
          <w:szCs w:val="26"/>
        </w:rPr>
      </w:pPr>
      <w:bookmarkStart w:id="545" w:name="sub_1712"/>
      <w:bookmarkEnd w:id="544"/>
      <w:r w:rsidRPr="00360D35">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546" w:name="sub_1713"/>
      <w:r w:rsidRPr="00360D35">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280F49" w:rsidRPr="00360D35" w:rsidRDefault="00280F49" w:rsidP="00B31696">
      <w:pPr>
        <w:jc w:val="both"/>
        <w:rPr>
          <w:sz w:val="26"/>
          <w:szCs w:val="26"/>
        </w:rPr>
      </w:pPr>
      <w:bookmarkStart w:id="547" w:name="sub_1714"/>
      <w:bookmarkEnd w:id="546"/>
      <w:r w:rsidRPr="00360D35">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280F49" w:rsidRPr="00360D35" w:rsidRDefault="00280F49" w:rsidP="00B31696">
      <w:pPr>
        <w:jc w:val="both"/>
        <w:rPr>
          <w:sz w:val="26"/>
          <w:szCs w:val="26"/>
        </w:rPr>
      </w:pPr>
      <w:bookmarkStart w:id="548" w:name="sub_17141"/>
      <w:bookmarkEnd w:id="547"/>
      <w:r w:rsidRPr="00360D35">
        <w:rPr>
          <w:sz w:val="26"/>
          <w:szCs w:val="26"/>
        </w:rPr>
        <w:t>1) дата подписания протокола;</w:t>
      </w:r>
    </w:p>
    <w:p w:rsidR="00280F49" w:rsidRPr="00360D35" w:rsidRDefault="00280F49" w:rsidP="00B31696">
      <w:pPr>
        <w:jc w:val="both"/>
        <w:rPr>
          <w:sz w:val="26"/>
          <w:szCs w:val="26"/>
        </w:rPr>
      </w:pPr>
      <w:bookmarkStart w:id="549" w:name="sub_17142"/>
      <w:bookmarkEnd w:id="548"/>
      <w:r w:rsidRPr="00360D3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550" w:name="sub_17143"/>
      <w:bookmarkEnd w:id="549"/>
      <w:r w:rsidRPr="00360D35">
        <w:rPr>
          <w:sz w:val="26"/>
          <w:szCs w:val="26"/>
        </w:rPr>
        <w:t>3) результаты рассмотрения заявок на участие в закрытом запросе котировок с указанием в том числе:</w:t>
      </w:r>
    </w:p>
    <w:p w:rsidR="00280F49" w:rsidRPr="00360D35" w:rsidRDefault="00280F49" w:rsidP="00B31696">
      <w:pPr>
        <w:jc w:val="both"/>
        <w:rPr>
          <w:sz w:val="26"/>
          <w:szCs w:val="26"/>
        </w:rPr>
      </w:pPr>
      <w:bookmarkStart w:id="551" w:name="sub_171431"/>
      <w:bookmarkEnd w:id="550"/>
      <w:r w:rsidRPr="00360D35">
        <w:rPr>
          <w:sz w:val="26"/>
          <w:szCs w:val="26"/>
        </w:rPr>
        <w:t>а) количества заявок на участие в закрытом запросе котировок, которые отклонены;</w:t>
      </w:r>
    </w:p>
    <w:p w:rsidR="00280F49" w:rsidRPr="00360D35" w:rsidRDefault="00280F49" w:rsidP="00B31696">
      <w:pPr>
        <w:jc w:val="both"/>
        <w:rPr>
          <w:sz w:val="26"/>
          <w:szCs w:val="26"/>
        </w:rPr>
      </w:pPr>
      <w:bookmarkStart w:id="552" w:name="sub_171432"/>
      <w:bookmarkEnd w:id="551"/>
      <w:r w:rsidRPr="00360D35">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553" w:name="sub_171433"/>
      <w:bookmarkEnd w:id="552"/>
      <w:r w:rsidRPr="00360D35">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280F49" w:rsidRPr="00360D35" w:rsidRDefault="00280F49" w:rsidP="00B31696">
      <w:pPr>
        <w:jc w:val="both"/>
        <w:rPr>
          <w:sz w:val="26"/>
          <w:szCs w:val="26"/>
        </w:rPr>
      </w:pPr>
      <w:bookmarkStart w:id="554" w:name="sub_17144"/>
      <w:bookmarkEnd w:id="553"/>
      <w:r w:rsidRPr="00360D35">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280F49" w:rsidRPr="00360D35" w:rsidRDefault="00280F49" w:rsidP="00B31696">
      <w:pPr>
        <w:jc w:val="both"/>
        <w:rPr>
          <w:sz w:val="26"/>
          <w:szCs w:val="26"/>
        </w:rPr>
      </w:pPr>
      <w:bookmarkStart w:id="555" w:name="sub_17145"/>
      <w:bookmarkEnd w:id="554"/>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556" w:name="sub_17146"/>
      <w:bookmarkEnd w:id="555"/>
      <w:r w:rsidRPr="00360D35">
        <w:rPr>
          <w:sz w:val="26"/>
          <w:szCs w:val="26"/>
        </w:rPr>
        <w:t>6) причины, по которым закрытый запрос котировок признан несостоявшимся, в случае признания его таковым;</w:t>
      </w:r>
    </w:p>
    <w:p w:rsidR="00280F49" w:rsidRPr="00360D35" w:rsidRDefault="00280F49" w:rsidP="00B31696">
      <w:pPr>
        <w:jc w:val="both"/>
        <w:rPr>
          <w:sz w:val="26"/>
          <w:szCs w:val="26"/>
        </w:rPr>
      </w:pPr>
      <w:bookmarkStart w:id="557" w:name="sub_17147"/>
      <w:bookmarkEnd w:id="556"/>
      <w:r w:rsidRPr="00360D35">
        <w:rPr>
          <w:sz w:val="26"/>
          <w:szCs w:val="26"/>
        </w:rPr>
        <w:t>7) иные сведения (при необходимости).</w:t>
      </w:r>
    </w:p>
    <w:p w:rsidR="00280F49" w:rsidRPr="00360D35" w:rsidRDefault="00280F49" w:rsidP="00B31696">
      <w:pPr>
        <w:jc w:val="both"/>
        <w:rPr>
          <w:sz w:val="26"/>
          <w:szCs w:val="26"/>
        </w:rPr>
      </w:pPr>
      <w:bookmarkStart w:id="558" w:name="sub_1715"/>
      <w:bookmarkEnd w:id="557"/>
      <w:r w:rsidRPr="00360D35">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280F49" w:rsidRPr="00360D35" w:rsidRDefault="00280F49" w:rsidP="00B31696">
      <w:pPr>
        <w:jc w:val="both"/>
        <w:rPr>
          <w:sz w:val="26"/>
          <w:szCs w:val="26"/>
        </w:rPr>
      </w:pPr>
      <w:bookmarkStart w:id="559" w:name="sub_1716"/>
      <w:bookmarkEnd w:id="558"/>
      <w:r w:rsidRPr="00360D35">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80F49" w:rsidRPr="00360D35" w:rsidRDefault="00280F49" w:rsidP="00B31696">
      <w:pPr>
        <w:jc w:val="both"/>
        <w:rPr>
          <w:sz w:val="26"/>
          <w:szCs w:val="26"/>
        </w:rPr>
      </w:pPr>
      <w:bookmarkStart w:id="560" w:name="sub_1717"/>
      <w:bookmarkEnd w:id="559"/>
      <w:r w:rsidRPr="00360D35">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280F49" w:rsidRPr="00360D35" w:rsidRDefault="00280F49" w:rsidP="00B31696">
      <w:pPr>
        <w:pStyle w:val="Heading1"/>
        <w:jc w:val="center"/>
        <w:rPr>
          <w:rFonts w:ascii="Times New Roman" w:hAnsi="Times New Roman"/>
          <w:b/>
          <w:sz w:val="26"/>
          <w:szCs w:val="26"/>
        </w:rPr>
      </w:pPr>
      <w:bookmarkStart w:id="561" w:name="sub_1800"/>
      <w:r w:rsidRPr="00360D35">
        <w:rPr>
          <w:rFonts w:ascii="Times New Roman" w:hAnsi="Times New Roman"/>
          <w:b/>
          <w:sz w:val="26"/>
          <w:szCs w:val="26"/>
        </w:rPr>
        <w:t>Раздел 18. Порядок проведения открытого запроса предложений в электронной форме</w:t>
      </w:r>
    </w:p>
    <w:bookmarkEnd w:id="561"/>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562" w:name="sub_181"/>
      <w:r w:rsidRPr="00360D35">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280F49" w:rsidRPr="00360D35" w:rsidRDefault="00280F49" w:rsidP="00B31696">
      <w:pPr>
        <w:jc w:val="both"/>
        <w:rPr>
          <w:sz w:val="26"/>
          <w:szCs w:val="26"/>
        </w:rPr>
      </w:pPr>
      <w:bookmarkStart w:id="563" w:name="sub_182"/>
      <w:bookmarkEnd w:id="562"/>
      <w:r w:rsidRPr="00360D35">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280F49" w:rsidRPr="00360D35" w:rsidRDefault="00280F49" w:rsidP="00B31696">
      <w:pPr>
        <w:jc w:val="both"/>
        <w:rPr>
          <w:sz w:val="26"/>
          <w:szCs w:val="26"/>
        </w:rPr>
      </w:pPr>
      <w:bookmarkStart w:id="564" w:name="sub_183"/>
      <w:bookmarkEnd w:id="563"/>
      <w:r w:rsidRPr="00360D35">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280F49" w:rsidRPr="00360D35" w:rsidRDefault="00280F49" w:rsidP="00B31696">
      <w:pPr>
        <w:jc w:val="both"/>
        <w:rPr>
          <w:sz w:val="26"/>
          <w:szCs w:val="26"/>
        </w:rPr>
      </w:pPr>
      <w:bookmarkStart w:id="565" w:name="sub_1831"/>
      <w:bookmarkEnd w:id="564"/>
      <w:r w:rsidRPr="00360D35">
        <w:rPr>
          <w:sz w:val="26"/>
          <w:szCs w:val="26"/>
        </w:rPr>
        <w:t>1) рассмотрение первых частей заявок на участие в запросе предложений в электронной форме;</w:t>
      </w:r>
    </w:p>
    <w:p w:rsidR="00280F49" w:rsidRPr="00360D35" w:rsidRDefault="00280F49" w:rsidP="00B31696">
      <w:pPr>
        <w:jc w:val="both"/>
        <w:rPr>
          <w:sz w:val="26"/>
          <w:szCs w:val="26"/>
        </w:rPr>
      </w:pPr>
      <w:bookmarkStart w:id="566" w:name="sub_1832"/>
      <w:bookmarkEnd w:id="565"/>
      <w:r w:rsidRPr="00360D35">
        <w:rPr>
          <w:sz w:val="26"/>
          <w:szCs w:val="26"/>
        </w:rPr>
        <w:t>2) сопоставление ценовых предложений;</w:t>
      </w:r>
    </w:p>
    <w:p w:rsidR="00280F49" w:rsidRPr="00360D35" w:rsidRDefault="00280F49" w:rsidP="00B31696">
      <w:pPr>
        <w:jc w:val="both"/>
        <w:rPr>
          <w:sz w:val="26"/>
          <w:szCs w:val="26"/>
        </w:rPr>
      </w:pPr>
      <w:bookmarkStart w:id="567" w:name="sub_1833"/>
      <w:bookmarkEnd w:id="566"/>
      <w:r w:rsidRPr="00360D35">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280F49" w:rsidRPr="00360D35" w:rsidRDefault="00280F49" w:rsidP="00B31696">
      <w:pPr>
        <w:jc w:val="both"/>
        <w:rPr>
          <w:sz w:val="26"/>
          <w:szCs w:val="26"/>
        </w:rPr>
      </w:pPr>
      <w:bookmarkStart w:id="568" w:name="sub_1834"/>
      <w:bookmarkEnd w:id="567"/>
      <w:r w:rsidRPr="00360D35">
        <w:rPr>
          <w:sz w:val="26"/>
          <w:szCs w:val="26"/>
        </w:rPr>
        <w:t>4) подведение итогов запроса предложений в электронной форме.</w:t>
      </w:r>
    </w:p>
    <w:p w:rsidR="00280F49" w:rsidRPr="00360D35" w:rsidRDefault="00280F49" w:rsidP="00B31696">
      <w:pPr>
        <w:jc w:val="both"/>
        <w:rPr>
          <w:sz w:val="26"/>
          <w:szCs w:val="26"/>
        </w:rPr>
      </w:pPr>
      <w:bookmarkStart w:id="569" w:name="sub_184"/>
      <w:bookmarkEnd w:id="568"/>
      <w:r w:rsidRPr="00360D35">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280F49" w:rsidRPr="00360D35" w:rsidRDefault="00280F49" w:rsidP="00B31696">
      <w:pPr>
        <w:jc w:val="both"/>
        <w:rPr>
          <w:sz w:val="26"/>
          <w:szCs w:val="26"/>
        </w:rPr>
      </w:pPr>
      <w:bookmarkStart w:id="570" w:name="sub_185"/>
      <w:bookmarkEnd w:id="569"/>
      <w:r w:rsidRPr="00360D35">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280F49" w:rsidRPr="00360D35" w:rsidRDefault="00280F49" w:rsidP="00B31696">
      <w:pPr>
        <w:jc w:val="both"/>
        <w:rPr>
          <w:sz w:val="26"/>
          <w:szCs w:val="26"/>
        </w:rPr>
      </w:pPr>
      <w:bookmarkStart w:id="571" w:name="sub_186"/>
      <w:bookmarkEnd w:id="570"/>
      <w:r w:rsidRPr="00360D35">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280F49" w:rsidRPr="00360D35" w:rsidRDefault="00280F49" w:rsidP="00B31696">
      <w:pPr>
        <w:jc w:val="both"/>
        <w:rPr>
          <w:sz w:val="26"/>
          <w:szCs w:val="26"/>
        </w:rPr>
      </w:pPr>
      <w:r w:rsidRPr="00360D35">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80F49" w:rsidRPr="00360D35" w:rsidRDefault="00280F49" w:rsidP="00B31696">
      <w:pPr>
        <w:jc w:val="both"/>
        <w:rPr>
          <w:sz w:val="26"/>
          <w:szCs w:val="26"/>
        </w:rPr>
      </w:pPr>
      <w:bookmarkStart w:id="572" w:name="sub_187"/>
      <w:r w:rsidRPr="00360D35">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280F49" w:rsidRPr="00360D35" w:rsidRDefault="00280F49" w:rsidP="00B31696">
      <w:pPr>
        <w:jc w:val="both"/>
        <w:rPr>
          <w:sz w:val="26"/>
          <w:szCs w:val="26"/>
        </w:rPr>
      </w:pPr>
      <w:bookmarkStart w:id="573" w:name="sub_1871"/>
      <w:bookmarkEnd w:id="572"/>
      <w:r w:rsidRPr="00360D35">
        <w:rPr>
          <w:sz w:val="26"/>
          <w:szCs w:val="26"/>
        </w:rPr>
        <w:t>1) дата подписания протокола;</w:t>
      </w:r>
    </w:p>
    <w:p w:rsidR="00280F49" w:rsidRPr="00360D35" w:rsidRDefault="00280F49" w:rsidP="00B31696">
      <w:pPr>
        <w:jc w:val="both"/>
        <w:rPr>
          <w:sz w:val="26"/>
          <w:szCs w:val="26"/>
        </w:rPr>
      </w:pPr>
      <w:bookmarkStart w:id="574" w:name="sub_1872"/>
      <w:bookmarkEnd w:id="573"/>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575" w:name="sub_1873"/>
      <w:bookmarkEnd w:id="574"/>
      <w:r w:rsidRPr="00360D35">
        <w:rPr>
          <w:sz w:val="26"/>
          <w:szCs w:val="26"/>
        </w:rPr>
        <w:t>3) результаты рассмотрения заявок на участие в закупке с указанием в том числе:</w:t>
      </w:r>
    </w:p>
    <w:p w:rsidR="00280F49" w:rsidRPr="00360D35" w:rsidRDefault="00280F49" w:rsidP="00B31696">
      <w:pPr>
        <w:jc w:val="both"/>
        <w:rPr>
          <w:sz w:val="26"/>
          <w:szCs w:val="26"/>
        </w:rPr>
      </w:pPr>
      <w:bookmarkStart w:id="576" w:name="sub_18731"/>
      <w:bookmarkEnd w:id="575"/>
      <w:r w:rsidRPr="00360D35">
        <w:rPr>
          <w:sz w:val="26"/>
          <w:szCs w:val="26"/>
        </w:rPr>
        <w:t>а) количества заявок на участие в закупке, которые отклонены;</w:t>
      </w:r>
    </w:p>
    <w:p w:rsidR="00280F49" w:rsidRPr="00360D35" w:rsidRDefault="00280F49" w:rsidP="00B31696">
      <w:pPr>
        <w:jc w:val="both"/>
        <w:rPr>
          <w:sz w:val="26"/>
          <w:szCs w:val="26"/>
        </w:rPr>
      </w:pPr>
      <w:bookmarkStart w:id="577" w:name="sub_18732"/>
      <w:bookmarkEnd w:id="576"/>
      <w:r w:rsidRPr="00360D35">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578" w:name="sub_18733"/>
      <w:bookmarkEnd w:id="577"/>
      <w:r w:rsidRPr="00360D35">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579" w:name="sub_1874"/>
      <w:bookmarkEnd w:id="578"/>
      <w:r w:rsidRPr="00360D35">
        <w:rPr>
          <w:sz w:val="26"/>
          <w:szCs w:val="26"/>
        </w:rPr>
        <w:t>4) причины, по которым запрос предложений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580" w:name="sub_1875"/>
      <w:bookmarkEnd w:id="579"/>
      <w:r w:rsidRPr="00360D35">
        <w:rPr>
          <w:sz w:val="26"/>
          <w:szCs w:val="26"/>
        </w:rPr>
        <w:t>5) иные сведения при необходимости.</w:t>
      </w:r>
    </w:p>
    <w:p w:rsidR="00280F49" w:rsidRPr="00360D35" w:rsidRDefault="00280F49" w:rsidP="00B31696">
      <w:pPr>
        <w:jc w:val="both"/>
        <w:rPr>
          <w:sz w:val="26"/>
          <w:szCs w:val="26"/>
        </w:rPr>
      </w:pPr>
      <w:bookmarkStart w:id="581" w:name="sub_188"/>
      <w:bookmarkEnd w:id="580"/>
      <w:r w:rsidRPr="00360D35">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280F49" w:rsidRPr="00360D35" w:rsidRDefault="00280F49" w:rsidP="00B31696">
      <w:pPr>
        <w:jc w:val="both"/>
        <w:rPr>
          <w:sz w:val="26"/>
          <w:szCs w:val="26"/>
        </w:rPr>
      </w:pPr>
      <w:bookmarkStart w:id="582" w:name="sub_189"/>
      <w:bookmarkEnd w:id="581"/>
      <w:r w:rsidRPr="00360D35">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280F49" w:rsidRPr="00360D35" w:rsidRDefault="00280F49" w:rsidP="00B31696">
      <w:pPr>
        <w:jc w:val="both"/>
        <w:rPr>
          <w:sz w:val="26"/>
          <w:szCs w:val="26"/>
        </w:rPr>
      </w:pPr>
      <w:bookmarkStart w:id="583" w:name="sub_1810"/>
      <w:bookmarkEnd w:id="582"/>
      <w:r w:rsidRPr="00360D35">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280F49" w:rsidRPr="00360D35" w:rsidRDefault="00280F49" w:rsidP="00B31696">
      <w:pPr>
        <w:jc w:val="both"/>
        <w:rPr>
          <w:sz w:val="26"/>
          <w:szCs w:val="26"/>
        </w:rPr>
      </w:pPr>
      <w:bookmarkStart w:id="584" w:name="sub_1811"/>
      <w:bookmarkEnd w:id="583"/>
      <w:r w:rsidRPr="00360D35">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280F49" w:rsidRPr="00360D35" w:rsidRDefault="00280F49" w:rsidP="00B31696">
      <w:pPr>
        <w:jc w:val="both"/>
        <w:rPr>
          <w:sz w:val="26"/>
          <w:szCs w:val="26"/>
        </w:rPr>
      </w:pPr>
      <w:bookmarkStart w:id="585" w:name="sub_1812"/>
      <w:bookmarkEnd w:id="584"/>
      <w:r w:rsidRPr="00360D35">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280F49" w:rsidRPr="00360D35" w:rsidRDefault="00280F49" w:rsidP="00B31696">
      <w:pPr>
        <w:jc w:val="both"/>
        <w:rPr>
          <w:sz w:val="26"/>
          <w:szCs w:val="26"/>
        </w:rPr>
      </w:pPr>
      <w:bookmarkStart w:id="586" w:name="sub_18121"/>
      <w:bookmarkEnd w:id="585"/>
      <w:r w:rsidRPr="00360D35">
        <w:rPr>
          <w:sz w:val="26"/>
          <w:szCs w:val="26"/>
        </w:rPr>
        <w:t>1) дата подписания протокола;</w:t>
      </w:r>
    </w:p>
    <w:p w:rsidR="00280F49" w:rsidRPr="00360D35" w:rsidRDefault="00280F49" w:rsidP="00B31696">
      <w:pPr>
        <w:jc w:val="both"/>
        <w:rPr>
          <w:sz w:val="26"/>
          <w:szCs w:val="26"/>
        </w:rPr>
      </w:pPr>
      <w:bookmarkStart w:id="587" w:name="sub_18122"/>
      <w:bookmarkEnd w:id="586"/>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588" w:name="sub_18123"/>
      <w:bookmarkEnd w:id="587"/>
      <w:r w:rsidRPr="00360D35">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280F49" w:rsidRPr="00360D35" w:rsidRDefault="00280F49" w:rsidP="00B31696">
      <w:pPr>
        <w:jc w:val="both"/>
        <w:rPr>
          <w:sz w:val="26"/>
          <w:szCs w:val="26"/>
        </w:rPr>
      </w:pPr>
      <w:bookmarkStart w:id="589" w:name="sub_181231"/>
      <w:bookmarkEnd w:id="588"/>
      <w:r w:rsidRPr="00360D35">
        <w:rPr>
          <w:sz w:val="26"/>
          <w:szCs w:val="26"/>
        </w:rPr>
        <w:t>а) количества вторых частей заявок, которые отклонены;</w:t>
      </w:r>
    </w:p>
    <w:p w:rsidR="00280F49" w:rsidRPr="00360D35" w:rsidRDefault="00280F49" w:rsidP="00B31696">
      <w:pPr>
        <w:jc w:val="both"/>
        <w:rPr>
          <w:sz w:val="26"/>
          <w:szCs w:val="26"/>
        </w:rPr>
      </w:pPr>
      <w:bookmarkStart w:id="590" w:name="sub_181232"/>
      <w:bookmarkEnd w:id="589"/>
      <w:r w:rsidRPr="00360D35">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591" w:name="sub_181233"/>
      <w:bookmarkEnd w:id="590"/>
      <w:r w:rsidRPr="00360D35">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280F49" w:rsidRPr="00360D35" w:rsidRDefault="00280F49" w:rsidP="00B31696">
      <w:pPr>
        <w:jc w:val="both"/>
        <w:rPr>
          <w:sz w:val="26"/>
          <w:szCs w:val="26"/>
        </w:rPr>
      </w:pPr>
      <w:bookmarkStart w:id="592" w:name="sub_18124"/>
      <w:bookmarkEnd w:id="591"/>
      <w:r w:rsidRPr="00360D35">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280F49" w:rsidRPr="00360D35" w:rsidRDefault="00280F49" w:rsidP="00B31696">
      <w:pPr>
        <w:jc w:val="both"/>
        <w:rPr>
          <w:sz w:val="26"/>
          <w:szCs w:val="26"/>
        </w:rPr>
      </w:pPr>
      <w:bookmarkStart w:id="593" w:name="sub_18125"/>
      <w:bookmarkEnd w:id="592"/>
      <w:r w:rsidRPr="00360D35">
        <w:rPr>
          <w:sz w:val="26"/>
          <w:szCs w:val="26"/>
        </w:rPr>
        <w:t>5) причины, по которым запрос предложений в электронной форме признан несостоявшимся, в случае его признания таковым;</w:t>
      </w:r>
    </w:p>
    <w:p w:rsidR="00280F49" w:rsidRPr="00360D35" w:rsidRDefault="00280F49" w:rsidP="00B31696">
      <w:pPr>
        <w:jc w:val="both"/>
        <w:rPr>
          <w:sz w:val="26"/>
          <w:szCs w:val="26"/>
        </w:rPr>
      </w:pPr>
      <w:bookmarkStart w:id="594" w:name="sub_18126"/>
      <w:bookmarkEnd w:id="593"/>
      <w:r w:rsidRPr="00360D35">
        <w:rPr>
          <w:sz w:val="26"/>
          <w:szCs w:val="26"/>
        </w:rPr>
        <w:t>6) иные сведения при необходимости.</w:t>
      </w:r>
    </w:p>
    <w:p w:rsidR="00280F49" w:rsidRPr="00360D35" w:rsidRDefault="00280F49" w:rsidP="00B31696">
      <w:pPr>
        <w:jc w:val="both"/>
        <w:rPr>
          <w:sz w:val="26"/>
          <w:szCs w:val="26"/>
        </w:rPr>
      </w:pPr>
      <w:bookmarkStart w:id="595" w:name="sub_1813"/>
      <w:bookmarkEnd w:id="594"/>
      <w:r w:rsidRPr="00360D35">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280F49" w:rsidRPr="00360D35" w:rsidRDefault="00280F49" w:rsidP="00B31696">
      <w:pPr>
        <w:jc w:val="both"/>
        <w:rPr>
          <w:sz w:val="26"/>
          <w:szCs w:val="26"/>
        </w:rPr>
      </w:pPr>
      <w:bookmarkStart w:id="596" w:name="sub_1814"/>
      <w:bookmarkEnd w:id="595"/>
      <w:r w:rsidRPr="00360D35">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80F49" w:rsidRPr="00360D35" w:rsidRDefault="00280F49" w:rsidP="00B31696">
      <w:pPr>
        <w:jc w:val="both"/>
        <w:rPr>
          <w:sz w:val="26"/>
          <w:szCs w:val="26"/>
        </w:rPr>
      </w:pPr>
      <w:bookmarkStart w:id="597" w:name="sub_1815"/>
      <w:bookmarkEnd w:id="596"/>
      <w:r w:rsidRPr="00360D35">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598" w:name="sub_18151"/>
      <w:r w:rsidRPr="00360D35">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599" w:name="sub_18152"/>
      <w:bookmarkEnd w:id="598"/>
      <w:r w:rsidRPr="00360D35">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600" w:name="sub_18153"/>
      <w:bookmarkEnd w:id="599"/>
      <w:r w:rsidRPr="00360D35">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601" w:name="sub_18154"/>
      <w:bookmarkEnd w:id="600"/>
      <w:r w:rsidRPr="00360D35">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602" w:name="sub_1816"/>
      <w:bookmarkEnd w:id="601"/>
      <w:r w:rsidRPr="00360D35">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603" w:name="sub_1817"/>
      <w:r w:rsidRPr="00360D35">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280F49" w:rsidRPr="00360D35" w:rsidRDefault="00280F49" w:rsidP="00B31696">
      <w:pPr>
        <w:jc w:val="both"/>
        <w:rPr>
          <w:sz w:val="26"/>
          <w:szCs w:val="26"/>
        </w:rPr>
      </w:pPr>
      <w:bookmarkStart w:id="604" w:name="sub_18171"/>
      <w:bookmarkEnd w:id="603"/>
      <w:r w:rsidRPr="00360D35">
        <w:rPr>
          <w:sz w:val="26"/>
          <w:szCs w:val="26"/>
        </w:rPr>
        <w:t>1) дата подписания протокола;</w:t>
      </w:r>
    </w:p>
    <w:p w:rsidR="00280F49" w:rsidRPr="00360D35" w:rsidRDefault="00280F49" w:rsidP="00B31696">
      <w:pPr>
        <w:jc w:val="both"/>
        <w:rPr>
          <w:sz w:val="26"/>
          <w:szCs w:val="26"/>
        </w:rPr>
      </w:pPr>
      <w:bookmarkStart w:id="605" w:name="sub_18172"/>
      <w:bookmarkEnd w:id="604"/>
      <w:r w:rsidRPr="00360D3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606" w:name="sub_18173"/>
      <w:bookmarkEnd w:id="605"/>
      <w:r w:rsidRPr="00360D3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80F49" w:rsidRPr="00360D35" w:rsidRDefault="00280F49" w:rsidP="00B31696">
      <w:pPr>
        <w:jc w:val="both"/>
        <w:rPr>
          <w:sz w:val="26"/>
          <w:szCs w:val="26"/>
        </w:rPr>
      </w:pPr>
      <w:bookmarkStart w:id="607" w:name="sub_18174"/>
      <w:bookmarkEnd w:id="606"/>
      <w:r w:rsidRPr="00360D35">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80F49" w:rsidRPr="00360D35" w:rsidRDefault="00280F49" w:rsidP="00B31696">
      <w:pPr>
        <w:jc w:val="both"/>
        <w:rPr>
          <w:sz w:val="26"/>
          <w:szCs w:val="26"/>
        </w:rPr>
      </w:pPr>
      <w:bookmarkStart w:id="608" w:name="sub_18175"/>
      <w:bookmarkEnd w:id="607"/>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609" w:name="sub_18176"/>
      <w:bookmarkEnd w:id="608"/>
      <w:r w:rsidRPr="00360D35">
        <w:rPr>
          <w:sz w:val="26"/>
          <w:szCs w:val="26"/>
        </w:rPr>
        <w:t>6) причины, по которым закупка признана несостоявшейся, в случае признания ее таковой;</w:t>
      </w:r>
    </w:p>
    <w:p w:rsidR="00280F49" w:rsidRPr="00360D35" w:rsidRDefault="00280F49" w:rsidP="00B31696">
      <w:pPr>
        <w:jc w:val="both"/>
        <w:rPr>
          <w:sz w:val="26"/>
          <w:szCs w:val="26"/>
        </w:rPr>
      </w:pPr>
      <w:bookmarkStart w:id="610" w:name="sub_18177"/>
      <w:bookmarkEnd w:id="609"/>
      <w:r w:rsidRPr="00360D35">
        <w:rPr>
          <w:sz w:val="26"/>
          <w:szCs w:val="26"/>
        </w:rPr>
        <w:t>7) иные сведения при необходимости.</w:t>
      </w:r>
    </w:p>
    <w:p w:rsidR="00280F49" w:rsidRPr="00360D35" w:rsidRDefault="00280F49" w:rsidP="00B31696">
      <w:pPr>
        <w:jc w:val="both"/>
        <w:rPr>
          <w:sz w:val="26"/>
          <w:szCs w:val="26"/>
        </w:rPr>
      </w:pPr>
      <w:bookmarkStart w:id="611" w:name="sub_1818"/>
      <w:bookmarkEnd w:id="610"/>
      <w:r w:rsidRPr="00360D35">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280F49" w:rsidRPr="00360D35" w:rsidRDefault="00280F49" w:rsidP="00B31696">
      <w:pPr>
        <w:jc w:val="both"/>
        <w:rPr>
          <w:sz w:val="26"/>
          <w:szCs w:val="26"/>
        </w:rPr>
      </w:pPr>
      <w:bookmarkStart w:id="612" w:name="sub_1819"/>
      <w:bookmarkEnd w:id="611"/>
      <w:r w:rsidRPr="00360D35">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280F49" w:rsidRPr="00360D35" w:rsidRDefault="00280F49" w:rsidP="00B31696">
      <w:pPr>
        <w:jc w:val="both"/>
        <w:rPr>
          <w:sz w:val="26"/>
          <w:szCs w:val="26"/>
        </w:rPr>
      </w:pPr>
      <w:bookmarkStart w:id="613" w:name="sub_1820"/>
      <w:bookmarkEnd w:id="612"/>
      <w:r w:rsidRPr="00360D35">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280F49" w:rsidRPr="00360D35" w:rsidRDefault="00280F49" w:rsidP="00B31696">
      <w:pPr>
        <w:jc w:val="both"/>
        <w:rPr>
          <w:sz w:val="26"/>
          <w:szCs w:val="26"/>
        </w:rPr>
      </w:pPr>
      <w:bookmarkStart w:id="614" w:name="sub_1821"/>
      <w:bookmarkEnd w:id="613"/>
      <w:r w:rsidRPr="00360D35">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280F49" w:rsidRPr="00360D35" w:rsidRDefault="00280F49" w:rsidP="00B31696">
      <w:pPr>
        <w:jc w:val="both"/>
        <w:rPr>
          <w:sz w:val="26"/>
          <w:szCs w:val="26"/>
        </w:rPr>
      </w:pPr>
      <w:bookmarkStart w:id="615" w:name="sub_1822"/>
      <w:bookmarkEnd w:id="614"/>
      <w:r w:rsidRPr="00360D35">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280F49" w:rsidRPr="00360D35" w:rsidRDefault="00280F49" w:rsidP="00B31696">
      <w:pPr>
        <w:pStyle w:val="Heading1"/>
        <w:jc w:val="center"/>
        <w:rPr>
          <w:rFonts w:ascii="Times New Roman" w:hAnsi="Times New Roman"/>
          <w:b/>
          <w:sz w:val="26"/>
          <w:szCs w:val="26"/>
        </w:rPr>
      </w:pPr>
      <w:bookmarkStart w:id="616" w:name="sub_1900"/>
      <w:r w:rsidRPr="00360D35">
        <w:rPr>
          <w:rFonts w:ascii="Times New Roman" w:hAnsi="Times New Roman"/>
          <w:b/>
          <w:sz w:val="26"/>
          <w:szCs w:val="26"/>
        </w:rPr>
        <w:t>Раздел 19. Порядок проведения закрытого запроса предложений</w:t>
      </w:r>
    </w:p>
    <w:bookmarkEnd w:id="616"/>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617" w:name="sub_191"/>
      <w:r w:rsidRPr="00360D35">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280F49" w:rsidRPr="00360D35" w:rsidRDefault="00280F49" w:rsidP="00B31696">
      <w:pPr>
        <w:jc w:val="both"/>
        <w:rPr>
          <w:sz w:val="26"/>
          <w:szCs w:val="26"/>
        </w:rPr>
      </w:pPr>
      <w:bookmarkStart w:id="618" w:name="sub_192"/>
      <w:bookmarkEnd w:id="617"/>
      <w:r w:rsidRPr="00360D35">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280F49" w:rsidRPr="00360D35" w:rsidRDefault="00280F49" w:rsidP="00B31696">
      <w:pPr>
        <w:jc w:val="both"/>
        <w:rPr>
          <w:sz w:val="26"/>
          <w:szCs w:val="26"/>
        </w:rPr>
      </w:pPr>
      <w:bookmarkStart w:id="619" w:name="sub_193"/>
      <w:bookmarkEnd w:id="618"/>
      <w:r w:rsidRPr="00360D35">
        <w:rPr>
          <w:sz w:val="26"/>
          <w:szCs w:val="26"/>
        </w:rPr>
        <w:t>19.3. После окончания срока подачи заявок закрытый запрос предложений проводится в соответствии со следующими этапами:</w:t>
      </w:r>
    </w:p>
    <w:p w:rsidR="00280F49" w:rsidRPr="00360D35" w:rsidRDefault="00280F49" w:rsidP="00B31696">
      <w:pPr>
        <w:jc w:val="both"/>
        <w:rPr>
          <w:sz w:val="26"/>
          <w:szCs w:val="26"/>
        </w:rPr>
      </w:pPr>
      <w:bookmarkStart w:id="620" w:name="sub_1931"/>
      <w:bookmarkEnd w:id="619"/>
      <w:r w:rsidRPr="00360D35">
        <w:rPr>
          <w:sz w:val="26"/>
          <w:szCs w:val="26"/>
        </w:rPr>
        <w:t>1) рассмотрение заявок на участие в закрытом запросе предложений;</w:t>
      </w:r>
    </w:p>
    <w:p w:rsidR="00280F49" w:rsidRPr="00360D35" w:rsidRDefault="00280F49" w:rsidP="00B31696">
      <w:pPr>
        <w:jc w:val="both"/>
        <w:rPr>
          <w:sz w:val="26"/>
          <w:szCs w:val="26"/>
        </w:rPr>
      </w:pPr>
      <w:bookmarkStart w:id="621" w:name="sub_1932"/>
      <w:bookmarkEnd w:id="620"/>
      <w:r w:rsidRPr="00360D35">
        <w:rPr>
          <w:sz w:val="26"/>
          <w:szCs w:val="26"/>
        </w:rPr>
        <w:t>2) оценка и сопоставление заявок на участие в закрытом запросе предложений.</w:t>
      </w:r>
    </w:p>
    <w:p w:rsidR="00280F49" w:rsidRPr="00360D35" w:rsidRDefault="00280F49" w:rsidP="00B31696">
      <w:pPr>
        <w:jc w:val="both"/>
        <w:rPr>
          <w:sz w:val="26"/>
          <w:szCs w:val="26"/>
        </w:rPr>
      </w:pPr>
      <w:bookmarkStart w:id="622" w:name="sub_194"/>
      <w:bookmarkEnd w:id="621"/>
      <w:r w:rsidRPr="00360D35">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280F49" w:rsidRPr="00360D35" w:rsidRDefault="00280F49" w:rsidP="00B31696">
      <w:pPr>
        <w:jc w:val="both"/>
        <w:rPr>
          <w:sz w:val="26"/>
          <w:szCs w:val="26"/>
        </w:rPr>
      </w:pPr>
      <w:bookmarkStart w:id="623" w:name="sub_195"/>
      <w:bookmarkEnd w:id="622"/>
      <w:r w:rsidRPr="00360D35">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280F49" w:rsidRPr="00360D35" w:rsidRDefault="00280F49" w:rsidP="00B31696">
      <w:pPr>
        <w:jc w:val="both"/>
        <w:rPr>
          <w:sz w:val="26"/>
          <w:szCs w:val="26"/>
        </w:rPr>
      </w:pPr>
      <w:bookmarkStart w:id="624" w:name="sub_196"/>
      <w:bookmarkEnd w:id="623"/>
      <w:r w:rsidRPr="00360D35">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280F49" w:rsidRPr="00360D35" w:rsidRDefault="00280F49" w:rsidP="00B31696">
      <w:pPr>
        <w:jc w:val="both"/>
        <w:rPr>
          <w:sz w:val="26"/>
          <w:szCs w:val="26"/>
        </w:rPr>
      </w:pPr>
      <w:bookmarkStart w:id="625" w:name="sub_197"/>
      <w:bookmarkEnd w:id="624"/>
      <w:r w:rsidRPr="00360D35">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280F49" w:rsidRPr="00360D35" w:rsidRDefault="00280F49" w:rsidP="00B31696">
      <w:pPr>
        <w:jc w:val="both"/>
        <w:rPr>
          <w:sz w:val="26"/>
          <w:szCs w:val="26"/>
        </w:rPr>
      </w:pPr>
      <w:bookmarkStart w:id="626" w:name="sub_198"/>
      <w:bookmarkEnd w:id="625"/>
      <w:r w:rsidRPr="00360D35">
        <w:rPr>
          <w:sz w:val="26"/>
          <w:szCs w:val="26"/>
        </w:rPr>
        <w:t>19.8. Протокол рассмотрения заявок на участие в закрытом запросе предложений должен содержать следующие сведения:</w:t>
      </w:r>
    </w:p>
    <w:p w:rsidR="00280F49" w:rsidRPr="00360D35" w:rsidRDefault="00280F49" w:rsidP="00B31696">
      <w:pPr>
        <w:jc w:val="both"/>
        <w:rPr>
          <w:sz w:val="26"/>
          <w:szCs w:val="26"/>
        </w:rPr>
      </w:pPr>
      <w:bookmarkStart w:id="627" w:name="sub_1981"/>
      <w:bookmarkEnd w:id="626"/>
      <w:r w:rsidRPr="00360D35">
        <w:rPr>
          <w:sz w:val="26"/>
          <w:szCs w:val="26"/>
        </w:rPr>
        <w:t>1) дата подписания протокола;</w:t>
      </w:r>
    </w:p>
    <w:p w:rsidR="00280F49" w:rsidRPr="00360D35" w:rsidRDefault="00280F49" w:rsidP="00B31696">
      <w:pPr>
        <w:jc w:val="both"/>
        <w:rPr>
          <w:sz w:val="26"/>
          <w:szCs w:val="26"/>
        </w:rPr>
      </w:pPr>
      <w:bookmarkStart w:id="628" w:name="sub_1982"/>
      <w:bookmarkEnd w:id="627"/>
      <w:r w:rsidRPr="00360D35">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629" w:name="sub_1983"/>
      <w:bookmarkEnd w:id="628"/>
      <w:r w:rsidRPr="00360D35">
        <w:rPr>
          <w:sz w:val="26"/>
          <w:szCs w:val="26"/>
        </w:rPr>
        <w:t>3) результаты рассмотрения заявок на участие в закрытом запросе предложений с указанием в том числе:</w:t>
      </w:r>
    </w:p>
    <w:p w:rsidR="00280F49" w:rsidRPr="00360D35" w:rsidRDefault="00280F49" w:rsidP="00B31696">
      <w:pPr>
        <w:jc w:val="both"/>
        <w:rPr>
          <w:sz w:val="26"/>
          <w:szCs w:val="26"/>
        </w:rPr>
      </w:pPr>
      <w:bookmarkStart w:id="630" w:name="sub_19831"/>
      <w:bookmarkEnd w:id="629"/>
      <w:r w:rsidRPr="00360D35">
        <w:rPr>
          <w:sz w:val="26"/>
          <w:szCs w:val="26"/>
        </w:rPr>
        <w:t>а) количества заявок на участие в закрытом запросе предложений, которые отклонены;</w:t>
      </w:r>
    </w:p>
    <w:p w:rsidR="00280F49" w:rsidRPr="00360D35" w:rsidRDefault="00280F49" w:rsidP="00B31696">
      <w:pPr>
        <w:jc w:val="both"/>
        <w:rPr>
          <w:sz w:val="26"/>
          <w:szCs w:val="26"/>
        </w:rPr>
      </w:pPr>
      <w:bookmarkStart w:id="631" w:name="sub_19832"/>
      <w:bookmarkEnd w:id="630"/>
      <w:r w:rsidRPr="00360D35">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280F49" w:rsidRPr="00360D35" w:rsidRDefault="00280F49" w:rsidP="00B31696">
      <w:pPr>
        <w:jc w:val="both"/>
        <w:rPr>
          <w:sz w:val="26"/>
          <w:szCs w:val="26"/>
        </w:rPr>
      </w:pPr>
      <w:bookmarkStart w:id="632" w:name="sub_19833"/>
      <w:bookmarkEnd w:id="631"/>
      <w:r w:rsidRPr="00360D35">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280F49" w:rsidRPr="00360D35" w:rsidRDefault="00280F49" w:rsidP="00B31696">
      <w:pPr>
        <w:jc w:val="both"/>
        <w:rPr>
          <w:sz w:val="26"/>
          <w:szCs w:val="26"/>
        </w:rPr>
      </w:pPr>
      <w:bookmarkStart w:id="633" w:name="sub_1984"/>
      <w:bookmarkEnd w:id="632"/>
      <w:r w:rsidRPr="00360D35">
        <w:rPr>
          <w:sz w:val="26"/>
          <w:szCs w:val="26"/>
        </w:rPr>
        <w:t>4) причины, по которым закрытый запрос предложений признан несостоявшимся, в случае его признания таковым;</w:t>
      </w:r>
    </w:p>
    <w:p w:rsidR="00280F49" w:rsidRPr="00360D35" w:rsidRDefault="00280F49" w:rsidP="00B31696">
      <w:pPr>
        <w:jc w:val="both"/>
        <w:rPr>
          <w:sz w:val="26"/>
          <w:szCs w:val="26"/>
        </w:rPr>
      </w:pPr>
      <w:bookmarkStart w:id="634" w:name="sub_1985"/>
      <w:bookmarkEnd w:id="633"/>
      <w:r w:rsidRPr="00360D35">
        <w:rPr>
          <w:sz w:val="26"/>
          <w:szCs w:val="26"/>
        </w:rPr>
        <w:t>5) иные сведения (при необходимости).</w:t>
      </w:r>
    </w:p>
    <w:p w:rsidR="00280F49" w:rsidRPr="00360D35" w:rsidRDefault="00280F49" w:rsidP="00B31696">
      <w:pPr>
        <w:jc w:val="both"/>
        <w:rPr>
          <w:sz w:val="26"/>
          <w:szCs w:val="26"/>
        </w:rPr>
      </w:pPr>
      <w:bookmarkStart w:id="635" w:name="sub_199"/>
      <w:bookmarkEnd w:id="634"/>
      <w:r w:rsidRPr="00360D35">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280F49" w:rsidRPr="00360D35" w:rsidRDefault="00280F49" w:rsidP="00B31696">
      <w:pPr>
        <w:jc w:val="both"/>
        <w:rPr>
          <w:sz w:val="26"/>
          <w:szCs w:val="26"/>
        </w:rPr>
      </w:pPr>
      <w:bookmarkStart w:id="636" w:name="sub_1910"/>
      <w:bookmarkEnd w:id="635"/>
      <w:r w:rsidRPr="00360D35">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280F49" w:rsidRPr="00360D35" w:rsidRDefault="00280F49" w:rsidP="00B31696">
      <w:pPr>
        <w:jc w:val="both"/>
        <w:rPr>
          <w:sz w:val="26"/>
          <w:szCs w:val="26"/>
        </w:rPr>
      </w:pPr>
      <w:bookmarkStart w:id="637" w:name="sub_1911"/>
      <w:bookmarkEnd w:id="636"/>
      <w:r w:rsidRPr="00360D35">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280F49" w:rsidRPr="00360D35" w:rsidRDefault="00280F49" w:rsidP="00B31696">
      <w:pPr>
        <w:jc w:val="both"/>
        <w:rPr>
          <w:sz w:val="26"/>
          <w:szCs w:val="26"/>
        </w:rPr>
      </w:pPr>
      <w:bookmarkStart w:id="638" w:name="sub_1912"/>
      <w:bookmarkEnd w:id="637"/>
      <w:r w:rsidRPr="00360D35">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639" w:name="sub_19121"/>
      <w:r w:rsidRPr="00360D35">
        <w:rPr>
          <w:sz w:val="26"/>
          <w:szCs w:val="26"/>
        </w:rPr>
        <w:t>а) закрытый запрос предложений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640" w:name="sub_19122"/>
      <w:bookmarkEnd w:id="639"/>
      <w:r w:rsidRPr="00360D35">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641" w:name="sub_19123"/>
      <w:bookmarkEnd w:id="640"/>
      <w:r w:rsidRPr="00360D35">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642" w:name="sub_19124"/>
      <w:bookmarkEnd w:id="641"/>
      <w:r w:rsidRPr="00360D35">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643" w:name="sub_1913"/>
      <w:bookmarkEnd w:id="642"/>
      <w:r w:rsidRPr="00360D35">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280F49" w:rsidRPr="00360D35" w:rsidRDefault="00280F49" w:rsidP="00B31696">
      <w:pPr>
        <w:jc w:val="both"/>
        <w:rPr>
          <w:sz w:val="26"/>
          <w:szCs w:val="26"/>
        </w:rPr>
      </w:pPr>
      <w:bookmarkStart w:id="644" w:name="sub_1914"/>
      <w:bookmarkEnd w:id="643"/>
      <w:r w:rsidRPr="00360D35">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280F49" w:rsidRPr="00360D35" w:rsidRDefault="00280F49" w:rsidP="00B31696">
      <w:pPr>
        <w:jc w:val="both"/>
        <w:rPr>
          <w:sz w:val="26"/>
          <w:szCs w:val="26"/>
        </w:rPr>
      </w:pPr>
      <w:bookmarkStart w:id="645" w:name="sub_1915"/>
      <w:bookmarkEnd w:id="644"/>
      <w:r w:rsidRPr="00360D35">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80F49" w:rsidRPr="00360D35" w:rsidRDefault="00280F49" w:rsidP="00B31696">
      <w:pPr>
        <w:jc w:val="both"/>
        <w:rPr>
          <w:sz w:val="26"/>
          <w:szCs w:val="26"/>
        </w:rPr>
      </w:pPr>
      <w:bookmarkStart w:id="646" w:name="sub_1916"/>
      <w:r w:rsidRPr="00360D35">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280F49" w:rsidRPr="00360D35" w:rsidRDefault="00280F49" w:rsidP="00B31696">
      <w:pPr>
        <w:jc w:val="both"/>
        <w:rPr>
          <w:sz w:val="26"/>
          <w:szCs w:val="26"/>
        </w:rPr>
      </w:pPr>
      <w:bookmarkStart w:id="647" w:name="sub_1917"/>
      <w:bookmarkEnd w:id="646"/>
      <w:r w:rsidRPr="00360D35">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280F49" w:rsidRPr="00360D35" w:rsidRDefault="00280F49" w:rsidP="00B31696">
      <w:pPr>
        <w:jc w:val="both"/>
        <w:rPr>
          <w:sz w:val="26"/>
          <w:szCs w:val="26"/>
        </w:rPr>
      </w:pPr>
      <w:bookmarkStart w:id="648" w:name="sub_19171"/>
      <w:bookmarkEnd w:id="647"/>
      <w:r w:rsidRPr="00360D35">
        <w:rPr>
          <w:sz w:val="26"/>
          <w:szCs w:val="26"/>
        </w:rPr>
        <w:t>1) дата подписания протокола;</w:t>
      </w:r>
    </w:p>
    <w:p w:rsidR="00280F49" w:rsidRPr="00360D35" w:rsidRDefault="00280F49" w:rsidP="00B31696">
      <w:pPr>
        <w:jc w:val="both"/>
        <w:rPr>
          <w:sz w:val="26"/>
          <w:szCs w:val="26"/>
        </w:rPr>
      </w:pPr>
      <w:bookmarkStart w:id="649" w:name="sub_19172"/>
      <w:bookmarkEnd w:id="648"/>
      <w:r w:rsidRPr="00360D35">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280F49" w:rsidRPr="00360D35" w:rsidRDefault="00280F49" w:rsidP="00B31696">
      <w:pPr>
        <w:jc w:val="both"/>
        <w:rPr>
          <w:sz w:val="26"/>
          <w:szCs w:val="26"/>
        </w:rPr>
      </w:pPr>
      <w:bookmarkStart w:id="650" w:name="sub_19173"/>
      <w:bookmarkEnd w:id="649"/>
      <w:r w:rsidRPr="00360D35">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80F49" w:rsidRPr="00360D35" w:rsidRDefault="00280F49" w:rsidP="00B31696">
      <w:pPr>
        <w:jc w:val="both"/>
        <w:rPr>
          <w:sz w:val="26"/>
          <w:szCs w:val="26"/>
        </w:rPr>
      </w:pPr>
      <w:bookmarkStart w:id="651" w:name="sub_19174"/>
      <w:bookmarkEnd w:id="650"/>
      <w:r w:rsidRPr="00360D35">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80F49" w:rsidRPr="00360D35" w:rsidRDefault="00280F49" w:rsidP="00B31696">
      <w:pPr>
        <w:jc w:val="both"/>
        <w:rPr>
          <w:sz w:val="26"/>
          <w:szCs w:val="26"/>
        </w:rPr>
      </w:pPr>
      <w:bookmarkStart w:id="652" w:name="sub_19175"/>
      <w:bookmarkEnd w:id="651"/>
      <w:r w:rsidRPr="00360D35">
        <w:rPr>
          <w:sz w:val="26"/>
          <w:szCs w:val="26"/>
        </w:rPr>
        <w:t>5) сведения об объеме, цене закупаемых товаров, работ, услуг, сроке исполнения договора;</w:t>
      </w:r>
    </w:p>
    <w:p w:rsidR="00280F49" w:rsidRPr="00360D35" w:rsidRDefault="00280F49" w:rsidP="00B31696">
      <w:pPr>
        <w:jc w:val="both"/>
        <w:rPr>
          <w:sz w:val="26"/>
          <w:szCs w:val="26"/>
        </w:rPr>
      </w:pPr>
      <w:bookmarkStart w:id="653" w:name="sub_19176"/>
      <w:bookmarkEnd w:id="652"/>
      <w:r w:rsidRPr="00360D35">
        <w:rPr>
          <w:sz w:val="26"/>
          <w:szCs w:val="26"/>
        </w:rPr>
        <w:t>6) причины, по которым закрытый запрос предложений признан несостоявшимся, в случае признания его таковым;</w:t>
      </w:r>
    </w:p>
    <w:p w:rsidR="00280F49" w:rsidRPr="00360D35" w:rsidRDefault="00280F49" w:rsidP="00B31696">
      <w:pPr>
        <w:jc w:val="both"/>
        <w:rPr>
          <w:sz w:val="26"/>
          <w:szCs w:val="26"/>
        </w:rPr>
      </w:pPr>
      <w:bookmarkStart w:id="654" w:name="sub_19177"/>
      <w:bookmarkEnd w:id="653"/>
      <w:r w:rsidRPr="00360D35">
        <w:rPr>
          <w:sz w:val="26"/>
          <w:szCs w:val="26"/>
        </w:rPr>
        <w:t>7) иные сведения (при необходимости).</w:t>
      </w:r>
    </w:p>
    <w:p w:rsidR="00280F49" w:rsidRPr="00360D35" w:rsidRDefault="00280F49" w:rsidP="00B31696">
      <w:pPr>
        <w:jc w:val="both"/>
        <w:rPr>
          <w:sz w:val="26"/>
          <w:szCs w:val="26"/>
        </w:rPr>
      </w:pPr>
      <w:bookmarkStart w:id="655" w:name="sub_1918"/>
      <w:bookmarkEnd w:id="654"/>
      <w:r w:rsidRPr="00360D35">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280F49" w:rsidRPr="00360D35" w:rsidRDefault="00280F49" w:rsidP="00B31696">
      <w:pPr>
        <w:jc w:val="both"/>
        <w:rPr>
          <w:sz w:val="26"/>
          <w:szCs w:val="26"/>
        </w:rPr>
      </w:pPr>
      <w:bookmarkStart w:id="656" w:name="sub_1919"/>
      <w:bookmarkEnd w:id="655"/>
      <w:r w:rsidRPr="00360D35">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80F49" w:rsidRPr="00360D35" w:rsidRDefault="00280F49" w:rsidP="00B31696">
      <w:pPr>
        <w:jc w:val="both"/>
        <w:rPr>
          <w:sz w:val="26"/>
          <w:szCs w:val="26"/>
        </w:rPr>
      </w:pPr>
      <w:bookmarkStart w:id="657" w:name="sub_1920"/>
      <w:bookmarkEnd w:id="656"/>
      <w:r w:rsidRPr="00360D35">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280F49" w:rsidRPr="00360D35" w:rsidRDefault="00280F49" w:rsidP="00B31696">
      <w:pPr>
        <w:pStyle w:val="Heading1"/>
        <w:jc w:val="center"/>
        <w:rPr>
          <w:rFonts w:ascii="Times New Roman" w:hAnsi="Times New Roman"/>
          <w:b/>
          <w:sz w:val="26"/>
          <w:szCs w:val="26"/>
        </w:rPr>
      </w:pPr>
      <w:bookmarkStart w:id="658" w:name="sub_20000"/>
      <w:r w:rsidRPr="00360D35">
        <w:rPr>
          <w:rFonts w:ascii="Times New Roman" w:hAnsi="Times New Roman"/>
          <w:b/>
          <w:sz w:val="26"/>
          <w:szCs w:val="26"/>
        </w:rPr>
        <w:t>Раздел 20. Порядок проведения запроса оферт</w:t>
      </w:r>
    </w:p>
    <w:bookmarkEnd w:id="658"/>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659" w:name="sub_201"/>
      <w:r w:rsidRPr="00360D35">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360D35">
          <w:rPr>
            <w:rStyle w:val="a4"/>
            <w:b w:val="0"/>
            <w:bCs/>
            <w:color w:val="auto"/>
            <w:sz w:val="26"/>
            <w:szCs w:val="26"/>
            <w:u w:val="none"/>
          </w:rPr>
          <w:t>части 6.1 статьи 3</w:t>
        </w:r>
      </w:hyperlink>
      <w:r w:rsidRPr="00360D35">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280F49" w:rsidRPr="00360D35" w:rsidRDefault="00280F49" w:rsidP="00B31696">
      <w:pPr>
        <w:jc w:val="both"/>
        <w:rPr>
          <w:sz w:val="26"/>
          <w:szCs w:val="26"/>
        </w:rPr>
      </w:pPr>
      <w:bookmarkStart w:id="660" w:name="sub_202"/>
      <w:bookmarkEnd w:id="659"/>
      <w:r w:rsidRPr="00360D35">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280F49" w:rsidRPr="00360D35" w:rsidRDefault="00280F49" w:rsidP="00B31696">
      <w:pPr>
        <w:jc w:val="both"/>
        <w:rPr>
          <w:sz w:val="26"/>
          <w:szCs w:val="26"/>
        </w:rPr>
      </w:pPr>
      <w:bookmarkStart w:id="661" w:name="sub_203"/>
      <w:bookmarkEnd w:id="660"/>
      <w:r w:rsidRPr="00360D35">
        <w:rPr>
          <w:sz w:val="26"/>
          <w:szCs w:val="26"/>
        </w:rPr>
        <w:t>20.3. Для участия в закупке участник подает оферту, содержащую сведения и документы, предусмотренные документацией о закупке.</w:t>
      </w:r>
    </w:p>
    <w:p w:rsidR="00280F49" w:rsidRPr="00360D35" w:rsidRDefault="00280F49" w:rsidP="00B31696">
      <w:pPr>
        <w:jc w:val="both"/>
        <w:rPr>
          <w:sz w:val="26"/>
          <w:szCs w:val="26"/>
        </w:rPr>
      </w:pPr>
      <w:bookmarkStart w:id="662" w:name="sub_204"/>
      <w:bookmarkEnd w:id="661"/>
      <w:r w:rsidRPr="00360D35">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280F49" w:rsidRPr="00360D35" w:rsidRDefault="00280F49" w:rsidP="00B31696">
      <w:pPr>
        <w:jc w:val="both"/>
        <w:rPr>
          <w:sz w:val="26"/>
          <w:szCs w:val="26"/>
        </w:rPr>
      </w:pPr>
      <w:bookmarkStart w:id="663" w:name="sub_205"/>
      <w:bookmarkEnd w:id="662"/>
      <w:r w:rsidRPr="00360D35">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280F49" w:rsidRPr="00360D35" w:rsidRDefault="00280F49" w:rsidP="00B31696">
      <w:pPr>
        <w:jc w:val="both"/>
        <w:rPr>
          <w:sz w:val="26"/>
          <w:szCs w:val="26"/>
        </w:rPr>
      </w:pPr>
      <w:bookmarkStart w:id="664" w:name="sub_206"/>
      <w:bookmarkEnd w:id="663"/>
      <w:r w:rsidRPr="00360D35">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280F49" w:rsidRPr="00360D35" w:rsidRDefault="00280F49" w:rsidP="00B31696">
      <w:pPr>
        <w:jc w:val="both"/>
        <w:rPr>
          <w:sz w:val="26"/>
          <w:szCs w:val="26"/>
        </w:rPr>
      </w:pPr>
      <w:bookmarkStart w:id="665" w:name="sub_207"/>
      <w:bookmarkEnd w:id="664"/>
      <w:r w:rsidRPr="00360D35">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280F49" w:rsidRPr="00360D35" w:rsidRDefault="00280F49" w:rsidP="00B31696">
      <w:pPr>
        <w:jc w:val="both"/>
        <w:rPr>
          <w:sz w:val="26"/>
          <w:szCs w:val="26"/>
        </w:rPr>
      </w:pPr>
      <w:bookmarkStart w:id="666" w:name="sub_208"/>
      <w:bookmarkEnd w:id="665"/>
      <w:r w:rsidRPr="00360D35">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280F49" w:rsidRPr="00360D35" w:rsidRDefault="00280F49" w:rsidP="00B31696">
      <w:pPr>
        <w:jc w:val="both"/>
        <w:rPr>
          <w:sz w:val="26"/>
          <w:szCs w:val="26"/>
        </w:rPr>
      </w:pPr>
      <w:r w:rsidRPr="00360D35">
        <w:rPr>
          <w:sz w:val="26"/>
          <w:szCs w:val="26"/>
        </w:rPr>
        <w:t>Указанное снижение не производится в случаях, если:</w:t>
      </w:r>
    </w:p>
    <w:p w:rsidR="00280F49" w:rsidRPr="00360D35" w:rsidRDefault="00280F49" w:rsidP="00B31696">
      <w:pPr>
        <w:jc w:val="both"/>
        <w:rPr>
          <w:sz w:val="26"/>
          <w:szCs w:val="26"/>
        </w:rPr>
      </w:pPr>
      <w:bookmarkStart w:id="667" w:name="sub_2081"/>
      <w:r w:rsidRPr="00360D35">
        <w:rPr>
          <w:sz w:val="26"/>
          <w:szCs w:val="26"/>
        </w:rPr>
        <w:t>а) запрос оферт признан несостоявшимся и договор заключается с единственным участником закупки;</w:t>
      </w:r>
    </w:p>
    <w:p w:rsidR="00280F49" w:rsidRPr="00360D35" w:rsidRDefault="00280F49" w:rsidP="00B31696">
      <w:pPr>
        <w:jc w:val="both"/>
        <w:rPr>
          <w:sz w:val="26"/>
          <w:szCs w:val="26"/>
        </w:rPr>
      </w:pPr>
      <w:bookmarkStart w:id="668" w:name="sub_2082"/>
      <w:bookmarkEnd w:id="667"/>
      <w:r w:rsidRPr="00360D35">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280F49" w:rsidRPr="00360D35" w:rsidRDefault="00280F49" w:rsidP="00B31696">
      <w:pPr>
        <w:jc w:val="both"/>
        <w:rPr>
          <w:sz w:val="26"/>
          <w:szCs w:val="26"/>
        </w:rPr>
      </w:pPr>
      <w:bookmarkStart w:id="669" w:name="sub_2083"/>
      <w:bookmarkEnd w:id="668"/>
      <w:r w:rsidRPr="00360D35">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280F49" w:rsidRPr="00360D35" w:rsidRDefault="00280F49" w:rsidP="00B31696">
      <w:pPr>
        <w:jc w:val="both"/>
        <w:rPr>
          <w:sz w:val="26"/>
          <w:szCs w:val="26"/>
        </w:rPr>
      </w:pPr>
      <w:bookmarkStart w:id="670" w:name="sub_2084"/>
      <w:bookmarkEnd w:id="669"/>
      <w:r w:rsidRPr="00360D35">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0F49" w:rsidRPr="00360D35" w:rsidRDefault="00280F49" w:rsidP="00B31696">
      <w:pPr>
        <w:jc w:val="both"/>
        <w:rPr>
          <w:sz w:val="26"/>
          <w:szCs w:val="26"/>
        </w:rPr>
      </w:pPr>
      <w:bookmarkStart w:id="671" w:name="sub_209"/>
      <w:bookmarkEnd w:id="670"/>
      <w:r w:rsidRPr="00360D35">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280F49" w:rsidRPr="00360D35" w:rsidRDefault="00280F49" w:rsidP="00B31696">
      <w:pPr>
        <w:jc w:val="both"/>
        <w:rPr>
          <w:sz w:val="26"/>
          <w:szCs w:val="26"/>
        </w:rPr>
      </w:pPr>
      <w:bookmarkStart w:id="672" w:name="sub_2010"/>
      <w:bookmarkEnd w:id="671"/>
      <w:r w:rsidRPr="00360D35">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280F49" w:rsidRPr="00360D35" w:rsidRDefault="00280F49" w:rsidP="00B31696">
      <w:pPr>
        <w:jc w:val="both"/>
        <w:rPr>
          <w:sz w:val="26"/>
          <w:szCs w:val="26"/>
        </w:rPr>
      </w:pPr>
      <w:r w:rsidRPr="00360D35">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280F49" w:rsidRPr="00360D35" w:rsidRDefault="00280F49" w:rsidP="00B31696">
      <w:pPr>
        <w:jc w:val="both"/>
        <w:rPr>
          <w:sz w:val="26"/>
          <w:szCs w:val="26"/>
        </w:rPr>
      </w:pPr>
      <w:r w:rsidRPr="00360D35">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280F49" w:rsidRPr="00360D35" w:rsidRDefault="00280F49" w:rsidP="00B31696">
      <w:pPr>
        <w:jc w:val="both"/>
        <w:rPr>
          <w:sz w:val="26"/>
          <w:szCs w:val="26"/>
        </w:rPr>
      </w:pPr>
      <w:bookmarkStart w:id="673" w:name="sub_2011"/>
      <w:r w:rsidRPr="00360D35">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280F49" w:rsidRPr="00360D35" w:rsidRDefault="00280F49" w:rsidP="00B31696">
      <w:pPr>
        <w:jc w:val="both"/>
        <w:rPr>
          <w:sz w:val="26"/>
          <w:szCs w:val="26"/>
        </w:rPr>
      </w:pPr>
      <w:bookmarkStart w:id="674" w:name="sub_2012"/>
      <w:bookmarkEnd w:id="673"/>
      <w:r w:rsidRPr="00360D35">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280F49" w:rsidRPr="00360D35" w:rsidRDefault="00280F49" w:rsidP="00B31696">
      <w:pPr>
        <w:jc w:val="both"/>
        <w:rPr>
          <w:sz w:val="26"/>
          <w:szCs w:val="26"/>
        </w:rPr>
      </w:pPr>
      <w:bookmarkStart w:id="675" w:name="sub_2013"/>
      <w:bookmarkEnd w:id="674"/>
      <w:r w:rsidRPr="00360D35">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280F49" w:rsidRPr="00360D35" w:rsidRDefault="00280F49" w:rsidP="00B31696">
      <w:pPr>
        <w:jc w:val="both"/>
        <w:rPr>
          <w:sz w:val="26"/>
          <w:szCs w:val="26"/>
        </w:rPr>
      </w:pPr>
      <w:bookmarkStart w:id="676" w:name="sub_2014"/>
      <w:bookmarkEnd w:id="675"/>
      <w:r w:rsidRPr="00360D35">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280F49" w:rsidRPr="00360D35" w:rsidRDefault="00280F49" w:rsidP="00B31696">
      <w:pPr>
        <w:jc w:val="both"/>
        <w:rPr>
          <w:sz w:val="26"/>
          <w:szCs w:val="26"/>
        </w:rPr>
      </w:pPr>
      <w:bookmarkStart w:id="677" w:name="sub_2015"/>
      <w:bookmarkEnd w:id="676"/>
      <w:r w:rsidRPr="00360D35">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80F49" w:rsidRPr="00360D35" w:rsidRDefault="00280F49" w:rsidP="00B31696">
      <w:pPr>
        <w:jc w:val="both"/>
        <w:rPr>
          <w:sz w:val="26"/>
          <w:szCs w:val="26"/>
        </w:rPr>
      </w:pPr>
      <w:bookmarkStart w:id="678" w:name="sub_2016"/>
      <w:bookmarkEnd w:id="677"/>
      <w:r w:rsidRPr="00360D35">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679" w:name="sub_2100"/>
      <w:r w:rsidRPr="00360D35">
        <w:rPr>
          <w:rFonts w:ascii="Times New Roman" w:hAnsi="Times New Roman"/>
          <w:b/>
          <w:sz w:val="26"/>
          <w:szCs w:val="26"/>
        </w:rPr>
        <w:t>Раздел 21. Порядок проведения переторжки</w:t>
      </w:r>
    </w:p>
    <w:bookmarkEnd w:id="679"/>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680" w:name="sub_211"/>
      <w:r w:rsidRPr="00360D35">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280F49" w:rsidRPr="00360D35" w:rsidRDefault="00280F49" w:rsidP="00B31696">
      <w:pPr>
        <w:jc w:val="both"/>
        <w:rPr>
          <w:sz w:val="26"/>
          <w:szCs w:val="26"/>
        </w:rPr>
      </w:pPr>
      <w:bookmarkStart w:id="681" w:name="sub_212"/>
      <w:bookmarkEnd w:id="680"/>
      <w:r w:rsidRPr="00360D35">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280F49" w:rsidRPr="00360D35" w:rsidRDefault="00280F49" w:rsidP="00B31696">
      <w:pPr>
        <w:jc w:val="both"/>
        <w:rPr>
          <w:sz w:val="26"/>
          <w:szCs w:val="26"/>
        </w:rPr>
      </w:pPr>
      <w:bookmarkStart w:id="682" w:name="sub_213"/>
      <w:bookmarkEnd w:id="681"/>
      <w:r w:rsidRPr="00360D35">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280F49" w:rsidRPr="00360D35" w:rsidRDefault="00280F49" w:rsidP="00B31696">
      <w:pPr>
        <w:jc w:val="both"/>
        <w:rPr>
          <w:sz w:val="26"/>
          <w:szCs w:val="26"/>
        </w:rPr>
      </w:pPr>
      <w:bookmarkStart w:id="683" w:name="sub_214"/>
      <w:bookmarkEnd w:id="682"/>
      <w:r w:rsidRPr="00360D35">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280F49" w:rsidRPr="00360D35" w:rsidRDefault="00280F49" w:rsidP="00B31696">
      <w:pPr>
        <w:jc w:val="both"/>
        <w:rPr>
          <w:sz w:val="26"/>
          <w:szCs w:val="26"/>
        </w:rPr>
      </w:pPr>
      <w:bookmarkStart w:id="684" w:name="sub_215"/>
      <w:bookmarkEnd w:id="683"/>
      <w:r w:rsidRPr="00360D35">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280F49" w:rsidRPr="00360D35" w:rsidRDefault="00280F49" w:rsidP="00B31696">
      <w:pPr>
        <w:jc w:val="both"/>
        <w:rPr>
          <w:sz w:val="26"/>
          <w:szCs w:val="26"/>
        </w:rPr>
      </w:pPr>
      <w:bookmarkStart w:id="685" w:name="sub_216"/>
      <w:bookmarkEnd w:id="684"/>
      <w:r w:rsidRPr="00360D35">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280F49" w:rsidRPr="00360D35" w:rsidRDefault="00280F49" w:rsidP="00B31696">
      <w:pPr>
        <w:jc w:val="both"/>
        <w:rPr>
          <w:sz w:val="26"/>
          <w:szCs w:val="26"/>
        </w:rPr>
      </w:pPr>
      <w:bookmarkStart w:id="686" w:name="sub_217"/>
      <w:bookmarkEnd w:id="685"/>
      <w:r w:rsidRPr="00360D35">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280F49" w:rsidRPr="00360D35" w:rsidRDefault="00280F49" w:rsidP="00B31696">
      <w:pPr>
        <w:jc w:val="both"/>
        <w:rPr>
          <w:sz w:val="26"/>
          <w:szCs w:val="26"/>
        </w:rPr>
      </w:pPr>
      <w:bookmarkStart w:id="687" w:name="sub_218"/>
      <w:bookmarkEnd w:id="686"/>
      <w:r w:rsidRPr="00360D35">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280F49" w:rsidRPr="00360D35" w:rsidRDefault="00280F49" w:rsidP="00B31696">
      <w:pPr>
        <w:jc w:val="both"/>
        <w:rPr>
          <w:sz w:val="26"/>
          <w:szCs w:val="26"/>
        </w:rPr>
      </w:pPr>
      <w:bookmarkStart w:id="688" w:name="sub_219"/>
      <w:bookmarkEnd w:id="687"/>
      <w:r w:rsidRPr="00360D35">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280F49" w:rsidRPr="00360D35" w:rsidRDefault="00280F49" w:rsidP="00B31696">
      <w:pPr>
        <w:jc w:val="both"/>
        <w:rPr>
          <w:sz w:val="26"/>
          <w:szCs w:val="26"/>
        </w:rPr>
      </w:pPr>
      <w:bookmarkStart w:id="689" w:name="sub_2110"/>
      <w:bookmarkEnd w:id="688"/>
      <w:r w:rsidRPr="00360D35">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690" w:name="sub_2200"/>
      <w:r w:rsidRPr="00360D35">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691" w:name="sub_221"/>
      <w:r w:rsidRPr="00360D35">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280F49" w:rsidRPr="00360D35" w:rsidRDefault="00280F49" w:rsidP="00B31696">
      <w:pPr>
        <w:jc w:val="both"/>
        <w:rPr>
          <w:sz w:val="26"/>
          <w:szCs w:val="26"/>
        </w:rPr>
      </w:pPr>
      <w:bookmarkStart w:id="692" w:name="sub_222"/>
      <w:bookmarkEnd w:id="691"/>
      <w:r w:rsidRPr="00360D35">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280F49" w:rsidRPr="00360D35" w:rsidRDefault="00280F49" w:rsidP="00B31696">
      <w:pPr>
        <w:jc w:val="both"/>
        <w:rPr>
          <w:sz w:val="26"/>
          <w:szCs w:val="26"/>
        </w:rPr>
      </w:pPr>
      <w:bookmarkStart w:id="693" w:name="sub_2221"/>
      <w:bookmarkEnd w:id="692"/>
      <w:r w:rsidRPr="00360D35">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360D35">
          <w:rPr>
            <w:rStyle w:val="a4"/>
            <w:b w:val="0"/>
            <w:bCs/>
            <w:color w:val="auto"/>
            <w:sz w:val="26"/>
            <w:szCs w:val="26"/>
            <w:u w:val="none"/>
          </w:rPr>
          <w:t>Федеральным законом</w:t>
        </w:r>
      </w:hyperlink>
      <w:r w:rsidRPr="00360D35">
        <w:rPr>
          <w:sz w:val="26"/>
          <w:szCs w:val="26"/>
        </w:rPr>
        <w:t xml:space="preserve"> от 17.08.1995 № 147-ФЗ "О естественных монополиях";</w:t>
      </w:r>
    </w:p>
    <w:p w:rsidR="00280F49" w:rsidRPr="00360D35" w:rsidRDefault="00280F49" w:rsidP="00B31696">
      <w:pPr>
        <w:jc w:val="both"/>
        <w:rPr>
          <w:sz w:val="26"/>
          <w:szCs w:val="26"/>
        </w:rPr>
      </w:pPr>
      <w:bookmarkStart w:id="694" w:name="sub_2222"/>
      <w:bookmarkEnd w:id="693"/>
      <w:r w:rsidRPr="00360D35">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280F49" w:rsidRPr="00360D35" w:rsidRDefault="00280F49" w:rsidP="00B31696">
      <w:pPr>
        <w:jc w:val="both"/>
        <w:rPr>
          <w:sz w:val="26"/>
          <w:szCs w:val="26"/>
        </w:rPr>
      </w:pPr>
      <w:bookmarkStart w:id="695" w:name="sub_2223"/>
      <w:bookmarkEnd w:id="694"/>
      <w:r w:rsidRPr="00360D35">
        <w:rPr>
          <w:sz w:val="26"/>
          <w:szCs w:val="26"/>
        </w:rPr>
        <w:t>3) услуги энергоснабжения или купля-продажа электрической энергии у гарантирующего поставщика электрической энергии;</w:t>
      </w:r>
    </w:p>
    <w:p w:rsidR="00280F49" w:rsidRPr="00360D35" w:rsidRDefault="00280F49" w:rsidP="00B31696">
      <w:pPr>
        <w:jc w:val="both"/>
        <w:rPr>
          <w:sz w:val="26"/>
          <w:szCs w:val="26"/>
        </w:rPr>
      </w:pPr>
      <w:bookmarkStart w:id="696" w:name="sub_2224"/>
      <w:bookmarkEnd w:id="695"/>
      <w:r w:rsidRPr="00360D35">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80F49" w:rsidRPr="00360D35" w:rsidRDefault="00280F49" w:rsidP="00B31696">
      <w:pPr>
        <w:jc w:val="both"/>
        <w:rPr>
          <w:sz w:val="26"/>
          <w:szCs w:val="26"/>
        </w:rPr>
      </w:pPr>
      <w:bookmarkStart w:id="697" w:name="sub_2225"/>
      <w:bookmarkEnd w:id="696"/>
      <w:r w:rsidRPr="00360D35">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280F49" w:rsidRPr="00360D35" w:rsidRDefault="00280F49" w:rsidP="00B31696">
      <w:pPr>
        <w:jc w:val="both"/>
        <w:rPr>
          <w:sz w:val="26"/>
          <w:szCs w:val="26"/>
        </w:rPr>
      </w:pPr>
      <w:bookmarkStart w:id="698" w:name="sub_2226"/>
      <w:bookmarkEnd w:id="697"/>
      <w:r w:rsidRPr="00360D35">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80F49" w:rsidRPr="00360D35" w:rsidRDefault="00280F49" w:rsidP="00B31696">
      <w:pPr>
        <w:jc w:val="both"/>
        <w:rPr>
          <w:sz w:val="26"/>
          <w:szCs w:val="26"/>
        </w:rPr>
      </w:pPr>
      <w:bookmarkStart w:id="699" w:name="sub_2227"/>
      <w:bookmarkEnd w:id="698"/>
      <w:r w:rsidRPr="00360D35">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280F49" w:rsidRPr="00360D35" w:rsidRDefault="00280F49" w:rsidP="00B31696">
      <w:pPr>
        <w:jc w:val="both"/>
        <w:rPr>
          <w:sz w:val="26"/>
          <w:szCs w:val="26"/>
        </w:rPr>
      </w:pPr>
      <w:bookmarkStart w:id="700" w:name="sub_2228"/>
      <w:bookmarkEnd w:id="699"/>
      <w:r w:rsidRPr="00360D35">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280F49" w:rsidRPr="00360D35" w:rsidRDefault="00280F49" w:rsidP="00B31696">
      <w:pPr>
        <w:jc w:val="both"/>
        <w:rPr>
          <w:sz w:val="26"/>
          <w:szCs w:val="26"/>
        </w:rPr>
      </w:pPr>
      <w:bookmarkStart w:id="701" w:name="sub_2229"/>
      <w:bookmarkEnd w:id="700"/>
      <w:r w:rsidRPr="00360D35">
        <w:rPr>
          <w:sz w:val="26"/>
          <w:szCs w:val="26"/>
        </w:rPr>
        <w:t>9) услуги по приему, обработке, перевозке и доставке международной и внутренней почты, в том числе экспресс-почты;</w:t>
      </w:r>
    </w:p>
    <w:p w:rsidR="00280F49" w:rsidRPr="00360D35" w:rsidRDefault="00280F49" w:rsidP="00B31696">
      <w:pPr>
        <w:jc w:val="both"/>
        <w:rPr>
          <w:sz w:val="26"/>
          <w:szCs w:val="26"/>
        </w:rPr>
      </w:pPr>
      <w:bookmarkStart w:id="702" w:name="sub_22210"/>
      <w:bookmarkEnd w:id="701"/>
      <w:r w:rsidRPr="00360D35">
        <w:rPr>
          <w:sz w:val="26"/>
          <w:szCs w:val="26"/>
        </w:rPr>
        <w:t>10) услуги связи, в том числе услуги интернет-провайдеров и мобильной связи;</w:t>
      </w:r>
    </w:p>
    <w:p w:rsidR="00280F49" w:rsidRPr="00360D35" w:rsidRDefault="00280F49" w:rsidP="00B31696">
      <w:pPr>
        <w:jc w:val="both"/>
        <w:rPr>
          <w:sz w:val="26"/>
          <w:szCs w:val="26"/>
        </w:rPr>
      </w:pPr>
      <w:bookmarkStart w:id="703" w:name="sub_22211"/>
      <w:bookmarkEnd w:id="702"/>
      <w:r w:rsidRPr="00360D35">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280F49" w:rsidRPr="00360D35" w:rsidRDefault="00280F49" w:rsidP="00B31696">
      <w:pPr>
        <w:jc w:val="both"/>
        <w:rPr>
          <w:sz w:val="26"/>
          <w:szCs w:val="26"/>
        </w:rPr>
      </w:pPr>
      <w:bookmarkStart w:id="704" w:name="sub_22212"/>
      <w:bookmarkEnd w:id="703"/>
      <w:r w:rsidRPr="00360D35">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280F49" w:rsidRPr="00360D35" w:rsidRDefault="00280F49" w:rsidP="00B31696">
      <w:pPr>
        <w:jc w:val="both"/>
        <w:rPr>
          <w:sz w:val="26"/>
          <w:szCs w:val="26"/>
        </w:rPr>
      </w:pPr>
      <w:bookmarkStart w:id="705" w:name="sub_22213"/>
      <w:bookmarkEnd w:id="704"/>
      <w:r w:rsidRPr="00360D35">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280F49" w:rsidRPr="00360D35" w:rsidRDefault="00280F49" w:rsidP="00B31696">
      <w:pPr>
        <w:jc w:val="both"/>
        <w:rPr>
          <w:sz w:val="26"/>
          <w:szCs w:val="26"/>
        </w:rPr>
      </w:pPr>
      <w:bookmarkStart w:id="706" w:name="sub_22214"/>
      <w:bookmarkEnd w:id="705"/>
      <w:r w:rsidRPr="00360D35">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280F49" w:rsidRPr="00360D35" w:rsidRDefault="00280F49" w:rsidP="00B31696">
      <w:pPr>
        <w:jc w:val="both"/>
        <w:rPr>
          <w:sz w:val="26"/>
          <w:szCs w:val="26"/>
        </w:rPr>
      </w:pPr>
      <w:bookmarkStart w:id="707" w:name="sub_22215"/>
      <w:bookmarkEnd w:id="706"/>
      <w:r w:rsidRPr="00360D35">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280F49" w:rsidRPr="00360D35" w:rsidRDefault="00280F49" w:rsidP="00B31696">
      <w:pPr>
        <w:jc w:val="both"/>
        <w:rPr>
          <w:sz w:val="26"/>
          <w:szCs w:val="26"/>
        </w:rPr>
      </w:pPr>
      <w:bookmarkStart w:id="708" w:name="sub_22216"/>
      <w:bookmarkEnd w:id="707"/>
      <w:r w:rsidRPr="00360D35">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280F49" w:rsidRPr="00360D35" w:rsidRDefault="00280F49" w:rsidP="00B31696">
      <w:pPr>
        <w:jc w:val="both"/>
        <w:rPr>
          <w:sz w:val="26"/>
          <w:szCs w:val="26"/>
        </w:rPr>
      </w:pPr>
      <w:bookmarkStart w:id="709" w:name="sub_22217"/>
      <w:bookmarkEnd w:id="708"/>
      <w:r w:rsidRPr="00360D35">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280F49" w:rsidRPr="00360D35" w:rsidRDefault="00280F49" w:rsidP="00B31696">
      <w:pPr>
        <w:jc w:val="both"/>
        <w:rPr>
          <w:sz w:val="26"/>
          <w:szCs w:val="26"/>
        </w:rPr>
      </w:pPr>
      <w:bookmarkStart w:id="710" w:name="sub_22218"/>
      <w:bookmarkEnd w:id="709"/>
      <w:r w:rsidRPr="00360D35">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280F49" w:rsidRPr="00360D35" w:rsidRDefault="00280F49" w:rsidP="00B31696">
      <w:pPr>
        <w:jc w:val="both"/>
        <w:rPr>
          <w:sz w:val="26"/>
          <w:szCs w:val="26"/>
        </w:rPr>
      </w:pPr>
      <w:bookmarkStart w:id="711" w:name="sub_22219"/>
      <w:bookmarkEnd w:id="710"/>
      <w:r w:rsidRPr="00360D35">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80F49" w:rsidRPr="00360D35" w:rsidRDefault="00280F49" w:rsidP="00B31696">
      <w:pPr>
        <w:jc w:val="both"/>
        <w:rPr>
          <w:sz w:val="26"/>
          <w:szCs w:val="26"/>
        </w:rPr>
      </w:pPr>
      <w:bookmarkStart w:id="712" w:name="sub_22220"/>
      <w:bookmarkEnd w:id="711"/>
      <w:r w:rsidRPr="00360D35">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280F49" w:rsidRPr="00360D35" w:rsidRDefault="00280F49" w:rsidP="00B31696">
      <w:pPr>
        <w:jc w:val="both"/>
        <w:rPr>
          <w:sz w:val="26"/>
          <w:szCs w:val="26"/>
        </w:rPr>
      </w:pPr>
      <w:bookmarkStart w:id="713" w:name="sub_223"/>
      <w:bookmarkEnd w:id="712"/>
      <w:r w:rsidRPr="00360D35">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280F49" w:rsidRPr="00360D35" w:rsidRDefault="00280F49" w:rsidP="00B31696">
      <w:pPr>
        <w:jc w:val="both"/>
        <w:rPr>
          <w:sz w:val="26"/>
          <w:szCs w:val="26"/>
        </w:rPr>
      </w:pPr>
      <w:bookmarkStart w:id="714" w:name="sub_2231"/>
      <w:bookmarkEnd w:id="713"/>
      <w:r w:rsidRPr="00360D35">
        <w:rPr>
          <w:sz w:val="26"/>
          <w:szCs w:val="26"/>
        </w:rPr>
        <w:t>1) цена одного договора не превышает 100 000 (сто тысяч) рублей с учетом всех налогов, сборов и иных обязательных платежей;</w:t>
      </w:r>
    </w:p>
    <w:p w:rsidR="00280F49" w:rsidRPr="00360D35" w:rsidRDefault="00280F49" w:rsidP="00B31696">
      <w:pPr>
        <w:jc w:val="both"/>
        <w:rPr>
          <w:sz w:val="26"/>
          <w:szCs w:val="26"/>
        </w:rPr>
      </w:pPr>
      <w:bookmarkStart w:id="715" w:name="sub_2232"/>
      <w:bookmarkEnd w:id="714"/>
      <w:r w:rsidRPr="00360D35">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280F49" w:rsidRPr="00360D35" w:rsidRDefault="00280F49" w:rsidP="00B31696">
      <w:pPr>
        <w:jc w:val="both"/>
        <w:rPr>
          <w:sz w:val="26"/>
          <w:szCs w:val="26"/>
        </w:rPr>
      </w:pPr>
      <w:bookmarkStart w:id="716" w:name="sub_2233"/>
      <w:bookmarkEnd w:id="715"/>
      <w:r w:rsidRPr="00360D35">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280F49" w:rsidRPr="00360D35" w:rsidRDefault="00280F49" w:rsidP="00B31696">
      <w:pPr>
        <w:jc w:val="both"/>
        <w:rPr>
          <w:sz w:val="26"/>
          <w:szCs w:val="26"/>
        </w:rPr>
      </w:pPr>
      <w:bookmarkStart w:id="717" w:name="sub_2234"/>
      <w:bookmarkEnd w:id="716"/>
      <w:r w:rsidRPr="00360D35">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360D35">
          <w:rPr>
            <w:rStyle w:val="a4"/>
            <w:b w:val="0"/>
            <w:bCs/>
            <w:color w:val="auto"/>
            <w:sz w:val="26"/>
            <w:szCs w:val="26"/>
            <w:u w:val="none"/>
          </w:rPr>
          <w:t>Федеральным законом</w:t>
        </w:r>
      </w:hyperlink>
      <w:r w:rsidRPr="00360D35">
        <w:rPr>
          <w:sz w:val="26"/>
          <w:szCs w:val="26"/>
        </w:rPr>
        <w:t xml:space="preserve"> № 44-ФЗ или </w:t>
      </w:r>
      <w:hyperlink r:id="rId58" w:history="1">
        <w:r w:rsidRPr="00360D35">
          <w:rPr>
            <w:rStyle w:val="a4"/>
            <w:b w:val="0"/>
            <w:bCs/>
            <w:color w:val="auto"/>
            <w:sz w:val="26"/>
            <w:szCs w:val="26"/>
            <w:u w:val="none"/>
          </w:rPr>
          <w:t>Федеральным законом</w:t>
        </w:r>
      </w:hyperlink>
      <w:r w:rsidRPr="00360D35">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280F49" w:rsidRPr="00360D35" w:rsidRDefault="00280F49" w:rsidP="00B31696">
      <w:pPr>
        <w:jc w:val="both"/>
        <w:rPr>
          <w:sz w:val="26"/>
          <w:szCs w:val="26"/>
        </w:rPr>
      </w:pPr>
      <w:bookmarkStart w:id="718" w:name="sub_2235"/>
      <w:bookmarkEnd w:id="717"/>
      <w:r w:rsidRPr="00360D35">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280F49" w:rsidRPr="00360D35" w:rsidRDefault="00280F49" w:rsidP="00B31696">
      <w:pPr>
        <w:jc w:val="both"/>
        <w:rPr>
          <w:sz w:val="26"/>
          <w:szCs w:val="26"/>
        </w:rPr>
      </w:pPr>
      <w:bookmarkStart w:id="719" w:name="sub_224"/>
      <w:bookmarkEnd w:id="718"/>
      <w:r w:rsidRPr="00360D35">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360D35">
          <w:rPr>
            <w:rStyle w:val="a4"/>
            <w:b w:val="0"/>
            <w:bCs/>
            <w:color w:val="auto"/>
            <w:sz w:val="26"/>
            <w:szCs w:val="26"/>
            <w:u w:val="none"/>
          </w:rPr>
          <w:t>Федеральным законом</w:t>
        </w:r>
      </w:hyperlink>
      <w:r w:rsidRPr="00360D35">
        <w:rPr>
          <w:sz w:val="26"/>
          <w:szCs w:val="26"/>
        </w:rPr>
        <w:t xml:space="preserve"> № 223-ФЗ.</w:t>
      </w:r>
    </w:p>
    <w:bookmarkEnd w:id="719"/>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720" w:name="sub_3000"/>
      <w:r w:rsidRPr="00360D35">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280F49" w:rsidRPr="00360D35" w:rsidRDefault="00280F49" w:rsidP="00B31696">
      <w:pPr>
        <w:pStyle w:val="Heading1"/>
        <w:jc w:val="center"/>
        <w:rPr>
          <w:rFonts w:ascii="Times New Roman" w:hAnsi="Times New Roman"/>
          <w:b/>
          <w:sz w:val="26"/>
          <w:szCs w:val="26"/>
        </w:rPr>
      </w:pPr>
      <w:bookmarkStart w:id="721" w:name="sub_2300"/>
      <w:r w:rsidRPr="00360D35">
        <w:rPr>
          <w:rFonts w:ascii="Times New Roman" w:hAnsi="Times New Roman"/>
          <w:b/>
          <w:sz w:val="26"/>
          <w:szCs w:val="26"/>
        </w:rPr>
        <w:t>Раздел 23. Порядок заключения и исполнения договора</w:t>
      </w:r>
    </w:p>
    <w:bookmarkEnd w:id="721"/>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722" w:name="sub_231"/>
      <w:r w:rsidRPr="00360D35">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280F49" w:rsidRPr="00360D35" w:rsidRDefault="00280F49" w:rsidP="00B31696">
      <w:pPr>
        <w:jc w:val="both"/>
        <w:rPr>
          <w:sz w:val="26"/>
          <w:szCs w:val="26"/>
        </w:rPr>
      </w:pPr>
      <w:bookmarkStart w:id="723" w:name="sub_232"/>
      <w:bookmarkEnd w:id="722"/>
      <w:r w:rsidRPr="00360D35">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80F49" w:rsidRPr="00360D35" w:rsidRDefault="00280F49" w:rsidP="00B31696">
      <w:pPr>
        <w:jc w:val="both"/>
        <w:rPr>
          <w:sz w:val="26"/>
          <w:szCs w:val="26"/>
        </w:rPr>
      </w:pPr>
      <w:bookmarkStart w:id="724" w:name="sub_233"/>
      <w:bookmarkEnd w:id="723"/>
      <w:r w:rsidRPr="00360D35">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280F49" w:rsidRPr="00360D35" w:rsidRDefault="00280F49" w:rsidP="00B31696">
      <w:pPr>
        <w:jc w:val="both"/>
        <w:rPr>
          <w:sz w:val="26"/>
          <w:szCs w:val="26"/>
        </w:rPr>
      </w:pPr>
      <w:bookmarkStart w:id="725" w:name="sub_234"/>
      <w:bookmarkEnd w:id="724"/>
      <w:r w:rsidRPr="00360D35">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280F49" w:rsidRPr="00360D35" w:rsidRDefault="00280F49" w:rsidP="00B31696">
      <w:pPr>
        <w:jc w:val="both"/>
        <w:rPr>
          <w:sz w:val="26"/>
          <w:szCs w:val="26"/>
        </w:rPr>
      </w:pPr>
      <w:bookmarkStart w:id="726" w:name="sub_235"/>
      <w:bookmarkEnd w:id="725"/>
      <w:r w:rsidRPr="00360D35">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280F49" w:rsidRPr="00360D35" w:rsidRDefault="00280F49" w:rsidP="00B31696">
      <w:pPr>
        <w:jc w:val="both"/>
        <w:rPr>
          <w:sz w:val="26"/>
          <w:szCs w:val="26"/>
        </w:rPr>
      </w:pPr>
      <w:bookmarkStart w:id="727" w:name="sub_236"/>
      <w:bookmarkEnd w:id="726"/>
      <w:r w:rsidRPr="00360D35">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280F49" w:rsidRPr="00360D35" w:rsidRDefault="00280F49" w:rsidP="00B31696">
      <w:pPr>
        <w:jc w:val="both"/>
        <w:rPr>
          <w:sz w:val="26"/>
          <w:szCs w:val="26"/>
        </w:rPr>
      </w:pPr>
      <w:bookmarkStart w:id="728" w:name="sub_237"/>
      <w:bookmarkEnd w:id="727"/>
      <w:r w:rsidRPr="00360D35">
        <w:rPr>
          <w:sz w:val="26"/>
          <w:szCs w:val="26"/>
        </w:rPr>
        <w:t>23.7. При заключении договора Заказчик по согласованию с участником закупки, с которым заключается договор, вправе:</w:t>
      </w:r>
    </w:p>
    <w:p w:rsidR="00280F49" w:rsidRPr="00360D35" w:rsidRDefault="00280F49" w:rsidP="00B31696">
      <w:pPr>
        <w:jc w:val="both"/>
        <w:rPr>
          <w:sz w:val="26"/>
          <w:szCs w:val="26"/>
        </w:rPr>
      </w:pPr>
      <w:bookmarkStart w:id="729" w:name="sub_2371"/>
      <w:bookmarkEnd w:id="728"/>
      <w:r w:rsidRPr="00360D35">
        <w:rPr>
          <w:sz w:val="26"/>
          <w:szCs w:val="26"/>
        </w:rPr>
        <w:t>1) снизить цену договора без изменения количества товаров (объема работ, услуг) и иных условий исполнения договора;</w:t>
      </w:r>
    </w:p>
    <w:p w:rsidR="00280F49" w:rsidRPr="00360D35" w:rsidRDefault="00280F49" w:rsidP="00B31696">
      <w:pPr>
        <w:jc w:val="both"/>
        <w:rPr>
          <w:sz w:val="26"/>
          <w:szCs w:val="26"/>
        </w:rPr>
      </w:pPr>
      <w:bookmarkStart w:id="730" w:name="sub_2372"/>
      <w:bookmarkEnd w:id="729"/>
      <w:r w:rsidRPr="00360D35">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280F49" w:rsidRPr="00360D35" w:rsidRDefault="00280F49" w:rsidP="00B31696">
      <w:pPr>
        <w:jc w:val="both"/>
        <w:rPr>
          <w:sz w:val="26"/>
          <w:szCs w:val="26"/>
        </w:rPr>
      </w:pPr>
      <w:bookmarkStart w:id="731" w:name="sub_2373"/>
      <w:bookmarkEnd w:id="730"/>
      <w:r w:rsidRPr="00360D35">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280F49" w:rsidRPr="00360D35" w:rsidRDefault="00280F49" w:rsidP="00B31696">
      <w:pPr>
        <w:jc w:val="both"/>
        <w:rPr>
          <w:sz w:val="26"/>
          <w:szCs w:val="26"/>
        </w:rPr>
      </w:pPr>
      <w:bookmarkStart w:id="732" w:name="sub_2374"/>
      <w:bookmarkEnd w:id="731"/>
      <w:r w:rsidRPr="00360D35">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280F49" w:rsidRPr="00360D35" w:rsidRDefault="00280F49" w:rsidP="00B31696">
      <w:pPr>
        <w:jc w:val="both"/>
        <w:rPr>
          <w:sz w:val="26"/>
          <w:szCs w:val="26"/>
        </w:rPr>
      </w:pPr>
      <w:bookmarkStart w:id="733" w:name="sub_2375"/>
      <w:bookmarkEnd w:id="732"/>
      <w:r w:rsidRPr="00360D35">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280F49" w:rsidRPr="00360D35" w:rsidRDefault="00280F49" w:rsidP="00B31696">
      <w:pPr>
        <w:jc w:val="both"/>
        <w:rPr>
          <w:sz w:val="26"/>
          <w:szCs w:val="26"/>
        </w:rPr>
      </w:pPr>
      <w:bookmarkStart w:id="734" w:name="sub_238"/>
      <w:bookmarkEnd w:id="733"/>
      <w:r w:rsidRPr="00360D35">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280F49" w:rsidRPr="00360D35" w:rsidRDefault="00280F49" w:rsidP="00B31696">
      <w:pPr>
        <w:jc w:val="both"/>
        <w:rPr>
          <w:sz w:val="26"/>
          <w:szCs w:val="26"/>
        </w:rPr>
      </w:pPr>
      <w:bookmarkStart w:id="735" w:name="sub_239"/>
      <w:bookmarkEnd w:id="734"/>
      <w:r w:rsidRPr="00360D35">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280F49" w:rsidRPr="00360D35" w:rsidRDefault="00280F49" w:rsidP="00B31696">
      <w:pPr>
        <w:jc w:val="both"/>
        <w:rPr>
          <w:sz w:val="26"/>
          <w:szCs w:val="26"/>
        </w:rPr>
      </w:pPr>
      <w:bookmarkStart w:id="736" w:name="sub_2310"/>
      <w:bookmarkEnd w:id="735"/>
      <w:r w:rsidRPr="00360D35">
        <w:rPr>
          <w:sz w:val="26"/>
          <w:szCs w:val="26"/>
        </w:rPr>
        <w:t>23.10. Заказчик по согласованию с участником при исполнении договора вправе изменить:</w:t>
      </w:r>
    </w:p>
    <w:p w:rsidR="00280F49" w:rsidRPr="00360D35" w:rsidRDefault="00280F49" w:rsidP="00B31696">
      <w:pPr>
        <w:jc w:val="both"/>
        <w:rPr>
          <w:sz w:val="26"/>
          <w:szCs w:val="26"/>
        </w:rPr>
      </w:pPr>
      <w:bookmarkStart w:id="737" w:name="sub_23101"/>
      <w:bookmarkEnd w:id="736"/>
      <w:r w:rsidRPr="00360D35">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280F49" w:rsidRPr="00360D35" w:rsidRDefault="00280F49" w:rsidP="00B31696">
      <w:pPr>
        <w:jc w:val="both"/>
        <w:rPr>
          <w:sz w:val="26"/>
          <w:szCs w:val="26"/>
        </w:rPr>
      </w:pPr>
      <w:bookmarkStart w:id="738" w:name="sub_23102"/>
      <w:bookmarkEnd w:id="737"/>
      <w:r w:rsidRPr="00360D35">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280F49" w:rsidRPr="00360D35" w:rsidRDefault="00280F49" w:rsidP="00B31696">
      <w:pPr>
        <w:jc w:val="both"/>
        <w:rPr>
          <w:sz w:val="26"/>
          <w:szCs w:val="26"/>
        </w:rPr>
      </w:pPr>
      <w:bookmarkStart w:id="739" w:name="sub_23103"/>
      <w:bookmarkEnd w:id="738"/>
      <w:r w:rsidRPr="00360D35">
        <w:rPr>
          <w:sz w:val="26"/>
          <w:szCs w:val="26"/>
        </w:rPr>
        <w:t>3) цену договора:</w:t>
      </w:r>
    </w:p>
    <w:bookmarkEnd w:id="739"/>
    <w:p w:rsidR="00280F49" w:rsidRPr="00360D35" w:rsidRDefault="00280F49" w:rsidP="00B31696">
      <w:pPr>
        <w:jc w:val="both"/>
        <w:rPr>
          <w:sz w:val="26"/>
          <w:szCs w:val="26"/>
        </w:rPr>
      </w:pPr>
      <w:r w:rsidRPr="00360D35">
        <w:rPr>
          <w:sz w:val="26"/>
          <w:szCs w:val="26"/>
        </w:rPr>
        <w:t>- путем ее уменьшения без изменения иных условий исполнения договора;</w:t>
      </w:r>
    </w:p>
    <w:p w:rsidR="00280F49" w:rsidRPr="00360D35" w:rsidRDefault="00280F49" w:rsidP="00B31696">
      <w:pPr>
        <w:jc w:val="both"/>
        <w:rPr>
          <w:sz w:val="26"/>
          <w:szCs w:val="26"/>
        </w:rPr>
      </w:pPr>
      <w:r w:rsidRPr="00360D35">
        <w:rPr>
          <w:sz w:val="26"/>
          <w:szCs w:val="26"/>
        </w:rPr>
        <w:t xml:space="preserve">- в случаях, предусмотренных </w:t>
      </w:r>
      <w:hyperlink w:anchor="sub_23101" w:history="1">
        <w:r w:rsidRPr="00360D35">
          <w:rPr>
            <w:rStyle w:val="a4"/>
            <w:b w:val="0"/>
            <w:bCs/>
            <w:color w:val="auto"/>
            <w:sz w:val="26"/>
            <w:szCs w:val="26"/>
            <w:u w:val="none"/>
          </w:rPr>
          <w:t>подпунктом 1</w:t>
        </w:r>
      </w:hyperlink>
      <w:r w:rsidRPr="00360D35">
        <w:rPr>
          <w:sz w:val="26"/>
          <w:szCs w:val="26"/>
        </w:rPr>
        <w:t xml:space="preserve"> настоящего пункта Положения о закупке;</w:t>
      </w:r>
    </w:p>
    <w:p w:rsidR="00280F49" w:rsidRPr="00360D35" w:rsidRDefault="00280F49" w:rsidP="00B31696">
      <w:pPr>
        <w:jc w:val="both"/>
        <w:rPr>
          <w:sz w:val="26"/>
          <w:szCs w:val="26"/>
        </w:rPr>
      </w:pPr>
      <w:r w:rsidRPr="00360D35">
        <w:rPr>
          <w:sz w:val="26"/>
          <w:szCs w:val="26"/>
        </w:rPr>
        <w:t>- в случае инфляционного роста цен;</w:t>
      </w:r>
    </w:p>
    <w:p w:rsidR="00280F49" w:rsidRPr="00360D35" w:rsidRDefault="00280F49" w:rsidP="00B31696">
      <w:pPr>
        <w:jc w:val="both"/>
        <w:rPr>
          <w:sz w:val="26"/>
          <w:szCs w:val="26"/>
        </w:rPr>
      </w:pPr>
      <w:r w:rsidRPr="00360D35">
        <w:rPr>
          <w:sz w:val="26"/>
          <w:szCs w:val="26"/>
        </w:rPr>
        <w:t>- в случае изменения в соответствии с законодательством Российской Федерации регулируемых государством цен (тарифов);</w:t>
      </w:r>
    </w:p>
    <w:p w:rsidR="00280F49" w:rsidRPr="00360D35" w:rsidRDefault="00280F49" w:rsidP="00B31696">
      <w:pPr>
        <w:jc w:val="both"/>
        <w:rPr>
          <w:sz w:val="26"/>
          <w:szCs w:val="26"/>
        </w:rPr>
      </w:pPr>
      <w:bookmarkStart w:id="740" w:name="sub_23104"/>
      <w:r w:rsidRPr="00360D35">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280F49" w:rsidRPr="00360D35" w:rsidRDefault="00280F49" w:rsidP="00B31696">
      <w:pPr>
        <w:jc w:val="both"/>
        <w:rPr>
          <w:sz w:val="26"/>
          <w:szCs w:val="26"/>
        </w:rPr>
      </w:pPr>
      <w:bookmarkStart w:id="741" w:name="sub_23105"/>
      <w:bookmarkEnd w:id="740"/>
      <w:r w:rsidRPr="00360D35">
        <w:rPr>
          <w:sz w:val="26"/>
          <w:szCs w:val="26"/>
        </w:rPr>
        <w:t>5) наименование страны происхождения товара.</w:t>
      </w:r>
    </w:p>
    <w:p w:rsidR="00280F49" w:rsidRPr="00360D35" w:rsidRDefault="00280F49" w:rsidP="00B31696">
      <w:pPr>
        <w:jc w:val="both"/>
        <w:rPr>
          <w:sz w:val="26"/>
          <w:szCs w:val="26"/>
        </w:rPr>
      </w:pPr>
      <w:bookmarkStart w:id="742" w:name="sub_2311"/>
      <w:bookmarkEnd w:id="741"/>
      <w:r w:rsidRPr="00360D35">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80F49" w:rsidRPr="00360D35" w:rsidRDefault="00280F49" w:rsidP="00B31696">
      <w:pPr>
        <w:jc w:val="both"/>
        <w:rPr>
          <w:sz w:val="26"/>
          <w:szCs w:val="26"/>
        </w:rPr>
      </w:pPr>
      <w:bookmarkStart w:id="743" w:name="sub_2312"/>
      <w:bookmarkEnd w:id="742"/>
      <w:r w:rsidRPr="00360D35">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280F49" w:rsidRPr="00360D35" w:rsidRDefault="00280F49" w:rsidP="00B31696">
      <w:pPr>
        <w:jc w:val="both"/>
        <w:rPr>
          <w:sz w:val="26"/>
          <w:szCs w:val="26"/>
        </w:rPr>
      </w:pPr>
      <w:bookmarkStart w:id="744" w:name="sub_23121"/>
      <w:bookmarkEnd w:id="743"/>
      <w:r w:rsidRPr="00360D35">
        <w:rPr>
          <w:sz w:val="26"/>
          <w:szCs w:val="26"/>
        </w:rPr>
        <w:t>1) по основаниям, установленным законом;</w:t>
      </w:r>
    </w:p>
    <w:p w:rsidR="00280F49" w:rsidRPr="00360D35" w:rsidRDefault="00280F49" w:rsidP="00B31696">
      <w:pPr>
        <w:jc w:val="both"/>
        <w:rPr>
          <w:sz w:val="26"/>
          <w:szCs w:val="26"/>
        </w:rPr>
      </w:pPr>
      <w:bookmarkStart w:id="745" w:name="sub_23122"/>
      <w:bookmarkEnd w:id="744"/>
      <w:r w:rsidRPr="00360D35">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80F49" w:rsidRPr="00360D35" w:rsidRDefault="00280F49" w:rsidP="00B31696">
      <w:pPr>
        <w:jc w:val="both"/>
        <w:rPr>
          <w:sz w:val="26"/>
          <w:szCs w:val="26"/>
        </w:rPr>
      </w:pPr>
      <w:bookmarkStart w:id="746" w:name="sub_23123"/>
      <w:bookmarkEnd w:id="745"/>
      <w:r w:rsidRPr="00360D35">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280F49" w:rsidRPr="00360D35" w:rsidRDefault="00280F49" w:rsidP="00B31696">
      <w:pPr>
        <w:jc w:val="both"/>
        <w:rPr>
          <w:sz w:val="26"/>
          <w:szCs w:val="26"/>
        </w:rPr>
      </w:pPr>
      <w:bookmarkStart w:id="747" w:name="sub_2313"/>
      <w:bookmarkEnd w:id="746"/>
      <w:r w:rsidRPr="00360D35">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280F49" w:rsidRPr="00360D35" w:rsidRDefault="00280F49" w:rsidP="00B31696">
      <w:pPr>
        <w:jc w:val="both"/>
        <w:rPr>
          <w:sz w:val="26"/>
          <w:szCs w:val="26"/>
        </w:rPr>
      </w:pPr>
      <w:bookmarkStart w:id="748" w:name="sub_2314"/>
      <w:bookmarkEnd w:id="747"/>
      <w:r w:rsidRPr="00360D35">
        <w:rPr>
          <w:sz w:val="26"/>
          <w:szCs w:val="26"/>
        </w:rPr>
        <w:t>23.14. Заказчик должен отказаться от заключения договора с участником закупки в следующих случаях:</w:t>
      </w:r>
    </w:p>
    <w:p w:rsidR="00280F49" w:rsidRPr="00360D35" w:rsidRDefault="00280F49" w:rsidP="00B31696">
      <w:pPr>
        <w:jc w:val="both"/>
        <w:rPr>
          <w:sz w:val="26"/>
          <w:szCs w:val="26"/>
        </w:rPr>
      </w:pPr>
      <w:bookmarkStart w:id="749" w:name="sub_23141"/>
      <w:bookmarkEnd w:id="748"/>
      <w:r w:rsidRPr="00360D35">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280F49" w:rsidRPr="00360D35" w:rsidRDefault="00280F49" w:rsidP="00B31696">
      <w:pPr>
        <w:jc w:val="both"/>
        <w:rPr>
          <w:sz w:val="26"/>
          <w:szCs w:val="26"/>
        </w:rPr>
      </w:pPr>
      <w:bookmarkStart w:id="750" w:name="sub_23142"/>
      <w:bookmarkEnd w:id="749"/>
      <w:r w:rsidRPr="00360D35">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280F49" w:rsidRPr="00360D35" w:rsidRDefault="00280F49" w:rsidP="00B31696">
      <w:pPr>
        <w:jc w:val="both"/>
        <w:rPr>
          <w:sz w:val="26"/>
          <w:szCs w:val="26"/>
        </w:rPr>
      </w:pPr>
      <w:bookmarkStart w:id="751" w:name="sub_23143"/>
      <w:bookmarkEnd w:id="750"/>
      <w:r w:rsidRPr="00360D35">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280F49" w:rsidRPr="00360D35" w:rsidRDefault="00280F49" w:rsidP="00B31696">
      <w:pPr>
        <w:jc w:val="both"/>
        <w:rPr>
          <w:sz w:val="26"/>
          <w:szCs w:val="26"/>
        </w:rPr>
      </w:pPr>
      <w:r w:rsidRPr="00360D35">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rPr>
      </w:pPr>
      <w:bookmarkStart w:id="752" w:name="sub_2400"/>
      <w:r w:rsidRPr="00360D35">
        <w:rPr>
          <w:rFonts w:ascii="Times New Roman" w:hAnsi="Times New Roman"/>
          <w:b/>
          <w:sz w:val="26"/>
          <w:szCs w:val="26"/>
        </w:rPr>
        <w:t>Раздел 24. Обеспечение исполнения договора</w:t>
      </w:r>
    </w:p>
    <w:bookmarkEnd w:id="752"/>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753" w:name="sub_241"/>
      <w:r w:rsidRPr="00360D35">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280F49" w:rsidRPr="00360D35" w:rsidRDefault="00280F49" w:rsidP="00B31696">
      <w:pPr>
        <w:jc w:val="both"/>
        <w:rPr>
          <w:sz w:val="26"/>
          <w:szCs w:val="26"/>
        </w:rPr>
      </w:pPr>
      <w:bookmarkStart w:id="754" w:name="sub_242"/>
      <w:bookmarkEnd w:id="753"/>
      <w:r w:rsidRPr="00360D35">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280F49" w:rsidRPr="00360D35" w:rsidRDefault="00280F49" w:rsidP="00B31696">
      <w:pPr>
        <w:jc w:val="both"/>
        <w:rPr>
          <w:sz w:val="26"/>
          <w:szCs w:val="26"/>
        </w:rPr>
      </w:pPr>
      <w:bookmarkStart w:id="755" w:name="sub_243"/>
      <w:bookmarkEnd w:id="754"/>
      <w:r w:rsidRPr="00360D35">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280F49" w:rsidRPr="00360D35" w:rsidRDefault="00280F49" w:rsidP="00B31696">
      <w:pPr>
        <w:jc w:val="both"/>
        <w:rPr>
          <w:sz w:val="26"/>
          <w:szCs w:val="26"/>
        </w:rPr>
      </w:pPr>
      <w:bookmarkStart w:id="756" w:name="sub_244"/>
      <w:bookmarkEnd w:id="755"/>
      <w:r w:rsidRPr="00360D35">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280F49" w:rsidRPr="00360D35" w:rsidRDefault="00280F49" w:rsidP="00B31696">
      <w:pPr>
        <w:jc w:val="both"/>
        <w:rPr>
          <w:sz w:val="26"/>
          <w:szCs w:val="26"/>
        </w:rPr>
      </w:pPr>
      <w:bookmarkStart w:id="757" w:name="sub_245"/>
      <w:bookmarkEnd w:id="756"/>
      <w:r w:rsidRPr="00360D35">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280F49" w:rsidRPr="00360D35" w:rsidRDefault="00280F49" w:rsidP="00B31696">
      <w:pPr>
        <w:jc w:val="both"/>
        <w:rPr>
          <w:sz w:val="26"/>
          <w:szCs w:val="26"/>
        </w:rPr>
      </w:pPr>
      <w:bookmarkStart w:id="758" w:name="sub_246"/>
      <w:bookmarkEnd w:id="757"/>
      <w:r w:rsidRPr="00360D35">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360D35">
          <w:rPr>
            <w:rStyle w:val="a4"/>
            <w:b w:val="0"/>
            <w:bCs/>
            <w:color w:val="auto"/>
            <w:sz w:val="26"/>
            <w:szCs w:val="26"/>
            <w:u w:val="none"/>
          </w:rPr>
          <w:t>Федерального закона</w:t>
        </w:r>
      </w:hyperlink>
      <w:r w:rsidRPr="00360D35">
        <w:rPr>
          <w:sz w:val="26"/>
          <w:szCs w:val="26"/>
        </w:rPr>
        <w:t xml:space="preserve"> № 44-ФЗ. Срок действия банковской гарантии должен превышать срок действия договора не менее чем на один месяц.</w:t>
      </w:r>
    </w:p>
    <w:p w:rsidR="00280F49" w:rsidRPr="00360D35" w:rsidRDefault="00280F49" w:rsidP="00B31696">
      <w:pPr>
        <w:jc w:val="both"/>
        <w:rPr>
          <w:sz w:val="26"/>
          <w:szCs w:val="26"/>
        </w:rPr>
      </w:pPr>
      <w:bookmarkStart w:id="759" w:name="sub_247"/>
      <w:bookmarkEnd w:id="758"/>
      <w:r w:rsidRPr="00360D35">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80F49" w:rsidRPr="00360D35" w:rsidRDefault="00280F49" w:rsidP="00B31696">
      <w:pPr>
        <w:jc w:val="both"/>
        <w:rPr>
          <w:sz w:val="26"/>
          <w:szCs w:val="26"/>
        </w:rPr>
      </w:pPr>
      <w:bookmarkStart w:id="760" w:name="sub_248"/>
      <w:bookmarkEnd w:id="759"/>
      <w:r w:rsidRPr="00360D35">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80F49" w:rsidRPr="00360D35" w:rsidRDefault="00280F49" w:rsidP="00B31696">
      <w:pPr>
        <w:jc w:val="both"/>
        <w:rPr>
          <w:sz w:val="26"/>
          <w:szCs w:val="26"/>
        </w:rPr>
      </w:pPr>
      <w:bookmarkStart w:id="761" w:name="sub_249"/>
      <w:bookmarkEnd w:id="760"/>
      <w:r w:rsidRPr="00360D35">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280F49" w:rsidRPr="00360D35" w:rsidRDefault="00280F49" w:rsidP="00B31696">
      <w:pPr>
        <w:jc w:val="both"/>
        <w:rPr>
          <w:sz w:val="26"/>
          <w:szCs w:val="26"/>
        </w:rPr>
      </w:pPr>
      <w:r w:rsidRPr="00360D35">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280F49" w:rsidRPr="00360D35" w:rsidRDefault="00280F49" w:rsidP="00B31696">
      <w:pPr>
        <w:jc w:val="both"/>
        <w:rPr>
          <w:sz w:val="26"/>
          <w:szCs w:val="26"/>
        </w:rPr>
      </w:pPr>
      <w:bookmarkStart w:id="762" w:name="sub_2410"/>
      <w:r w:rsidRPr="00360D35">
        <w:rPr>
          <w:sz w:val="26"/>
          <w:szCs w:val="26"/>
        </w:rPr>
        <w:t>24.10. В случае осуществления закупки, участниками которой являются субъекты МСП, размер обеспечения исполнения договора:</w:t>
      </w:r>
    </w:p>
    <w:p w:rsidR="00280F49" w:rsidRPr="00360D35" w:rsidRDefault="00280F49" w:rsidP="00B31696">
      <w:pPr>
        <w:jc w:val="both"/>
        <w:rPr>
          <w:sz w:val="26"/>
          <w:szCs w:val="26"/>
        </w:rPr>
      </w:pPr>
      <w:bookmarkStart w:id="763" w:name="sub_231011"/>
      <w:bookmarkEnd w:id="762"/>
      <w:r w:rsidRPr="00360D35">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280F49" w:rsidRPr="00360D35" w:rsidRDefault="00280F49" w:rsidP="00B31696">
      <w:pPr>
        <w:jc w:val="both"/>
        <w:rPr>
          <w:sz w:val="26"/>
          <w:szCs w:val="26"/>
        </w:rPr>
      </w:pPr>
      <w:bookmarkStart w:id="764" w:name="sub_241012"/>
      <w:bookmarkEnd w:id="763"/>
      <w:r w:rsidRPr="00360D35">
        <w:rPr>
          <w:sz w:val="26"/>
          <w:szCs w:val="26"/>
        </w:rPr>
        <w:t>1.2) устанавливается в размере аванса, если договором предусмотрена выплата аванса.</w:t>
      </w:r>
    </w:p>
    <w:bookmarkEnd w:id="764"/>
    <w:p w:rsidR="00280F49" w:rsidRPr="00360D35" w:rsidRDefault="00280F49" w:rsidP="00B31696">
      <w:pPr>
        <w:jc w:val="both"/>
        <w:rPr>
          <w:sz w:val="26"/>
          <w:szCs w:val="26"/>
        </w:rPr>
      </w:pPr>
      <w:r w:rsidRPr="00360D35">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280F49" w:rsidRPr="00360D35" w:rsidRDefault="00280F49" w:rsidP="00B31696">
      <w:pPr>
        <w:pStyle w:val="Heading1"/>
        <w:jc w:val="center"/>
        <w:rPr>
          <w:rFonts w:ascii="Times New Roman" w:hAnsi="Times New Roman"/>
          <w:b/>
          <w:sz w:val="26"/>
          <w:szCs w:val="26"/>
          <w:lang/>
        </w:rPr>
      </w:pPr>
      <w:bookmarkStart w:id="765" w:name="sub_4000"/>
      <w:r w:rsidRPr="00360D35">
        <w:rPr>
          <w:rFonts w:ascii="Times New Roman" w:hAnsi="Times New Roman"/>
          <w:b/>
          <w:sz w:val="26"/>
          <w:szCs w:val="26"/>
        </w:rPr>
        <w:t>Часть 4. Закупки среди субъектов малого и среднего предпринимательства</w:t>
      </w:r>
      <w:bookmarkEnd w:id="765"/>
    </w:p>
    <w:p w:rsidR="00280F49" w:rsidRPr="00360D35" w:rsidRDefault="00280F49" w:rsidP="00B31696">
      <w:pPr>
        <w:pStyle w:val="Heading1"/>
        <w:jc w:val="center"/>
        <w:rPr>
          <w:rFonts w:ascii="Times New Roman" w:hAnsi="Times New Roman"/>
          <w:b/>
          <w:sz w:val="26"/>
          <w:szCs w:val="26"/>
        </w:rPr>
      </w:pPr>
      <w:bookmarkStart w:id="766" w:name="sub_2500"/>
      <w:r w:rsidRPr="00360D35">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767" w:name="sub_251"/>
      <w:r w:rsidRPr="00360D35">
        <w:rPr>
          <w:sz w:val="26"/>
          <w:szCs w:val="26"/>
        </w:rPr>
        <w:t>25.1. Закупки у субъектов МСП осуществляются путем проведения предусмотренных Положением о закупке способов закупки:</w:t>
      </w:r>
    </w:p>
    <w:p w:rsidR="00280F49" w:rsidRPr="00360D35" w:rsidRDefault="00280F49" w:rsidP="00B31696">
      <w:pPr>
        <w:jc w:val="both"/>
        <w:rPr>
          <w:sz w:val="26"/>
          <w:szCs w:val="26"/>
        </w:rPr>
      </w:pPr>
      <w:bookmarkStart w:id="768" w:name="sub_25101"/>
      <w:bookmarkEnd w:id="767"/>
      <w:r w:rsidRPr="00360D35">
        <w:rPr>
          <w:sz w:val="26"/>
          <w:szCs w:val="26"/>
        </w:rPr>
        <w:t xml:space="preserve">1) участниками которых являются любые лица, указанные в </w:t>
      </w:r>
      <w:hyperlink r:id="rId61" w:history="1">
        <w:r w:rsidRPr="00360D35">
          <w:rPr>
            <w:rStyle w:val="a4"/>
            <w:b w:val="0"/>
            <w:bCs/>
            <w:color w:val="auto"/>
            <w:sz w:val="26"/>
            <w:szCs w:val="26"/>
            <w:u w:val="none"/>
          </w:rPr>
          <w:t>части 5 статьи 3</w:t>
        </w:r>
      </w:hyperlink>
      <w:r w:rsidRPr="00360D35">
        <w:rPr>
          <w:sz w:val="26"/>
          <w:szCs w:val="26"/>
        </w:rPr>
        <w:t xml:space="preserve"> Федерального закона № 223-ФЗ, в том числе субъекты МСП;</w:t>
      </w:r>
    </w:p>
    <w:p w:rsidR="00280F49" w:rsidRPr="00360D35" w:rsidRDefault="00280F49" w:rsidP="00B31696">
      <w:pPr>
        <w:jc w:val="both"/>
        <w:rPr>
          <w:sz w:val="26"/>
          <w:szCs w:val="26"/>
        </w:rPr>
      </w:pPr>
      <w:bookmarkStart w:id="769" w:name="sub_25102"/>
      <w:bookmarkEnd w:id="768"/>
      <w:r w:rsidRPr="00360D35">
        <w:rPr>
          <w:sz w:val="26"/>
          <w:szCs w:val="26"/>
        </w:rPr>
        <w:t>2) участниками которых являются только субъекты МСП;</w:t>
      </w:r>
    </w:p>
    <w:p w:rsidR="00280F49" w:rsidRPr="00360D35" w:rsidRDefault="00280F49" w:rsidP="00B31696">
      <w:pPr>
        <w:jc w:val="both"/>
        <w:rPr>
          <w:sz w:val="26"/>
          <w:szCs w:val="26"/>
        </w:rPr>
      </w:pPr>
      <w:bookmarkStart w:id="770" w:name="sub_25103"/>
      <w:bookmarkEnd w:id="769"/>
      <w:r w:rsidRPr="00360D35">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280F49" w:rsidRPr="00360D35" w:rsidRDefault="00280F49" w:rsidP="00B31696">
      <w:pPr>
        <w:jc w:val="both"/>
        <w:rPr>
          <w:sz w:val="26"/>
          <w:szCs w:val="26"/>
        </w:rPr>
      </w:pPr>
      <w:bookmarkStart w:id="771" w:name="sub_252"/>
      <w:bookmarkEnd w:id="770"/>
      <w:r w:rsidRPr="00360D35">
        <w:rPr>
          <w:sz w:val="26"/>
          <w:szCs w:val="26"/>
        </w:rPr>
        <w:t xml:space="preserve">25.2. Для осуществления закупок у субъектов МСП, предусмотренных </w:t>
      </w:r>
      <w:hyperlink w:anchor="sub_25102" w:history="1">
        <w:r w:rsidRPr="00360D35">
          <w:rPr>
            <w:rStyle w:val="a4"/>
            <w:b w:val="0"/>
            <w:bCs/>
            <w:color w:val="auto"/>
            <w:sz w:val="26"/>
            <w:szCs w:val="26"/>
            <w:u w:val="none"/>
          </w:rPr>
          <w:t>подпунктом 2 пункта 25.1</w:t>
        </w:r>
      </w:hyperlink>
      <w:r w:rsidRPr="00360D35">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280F49" w:rsidRPr="00360D35" w:rsidRDefault="00280F49" w:rsidP="00B31696">
      <w:pPr>
        <w:jc w:val="both"/>
        <w:rPr>
          <w:sz w:val="26"/>
          <w:szCs w:val="26"/>
        </w:rPr>
      </w:pPr>
      <w:bookmarkStart w:id="772" w:name="sub_253"/>
      <w:bookmarkEnd w:id="771"/>
      <w:r w:rsidRPr="00360D35">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360D35">
          <w:rPr>
            <w:rStyle w:val="a4"/>
            <w:b w:val="0"/>
            <w:bCs/>
            <w:color w:val="auto"/>
            <w:sz w:val="26"/>
            <w:szCs w:val="26"/>
            <w:u w:val="none"/>
          </w:rPr>
          <w:t>ОКПД 2</w:t>
        </w:r>
      </w:hyperlink>
      <w:r w:rsidRPr="00360D35">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280F49" w:rsidRPr="00360D35" w:rsidRDefault="00280F49" w:rsidP="00B31696">
      <w:pPr>
        <w:jc w:val="both"/>
        <w:rPr>
          <w:sz w:val="26"/>
          <w:szCs w:val="26"/>
        </w:rPr>
      </w:pPr>
      <w:bookmarkStart w:id="773" w:name="sub_254"/>
      <w:bookmarkEnd w:id="772"/>
      <w:r w:rsidRPr="00360D35">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280F49" w:rsidRPr="00360D35" w:rsidRDefault="00280F49" w:rsidP="00B31696">
      <w:pPr>
        <w:jc w:val="both"/>
        <w:rPr>
          <w:sz w:val="26"/>
          <w:szCs w:val="26"/>
        </w:rPr>
      </w:pPr>
      <w:bookmarkStart w:id="774" w:name="sub_255"/>
      <w:bookmarkEnd w:id="773"/>
      <w:r w:rsidRPr="00360D35">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360D35">
          <w:rPr>
            <w:rStyle w:val="a4"/>
            <w:b w:val="0"/>
            <w:bCs/>
            <w:color w:val="auto"/>
            <w:sz w:val="26"/>
            <w:szCs w:val="26"/>
            <w:u w:val="none"/>
          </w:rPr>
          <w:t>подпунктом 2 пункта 25.1</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775" w:name="sub_256"/>
      <w:bookmarkEnd w:id="774"/>
      <w:r w:rsidRPr="00360D35">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360D35">
          <w:rPr>
            <w:rStyle w:val="a4"/>
            <w:b w:val="0"/>
            <w:bCs/>
            <w:color w:val="auto"/>
            <w:sz w:val="26"/>
            <w:szCs w:val="26"/>
            <w:u w:val="none"/>
          </w:rPr>
          <w:t>подпунктом 2 пункта 25.1</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776" w:name="sub_257"/>
      <w:bookmarkEnd w:id="775"/>
      <w:r w:rsidRPr="00360D35">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360D35">
          <w:rPr>
            <w:rStyle w:val="a4"/>
            <w:b w:val="0"/>
            <w:bCs/>
            <w:color w:val="auto"/>
            <w:sz w:val="26"/>
            <w:szCs w:val="26"/>
            <w:u w:val="none"/>
          </w:rPr>
          <w:t>Федеральным законом</w:t>
        </w:r>
      </w:hyperlink>
      <w:r w:rsidRPr="00360D35">
        <w:rPr>
          <w:sz w:val="26"/>
          <w:szCs w:val="26"/>
        </w:rPr>
        <w:t xml:space="preserve"> № 209-ФЗ (далее - единый реестр субъектов МСП), содержащих информацию об участнике закупки.</w:t>
      </w:r>
    </w:p>
    <w:p w:rsidR="00280F49" w:rsidRPr="00360D35" w:rsidRDefault="00280F49" w:rsidP="00B31696">
      <w:pPr>
        <w:jc w:val="both"/>
        <w:rPr>
          <w:sz w:val="26"/>
          <w:szCs w:val="26"/>
        </w:rPr>
      </w:pPr>
      <w:bookmarkStart w:id="777" w:name="sub_258"/>
      <w:bookmarkEnd w:id="776"/>
      <w:r w:rsidRPr="00360D35">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360D35">
          <w:rPr>
            <w:rStyle w:val="a4"/>
            <w:b w:val="0"/>
            <w:bCs/>
            <w:color w:val="auto"/>
            <w:sz w:val="26"/>
            <w:szCs w:val="26"/>
            <w:u w:val="none"/>
          </w:rPr>
          <w:t>частью 3 статьи 4</w:t>
        </w:r>
      </w:hyperlink>
      <w:r w:rsidRPr="00360D35">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360D35">
          <w:rPr>
            <w:rStyle w:val="a4"/>
            <w:b w:val="0"/>
            <w:bCs/>
            <w:color w:val="auto"/>
            <w:sz w:val="26"/>
            <w:szCs w:val="26"/>
            <w:u w:val="none"/>
          </w:rPr>
          <w:t>форме</w:t>
        </w:r>
      </w:hyperlink>
      <w:r w:rsidRPr="00360D35">
        <w:rPr>
          <w:sz w:val="26"/>
          <w:szCs w:val="26"/>
        </w:rPr>
        <w:t xml:space="preserve">, предусмотренной </w:t>
      </w:r>
      <w:hyperlink r:id="rId66" w:history="1">
        <w:r w:rsidRPr="00360D35">
          <w:rPr>
            <w:rStyle w:val="a4"/>
            <w:b w:val="0"/>
            <w:bCs/>
            <w:color w:val="auto"/>
            <w:sz w:val="26"/>
            <w:szCs w:val="26"/>
            <w:u w:val="none"/>
          </w:rPr>
          <w:t>постановлением</w:t>
        </w:r>
      </w:hyperlink>
      <w:r w:rsidRPr="00360D35">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80F49" w:rsidRPr="00360D35" w:rsidRDefault="00280F49" w:rsidP="00B31696">
      <w:pPr>
        <w:jc w:val="both"/>
        <w:rPr>
          <w:sz w:val="26"/>
          <w:szCs w:val="26"/>
        </w:rPr>
      </w:pPr>
      <w:bookmarkStart w:id="778" w:name="sub_259"/>
      <w:bookmarkEnd w:id="777"/>
      <w:r w:rsidRPr="00360D35">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280F49" w:rsidRPr="00360D35" w:rsidRDefault="00280F49" w:rsidP="00B31696">
      <w:pPr>
        <w:jc w:val="both"/>
        <w:rPr>
          <w:sz w:val="26"/>
          <w:szCs w:val="26"/>
        </w:rPr>
      </w:pPr>
      <w:bookmarkStart w:id="779" w:name="sub_2510"/>
      <w:bookmarkEnd w:id="778"/>
      <w:r w:rsidRPr="00360D35">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80F49" w:rsidRPr="00360D35" w:rsidRDefault="00280F49" w:rsidP="00B31696">
      <w:pPr>
        <w:jc w:val="both"/>
        <w:rPr>
          <w:sz w:val="26"/>
          <w:szCs w:val="26"/>
        </w:rPr>
      </w:pPr>
      <w:bookmarkStart w:id="780" w:name="sub_2511"/>
      <w:bookmarkEnd w:id="779"/>
      <w:r w:rsidRPr="00360D35">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80F49" w:rsidRPr="00360D35" w:rsidRDefault="00280F49" w:rsidP="00B31696">
      <w:pPr>
        <w:jc w:val="both"/>
        <w:rPr>
          <w:sz w:val="26"/>
          <w:szCs w:val="26"/>
        </w:rPr>
      </w:pPr>
      <w:bookmarkStart w:id="781" w:name="sub_2512"/>
      <w:bookmarkEnd w:id="780"/>
      <w:r w:rsidRPr="00360D35">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80F49" w:rsidRPr="00360D35" w:rsidRDefault="00280F49" w:rsidP="00B31696">
      <w:pPr>
        <w:jc w:val="both"/>
        <w:rPr>
          <w:sz w:val="26"/>
          <w:szCs w:val="26"/>
        </w:rPr>
      </w:pPr>
      <w:bookmarkStart w:id="782" w:name="sub_2513"/>
      <w:bookmarkEnd w:id="781"/>
      <w:r w:rsidRPr="00360D35">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280F49" w:rsidRPr="00360D35" w:rsidRDefault="00280F49" w:rsidP="00B31696">
      <w:pPr>
        <w:jc w:val="both"/>
        <w:rPr>
          <w:sz w:val="26"/>
          <w:szCs w:val="26"/>
        </w:rPr>
      </w:pPr>
      <w:bookmarkStart w:id="783" w:name="sub_25131"/>
      <w:bookmarkEnd w:id="782"/>
      <w:r w:rsidRPr="00360D35">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280F49" w:rsidRPr="00360D35" w:rsidRDefault="00280F49" w:rsidP="00B31696">
      <w:pPr>
        <w:jc w:val="both"/>
        <w:rPr>
          <w:sz w:val="26"/>
          <w:szCs w:val="26"/>
        </w:rPr>
      </w:pPr>
      <w:bookmarkStart w:id="784" w:name="sub_25132"/>
      <w:bookmarkEnd w:id="783"/>
      <w:r w:rsidRPr="00360D35">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360D35">
          <w:rPr>
            <w:rStyle w:val="a4"/>
            <w:b w:val="0"/>
            <w:bCs/>
            <w:color w:val="auto"/>
            <w:sz w:val="26"/>
            <w:szCs w:val="26"/>
            <w:u w:val="none"/>
          </w:rPr>
          <w:t>статьей 4</w:t>
        </w:r>
      </w:hyperlink>
      <w:r w:rsidRPr="00360D35">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360D35">
          <w:rPr>
            <w:rStyle w:val="a4"/>
            <w:b w:val="0"/>
            <w:bCs/>
            <w:color w:val="auto"/>
            <w:sz w:val="26"/>
            <w:szCs w:val="26"/>
            <w:u w:val="none"/>
          </w:rPr>
          <w:t>подпункте 1</w:t>
        </w:r>
      </w:hyperlink>
      <w:r w:rsidRPr="00360D35">
        <w:rPr>
          <w:sz w:val="26"/>
          <w:szCs w:val="26"/>
        </w:rPr>
        <w:t xml:space="preserve"> настоящего пункта, не было установлено.</w:t>
      </w:r>
    </w:p>
    <w:p w:rsidR="00280F49" w:rsidRPr="00360D35" w:rsidRDefault="00280F49" w:rsidP="00B31696">
      <w:pPr>
        <w:jc w:val="both"/>
        <w:rPr>
          <w:sz w:val="26"/>
          <w:szCs w:val="26"/>
        </w:rPr>
      </w:pPr>
      <w:bookmarkStart w:id="785" w:name="sub_2514"/>
      <w:bookmarkEnd w:id="784"/>
      <w:r w:rsidRPr="00360D35">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280F49" w:rsidRPr="00360D35" w:rsidRDefault="00280F49" w:rsidP="00B31696">
      <w:pPr>
        <w:jc w:val="both"/>
        <w:rPr>
          <w:sz w:val="26"/>
          <w:szCs w:val="26"/>
        </w:rPr>
      </w:pPr>
      <w:bookmarkStart w:id="786" w:name="sub_2515"/>
      <w:bookmarkEnd w:id="785"/>
      <w:r w:rsidRPr="00360D35">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80F49" w:rsidRPr="00360D35" w:rsidRDefault="00280F49" w:rsidP="00B31696">
      <w:pPr>
        <w:jc w:val="both"/>
        <w:rPr>
          <w:sz w:val="26"/>
          <w:szCs w:val="26"/>
        </w:rPr>
      </w:pPr>
      <w:bookmarkStart w:id="787" w:name="sub_2516"/>
      <w:bookmarkEnd w:id="786"/>
      <w:r w:rsidRPr="00360D35">
        <w:rPr>
          <w:sz w:val="26"/>
          <w:szCs w:val="26"/>
        </w:rPr>
        <w:t>25.16. Конкурс в электронной форме, участниками которого могут быть только субъекты МСП, может включать следующие этапы:</w:t>
      </w:r>
    </w:p>
    <w:p w:rsidR="00280F49" w:rsidRPr="00360D35" w:rsidRDefault="00280F49" w:rsidP="00B31696">
      <w:pPr>
        <w:jc w:val="both"/>
        <w:rPr>
          <w:sz w:val="26"/>
          <w:szCs w:val="26"/>
        </w:rPr>
      </w:pPr>
      <w:bookmarkStart w:id="788" w:name="sub_25161"/>
      <w:bookmarkEnd w:id="787"/>
      <w:r w:rsidRPr="00360D35">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280F49" w:rsidRPr="00360D35" w:rsidRDefault="00280F49" w:rsidP="00B31696">
      <w:pPr>
        <w:jc w:val="both"/>
        <w:rPr>
          <w:sz w:val="26"/>
          <w:szCs w:val="26"/>
        </w:rPr>
      </w:pPr>
      <w:bookmarkStart w:id="789" w:name="sub_25162"/>
      <w:bookmarkEnd w:id="788"/>
      <w:r w:rsidRPr="00360D35">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280F49" w:rsidRPr="00360D35" w:rsidRDefault="00280F49" w:rsidP="00B31696">
      <w:pPr>
        <w:jc w:val="both"/>
        <w:rPr>
          <w:sz w:val="26"/>
          <w:szCs w:val="26"/>
        </w:rPr>
      </w:pPr>
      <w:bookmarkStart w:id="790" w:name="sub_25163"/>
      <w:bookmarkEnd w:id="789"/>
      <w:r w:rsidRPr="00360D35">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80F49" w:rsidRPr="00360D35" w:rsidRDefault="00280F49" w:rsidP="00B31696">
      <w:pPr>
        <w:jc w:val="both"/>
        <w:rPr>
          <w:sz w:val="26"/>
          <w:szCs w:val="26"/>
        </w:rPr>
      </w:pPr>
      <w:bookmarkStart w:id="791" w:name="sub_25164"/>
      <w:bookmarkEnd w:id="790"/>
      <w:r w:rsidRPr="00360D35">
        <w:rPr>
          <w:sz w:val="26"/>
          <w:szCs w:val="26"/>
        </w:rPr>
        <w:t>4) проведение квалификационного отбора участников конкурса в электронной форме;</w:t>
      </w:r>
    </w:p>
    <w:p w:rsidR="00280F49" w:rsidRPr="00360D35" w:rsidRDefault="00280F49" w:rsidP="00B31696">
      <w:pPr>
        <w:jc w:val="both"/>
        <w:rPr>
          <w:sz w:val="26"/>
          <w:szCs w:val="26"/>
        </w:rPr>
      </w:pPr>
      <w:bookmarkStart w:id="792" w:name="sub_25165"/>
      <w:bookmarkEnd w:id="791"/>
      <w:r w:rsidRPr="00360D35">
        <w:rPr>
          <w:sz w:val="26"/>
          <w:szCs w:val="26"/>
        </w:rPr>
        <w:t>5) сопоставление дополнительных ценовых предложений участников конкурса в электронной форме о снижении цены договора.</w:t>
      </w:r>
    </w:p>
    <w:p w:rsidR="00280F49" w:rsidRPr="00360D35" w:rsidRDefault="00280F49" w:rsidP="00B31696">
      <w:pPr>
        <w:jc w:val="both"/>
        <w:rPr>
          <w:sz w:val="26"/>
          <w:szCs w:val="26"/>
        </w:rPr>
      </w:pPr>
      <w:bookmarkStart w:id="793" w:name="sub_2517"/>
      <w:bookmarkEnd w:id="792"/>
      <w:r w:rsidRPr="00360D35">
        <w:rPr>
          <w:sz w:val="26"/>
          <w:szCs w:val="26"/>
        </w:rPr>
        <w:t xml:space="preserve">25.17. При включении в конкурс в электронной форме этапов, указанных в </w:t>
      </w:r>
      <w:hyperlink w:anchor="sub_2516" w:history="1">
        <w:r w:rsidRPr="00360D35">
          <w:rPr>
            <w:rStyle w:val="a4"/>
            <w:b w:val="0"/>
            <w:bCs/>
            <w:color w:val="auto"/>
            <w:sz w:val="26"/>
            <w:szCs w:val="26"/>
            <w:u w:val="none"/>
          </w:rPr>
          <w:t>пункте 25.16</w:t>
        </w:r>
      </w:hyperlink>
      <w:r w:rsidRPr="00360D35">
        <w:rPr>
          <w:sz w:val="26"/>
          <w:szCs w:val="26"/>
        </w:rPr>
        <w:t xml:space="preserve"> Положения о закупке, должны соблюдаться следующие правила:</w:t>
      </w:r>
    </w:p>
    <w:p w:rsidR="00280F49" w:rsidRPr="00360D35" w:rsidRDefault="00280F49" w:rsidP="00B31696">
      <w:pPr>
        <w:jc w:val="both"/>
        <w:rPr>
          <w:sz w:val="26"/>
          <w:szCs w:val="26"/>
        </w:rPr>
      </w:pPr>
      <w:bookmarkStart w:id="794" w:name="sub_25171"/>
      <w:bookmarkEnd w:id="793"/>
      <w:r w:rsidRPr="00360D35">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360D35">
          <w:rPr>
            <w:rStyle w:val="a4"/>
            <w:b w:val="0"/>
            <w:bCs/>
            <w:color w:val="auto"/>
            <w:sz w:val="26"/>
            <w:szCs w:val="26"/>
            <w:u w:val="none"/>
          </w:rPr>
          <w:t>пункте 25.16</w:t>
        </w:r>
      </w:hyperlink>
      <w:r w:rsidRPr="00360D35">
        <w:rPr>
          <w:sz w:val="26"/>
          <w:szCs w:val="26"/>
        </w:rPr>
        <w:t xml:space="preserve"> Положения о закупке. Каждый этап конкурса в электронной форме может быть включен в него однократно;</w:t>
      </w:r>
    </w:p>
    <w:p w:rsidR="00280F49" w:rsidRPr="00360D35" w:rsidRDefault="00280F49" w:rsidP="00B31696">
      <w:pPr>
        <w:jc w:val="both"/>
        <w:rPr>
          <w:sz w:val="26"/>
          <w:szCs w:val="26"/>
        </w:rPr>
      </w:pPr>
      <w:bookmarkStart w:id="795" w:name="sub_25172"/>
      <w:bookmarkEnd w:id="794"/>
      <w:r w:rsidRPr="00360D35">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360D35">
          <w:rPr>
            <w:rStyle w:val="a4"/>
            <w:b w:val="0"/>
            <w:bCs/>
            <w:color w:val="auto"/>
            <w:sz w:val="26"/>
            <w:szCs w:val="26"/>
            <w:u w:val="none"/>
          </w:rPr>
          <w:t>подпунктами 1</w:t>
        </w:r>
      </w:hyperlink>
      <w:r w:rsidRPr="00360D35">
        <w:rPr>
          <w:sz w:val="26"/>
          <w:szCs w:val="26"/>
        </w:rPr>
        <w:t xml:space="preserve"> и </w:t>
      </w:r>
      <w:hyperlink w:anchor="sub_25162" w:history="1">
        <w:r w:rsidRPr="00360D35">
          <w:rPr>
            <w:rStyle w:val="a4"/>
            <w:b w:val="0"/>
            <w:bCs/>
            <w:color w:val="auto"/>
            <w:sz w:val="26"/>
            <w:szCs w:val="26"/>
            <w:u w:val="none"/>
          </w:rPr>
          <w:t>2 пункта 25.16</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796" w:name="sub_25173"/>
      <w:bookmarkEnd w:id="795"/>
      <w:r w:rsidRPr="00360D35">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280F49" w:rsidRPr="00360D35" w:rsidRDefault="00280F49" w:rsidP="00B31696">
      <w:pPr>
        <w:jc w:val="both"/>
        <w:rPr>
          <w:sz w:val="26"/>
          <w:szCs w:val="26"/>
        </w:rPr>
      </w:pPr>
      <w:bookmarkStart w:id="797" w:name="sub_25174"/>
      <w:bookmarkEnd w:id="796"/>
      <w:r w:rsidRPr="00360D35">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80F49" w:rsidRPr="00360D35" w:rsidRDefault="00280F49" w:rsidP="00B31696">
      <w:pPr>
        <w:jc w:val="both"/>
        <w:rPr>
          <w:sz w:val="26"/>
          <w:szCs w:val="26"/>
        </w:rPr>
      </w:pPr>
      <w:bookmarkStart w:id="798" w:name="sub_25175"/>
      <w:bookmarkEnd w:id="797"/>
      <w:r w:rsidRPr="00360D35">
        <w:rPr>
          <w:sz w:val="26"/>
          <w:szCs w:val="26"/>
        </w:rPr>
        <w:t xml:space="preserve">5) если конкурс в электронной форме включает в себя этапы, предусмотренные </w:t>
      </w:r>
      <w:hyperlink w:anchor="sub_25161" w:history="1">
        <w:r w:rsidRPr="00360D35">
          <w:rPr>
            <w:rStyle w:val="a4"/>
            <w:b w:val="0"/>
            <w:bCs/>
            <w:color w:val="auto"/>
            <w:sz w:val="26"/>
            <w:szCs w:val="26"/>
            <w:u w:val="none"/>
          </w:rPr>
          <w:t>подпунктом 1</w:t>
        </w:r>
      </w:hyperlink>
      <w:r w:rsidRPr="00360D35">
        <w:rPr>
          <w:sz w:val="26"/>
          <w:szCs w:val="26"/>
        </w:rPr>
        <w:t xml:space="preserve"> или </w:t>
      </w:r>
      <w:hyperlink w:anchor="sub_25162" w:history="1">
        <w:r w:rsidRPr="00360D35">
          <w:rPr>
            <w:rStyle w:val="a4"/>
            <w:b w:val="0"/>
            <w:bCs/>
            <w:color w:val="auto"/>
            <w:sz w:val="26"/>
            <w:szCs w:val="26"/>
            <w:u w:val="none"/>
          </w:rPr>
          <w:t>2 пункта 25.16</w:t>
        </w:r>
      </w:hyperlink>
      <w:r w:rsidRPr="00360D35">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360D35">
          <w:rPr>
            <w:rStyle w:val="a4"/>
            <w:b w:val="0"/>
            <w:bCs/>
            <w:color w:val="auto"/>
            <w:sz w:val="26"/>
            <w:szCs w:val="26"/>
            <w:u w:val="none"/>
          </w:rPr>
          <w:t>пункта 25.21</w:t>
        </w:r>
      </w:hyperlink>
      <w:r w:rsidRPr="00360D35">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80F49" w:rsidRPr="00360D35" w:rsidRDefault="00280F49" w:rsidP="00B31696">
      <w:pPr>
        <w:jc w:val="both"/>
        <w:rPr>
          <w:sz w:val="26"/>
          <w:szCs w:val="26"/>
        </w:rPr>
      </w:pPr>
      <w:bookmarkStart w:id="799" w:name="sub_25176"/>
      <w:bookmarkEnd w:id="798"/>
      <w:r w:rsidRPr="00360D35">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360D35">
          <w:rPr>
            <w:rStyle w:val="a4"/>
            <w:b w:val="0"/>
            <w:bCs/>
            <w:color w:val="auto"/>
            <w:sz w:val="26"/>
            <w:szCs w:val="26"/>
            <w:u w:val="none"/>
          </w:rPr>
          <w:t>подпунктом 2 пункта 25.16</w:t>
        </w:r>
      </w:hyperlink>
      <w:r w:rsidRPr="00360D35">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360D35">
          <w:rPr>
            <w:rStyle w:val="a4"/>
            <w:b w:val="0"/>
            <w:bCs/>
            <w:color w:val="auto"/>
            <w:sz w:val="26"/>
            <w:szCs w:val="26"/>
            <w:u w:val="none"/>
          </w:rPr>
          <w:t>Федерального закона</w:t>
        </w:r>
      </w:hyperlink>
      <w:r w:rsidRPr="00360D35">
        <w:rPr>
          <w:sz w:val="26"/>
          <w:szCs w:val="26"/>
        </w:rPr>
        <w:t xml:space="preserve"> от 29 июля 2004 года № 98-ФЗ "О коммерческой тайне";</w:t>
      </w:r>
    </w:p>
    <w:p w:rsidR="00280F49" w:rsidRPr="00360D35" w:rsidRDefault="00280F49" w:rsidP="00B31696">
      <w:pPr>
        <w:jc w:val="both"/>
        <w:rPr>
          <w:sz w:val="26"/>
          <w:szCs w:val="26"/>
        </w:rPr>
      </w:pPr>
      <w:bookmarkStart w:id="800" w:name="sub_25177"/>
      <w:bookmarkEnd w:id="799"/>
      <w:r w:rsidRPr="00360D35">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360D35">
          <w:rPr>
            <w:rStyle w:val="a4"/>
            <w:b w:val="0"/>
            <w:bCs/>
            <w:color w:val="auto"/>
            <w:sz w:val="26"/>
            <w:szCs w:val="26"/>
            <w:u w:val="none"/>
          </w:rPr>
          <w:t>подпунктом 1</w:t>
        </w:r>
      </w:hyperlink>
      <w:r w:rsidRPr="00360D35">
        <w:rPr>
          <w:sz w:val="26"/>
          <w:szCs w:val="26"/>
        </w:rPr>
        <w:t xml:space="preserve"> или </w:t>
      </w:r>
      <w:hyperlink w:anchor="sub_25162" w:history="1">
        <w:r w:rsidRPr="00360D35">
          <w:rPr>
            <w:rStyle w:val="a4"/>
            <w:b w:val="0"/>
            <w:bCs/>
            <w:color w:val="auto"/>
            <w:sz w:val="26"/>
            <w:szCs w:val="26"/>
            <w:u w:val="none"/>
          </w:rPr>
          <w:t>2 пункта 25.16</w:t>
        </w:r>
      </w:hyperlink>
      <w:r w:rsidRPr="00360D35">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80F49" w:rsidRPr="00360D35" w:rsidRDefault="00280F49" w:rsidP="00B31696">
      <w:pPr>
        <w:jc w:val="both"/>
        <w:rPr>
          <w:sz w:val="26"/>
          <w:szCs w:val="26"/>
        </w:rPr>
      </w:pPr>
      <w:bookmarkStart w:id="801" w:name="sub_25178"/>
      <w:bookmarkEnd w:id="800"/>
      <w:r w:rsidRPr="00360D35">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280F49" w:rsidRPr="00360D35" w:rsidRDefault="00280F49" w:rsidP="00B31696">
      <w:pPr>
        <w:jc w:val="both"/>
        <w:rPr>
          <w:sz w:val="26"/>
          <w:szCs w:val="26"/>
        </w:rPr>
      </w:pPr>
      <w:bookmarkStart w:id="802" w:name="sub_25179"/>
      <w:bookmarkEnd w:id="801"/>
      <w:r w:rsidRPr="00360D35">
        <w:rPr>
          <w:sz w:val="26"/>
          <w:szCs w:val="26"/>
        </w:rPr>
        <w:t xml:space="preserve">9) если конкурс в электронной форме включает этап, предусмотренный </w:t>
      </w:r>
      <w:hyperlink w:anchor="sub_25164" w:history="1">
        <w:r w:rsidRPr="00360D35">
          <w:rPr>
            <w:rStyle w:val="a4"/>
            <w:b w:val="0"/>
            <w:bCs/>
            <w:color w:val="auto"/>
            <w:sz w:val="26"/>
            <w:szCs w:val="26"/>
            <w:u w:val="none"/>
          </w:rPr>
          <w:t>подпунктом 4 пункта 25.16</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803" w:name="sub_251791"/>
      <w:bookmarkEnd w:id="802"/>
      <w:r w:rsidRPr="00360D35">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280F49" w:rsidRPr="00360D35" w:rsidRDefault="00280F49" w:rsidP="00B31696">
      <w:pPr>
        <w:jc w:val="both"/>
        <w:rPr>
          <w:sz w:val="26"/>
          <w:szCs w:val="26"/>
        </w:rPr>
      </w:pPr>
      <w:bookmarkStart w:id="804" w:name="sub_251792"/>
      <w:bookmarkEnd w:id="803"/>
      <w:r w:rsidRPr="00360D35">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280F49" w:rsidRPr="00360D35" w:rsidRDefault="00280F49" w:rsidP="00B31696">
      <w:pPr>
        <w:jc w:val="both"/>
        <w:rPr>
          <w:sz w:val="26"/>
          <w:szCs w:val="26"/>
        </w:rPr>
      </w:pPr>
      <w:bookmarkStart w:id="805" w:name="sub_251793"/>
      <w:bookmarkEnd w:id="804"/>
      <w:r w:rsidRPr="00360D35">
        <w:rPr>
          <w:sz w:val="26"/>
          <w:szCs w:val="26"/>
        </w:rPr>
        <w:t>в) заявки участников конкурса в электронной форме, которые не соответствуют квалификационным требованиям, отклоняются;</w:t>
      </w:r>
    </w:p>
    <w:p w:rsidR="00280F49" w:rsidRPr="00360D35" w:rsidRDefault="00280F49" w:rsidP="00B31696">
      <w:pPr>
        <w:jc w:val="both"/>
        <w:rPr>
          <w:sz w:val="26"/>
          <w:szCs w:val="26"/>
        </w:rPr>
      </w:pPr>
      <w:bookmarkStart w:id="806" w:name="sub_251710"/>
      <w:bookmarkEnd w:id="805"/>
      <w:r w:rsidRPr="00360D35">
        <w:rPr>
          <w:sz w:val="26"/>
          <w:szCs w:val="26"/>
        </w:rPr>
        <w:t xml:space="preserve">10) если конкурс в электронной форме включает этап, предусмотренный </w:t>
      </w:r>
      <w:hyperlink w:anchor="sub_25165" w:history="1">
        <w:r w:rsidRPr="00360D35">
          <w:rPr>
            <w:rStyle w:val="a4"/>
            <w:b w:val="0"/>
            <w:bCs/>
            <w:color w:val="auto"/>
            <w:sz w:val="26"/>
            <w:szCs w:val="26"/>
            <w:u w:val="none"/>
          </w:rPr>
          <w:t>подпунктом 5 пункта 25.16</w:t>
        </w:r>
      </w:hyperlink>
      <w:r w:rsidRPr="00360D35">
        <w:rPr>
          <w:sz w:val="26"/>
          <w:szCs w:val="26"/>
        </w:rPr>
        <w:t xml:space="preserve"> Положения о закупке:</w:t>
      </w:r>
    </w:p>
    <w:p w:rsidR="00280F49" w:rsidRPr="00360D35" w:rsidRDefault="00280F49" w:rsidP="00B31696">
      <w:pPr>
        <w:jc w:val="both"/>
        <w:rPr>
          <w:sz w:val="26"/>
          <w:szCs w:val="26"/>
        </w:rPr>
      </w:pPr>
      <w:bookmarkStart w:id="807" w:name="sub_2517101"/>
      <w:bookmarkEnd w:id="806"/>
      <w:r w:rsidRPr="00360D35">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80F49" w:rsidRPr="00360D35" w:rsidRDefault="00280F49" w:rsidP="00B31696">
      <w:pPr>
        <w:jc w:val="both"/>
        <w:rPr>
          <w:sz w:val="26"/>
          <w:szCs w:val="26"/>
        </w:rPr>
      </w:pPr>
      <w:bookmarkStart w:id="808" w:name="sub_2517102"/>
      <w:bookmarkEnd w:id="807"/>
      <w:r w:rsidRPr="00360D35">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80F49" w:rsidRPr="00360D35" w:rsidRDefault="00280F49" w:rsidP="00B31696">
      <w:pPr>
        <w:jc w:val="both"/>
        <w:rPr>
          <w:sz w:val="26"/>
          <w:szCs w:val="26"/>
        </w:rPr>
      </w:pPr>
      <w:bookmarkStart w:id="809" w:name="sub_2517103"/>
      <w:bookmarkEnd w:id="808"/>
      <w:r w:rsidRPr="00360D35">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80F49" w:rsidRPr="00360D35" w:rsidRDefault="00280F49" w:rsidP="00B31696">
      <w:pPr>
        <w:jc w:val="both"/>
        <w:rPr>
          <w:sz w:val="26"/>
          <w:szCs w:val="26"/>
        </w:rPr>
      </w:pPr>
      <w:bookmarkStart w:id="810" w:name="sub_2518"/>
      <w:bookmarkEnd w:id="809"/>
      <w:r w:rsidRPr="00360D35">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80F49" w:rsidRPr="00360D35" w:rsidRDefault="00280F49" w:rsidP="00B31696">
      <w:pPr>
        <w:jc w:val="both"/>
        <w:rPr>
          <w:sz w:val="26"/>
          <w:szCs w:val="26"/>
        </w:rPr>
      </w:pPr>
      <w:bookmarkStart w:id="811" w:name="sub_25181"/>
      <w:bookmarkEnd w:id="810"/>
      <w:r w:rsidRPr="00360D35">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280F49" w:rsidRPr="00360D35" w:rsidRDefault="00280F49" w:rsidP="00B31696">
      <w:pPr>
        <w:jc w:val="both"/>
        <w:rPr>
          <w:sz w:val="26"/>
          <w:szCs w:val="26"/>
        </w:rPr>
      </w:pPr>
      <w:bookmarkStart w:id="812" w:name="sub_25182"/>
      <w:bookmarkEnd w:id="811"/>
      <w:r w:rsidRPr="00360D35">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280F49" w:rsidRPr="00360D35" w:rsidRDefault="00280F49" w:rsidP="00B31696">
      <w:pPr>
        <w:jc w:val="both"/>
        <w:rPr>
          <w:sz w:val="26"/>
          <w:szCs w:val="26"/>
        </w:rPr>
      </w:pPr>
      <w:bookmarkStart w:id="813" w:name="sub_25183"/>
      <w:bookmarkEnd w:id="812"/>
      <w:r w:rsidRPr="00360D35">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280F49" w:rsidRPr="00360D35" w:rsidRDefault="00280F49" w:rsidP="00B31696">
      <w:pPr>
        <w:jc w:val="both"/>
        <w:rPr>
          <w:sz w:val="26"/>
          <w:szCs w:val="26"/>
        </w:rPr>
      </w:pPr>
      <w:bookmarkStart w:id="814" w:name="sub_25184"/>
      <w:bookmarkEnd w:id="813"/>
      <w:r w:rsidRPr="00360D35">
        <w:rPr>
          <w:sz w:val="26"/>
          <w:szCs w:val="26"/>
        </w:rPr>
        <w:t>4) заявки участников аукциона в электронной форме, не соответствующих квалификационным требованиям, отклоняются.</w:t>
      </w:r>
    </w:p>
    <w:p w:rsidR="00280F49" w:rsidRPr="00360D35" w:rsidRDefault="00280F49" w:rsidP="00B31696">
      <w:pPr>
        <w:jc w:val="both"/>
        <w:rPr>
          <w:sz w:val="26"/>
          <w:szCs w:val="26"/>
        </w:rPr>
      </w:pPr>
      <w:bookmarkStart w:id="815" w:name="sub_2519"/>
      <w:bookmarkEnd w:id="814"/>
      <w:r w:rsidRPr="00360D35">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80F49" w:rsidRPr="00360D35" w:rsidRDefault="00280F49" w:rsidP="00B31696">
      <w:pPr>
        <w:jc w:val="both"/>
        <w:rPr>
          <w:sz w:val="26"/>
          <w:szCs w:val="26"/>
        </w:rPr>
      </w:pPr>
      <w:bookmarkStart w:id="816" w:name="sub_25191"/>
      <w:bookmarkEnd w:id="815"/>
      <w:r w:rsidRPr="00360D35">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280F49" w:rsidRPr="00360D35" w:rsidRDefault="00280F49" w:rsidP="00B31696">
      <w:pPr>
        <w:jc w:val="both"/>
        <w:rPr>
          <w:sz w:val="26"/>
          <w:szCs w:val="26"/>
        </w:rPr>
      </w:pPr>
      <w:bookmarkStart w:id="817" w:name="sub_25192"/>
      <w:bookmarkEnd w:id="816"/>
      <w:r w:rsidRPr="00360D35">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280F49" w:rsidRPr="00360D35" w:rsidRDefault="00280F49" w:rsidP="00B31696">
      <w:pPr>
        <w:jc w:val="both"/>
        <w:rPr>
          <w:sz w:val="26"/>
          <w:szCs w:val="26"/>
        </w:rPr>
      </w:pPr>
      <w:bookmarkStart w:id="818" w:name="sub_25193"/>
      <w:bookmarkEnd w:id="817"/>
      <w:r w:rsidRPr="00360D35">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280F49" w:rsidRPr="00360D35" w:rsidRDefault="00280F49" w:rsidP="00B31696">
      <w:pPr>
        <w:jc w:val="both"/>
        <w:rPr>
          <w:sz w:val="26"/>
          <w:szCs w:val="26"/>
        </w:rPr>
      </w:pPr>
      <w:bookmarkStart w:id="819" w:name="sub_25194"/>
      <w:bookmarkEnd w:id="818"/>
      <w:r w:rsidRPr="00360D35">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280F49" w:rsidRPr="00360D35" w:rsidRDefault="00280F49" w:rsidP="00B31696">
      <w:pPr>
        <w:jc w:val="both"/>
        <w:rPr>
          <w:sz w:val="26"/>
          <w:szCs w:val="26"/>
        </w:rPr>
      </w:pPr>
      <w:bookmarkStart w:id="820" w:name="sub_2520"/>
      <w:bookmarkEnd w:id="819"/>
      <w:r w:rsidRPr="00360D35">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280F49" w:rsidRPr="00360D35" w:rsidRDefault="00280F49" w:rsidP="00B31696">
      <w:pPr>
        <w:jc w:val="both"/>
        <w:rPr>
          <w:sz w:val="26"/>
          <w:szCs w:val="26"/>
        </w:rPr>
      </w:pPr>
      <w:bookmarkStart w:id="821" w:name="sub_25201"/>
      <w:bookmarkEnd w:id="820"/>
      <w:r w:rsidRPr="00360D35">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280F49" w:rsidRPr="00360D35" w:rsidRDefault="00280F49" w:rsidP="00B31696">
      <w:pPr>
        <w:jc w:val="both"/>
        <w:rPr>
          <w:sz w:val="26"/>
          <w:szCs w:val="26"/>
        </w:rPr>
      </w:pPr>
      <w:bookmarkStart w:id="822" w:name="sub_25202"/>
      <w:bookmarkEnd w:id="821"/>
      <w:r w:rsidRPr="00360D35">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280F49" w:rsidRPr="00360D35" w:rsidRDefault="00280F49" w:rsidP="00B31696">
      <w:pPr>
        <w:jc w:val="both"/>
        <w:rPr>
          <w:sz w:val="26"/>
          <w:szCs w:val="26"/>
        </w:rPr>
      </w:pPr>
      <w:bookmarkStart w:id="823" w:name="sub_2521"/>
      <w:bookmarkEnd w:id="822"/>
      <w:r w:rsidRPr="00360D35">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280F49" w:rsidRPr="00360D35" w:rsidRDefault="00280F49" w:rsidP="00B31696">
      <w:pPr>
        <w:jc w:val="both"/>
        <w:rPr>
          <w:sz w:val="26"/>
          <w:szCs w:val="26"/>
        </w:rPr>
      </w:pPr>
      <w:bookmarkStart w:id="824" w:name="sub_25211"/>
      <w:bookmarkEnd w:id="823"/>
      <w:r w:rsidRPr="00360D35">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280F49" w:rsidRPr="00360D35" w:rsidRDefault="00280F49" w:rsidP="00B31696">
      <w:pPr>
        <w:jc w:val="both"/>
        <w:rPr>
          <w:sz w:val="26"/>
          <w:szCs w:val="26"/>
        </w:rPr>
      </w:pPr>
      <w:bookmarkStart w:id="825" w:name="sub_25212"/>
      <w:bookmarkEnd w:id="824"/>
      <w:r w:rsidRPr="00360D35">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280F49" w:rsidRPr="00360D35" w:rsidRDefault="00280F49" w:rsidP="00B31696">
      <w:pPr>
        <w:jc w:val="both"/>
        <w:rPr>
          <w:sz w:val="26"/>
          <w:szCs w:val="26"/>
        </w:rPr>
      </w:pPr>
      <w:bookmarkStart w:id="826" w:name="sub_2522"/>
      <w:bookmarkEnd w:id="825"/>
      <w:r w:rsidRPr="00360D35">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280F49" w:rsidRPr="00360D35" w:rsidRDefault="00280F49" w:rsidP="00B31696">
      <w:pPr>
        <w:jc w:val="both"/>
        <w:rPr>
          <w:sz w:val="26"/>
          <w:szCs w:val="26"/>
        </w:rPr>
      </w:pPr>
      <w:bookmarkStart w:id="827" w:name="sub_2523"/>
      <w:bookmarkEnd w:id="826"/>
      <w:r w:rsidRPr="00360D35">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280F49" w:rsidRPr="00360D35" w:rsidRDefault="00280F49" w:rsidP="00B31696">
      <w:pPr>
        <w:jc w:val="both"/>
        <w:rPr>
          <w:sz w:val="26"/>
          <w:szCs w:val="26"/>
        </w:rPr>
      </w:pPr>
      <w:bookmarkStart w:id="828" w:name="sub_2524"/>
      <w:bookmarkEnd w:id="827"/>
      <w:r w:rsidRPr="00360D35">
        <w:rPr>
          <w:sz w:val="26"/>
          <w:szCs w:val="26"/>
        </w:rPr>
        <w:t xml:space="preserve">25.24. При осуществлении закупки в соответствии с </w:t>
      </w:r>
      <w:hyperlink w:anchor="sub_25102" w:history="1">
        <w:r w:rsidRPr="00360D35">
          <w:rPr>
            <w:rStyle w:val="a4"/>
            <w:b w:val="0"/>
            <w:bCs/>
            <w:color w:val="auto"/>
            <w:sz w:val="26"/>
            <w:szCs w:val="26"/>
            <w:u w:val="none"/>
          </w:rPr>
          <w:t>подпунктом 2 пункта 25.1</w:t>
        </w:r>
      </w:hyperlink>
      <w:r w:rsidRPr="00360D35">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280F49" w:rsidRPr="00360D35" w:rsidRDefault="00280F49" w:rsidP="00B31696">
      <w:pPr>
        <w:jc w:val="both"/>
        <w:rPr>
          <w:sz w:val="26"/>
          <w:szCs w:val="26"/>
        </w:rPr>
      </w:pPr>
      <w:bookmarkStart w:id="829" w:name="sub_25241"/>
      <w:bookmarkEnd w:id="828"/>
      <w:r w:rsidRPr="00360D35">
        <w:rPr>
          <w:sz w:val="26"/>
          <w:szCs w:val="26"/>
        </w:rPr>
        <w:t>1) субъекты МСП не подали заявок на участие в такой закупке;</w:t>
      </w:r>
    </w:p>
    <w:p w:rsidR="00280F49" w:rsidRPr="00360D35" w:rsidRDefault="00280F49" w:rsidP="00B31696">
      <w:pPr>
        <w:jc w:val="both"/>
        <w:rPr>
          <w:sz w:val="26"/>
          <w:szCs w:val="26"/>
        </w:rPr>
      </w:pPr>
      <w:bookmarkStart w:id="830" w:name="sub_25242"/>
      <w:bookmarkEnd w:id="829"/>
      <w:r w:rsidRPr="00360D35">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280F49" w:rsidRPr="00360D35" w:rsidRDefault="00280F49" w:rsidP="00B31696">
      <w:pPr>
        <w:jc w:val="both"/>
        <w:rPr>
          <w:sz w:val="26"/>
          <w:szCs w:val="26"/>
        </w:rPr>
      </w:pPr>
      <w:bookmarkStart w:id="831" w:name="sub_25243"/>
      <w:bookmarkEnd w:id="830"/>
      <w:r w:rsidRPr="00360D35">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280F49" w:rsidRPr="00360D35" w:rsidRDefault="00280F49" w:rsidP="00B31696">
      <w:pPr>
        <w:jc w:val="both"/>
        <w:rPr>
          <w:sz w:val="26"/>
          <w:szCs w:val="26"/>
        </w:rPr>
      </w:pPr>
      <w:bookmarkStart w:id="832" w:name="sub_25244"/>
      <w:bookmarkEnd w:id="831"/>
      <w:r w:rsidRPr="00360D35">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280F49" w:rsidRPr="00360D35" w:rsidRDefault="00280F49" w:rsidP="00B31696">
      <w:pPr>
        <w:jc w:val="both"/>
        <w:rPr>
          <w:sz w:val="26"/>
          <w:szCs w:val="26"/>
        </w:rPr>
      </w:pPr>
      <w:bookmarkStart w:id="833" w:name="sub_2525"/>
      <w:bookmarkEnd w:id="832"/>
      <w:r w:rsidRPr="00360D35">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280F49" w:rsidRPr="00360D35" w:rsidRDefault="00280F49" w:rsidP="00B31696">
      <w:pPr>
        <w:jc w:val="both"/>
        <w:rPr>
          <w:sz w:val="26"/>
          <w:szCs w:val="26"/>
        </w:rPr>
      </w:pPr>
      <w:bookmarkStart w:id="834" w:name="sub_2526"/>
      <w:bookmarkEnd w:id="833"/>
      <w:r w:rsidRPr="00360D35">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360D35">
          <w:rPr>
            <w:rStyle w:val="a4"/>
            <w:b w:val="0"/>
            <w:bCs/>
            <w:color w:val="auto"/>
            <w:sz w:val="26"/>
            <w:szCs w:val="26"/>
            <w:u w:val="none"/>
          </w:rPr>
          <w:t>Постановлением</w:t>
        </w:r>
      </w:hyperlink>
      <w:r w:rsidRPr="00360D35">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280F49" w:rsidRPr="00360D35" w:rsidRDefault="00280F49" w:rsidP="00B31696">
      <w:pPr>
        <w:jc w:val="both"/>
        <w:rPr>
          <w:sz w:val="26"/>
          <w:szCs w:val="26"/>
        </w:rPr>
      </w:pPr>
      <w:bookmarkStart w:id="835" w:name="sub_2527"/>
      <w:bookmarkEnd w:id="834"/>
      <w:r w:rsidRPr="00360D35">
        <w:rPr>
          <w:sz w:val="26"/>
          <w:szCs w:val="26"/>
        </w:rPr>
        <w:t>25.27. План привлечения субподрядчиков (соисполнителей) из числа субъектов МСП должен содержать следующие сведения:</w:t>
      </w:r>
    </w:p>
    <w:p w:rsidR="00280F49" w:rsidRPr="00360D35" w:rsidRDefault="00280F49" w:rsidP="00B31696">
      <w:pPr>
        <w:jc w:val="both"/>
        <w:rPr>
          <w:sz w:val="26"/>
          <w:szCs w:val="26"/>
        </w:rPr>
      </w:pPr>
      <w:bookmarkStart w:id="836" w:name="sub_25271"/>
      <w:bookmarkEnd w:id="835"/>
      <w:r w:rsidRPr="00360D35">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280F49" w:rsidRPr="00360D35" w:rsidRDefault="00280F49" w:rsidP="00B31696">
      <w:pPr>
        <w:jc w:val="both"/>
        <w:rPr>
          <w:sz w:val="26"/>
          <w:szCs w:val="26"/>
        </w:rPr>
      </w:pPr>
      <w:bookmarkStart w:id="837" w:name="sub_25272"/>
      <w:bookmarkEnd w:id="836"/>
      <w:r w:rsidRPr="00360D35">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280F49" w:rsidRPr="00360D35" w:rsidRDefault="00280F49" w:rsidP="00B31696">
      <w:pPr>
        <w:jc w:val="both"/>
        <w:rPr>
          <w:sz w:val="26"/>
          <w:szCs w:val="26"/>
        </w:rPr>
      </w:pPr>
      <w:bookmarkStart w:id="838" w:name="sub_25273"/>
      <w:bookmarkEnd w:id="837"/>
      <w:r w:rsidRPr="00360D35">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280F49" w:rsidRPr="00360D35" w:rsidRDefault="00280F49" w:rsidP="00B31696">
      <w:pPr>
        <w:jc w:val="both"/>
        <w:rPr>
          <w:sz w:val="26"/>
          <w:szCs w:val="26"/>
        </w:rPr>
      </w:pPr>
      <w:bookmarkStart w:id="839" w:name="sub_25274"/>
      <w:bookmarkEnd w:id="838"/>
      <w:r w:rsidRPr="00360D35">
        <w:rPr>
          <w:sz w:val="26"/>
          <w:szCs w:val="26"/>
        </w:rPr>
        <w:t>4) цена договора, заключаемого с субъектом МСП - субподрядчиком (соисполнителем).</w:t>
      </w:r>
    </w:p>
    <w:p w:rsidR="00280F49" w:rsidRPr="00360D35" w:rsidRDefault="00280F49" w:rsidP="00B31696">
      <w:pPr>
        <w:jc w:val="both"/>
        <w:rPr>
          <w:sz w:val="26"/>
          <w:szCs w:val="26"/>
        </w:rPr>
      </w:pPr>
      <w:bookmarkStart w:id="840" w:name="sub_2528"/>
      <w:bookmarkEnd w:id="839"/>
      <w:r w:rsidRPr="00360D35">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280F49" w:rsidRPr="00360D35" w:rsidRDefault="00280F49" w:rsidP="00B31696">
      <w:pPr>
        <w:jc w:val="both"/>
        <w:rPr>
          <w:sz w:val="26"/>
          <w:szCs w:val="26"/>
        </w:rPr>
      </w:pPr>
      <w:bookmarkStart w:id="841" w:name="sub_2529"/>
      <w:bookmarkEnd w:id="840"/>
      <w:r w:rsidRPr="00360D35">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pStyle w:val="Heading1"/>
        <w:jc w:val="center"/>
        <w:rPr>
          <w:rFonts w:ascii="Times New Roman" w:hAnsi="Times New Roman"/>
          <w:b/>
          <w:sz w:val="26"/>
          <w:szCs w:val="26"/>
          <w:lang/>
        </w:rPr>
      </w:pPr>
      <w:r w:rsidRPr="00360D35">
        <w:rPr>
          <w:rFonts w:ascii="Times New Roman" w:hAnsi="Times New Roman"/>
          <w:b/>
          <w:sz w:val="26"/>
          <w:szCs w:val="26"/>
        </w:rPr>
        <w:t>Часть 5. Отчетность по результатам закупок</w:t>
      </w:r>
      <w:bookmarkEnd w:id="842"/>
    </w:p>
    <w:p w:rsidR="00280F49" w:rsidRPr="00360D35" w:rsidRDefault="00280F49" w:rsidP="00B31696">
      <w:pPr>
        <w:pStyle w:val="Heading1"/>
        <w:jc w:val="center"/>
        <w:rPr>
          <w:rFonts w:ascii="Times New Roman" w:hAnsi="Times New Roman"/>
          <w:b/>
          <w:sz w:val="26"/>
          <w:szCs w:val="26"/>
        </w:rPr>
      </w:pPr>
      <w:bookmarkStart w:id="843" w:name="sub_2600"/>
      <w:r w:rsidRPr="00360D35">
        <w:rPr>
          <w:rFonts w:ascii="Times New Roman" w:hAnsi="Times New Roman"/>
          <w:b/>
          <w:sz w:val="26"/>
          <w:szCs w:val="26"/>
        </w:rPr>
        <w:t>Раздел 26. Отчетность по результатам закупок</w:t>
      </w:r>
    </w:p>
    <w:bookmarkEnd w:id="843"/>
    <w:p w:rsidR="00280F49" w:rsidRPr="00360D35" w:rsidRDefault="00280F49" w:rsidP="00B31696">
      <w:pPr>
        <w:jc w:val="both"/>
        <w:rPr>
          <w:b/>
          <w:sz w:val="26"/>
          <w:szCs w:val="26"/>
        </w:rPr>
      </w:pPr>
    </w:p>
    <w:p w:rsidR="00280F49" w:rsidRPr="00360D35" w:rsidRDefault="00280F49" w:rsidP="00B31696">
      <w:pPr>
        <w:jc w:val="both"/>
        <w:rPr>
          <w:sz w:val="26"/>
          <w:szCs w:val="26"/>
        </w:rPr>
      </w:pPr>
      <w:bookmarkStart w:id="844" w:name="sub_261"/>
      <w:r w:rsidRPr="00360D35">
        <w:rPr>
          <w:sz w:val="26"/>
          <w:szCs w:val="26"/>
        </w:rPr>
        <w:t>26.1. Заказчик не позднее 10-го числа месяца, следующего за отчетным месяцем, размещает в единой информационной системе:</w:t>
      </w:r>
    </w:p>
    <w:p w:rsidR="00280F49" w:rsidRPr="00360D35" w:rsidRDefault="00280F49" w:rsidP="00B31696">
      <w:pPr>
        <w:jc w:val="both"/>
        <w:rPr>
          <w:sz w:val="26"/>
          <w:szCs w:val="26"/>
        </w:rPr>
      </w:pPr>
      <w:bookmarkStart w:id="845" w:name="sub_2611"/>
      <w:bookmarkEnd w:id="844"/>
      <w:r w:rsidRPr="00360D35">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360D35">
          <w:rPr>
            <w:rStyle w:val="a4"/>
            <w:b w:val="0"/>
            <w:bCs/>
            <w:color w:val="auto"/>
            <w:sz w:val="26"/>
            <w:szCs w:val="26"/>
            <w:u w:val="none"/>
          </w:rPr>
          <w:t>частью 3 статьи 4.1</w:t>
        </w:r>
      </w:hyperlink>
      <w:r w:rsidRPr="00360D35">
        <w:rPr>
          <w:sz w:val="26"/>
          <w:szCs w:val="26"/>
        </w:rPr>
        <w:t xml:space="preserve"> Федерального закона № 223-ФЗ;</w:t>
      </w:r>
    </w:p>
    <w:p w:rsidR="00280F49" w:rsidRPr="00360D35" w:rsidRDefault="00280F49" w:rsidP="00B31696">
      <w:pPr>
        <w:jc w:val="both"/>
        <w:rPr>
          <w:sz w:val="26"/>
          <w:szCs w:val="26"/>
        </w:rPr>
      </w:pPr>
      <w:bookmarkStart w:id="846" w:name="sub_2612"/>
      <w:bookmarkEnd w:id="845"/>
      <w:r w:rsidRPr="00360D35">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80F49" w:rsidRPr="00360D35" w:rsidRDefault="00280F49" w:rsidP="00B31696">
      <w:pPr>
        <w:jc w:val="both"/>
        <w:rPr>
          <w:sz w:val="26"/>
          <w:szCs w:val="26"/>
        </w:rPr>
      </w:pPr>
      <w:bookmarkStart w:id="847" w:name="sub_2613"/>
      <w:bookmarkEnd w:id="846"/>
      <w:r w:rsidRPr="00360D35">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280F49" w:rsidRPr="00360D35" w:rsidRDefault="00280F49" w:rsidP="00B31696">
      <w:pPr>
        <w:jc w:val="both"/>
        <w:rPr>
          <w:sz w:val="26"/>
          <w:szCs w:val="26"/>
        </w:rPr>
      </w:pPr>
      <w:r w:rsidRPr="00360D35">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280F49" w:rsidRPr="00360D35" w:rsidRDefault="00280F49" w:rsidP="00B31696">
      <w:pPr>
        <w:jc w:val="both"/>
        <w:rPr>
          <w:sz w:val="26"/>
          <w:szCs w:val="26"/>
        </w:rPr>
      </w:pPr>
      <w:bookmarkStart w:id="848" w:name="sub_262"/>
      <w:r w:rsidRPr="00360D35">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360D35">
          <w:rPr>
            <w:rStyle w:val="a4"/>
            <w:b w:val="0"/>
            <w:bCs/>
            <w:color w:val="auto"/>
            <w:sz w:val="26"/>
            <w:szCs w:val="26"/>
            <w:u w:val="none"/>
          </w:rPr>
          <w:t>требованиями</w:t>
        </w:r>
      </w:hyperlink>
      <w:r w:rsidRPr="00360D35">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360D35">
          <w:rPr>
            <w:rStyle w:val="a4"/>
            <w:b w:val="0"/>
            <w:bCs/>
            <w:color w:val="auto"/>
            <w:sz w:val="26"/>
            <w:szCs w:val="26"/>
            <w:u w:val="none"/>
          </w:rPr>
          <w:t>постановлением</w:t>
        </w:r>
      </w:hyperlink>
      <w:r w:rsidRPr="00360D35">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280F49" w:rsidRPr="00360D35" w:rsidRDefault="00280F49" w:rsidP="00B31696">
      <w:pPr>
        <w:jc w:val="both"/>
        <w:rPr>
          <w:sz w:val="26"/>
          <w:szCs w:val="26"/>
        </w:rPr>
      </w:pPr>
      <w:r w:rsidRPr="00360D35">
        <w:rPr>
          <w:sz w:val="26"/>
          <w:szCs w:val="26"/>
        </w:rPr>
        <w:t>Датой составления годового отчета является дата размещения годового отчета в единой информационной системе.</w:t>
      </w:r>
    </w:p>
    <w:p w:rsidR="00280F49" w:rsidRPr="00360D35" w:rsidRDefault="00280F49" w:rsidP="00B31696">
      <w:pPr>
        <w:jc w:val="both"/>
        <w:rPr>
          <w:sz w:val="26"/>
          <w:szCs w:val="26"/>
        </w:rPr>
      </w:pPr>
      <w:bookmarkStart w:id="849" w:name="sub_263"/>
      <w:r w:rsidRPr="00360D35">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360D35">
          <w:rPr>
            <w:rStyle w:val="a4"/>
            <w:b w:val="0"/>
            <w:bCs/>
            <w:color w:val="auto"/>
            <w:sz w:val="26"/>
            <w:szCs w:val="26"/>
            <w:u w:val="none"/>
          </w:rPr>
          <w:t>статьей 4.1</w:t>
        </w:r>
      </w:hyperlink>
      <w:r w:rsidRPr="00360D35">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280F49" w:rsidRPr="00360D35" w:rsidRDefault="00280F49" w:rsidP="00B31696">
      <w:pPr>
        <w:jc w:val="both"/>
        <w:rPr>
          <w:sz w:val="26"/>
          <w:szCs w:val="26"/>
        </w:rPr>
      </w:pPr>
      <w:bookmarkStart w:id="850" w:name="sub_264"/>
      <w:bookmarkEnd w:id="849"/>
      <w:r w:rsidRPr="00360D35">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360D35">
          <w:rPr>
            <w:rStyle w:val="a4"/>
            <w:b w:val="0"/>
            <w:bCs/>
            <w:color w:val="auto"/>
            <w:sz w:val="26"/>
            <w:szCs w:val="26"/>
            <w:u w:val="none"/>
          </w:rPr>
          <w:t>частью 3 статьи 5</w:t>
        </w:r>
      </w:hyperlink>
      <w:r w:rsidRPr="00360D35">
        <w:rPr>
          <w:sz w:val="26"/>
          <w:szCs w:val="26"/>
        </w:rPr>
        <w:t xml:space="preserve"> Федерального закона № 223-ФЗ.</w:t>
      </w:r>
    </w:p>
    <w:bookmarkEnd w:id="850"/>
    <w:p w:rsidR="00280F49" w:rsidRPr="00360D35" w:rsidRDefault="00280F49" w:rsidP="00B31696">
      <w:pPr>
        <w:pStyle w:val="a8"/>
        <w:rPr>
          <w:rFonts w:ascii="Times New Roman" w:hAnsi="Times New Roman" w:cs="Times New Roman"/>
          <w:color w:val="auto"/>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r w:rsidRPr="00360D35">
        <w:rPr>
          <w:sz w:val="26"/>
          <w:szCs w:val="26"/>
        </w:rPr>
        <w:br w:type="page"/>
      </w:r>
    </w:p>
    <w:p w:rsidR="00280F49" w:rsidRPr="00360D35" w:rsidRDefault="00280F49" w:rsidP="00B31696">
      <w:pPr>
        <w:jc w:val="both"/>
        <w:rPr>
          <w:sz w:val="26"/>
          <w:szCs w:val="26"/>
        </w:rPr>
      </w:pPr>
    </w:p>
    <w:p w:rsidR="00280F49" w:rsidRPr="00360D35" w:rsidRDefault="00280F49" w:rsidP="00B31696">
      <w:pPr>
        <w:pStyle w:val="Heading1"/>
        <w:jc w:val="right"/>
        <w:rPr>
          <w:rFonts w:ascii="Times New Roman" w:hAnsi="Times New Roman"/>
          <w:b/>
          <w:sz w:val="26"/>
          <w:szCs w:val="26"/>
        </w:rPr>
      </w:pPr>
      <w:bookmarkStart w:id="851" w:name="sub_100000"/>
      <w:r w:rsidRPr="00360D35">
        <w:rPr>
          <w:rFonts w:ascii="Times New Roman" w:hAnsi="Times New Roman"/>
          <w:b/>
          <w:sz w:val="26"/>
          <w:szCs w:val="26"/>
        </w:rPr>
        <w:t xml:space="preserve">Приложение № 1. </w:t>
      </w:r>
    </w:p>
    <w:bookmarkEnd w:id="851"/>
    <w:p w:rsidR="00280F49" w:rsidRPr="00360D35" w:rsidRDefault="00280F49" w:rsidP="00B31696">
      <w:pPr>
        <w:pStyle w:val="Heading1"/>
        <w:jc w:val="center"/>
        <w:rPr>
          <w:rFonts w:ascii="Times New Roman" w:hAnsi="Times New Roman"/>
          <w:b/>
        </w:rPr>
      </w:pPr>
      <w:r w:rsidRPr="00360D35">
        <w:rPr>
          <w:rFonts w:ascii="Times New Roman" w:hAnsi="Times New Roman"/>
          <w:b/>
        </w:rPr>
        <w:t>Перечень</w:t>
      </w:r>
      <w:r w:rsidRPr="00360D35">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280F49" w:rsidRPr="00360D35" w:rsidRDefault="00280F49" w:rsidP="00B31696">
      <w:pPr>
        <w:jc w:val="center"/>
        <w:rPr>
          <w:b/>
        </w:rPr>
      </w:pPr>
    </w:p>
    <w:p w:rsidR="00280F49" w:rsidRPr="00360D35" w:rsidRDefault="00280F49" w:rsidP="00B31696">
      <w:pPr>
        <w:jc w:val="both"/>
        <w:rPr>
          <w:sz w:val="26"/>
          <w:szCs w:val="26"/>
        </w:rPr>
      </w:pPr>
      <w:r w:rsidRPr="00360D35">
        <w:rPr>
          <w:sz w:val="26"/>
          <w:szCs w:val="26"/>
        </w:rPr>
        <w:t xml:space="preserve">В соответствии с </w:t>
      </w:r>
      <w:hyperlink r:id="rId75" w:history="1">
        <w:r w:rsidRPr="00360D35">
          <w:rPr>
            <w:rStyle w:val="a4"/>
            <w:b w:val="0"/>
            <w:bCs/>
            <w:color w:val="auto"/>
            <w:sz w:val="26"/>
            <w:szCs w:val="26"/>
            <w:u w:val="none"/>
          </w:rPr>
          <w:t>пунктом 13 части 4 статьи 1</w:t>
        </w:r>
      </w:hyperlink>
      <w:r w:rsidRPr="00360D35">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280F49" w:rsidRPr="00360D35" w:rsidRDefault="00280F49" w:rsidP="00B31696">
      <w:pPr>
        <w:jc w:val="both"/>
        <w:rPr>
          <w:sz w:val="26"/>
          <w:szCs w:val="26"/>
        </w:rPr>
      </w:pPr>
      <w:r w:rsidRPr="00360D35">
        <w:rPr>
          <w:sz w:val="26"/>
          <w:szCs w:val="26"/>
        </w:rPr>
        <w:t>1) если одна организация</w:t>
      </w:r>
      <w:hyperlink w:anchor="sub_999" w:history="1">
        <w:r w:rsidRPr="00360D35">
          <w:rPr>
            <w:rStyle w:val="a4"/>
            <w:bCs/>
            <w:color w:val="auto"/>
            <w:sz w:val="26"/>
            <w:szCs w:val="26"/>
            <w:u w:val="none"/>
          </w:rPr>
          <w:t>*</w:t>
        </w:r>
      </w:hyperlink>
      <w:r w:rsidRPr="00360D35">
        <w:rPr>
          <w:sz w:val="26"/>
          <w:szCs w:val="26"/>
        </w:rPr>
        <w:t xml:space="preserve"> прямо и/или косвенно участвует в другой организации и доля такого участия составляет более 25%;</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76" w:history="1">
        <w:r w:rsidRPr="00360D35">
          <w:rPr>
            <w:rStyle w:val="a4"/>
            <w:b w:val="0"/>
            <w:bCs/>
            <w:color w:val="auto"/>
            <w:sz w:val="26"/>
            <w:szCs w:val="26"/>
            <w:u w:val="none"/>
          </w:rPr>
          <w:t>подпункт 1 пункта 2 статьи 105.1</w:t>
        </w:r>
      </w:hyperlink>
      <w:r w:rsidRPr="00360D35">
        <w:rPr>
          <w:b/>
          <w:sz w:val="26"/>
          <w:szCs w:val="26"/>
        </w:rPr>
        <w:t xml:space="preserve"> </w:t>
      </w:r>
      <w:r w:rsidRPr="00360D35">
        <w:rPr>
          <w:sz w:val="26"/>
          <w:szCs w:val="26"/>
        </w:rPr>
        <w:t>Налогового кодекса Российской Федерации;</w:t>
      </w:r>
    </w:p>
    <w:p w:rsidR="00280F49" w:rsidRPr="00360D35" w:rsidRDefault="00280F49" w:rsidP="00B31696">
      <w:pPr>
        <w:jc w:val="both"/>
        <w:rPr>
          <w:sz w:val="26"/>
          <w:szCs w:val="26"/>
        </w:rPr>
      </w:pPr>
      <w:r w:rsidRPr="00360D35">
        <w:rPr>
          <w:sz w:val="26"/>
          <w:szCs w:val="26"/>
        </w:rPr>
        <w:t>2) если одна из организаций</w:t>
      </w:r>
      <w:hyperlink w:anchor="sub_999" w:history="1">
        <w:r w:rsidRPr="00360D35">
          <w:rPr>
            <w:rStyle w:val="a4"/>
            <w:bCs/>
            <w:color w:val="auto"/>
            <w:sz w:val="26"/>
            <w:szCs w:val="26"/>
            <w:u w:val="none"/>
          </w:rPr>
          <w:t>*</w:t>
        </w:r>
      </w:hyperlink>
      <w:r w:rsidRPr="00360D35">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77" w:history="1">
        <w:r w:rsidRPr="00360D35">
          <w:rPr>
            <w:rStyle w:val="a4"/>
            <w:b w:val="0"/>
            <w:bCs/>
            <w:color w:val="auto"/>
            <w:sz w:val="26"/>
            <w:szCs w:val="26"/>
            <w:u w:val="none"/>
          </w:rPr>
          <w:t>подпункт 4 пункта 2 статьи 105.1</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r w:rsidRPr="00360D35">
        <w:rPr>
          <w:sz w:val="26"/>
          <w:szCs w:val="26"/>
        </w:rPr>
        <w:t>3) если единоличные исполнительные органы организаций</w:t>
      </w:r>
      <w:hyperlink w:anchor="sub_999" w:history="1">
        <w:r w:rsidRPr="00360D35">
          <w:rPr>
            <w:rStyle w:val="a4"/>
            <w:bCs/>
            <w:color w:val="auto"/>
            <w:sz w:val="26"/>
            <w:szCs w:val="26"/>
            <w:u w:val="none"/>
          </w:rPr>
          <w:t>*</w:t>
        </w:r>
      </w:hyperlink>
      <w:r w:rsidRPr="00360D35">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360D35">
          <w:rPr>
            <w:rStyle w:val="a4"/>
            <w:b w:val="0"/>
            <w:bCs/>
            <w:color w:val="auto"/>
            <w:sz w:val="26"/>
            <w:szCs w:val="26"/>
            <w:u w:val="none"/>
          </w:rPr>
          <w:t>подпункте 11 пункта 2 статьи 105.1</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79" w:history="1">
        <w:r w:rsidRPr="00360D35">
          <w:rPr>
            <w:rStyle w:val="a4"/>
            <w:b w:val="0"/>
            <w:bCs/>
            <w:color w:val="auto"/>
            <w:sz w:val="26"/>
            <w:szCs w:val="26"/>
            <w:u w:val="none"/>
          </w:rPr>
          <w:t>подпункт 5 пункта 2 статьи 105.1</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r w:rsidRPr="00360D35">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360D35">
          <w:rPr>
            <w:rStyle w:val="a4"/>
            <w:bCs/>
            <w:color w:val="auto"/>
            <w:sz w:val="26"/>
            <w:szCs w:val="26"/>
            <w:u w:val="none"/>
          </w:rPr>
          <w:t>*</w:t>
        </w:r>
      </w:hyperlink>
      <w:r w:rsidRPr="00360D35">
        <w:rPr>
          <w:sz w:val="26"/>
          <w:szCs w:val="26"/>
        </w:rPr>
        <w:t xml:space="preserve"> составляют одни и те же физические лица, указанные в </w:t>
      </w:r>
      <w:hyperlink r:id="rId80" w:history="1">
        <w:r w:rsidRPr="00360D35">
          <w:rPr>
            <w:rStyle w:val="a4"/>
            <w:b w:val="0"/>
            <w:bCs/>
            <w:color w:val="auto"/>
            <w:sz w:val="26"/>
            <w:szCs w:val="26"/>
            <w:u w:val="none"/>
          </w:rPr>
          <w:t>подпункте 11 пункта 2 статьи 105.1</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81" w:history="1">
        <w:r w:rsidRPr="00360D35">
          <w:rPr>
            <w:rStyle w:val="a4"/>
            <w:b w:val="0"/>
            <w:bCs/>
            <w:color w:val="auto"/>
            <w:sz w:val="26"/>
            <w:szCs w:val="26"/>
            <w:u w:val="none"/>
          </w:rPr>
          <w:t>подпункт 6 пункта 2 статьи 105.1</w:t>
        </w:r>
      </w:hyperlink>
      <w:r w:rsidRPr="00360D35">
        <w:rPr>
          <w:b/>
          <w:sz w:val="26"/>
          <w:szCs w:val="26"/>
        </w:rPr>
        <w:t xml:space="preserve"> </w:t>
      </w:r>
      <w:r w:rsidRPr="00360D35">
        <w:rPr>
          <w:sz w:val="26"/>
          <w:szCs w:val="26"/>
        </w:rPr>
        <w:t>Налогового кодекса Российской Федерации;</w:t>
      </w:r>
    </w:p>
    <w:p w:rsidR="00280F49" w:rsidRPr="00360D35" w:rsidRDefault="00280F49" w:rsidP="00B31696">
      <w:pPr>
        <w:jc w:val="both"/>
        <w:rPr>
          <w:sz w:val="26"/>
          <w:szCs w:val="26"/>
        </w:rPr>
      </w:pPr>
      <w:r w:rsidRPr="00360D35">
        <w:rPr>
          <w:sz w:val="26"/>
          <w:szCs w:val="26"/>
        </w:rPr>
        <w:t>5) если доля прямого участия каждого предыдущего лица в каждой последующей организации</w:t>
      </w:r>
      <w:hyperlink w:anchor="sub_999" w:history="1">
        <w:r w:rsidRPr="00360D35">
          <w:rPr>
            <w:rStyle w:val="a4"/>
            <w:bCs/>
            <w:color w:val="auto"/>
            <w:sz w:val="26"/>
            <w:szCs w:val="26"/>
            <w:u w:val="none"/>
          </w:rPr>
          <w:t>*</w:t>
        </w:r>
      </w:hyperlink>
      <w:r w:rsidRPr="00360D35">
        <w:rPr>
          <w:sz w:val="26"/>
          <w:szCs w:val="26"/>
        </w:rPr>
        <w:t xml:space="preserve"> составляет более 50%;</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82" w:history="1">
        <w:r w:rsidRPr="00360D35">
          <w:rPr>
            <w:rStyle w:val="a4"/>
            <w:b w:val="0"/>
            <w:bCs/>
            <w:color w:val="auto"/>
            <w:sz w:val="26"/>
            <w:szCs w:val="26"/>
            <w:u w:val="none"/>
          </w:rPr>
          <w:t>подпункт 9 пункта 2 статьи 105.1</w:t>
        </w:r>
      </w:hyperlink>
      <w:r w:rsidRPr="00360D35">
        <w:rPr>
          <w:b/>
          <w:sz w:val="26"/>
          <w:szCs w:val="26"/>
        </w:rPr>
        <w:t xml:space="preserve"> </w:t>
      </w:r>
      <w:r w:rsidRPr="00360D35">
        <w:rPr>
          <w:sz w:val="26"/>
          <w:szCs w:val="26"/>
        </w:rPr>
        <w:t>Налогового кодекса Российской Федерации;</w:t>
      </w:r>
    </w:p>
    <w:p w:rsidR="00280F49" w:rsidRPr="00360D35" w:rsidRDefault="00280F49" w:rsidP="00B31696">
      <w:pPr>
        <w:jc w:val="both"/>
        <w:rPr>
          <w:sz w:val="26"/>
          <w:szCs w:val="26"/>
        </w:rPr>
      </w:pPr>
      <w:r w:rsidRPr="00360D35">
        <w:rPr>
          <w:sz w:val="26"/>
          <w:szCs w:val="26"/>
        </w:rPr>
        <w:t>6) если организации</w:t>
      </w:r>
      <w:hyperlink w:anchor="sub_999" w:history="1">
        <w:r w:rsidRPr="00360D35">
          <w:rPr>
            <w:rStyle w:val="a4"/>
            <w:bCs/>
            <w:color w:val="auto"/>
            <w:sz w:val="26"/>
            <w:szCs w:val="26"/>
            <w:u w:val="none"/>
          </w:rPr>
          <w:t>*</w:t>
        </w:r>
      </w:hyperlink>
      <w:r w:rsidRPr="00360D35">
        <w:rPr>
          <w:sz w:val="26"/>
          <w:szCs w:val="26"/>
        </w:rPr>
        <w:t xml:space="preserve"> самостоятельно признали себя взаимозависимыми лицами;</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83" w:history="1">
        <w:r w:rsidRPr="00360D35">
          <w:rPr>
            <w:rStyle w:val="a4"/>
            <w:b w:val="0"/>
            <w:bCs/>
            <w:color w:val="auto"/>
            <w:sz w:val="26"/>
            <w:szCs w:val="26"/>
            <w:u w:val="none"/>
          </w:rPr>
          <w:t>пункт 6 статьи 105.1</w:t>
        </w:r>
      </w:hyperlink>
      <w:r w:rsidRPr="00360D35">
        <w:rPr>
          <w:b/>
          <w:sz w:val="26"/>
          <w:szCs w:val="26"/>
        </w:rPr>
        <w:t xml:space="preserve"> </w:t>
      </w:r>
      <w:r w:rsidRPr="00360D35">
        <w:rPr>
          <w:sz w:val="26"/>
          <w:szCs w:val="26"/>
        </w:rPr>
        <w:t>Налогового кодекса Российской Федерации;</w:t>
      </w:r>
    </w:p>
    <w:p w:rsidR="00280F49" w:rsidRPr="00360D35" w:rsidRDefault="00280F49" w:rsidP="00B31696">
      <w:pPr>
        <w:jc w:val="both"/>
        <w:rPr>
          <w:sz w:val="26"/>
          <w:szCs w:val="26"/>
        </w:rPr>
      </w:pPr>
      <w:r w:rsidRPr="00360D35">
        <w:rPr>
          <w:sz w:val="26"/>
          <w:szCs w:val="26"/>
        </w:rPr>
        <w:t>7) если организации</w:t>
      </w:r>
      <w:hyperlink w:anchor="sub_999" w:history="1">
        <w:r w:rsidRPr="00360D35">
          <w:rPr>
            <w:rStyle w:val="a4"/>
            <w:bCs/>
            <w:color w:val="auto"/>
            <w:sz w:val="26"/>
            <w:szCs w:val="26"/>
            <w:u w:val="none"/>
          </w:rPr>
          <w:t>*</w:t>
        </w:r>
      </w:hyperlink>
      <w:r w:rsidRPr="00360D35">
        <w:rPr>
          <w:sz w:val="26"/>
          <w:szCs w:val="26"/>
        </w:rPr>
        <w:t xml:space="preserve"> были признаны взаимозависимыми по решению суда;</w:t>
      </w:r>
    </w:p>
    <w:p w:rsidR="00280F49" w:rsidRPr="00360D35" w:rsidRDefault="00280F49" w:rsidP="00B31696">
      <w:pPr>
        <w:jc w:val="both"/>
        <w:rPr>
          <w:sz w:val="26"/>
          <w:szCs w:val="26"/>
        </w:rPr>
      </w:pPr>
      <w:r w:rsidRPr="00360D35">
        <w:rPr>
          <w:sz w:val="26"/>
          <w:szCs w:val="26"/>
        </w:rPr>
        <w:t xml:space="preserve">Обоснование включения взаимозависимого юридического лица в Перечень - </w:t>
      </w:r>
      <w:hyperlink r:id="rId84" w:history="1">
        <w:r w:rsidRPr="00360D35">
          <w:rPr>
            <w:rStyle w:val="a4"/>
            <w:b w:val="0"/>
            <w:bCs/>
            <w:color w:val="auto"/>
            <w:sz w:val="26"/>
            <w:szCs w:val="26"/>
            <w:u w:val="none"/>
          </w:rPr>
          <w:t>пункт 7 статьи 105.1</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r w:rsidRPr="00360D35">
        <w:rPr>
          <w:sz w:val="26"/>
          <w:szCs w:val="26"/>
        </w:rPr>
        <w:t xml:space="preserve">Доли участия лица в организации определяется в порядке, установленном </w:t>
      </w:r>
      <w:hyperlink r:id="rId85" w:history="1">
        <w:r w:rsidRPr="00360D35">
          <w:rPr>
            <w:rStyle w:val="a4"/>
            <w:b w:val="0"/>
            <w:bCs/>
            <w:color w:val="auto"/>
            <w:sz w:val="26"/>
            <w:szCs w:val="26"/>
            <w:u w:val="none"/>
          </w:rPr>
          <w:t>статьёй 105.2</w:t>
        </w:r>
      </w:hyperlink>
      <w:r w:rsidRPr="00360D35">
        <w:rPr>
          <w:sz w:val="26"/>
          <w:szCs w:val="26"/>
        </w:rPr>
        <w:t xml:space="preserve"> Налогового кодекса Российской Федерации.</w:t>
      </w:r>
    </w:p>
    <w:p w:rsidR="00280F49" w:rsidRPr="00360D35" w:rsidRDefault="00280F49" w:rsidP="00B31696">
      <w:pPr>
        <w:jc w:val="both"/>
        <w:rPr>
          <w:sz w:val="26"/>
          <w:szCs w:val="26"/>
        </w:rPr>
      </w:pPr>
      <w:bookmarkStart w:id="852" w:name="sub_999"/>
      <w:r w:rsidRPr="00360D35">
        <w:rPr>
          <w:sz w:val="26"/>
          <w:szCs w:val="26"/>
        </w:rPr>
        <w:t>*</w:t>
      </w:r>
      <w:r w:rsidRPr="00360D35">
        <w:rPr>
          <w:rStyle w:val="a5"/>
          <w:bCs/>
          <w:color w:val="auto"/>
          <w:sz w:val="26"/>
          <w:szCs w:val="26"/>
        </w:rPr>
        <w:t>Примечание</w:t>
      </w:r>
      <w:r w:rsidRPr="00360D35">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360D35">
          <w:rPr>
            <w:rStyle w:val="a4"/>
            <w:b w:val="0"/>
            <w:bCs/>
            <w:color w:val="auto"/>
            <w:sz w:val="26"/>
            <w:szCs w:val="26"/>
            <w:u w:val="none"/>
          </w:rPr>
          <w:t>Налоговым кодексом</w:t>
        </w:r>
      </w:hyperlink>
      <w:r w:rsidRPr="00360D35">
        <w:rPr>
          <w:sz w:val="26"/>
          <w:szCs w:val="26"/>
        </w:rPr>
        <w:t xml:space="preserve"> Российской Федерации.</w:t>
      </w:r>
    </w:p>
    <w:bookmarkEnd w:id="852"/>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jc w:val="both"/>
        <w:rPr>
          <w:sz w:val="26"/>
          <w:szCs w:val="26"/>
        </w:rPr>
      </w:pPr>
    </w:p>
    <w:p w:rsidR="00280F49" w:rsidRPr="00360D35" w:rsidRDefault="00280F49" w:rsidP="00B31696">
      <w:pPr>
        <w:pStyle w:val="Heading1"/>
        <w:jc w:val="right"/>
        <w:rPr>
          <w:rFonts w:ascii="Times New Roman" w:hAnsi="Times New Roman"/>
          <w:b/>
          <w:sz w:val="26"/>
          <w:szCs w:val="26"/>
        </w:rPr>
      </w:pPr>
      <w:bookmarkStart w:id="853" w:name="sub_200000"/>
      <w:r w:rsidRPr="00360D35">
        <w:rPr>
          <w:rFonts w:ascii="Times New Roman" w:hAnsi="Times New Roman"/>
          <w:b/>
          <w:sz w:val="26"/>
          <w:szCs w:val="26"/>
        </w:rPr>
        <w:t xml:space="preserve">Приложение № 2. </w:t>
      </w:r>
    </w:p>
    <w:p w:rsidR="00280F49" w:rsidRPr="00360D35" w:rsidRDefault="00280F49" w:rsidP="00B31696">
      <w:pPr>
        <w:pStyle w:val="Heading1"/>
        <w:jc w:val="center"/>
        <w:rPr>
          <w:rFonts w:ascii="Times New Roman" w:hAnsi="Times New Roman"/>
          <w:b/>
          <w:sz w:val="26"/>
          <w:szCs w:val="26"/>
        </w:rPr>
      </w:pPr>
      <w:r w:rsidRPr="00360D35">
        <w:rPr>
          <w:rFonts w:ascii="Times New Roman" w:hAnsi="Times New Roman"/>
          <w:b/>
          <w:sz w:val="26"/>
          <w:szCs w:val="26"/>
        </w:rPr>
        <w:t>Порядок</w:t>
      </w:r>
      <w:r w:rsidRPr="00360D35">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280F49" w:rsidRPr="00360D35" w:rsidRDefault="00280F49" w:rsidP="00B31696">
      <w:pPr>
        <w:jc w:val="both"/>
        <w:rPr>
          <w:b/>
          <w:sz w:val="26"/>
          <w:szCs w:val="26"/>
        </w:rPr>
      </w:pPr>
    </w:p>
    <w:p w:rsidR="00280F49" w:rsidRPr="00360D35" w:rsidRDefault="00280F49" w:rsidP="00B31696">
      <w:pPr>
        <w:jc w:val="both"/>
        <w:rPr>
          <w:sz w:val="26"/>
          <w:szCs w:val="26"/>
        </w:rPr>
      </w:pPr>
      <w:bookmarkStart w:id="854" w:name="sub_200001"/>
      <w:r w:rsidRPr="00360D35">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280F49" w:rsidRPr="00360D35" w:rsidRDefault="00280F49" w:rsidP="00B31696">
      <w:pPr>
        <w:jc w:val="both"/>
        <w:rPr>
          <w:sz w:val="26"/>
          <w:szCs w:val="26"/>
        </w:rPr>
      </w:pPr>
      <w:bookmarkStart w:id="855" w:name="sub_200002"/>
      <w:bookmarkEnd w:id="854"/>
      <w:r w:rsidRPr="00360D35">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280F49" w:rsidRPr="00360D35" w:rsidRDefault="00280F49" w:rsidP="00B31696">
      <w:pPr>
        <w:jc w:val="both"/>
        <w:rPr>
          <w:sz w:val="26"/>
          <w:szCs w:val="26"/>
        </w:rPr>
      </w:pPr>
      <w:bookmarkStart w:id="856" w:name="sub_200003"/>
      <w:bookmarkEnd w:id="855"/>
      <w:r w:rsidRPr="00360D35">
        <w:rPr>
          <w:sz w:val="26"/>
          <w:szCs w:val="26"/>
        </w:rPr>
        <w:t>3. Совокупная значимость всех критериев должна быть равна ста процентам.</w:t>
      </w:r>
    </w:p>
    <w:p w:rsidR="00280F49" w:rsidRPr="00360D35" w:rsidRDefault="00280F49" w:rsidP="00B31696">
      <w:pPr>
        <w:jc w:val="both"/>
        <w:rPr>
          <w:sz w:val="26"/>
          <w:szCs w:val="26"/>
        </w:rPr>
      </w:pPr>
      <w:bookmarkStart w:id="857" w:name="sub_200004"/>
      <w:bookmarkEnd w:id="856"/>
      <w:r w:rsidRPr="00360D35">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280F49" w:rsidRPr="00360D35" w:rsidRDefault="00280F49" w:rsidP="00B31696">
      <w:pPr>
        <w:jc w:val="both"/>
        <w:rPr>
          <w:sz w:val="26"/>
          <w:szCs w:val="26"/>
        </w:rPr>
      </w:pPr>
      <w:bookmarkStart w:id="858" w:name="sub_200005"/>
      <w:bookmarkEnd w:id="857"/>
      <w:r w:rsidRPr="00360D35">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280F49" w:rsidRPr="00360D35" w:rsidRDefault="00280F49" w:rsidP="00B31696">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280F49" w:rsidRPr="00360D35" w:rsidTr="00314393">
        <w:tblPrEx>
          <w:tblCellMar>
            <w:top w:w="0" w:type="dxa"/>
            <w:bottom w:w="0" w:type="dxa"/>
          </w:tblCellMar>
        </w:tblPrEx>
        <w:tc>
          <w:tcPr>
            <w:tcW w:w="10220" w:type="dxa"/>
            <w:gridSpan w:val="4"/>
            <w:tcBorders>
              <w:top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p w:rsidR="00280F49" w:rsidRPr="00360D35" w:rsidRDefault="00280F49" w:rsidP="00314393">
            <w:pPr>
              <w:pStyle w:val="Heading1"/>
              <w:jc w:val="center"/>
              <w:rPr>
                <w:rFonts w:ascii="Times New Roman" w:hAnsi="Times New Roman"/>
                <w:b/>
                <w:sz w:val="26"/>
                <w:szCs w:val="26"/>
              </w:rPr>
            </w:pPr>
            <w:r w:rsidRPr="00360D35">
              <w:rPr>
                <w:rFonts w:ascii="Times New Roman" w:hAnsi="Times New Roman"/>
                <w:b/>
                <w:sz w:val="26"/>
                <w:szCs w:val="26"/>
              </w:rPr>
              <w:t>Стоимостные критерии оценки заявок:</w:t>
            </w:r>
          </w:p>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Не менее 20 %</w:t>
            </w: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280F49" w:rsidRPr="00360D35" w:rsidRDefault="00280F49" w:rsidP="00314393">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0220" w:type="dxa"/>
            <w:gridSpan w:val="4"/>
            <w:tcBorders>
              <w:top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p w:rsidR="00280F49" w:rsidRPr="00360D35" w:rsidRDefault="00280F49" w:rsidP="00314393">
            <w:pPr>
              <w:pStyle w:val="Heading1"/>
              <w:jc w:val="center"/>
              <w:rPr>
                <w:rFonts w:ascii="Times New Roman" w:hAnsi="Times New Roman"/>
                <w:b/>
                <w:sz w:val="26"/>
                <w:szCs w:val="26"/>
              </w:rPr>
            </w:pPr>
            <w:r w:rsidRPr="00360D35">
              <w:rPr>
                <w:rFonts w:ascii="Times New Roman" w:hAnsi="Times New Roman"/>
                <w:b/>
                <w:sz w:val="26"/>
                <w:szCs w:val="26"/>
              </w:rPr>
              <w:t>Нестоимостные критерии оценки заявок:</w:t>
            </w:r>
          </w:p>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Не более 70 %</w:t>
            </w: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280F49" w:rsidRPr="00360D35" w:rsidRDefault="00280F49" w:rsidP="00314393">
            <w:pPr>
              <w:pStyle w:val="a6"/>
              <w:rPr>
                <w:rFonts w:ascii="Times New Roman" w:hAnsi="Times New Roman" w:cs="Times New Roman"/>
                <w:sz w:val="26"/>
                <w:szCs w:val="26"/>
              </w:rPr>
            </w:pPr>
          </w:p>
        </w:tc>
      </w:tr>
      <w:tr w:rsidR="00280F49" w:rsidRPr="00360D35" w:rsidTr="00314393">
        <w:tblPrEx>
          <w:tblCellMar>
            <w:top w:w="0" w:type="dxa"/>
            <w:bottom w:w="0" w:type="dxa"/>
          </w:tblCellMar>
        </w:tblPrEx>
        <w:tc>
          <w:tcPr>
            <w:tcW w:w="1540" w:type="dxa"/>
            <w:tcBorders>
              <w:top w:val="single" w:sz="4" w:space="0" w:color="auto"/>
              <w:bottom w:val="single" w:sz="4" w:space="0" w:color="auto"/>
              <w:right w:val="nil"/>
            </w:tcBorders>
          </w:tcPr>
          <w:p w:rsidR="00280F49" w:rsidRPr="00360D35" w:rsidRDefault="00280F49" w:rsidP="00314393">
            <w:pPr>
              <w:pStyle w:val="a6"/>
              <w:rPr>
                <w:rFonts w:ascii="Times New Roman" w:hAnsi="Times New Roman" w:cs="Times New Roman"/>
                <w:sz w:val="26"/>
                <w:szCs w:val="26"/>
              </w:rPr>
            </w:pPr>
            <w:r w:rsidRPr="00360D35">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280F49" w:rsidRPr="00360D35" w:rsidRDefault="00280F49" w:rsidP="00314393">
            <w:pPr>
              <w:pStyle w:val="a7"/>
              <w:jc w:val="both"/>
              <w:rPr>
                <w:rFonts w:ascii="Times New Roman" w:hAnsi="Times New Roman" w:cs="Times New Roman"/>
                <w:sz w:val="26"/>
                <w:szCs w:val="26"/>
              </w:rPr>
            </w:pPr>
            <w:r w:rsidRPr="00360D35">
              <w:rPr>
                <w:rFonts w:ascii="Times New Roman" w:hAnsi="Times New Roman" w:cs="Times New Roman"/>
                <w:sz w:val="26"/>
                <w:szCs w:val="26"/>
              </w:rPr>
              <w:t>Не более 50 %</w:t>
            </w:r>
          </w:p>
        </w:tc>
      </w:tr>
    </w:tbl>
    <w:p w:rsidR="00280F49" w:rsidRPr="00360D35" w:rsidRDefault="00280F49" w:rsidP="00B31696">
      <w:pPr>
        <w:jc w:val="both"/>
        <w:rPr>
          <w:sz w:val="26"/>
          <w:szCs w:val="26"/>
        </w:rPr>
      </w:pPr>
    </w:p>
    <w:p w:rsidR="00280F49" w:rsidRPr="00360D35" w:rsidRDefault="00280F49" w:rsidP="00B31696">
      <w:pPr>
        <w:jc w:val="both"/>
        <w:rPr>
          <w:sz w:val="26"/>
          <w:szCs w:val="26"/>
        </w:rPr>
      </w:pPr>
      <w:bookmarkStart w:id="859" w:name="sub_200006"/>
      <w:r w:rsidRPr="00360D35">
        <w:rPr>
          <w:sz w:val="26"/>
          <w:szCs w:val="26"/>
        </w:rPr>
        <w:t>6. Оценка заявок осуществляется в следующем порядке.</w:t>
      </w:r>
    </w:p>
    <w:p w:rsidR="00280F49" w:rsidRPr="00360D35" w:rsidRDefault="00280F49" w:rsidP="00B31696">
      <w:pPr>
        <w:jc w:val="both"/>
        <w:rPr>
          <w:sz w:val="26"/>
          <w:szCs w:val="26"/>
        </w:rPr>
      </w:pPr>
      <w:bookmarkStart w:id="860" w:name="sub_20061"/>
      <w:bookmarkEnd w:id="859"/>
      <w:r w:rsidRPr="00360D35">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280F49" w:rsidRPr="00360D35" w:rsidRDefault="00280F49" w:rsidP="00B31696">
      <w:pPr>
        <w:jc w:val="both"/>
        <w:rPr>
          <w:sz w:val="26"/>
          <w:szCs w:val="26"/>
        </w:rPr>
      </w:pPr>
      <w:bookmarkStart w:id="861" w:name="sub_20062"/>
      <w:bookmarkEnd w:id="860"/>
      <w:r w:rsidRPr="00360D35">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80F49" w:rsidRPr="00360D35" w:rsidRDefault="00280F49" w:rsidP="00B31696">
      <w:pPr>
        <w:jc w:val="both"/>
        <w:rPr>
          <w:sz w:val="26"/>
          <w:szCs w:val="26"/>
        </w:rPr>
      </w:pPr>
      <w:bookmarkStart w:id="862" w:name="sub_20063"/>
      <w:bookmarkEnd w:id="861"/>
      <w:r w:rsidRPr="00360D35">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80F49" w:rsidRPr="00360D35" w:rsidRDefault="00280F49" w:rsidP="00B31696">
      <w:pPr>
        <w:jc w:val="both"/>
        <w:rPr>
          <w:sz w:val="26"/>
          <w:szCs w:val="26"/>
        </w:rPr>
      </w:pPr>
      <w:bookmarkStart w:id="863" w:name="sub_20064"/>
      <w:bookmarkEnd w:id="862"/>
      <w:r w:rsidRPr="00360D35">
        <w:rPr>
          <w:sz w:val="26"/>
          <w:szCs w:val="26"/>
        </w:rPr>
        <w:t>d. Рейтинг, присуждаемый заявке (оферте) по стоимостным критериям оценки, определяется по формуле:</w:t>
      </w:r>
    </w:p>
    <w:bookmarkEnd w:id="863"/>
    <w:p w:rsidR="00280F49" w:rsidRPr="00360D35" w:rsidRDefault="00280F49" w:rsidP="00B31696">
      <w:pPr>
        <w:jc w:val="both"/>
        <w:rPr>
          <w:sz w:val="26"/>
          <w:szCs w:val="26"/>
        </w:rPr>
      </w:pPr>
    </w:p>
    <w:p w:rsidR="00280F49" w:rsidRPr="00360D35" w:rsidRDefault="00280F49" w:rsidP="00B31696">
      <w:pPr>
        <w:jc w:val="both"/>
        <w:rPr>
          <w:sz w:val="26"/>
          <w:szCs w:val="26"/>
        </w:rPr>
      </w:pPr>
      <w:r w:rsidRPr="00360D3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360D35">
        <w:rPr>
          <w:sz w:val="26"/>
          <w:szCs w:val="26"/>
        </w:rPr>
        <w:t>,</w:t>
      </w:r>
    </w:p>
    <w:p w:rsidR="00280F49" w:rsidRPr="00360D35" w:rsidRDefault="00280F49" w:rsidP="00B31696">
      <w:pPr>
        <w:jc w:val="both"/>
        <w:rPr>
          <w:sz w:val="26"/>
          <w:szCs w:val="26"/>
        </w:rPr>
      </w:pPr>
    </w:p>
    <w:p w:rsidR="00280F49" w:rsidRPr="00360D35" w:rsidRDefault="00280F49" w:rsidP="00B31696">
      <w:pPr>
        <w:jc w:val="both"/>
        <w:rPr>
          <w:sz w:val="26"/>
          <w:szCs w:val="26"/>
        </w:rPr>
      </w:pPr>
      <w:r w:rsidRPr="00360D35">
        <w:rPr>
          <w:sz w:val="26"/>
          <w:szCs w:val="26"/>
        </w:rPr>
        <w:t>где:</w:t>
      </w:r>
    </w:p>
    <w:p w:rsidR="00280F49" w:rsidRPr="00360D35" w:rsidRDefault="00280F49" w:rsidP="00B31696">
      <w:pPr>
        <w:jc w:val="both"/>
        <w:rPr>
          <w:sz w:val="26"/>
          <w:szCs w:val="26"/>
        </w:rPr>
      </w:pPr>
      <w:r w:rsidRPr="00360D35">
        <w:rPr>
          <w:sz w:val="26"/>
          <w:szCs w:val="26"/>
        </w:rPr>
        <w:pict>
          <v:shape id="_x0000_i1026" type="#_x0000_t75" style="width:23.25pt;height:24pt">
            <v:imagedata r:id="rId88" o:title=""/>
          </v:shape>
        </w:pict>
      </w:r>
      <w:r w:rsidRPr="00360D35">
        <w:rPr>
          <w:sz w:val="26"/>
          <w:szCs w:val="26"/>
        </w:rPr>
        <w:t xml:space="preserve"> - рейтинг, присуждаемый i-й заявке (оферте) по критерию;</w:t>
      </w:r>
    </w:p>
    <w:p w:rsidR="00280F49" w:rsidRPr="00360D35" w:rsidRDefault="00280F49" w:rsidP="00B31696">
      <w:pPr>
        <w:jc w:val="both"/>
        <w:rPr>
          <w:sz w:val="26"/>
          <w:szCs w:val="26"/>
        </w:rPr>
      </w:pPr>
      <w:r w:rsidRPr="00360D35">
        <w:rPr>
          <w:sz w:val="26"/>
          <w:szCs w:val="26"/>
        </w:rPr>
        <w:pict>
          <v:shape id="_x0000_i1027" type="#_x0000_t75" style="width:33.75pt;height:24pt">
            <v:imagedata r:id="rId89" o:title=""/>
          </v:shape>
        </w:pict>
      </w:r>
      <w:r w:rsidRPr="00360D35">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280F49" w:rsidRPr="00360D35" w:rsidRDefault="00280F49" w:rsidP="00B31696">
      <w:pPr>
        <w:jc w:val="both"/>
        <w:rPr>
          <w:sz w:val="26"/>
          <w:szCs w:val="26"/>
        </w:rPr>
      </w:pPr>
      <w:r w:rsidRPr="00360D35">
        <w:rPr>
          <w:sz w:val="26"/>
          <w:szCs w:val="26"/>
        </w:rPr>
        <w:pict>
          <v:shape id="_x0000_i1028" type="#_x0000_t75" style="width:16.5pt;height:24pt">
            <v:imagedata r:id="rId90" o:title=""/>
          </v:shape>
        </w:pict>
      </w:r>
      <w:r w:rsidRPr="00360D35">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280F49" w:rsidRPr="00360D35" w:rsidRDefault="00280F49" w:rsidP="00B31696">
      <w:pPr>
        <w:jc w:val="both"/>
        <w:rPr>
          <w:sz w:val="26"/>
          <w:szCs w:val="26"/>
        </w:rPr>
      </w:pPr>
      <w:bookmarkStart w:id="864" w:name="sub_20065"/>
      <w:r w:rsidRPr="00360D35">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280F49" w:rsidRPr="00360D35" w:rsidRDefault="00280F49" w:rsidP="00B31696">
      <w:pPr>
        <w:jc w:val="both"/>
        <w:rPr>
          <w:sz w:val="26"/>
          <w:szCs w:val="26"/>
        </w:rPr>
      </w:pPr>
      <w:bookmarkStart w:id="865" w:name="sub_20066"/>
      <w:bookmarkEnd w:id="864"/>
      <w:r w:rsidRPr="00360D35">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280F49" w:rsidRPr="00360D35" w:rsidRDefault="00280F49" w:rsidP="00B31696">
      <w:pPr>
        <w:jc w:val="both"/>
        <w:rPr>
          <w:sz w:val="26"/>
          <w:szCs w:val="26"/>
        </w:rPr>
      </w:pPr>
    </w:p>
    <w:p w:rsidR="00280F49" w:rsidRPr="00360D35" w:rsidRDefault="00280F49" w:rsidP="00B31696">
      <w:pPr>
        <w:jc w:val="both"/>
        <w:rPr>
          <w:sz w:val="26"/>
          <w:szCs w:val="26"/>
        </w:rPr>
      </w:pPr>
      <w:r w:rsidRPr="00360D35">
        <w:rPr>
          <w:sz w:val="26"/>
          <w:szCs w:val="26"/>
        </w:rPr>
        <w:pict>
          <v:shape id="_x0000_i1029" type="#_x0000_t75" style="width:159.75pt;height:60.75pt">
            <v:imagedata r:id="rId91" o:title=""/>
          </v:shape>
        </w:pict>
      </w:r>
      <w:r w:rsidRPr="00360D35">
        <w:rPr>
          <w:sz w:val="26"/>
          <w:szCs w:val="26"/>
        </w:rPr>
        <w:t>,</w:t>
      </w:r>
    </w:p>
    <w:p w:rsidR="00280F49" w:rsidRPr="00360D35" w:rsidRDefault="00280F49" w:rsidP="00B31696">
      <w:pPr>
        <w:jc w:val="both"/>
        <w:rPr>
          <w:sz w:val="26"/>
          <w:szCs w:val="26"/>
        </w:rPr>
      </w:pPr>
    </w:p>
    <w:p w:rsidR="00280F49" w:rsidRPr="00360D35" w:rsidRDefault="00280F49" w:rsidP="00B31696">
      <w:pPr>
        <w:jc w:val="both"/>
        <w:rPr>
          <w:sz w:val="26"/>
          <w:szCs w:val="26"/>
        </w:rPr>
      </w:pPr>
      <w:r w:rsidRPr="00360D35">
        <w:rPr>
          <w:sz w:val="26"/>
          <w:szCs w:val="26"/>
        </w:rPr>
        <w:t>где:</w:t>
      </w:r>
    </w:p>
    <w:p w:rsidR="00280F49" w:rsidRPr="00360D35" w:rsidRDefault="00280F49" w:rsidP="00B31696">
      <w:pPr>
        <w:jc w:val="both"/>
        <w:rPr>
          <w:sz w:val="26"/>
          <w:szCs w:val="26"/>
        </w:rPr>
      </w:pPr>
      <w:r w:rsidRPr="00360D35">
        <w:rPr>
          <w:sz w:val="26"/>
          <w:szCs w:val="26"/>
        </w:rPr>
        <w:pict>
          <v:shape id="_x0000_i1030" type="#_x0000_t75" style="width:23.25pt;height:24pt">
            <v:imagedata r:id="rId92" o:title=""/>
          </v:shape>
        </w:pict>
      </w:r>
      <w:r w:rsidRPr="00360D35">
        <w:rPr>
          <w:sz w:val="26"/>
          <w:szCs w:val="26"/>
        </w:rPr>
        <w:t xml:space="preserve"> - рейтинг, присуждаемый i-й заявке (оферте) по указанному критерию;</w:t>
      </w:r>
    </w:p>
    <w:p w:rsidR="00280F49" w:rsidRPr="00360D35" w:rsidRDefault="00280F49" w:rsidP="00B31696">
      <w:pPr>
        <w:jc w:val="both"/>
        <w:rPr>
          <w:sz w:val="26"/>
          <w:szCs w:val="26"/>
        </w:rPr>
      </w:pPr>
      <w:r w:rsidRPr="00360D35">
        <w:rPr>
          <w:sz w:val="26"/>
          <w:szCs w:val="26"/>
        </w:rPr>
        <w:pict>
          <v:shape id="_x0000_i1031" type="#_x0000_t75" style="width:33.75pt;height:25.5pt">
            <v:imagedata r:id="rId93" o:title=""/>
          </v:shape>
        </w:pict>
      </w:r>
      <w:r w:rsidRPr="00360D35">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80F49" w:rsidRPr="00360D35" w:rsidRDefault="00280F49" w:rsidP="00B31696">
      <w:pPr>
        <w:jc w:val="both"/>
        <w:rPr>
          <w:sz w:val="26"/>
          <w:szCs w:val="26"/>
        </w:rPr>
      </w:pPr>
      <w:r w:rsidRPr="00360D35">
        <w:rPr>
          <w:sz w:val="26"/>
          <w:szCs w:val="26"/>
        </w:rPr>
        <w:pict>
          <v:shape id="_x0000_i1032" type="#_x0000_t75" style="width:31.5pt;height:25.5pt">
            <v:imagedata r:id="rId94" o:title=""/>
          </v:shape>
        </w:pict>
      </w:r>
      <w:r w:rsidRPr="00360D35">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80F49" w:rsidRPr="00076920" w:rsidRDefault="00280F49" w:rsidP="00B31696">
      <w:pPr>
        <w:jc w:val="both"/>
        <w:rPr>
          <w:sz w:val="26"/>
          <w:szCs w:val="26"/>
        </w:rPr>
      </w:pPr>
      <w:r w:rsidRPr="00360D35">
        <w:rPr>
          <w:sz w:val="26"/>
          <w:szCs w:val="26"/>
        </w:rPr>
        <w:pict>
          <v:shape id="_x0000_i1033" type="#_x0000_t75" style="width:16.5pt;height:25.5pt">
            <v:imagedata r:id="rId95" o:title=""/>
          </v:shape>
        </w:pict>
      </w:r>
      <w:r w:rsidRPr="00360D35">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80F49" w:rsidRPr="00076920" w:rsidRDefault="00280F49" w:rsidP="00B31696">
      <w:pPr>
        <w:jc w:val="both"/>
        <w:rPr>
          <w:sz w:val="26"/>
          <w:szCs w:val="26"/>
        </w:rPr>
      </w:pPr>
    </w:p>
    <w:p w:rsidR="00280F49" w:rsidRPr="00076920" w:rsidRDefault="00280F49" w:rsidP="00B31696">
      <w:pPr>
        <w:jc w:val="both"/>
        <w:rPr>
          <w:sz w:val="26"/>
          <w:szCs w:val="26"/>
        </w:rPr>
      </w:pPr>
    </w:p>
    <w:p w:rsidR="00280F49" w:rsidRPr="00076920" w:rsidRDefault="00280F49" w:rsidP="00B31696">
      <w:pPr>
        <w:pStyle w:val="Heading1"/>
        <w:jc w:val="both"/>
        <w:rPr>
          <w:sz w:val="28"/>
          <w:szCs w:val="28"/>
          <w:lang/>
        </w:rPr>
      </w:pPr>
    </w:p>
    <w:p w:rsidR="00280F49" w:rsidRDefault="00280F49" w:rsidP="00B31696">
      <w:pPr>
        <w:rPr>
          <w:sz w:val="28"/>
          <w:szCs w:val="28"/>
        </w:rPr>
      </w:pPr>
    </w:p>
    <w:p w:rsidR="00280F49" w:rsidRPr="00B31696" w:rsidRDefault="00280F49" w:rsidP="00B31696">
      <w:pPr>
        <w:tabs>
          <w:tab w:val="left" w:pos="3840"/>
        </w:tabs>
        <w:rPr>
          <w:sz w:val="28"/>
          <w:szCs w:val="28"/>
        </w:rPr>
      </w:pPr>
      <w:r>
        <w:rPr>
          <w:sz w:val="28"/>
          <w:szCs w:val="28"/>
        </w:rPr>
        <w:tab/>
      </w:r>
    </w:p>
    <w:sectPr w:rsidR="00280F49" w:rsidRPr="00B31696"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49" w:rsidRDefault="00280F49">
      <w:r>
        <w:separator/>
      </w:r>
    </w:p>
  </w:endnote>
  <w:endnote w:type="continuationSeparator" w:id="0">
    <w:p w:rsidR="00280F49" w:rsidRDefault="00280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49" w:rsidRDefault="00280F49">
      <w:r>
        <w:separator/>
      </w:r>
    </w:p>
  </w:footnote>
  <w:footnote w:type="continuationSeparator" w:id="0">
    <w:p w:rsidR="00280F49" w:rsidRDefault="00280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49" w:rsidRDefault="00280F49"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F49" w:rsidRDefault="00280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49" w:rsidRDefault="00280F49"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0F49"/>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4393"/>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0D35"/>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4CA5"/>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477"/>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420D"/>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2AAD"/>
    <w:rsid w:val="00AD7130"/>
    <w:rsid w:val="00AE0F91"/>
    <w:rsid w:val="00AE1CD1"/>
    <w:rsid w:val="00AE447E"/>
    <w:rsid w:val="00AE4F42"/>
    <w:rsid w:val="00AF35DE"/>
    <w:rsid w:val="00AF40FD"/>
    <w:rsid w:val="00AF4B01"/>
    <w:rsid w:val="00B00BE7"/>
    <w:rsid w:val="00B016E7"/>
    <w:rsid w:val="00B0588F"/>
    <w:rsid w:val="00B06216"/>
    <w:rsid w:val="00B06EA5"/>
    <w:rsid w:val="00B13FCB"/>
    <w:rsid w:val="00B1731C"/>
    <w:rsid w:val="00B21994"/>
    <w:rsid w:val="00B22A5A"/>
    <w:rsid w:val="00B26431"/>
    <w:rsid w:val="00B267FC"/>
    <w:rsid w:val="00B31696"/>
    <w:rsid w:val="00B32C64"/>
    <w:rsid w:val="00B3308E"/>
    <w:rsid w:val="00B35990"/>
    <w:rsid w:val="00B36254"/>
    <w:rsid w:val="00B433BF"/>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4B98"/>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199F"/>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A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764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64A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764A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764A4"/>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8764A4"/>
    <w:rPr>
      <w:rFonts w:asciiTheme="minorHAnsi" w:eastAsiaTheme="minorEastAsia" w:hAnsiTheme="minorHAnsi" w:cstheme="minorBidi"/>
      <w:i/>
      <w:iCs/>
      <w:sz w:val="24"/>
      <w:szCs w:val="24"/>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character" w:customStyle="1" w:styleId="Heading1Char1">
    <w:name w:val="Heading 1 Char1"/>
    <w:link w:val="Heading1"/>
    <w:uiPriority w:val="99"/>
    <w:locked/>
    <w:rsid w:val="00831071"/>
    <w:rPr>
      <w:rFonts w:ascii="Arial" w:hAnsi="Arial"/>
      <w:sz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8764A4"/>
    <w:rPr>
      <w:sz w:val="0"/>
      <w:szCs w:val="0"/>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8764A4"/>
    <w:rPr>
      <w:sz w:val="20"/>
      <w:szCs w:val="20"/>
    </w:rPr>
  </w:style>
  <w:style w:type="character" w:customStyle="1" w:styleId="HeaderChar1">
    <w:name w:val="Header Char1"/>
    <w:link w:val="Header"/>
    <w:uiPriority w:val="99"/>
    <w:locked/>
    <w:rsid w:val="00B35990"/>
    <w:rPr>
      <w:rFonts w:ascii="Arial" w:hAnsi="Arial"/>
      <w:sz w:val="24"/>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8764A4"/>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8764A4"/>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8764A4"/>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8764A4"/>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8764A4"/>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8764A4"/>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8764A4"/>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764A4"/>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ad">
    <w:name w:val="Цветовое выделение для Текст"/>
    <w:uiPriority w:val="99"/>
    <w:rsid w:val="00B31696"/>
  </w:style>
</w:styles>
</file>

<file path=word/webSettings.xml><?xml version="1.0" encoding="utf-8"?>
<w:webSettings xmlns:r="http://schemas.openxmlformats.org/officeDocument/2006/relationships" xmlns:w="http://schemas.openxmlformats.org/wordprocessingml/2006/main">
  <w:divs>
    <w:div w:id="1024594415">
      <w:marLeft w:val="0"/>
      <w:marRight w:val="0"/>
      <w:marTop w:val="0"/>
      <w:marBottom w:val="0"/>
      <w:divBdr>
        <w:top w:val="none" w:sz="0" w:space="0" w:color="auto"/>
        <w:left w:val="none" w:sz="0" w:space="0" w:color="auto"/>
        <w:bottom w:val="none" w:sz="0" w:space="0" w:color="auto"/>
        <w:right w:val="none" w:sz="0" w:space="0" w:color="auto"/>
      </w:divBdr>
    </w:div>
    <w:div w:id="1024594416">
      <w:marLeft w:val="0"/>
      <w:marRight w:val="0"/>
      <w:marTop w:val="0"/>
      <w:marBottom w:val="0"/>
      <w:divBdr>
        <w:top w:val="none" w:sz="0" w:space="0" w:color="auto"/>
        <w:left w:val="none" w:sz="0" w:space="0" w:color="auto"/>
        <w:bottom w:val="none" w:sz="0" w:space="0" w:color="auto"/>
        <w:right w:val="none" w:sz="0" w:space="0" w:color="auto"/>
      </w:divBdr>
    </w:div>
    <w:div w:id="102459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2018-12-06T14:17:00Z</dcterms:created>
  <dcterms:modified xsi:type="dcterms:W3CDTF">2018-12-06T14:17:00Z</dcterms:modified>
</cp:coreProperties>
</file>