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F2" w:rsidRPr="00C64136" w:rsidRDefault="00F025F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F025F2" w:rsidRPr="00C64136" w:rsidRDefault="00F025F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F025F2" w:rsidRPr="00C64136" w:rsidRDefault="00F025F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F025F2" w:rsidRPr="00C64136" w:rsidRDefault="00F025F2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5F2" w:rsidRPr="00C64136" w:rsidRDefault="00F025F2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F025F2" w:rsidRPr="00C64136" w:rsidRDefault="00F025F2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5F2" w:rsidRPr="00C64136" w:rsidRDefault="00F025F2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29.09.2020              </w:t>
      </w:r>
      <w:r w:rsidRPr="00C6413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C641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C64136">
        <w:rPr>
          <w:sz w:val="28"/>
          <w:szCs w:val="28"/>
        </w:rPr>
        <w:t xml:space="preserve">   № </w:t>
      </w:r>
      <w:r>
        <w:rPr>
          <w:sz w:val="28"/>
          <w:szCs w:val="28"/>
        </w:rPr>
        <w:t>541</w:t>
      </w:r>
    </w:p>
    <w:p w:rsidR="00F025F2" w:rsidRDefault="00F025F2" w:rsidP="00AA6A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F025F2" w:rsidRDefault="00F025F2" w:rsidP="00AA6A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5F2" w:rsidRPr="00395B51" w:rsidRDefault="00F025F2" w:rsidP="00395B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B51">
        <w:rPr>
          <w:b/>
          <w:sz w:val="28"/>
          <w:szCs w:val="28"/>
        </w:rPr>
        <w:t xml:space="preserve">Об организации 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B51">
        <w:rPr>
          <w:b/>
          <w:sz w:val="28"/>
          <w:szCs w:val="28"/>
        </w:rPr>
        <w:t>сельскохозяйственной микропереписи</w:t>
      </w:r>
      <w:r>
        <w:rPr>
          <w:b/>
          <w:sz w:val="28"/>
          <w:szCs w:val="28"/>
        </w:rPr>
        <w:t xml:space="preserve"> на территории</w:t>
      </w:r>
    </w:p>
    <w:p w:rsidR="00F025F2" w:rsidRPr="00CC3148" w:rsidRDefault="00F025F2" w:rsidP="00395B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5B51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</w:t>
      </w:r>
      <w:r w:rsidRPr="00395B51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395B5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375C65">
        <w:t xml:space="preserve"> </w:t>
      </w:r>
      <w:r w:rsidRPr="00375C65">
        <w:rPr>
          <w:b/>
          <w:sz w:val="28"/>
          <w:szCs w:val="28"/>
        </w:rPr>
        <w:t>Республики Мордовия</w:t>
      </w:r>
    </w:p>
    <w:p w:rsidR="00F025F2" w:rsidRPr="00CC3148" w:rsidRDefault="00F025F2" w:rsidP="00CC314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Во исполнение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 w:rsidRPr="00395B51">
          <w:rPr>
            <w:sz w:val="28"/>
            <w:szCs w:val="28"/>
          </w:rPr>
          <w:t>2005 г</w:t>
        </w:r>
      </w:smartTag>
      <w:r w:rsidRPr="00395B51">
        <w:rPr>
          <w:sz w:val="28"/>
          <w:szCs w:val="28"/>
        </w:rPr>
        <w:t xml:space="preserve">. N 108-ФЗ "О Всероссийской сельскохозяйственной переписи", постановления Правительства Российской Федерации от 29 августа </w:t>
      </w:r>
      <w:smartTag w:uri="urn:schemas-microsoft-com:office:smarttags" w:element="metricconverter">
        <w:smartTagPr>
          <w:attr w:name="ProductID" w:val="2020 г"/>
        </w:smartTagPr>
        <w:r w:rsidRPr="00395B51">
          <w:rPr>
            <w:sz w:val="28"/>
            <w:szCs w:val="28"/>
          </w:rPr>
          <w:t>2020 г</w:t>
        </w:r>
      </w:smartTag>
      <w:r w:rsidRPr="00395B51">
        <w:rPr>
          <w:sz w:val="28"/>
          <w:szCs w:val="28"/>
        </w:rPr>
        <w:t xml:space="preserve">. N 1315 "Об организации сельскохозяйственной микропереписи 2021 года" и в целях своевременного выполнения комплекса работ по подготовке и проведению с 1 августа по 30 августа </w:t>
      </w:r>
      <w:smartTag w:uri="urn:schemas-microsoft-com:office:smarttags" w:element="metricconverter">
        <w:smartTagPr>
          <w:attr w:name="ProductID" w:val="2021 г"/>
        </w:smartTagPr>
        <w:r w:rsidRPr="00395B51">
          <w:rPr>
            <w:sz w:val="28"/>
            <w:szCs w:val="28"/>
          </w:rPr>
          <w:t>2021 г</w:t>
        </w:r>
      </w:smartTag>
      <w:r w:rsidRPr="00395B51">
        <w:rPr>
          <w:sz w:val="28"/>
          <w:szCs w:val="28"/>
        </w:rPr>
        <w:t xml:space="preserve">. сельскохозяйственной микропереписи на территории </w:t>
      </w:r>
      <w:r w:rsidRPr="00733073">
        <w:rPr>
          <w:sz w:val="28"/>
          <w:szCs w:val="28"/>
        </w:rPr>
        <w:t xml:space="preserve">Рузаевского муниципального района </w:t>
      </w:r>
      <w:r w:rsidRPr="00395B51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администрация Рузаевского муниципального района Республики Мордовия п о с т а н о в л я е т: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1. Утвердить прилагаемые: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395B51">
        <w:rPr>
          <w:sz w:val="28"/>
          <w:szCs w:val="28"/>
        </w:rPr>
        <w:t>остав Комиссии</w:t>
      </w:r>
      <w:r>
        <w:rPr>
          <w:sz w:val="28"/>
          <w:szCs w:val="28"/>
        </w:rPr>
        <w:t xml:space="preserve"> </w:t>
      </w:r>
      <w:r w:rsidRPr="00395B51">
        <w:rPr>
          <w:sz w:val="28"/>
          <w:szCs w:val="28"/>
        </w:rPr>
        <w:t>по подготовке и проведению сельскохозяйственной микропереписи 2021 года</w:t>
      </w:r>
      <w:r w:rsidRPr="00AA6A3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Рузаевского муниципального района Республики Мордовия</w:t>
      </w:r>
      <w:r w:rsidRPr="00395B51">
        <w:rPr>
          <w:sz w:val="28"/>
          <w:szCs w:val="28"/>
        </w:rPr>
        <w:t>;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 о </w:t>
      </w:r>
      <w:r w:rsidRPr="00395B51">
        <w:rPr>
          <w:sz w:val="28"/>
          <w:szCs w:val="28"/>
        </w:rPr>
        <w:t>Комиссии по подготовке и проведению сельскохозяйственной микропереписи 2021 года</w:t>
      </w:r>
      <w:r w:rsidRPr="00AA6A31">
        <w:t xml:space="preserve"> </w:t>
      </w:r>
      <w:r w:rsidRPr="00AA6A31">
        <w:rPr>
          <w:sz w:val="28"/>
          <w:szCs w:val="28"/>
        </w:rPr>
        <w:t>на территории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395B51">
        <w:rPr>
          <w:sz w:val="28"/>
          <w:szCs w:val="28"/>
        </w:rPr>
        <w:t>.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2. Принять к сведению, что ответственным за обеспечение выполнения комплекса работ по подготовке и проведению сельскохозяйственной микропереписи 2021 года</w:t>
      </w:r>
      <w:r>
        <w:rPr>
          <w:sz w:val="28"/>
          <w:szCs w:val="28"/>
        </w:rPr>
        <w:t xml:space="preserve"> </w:t>
      </w:r>
      <w:r w:rsidRPr="00395B51">
        <w:rPr>
          <w:sz w:val="28"/>
          <w:szCs w:val="28"/>
        </w:rPr>
        <w:t>во взаимодействии с исполнительными органами государственной власти и органами местного самоуправления на территории Рузаевского муниципального района определен Территориальный орган Федеральной службы государственной статистики по Республике Мордовия.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3. Рекомендовать  </w:t>
      </w:r>
      <w:r>
        <w:rPr>
          <w:sz w:val="28"/>
          <w:szCs w:val="28"/>
        </w:rPr>
        <w:t>Главам и  Главам администраций сельских поселений</w:t>
      </w:r>
      <w:r w:rsidRPr="00395B51">
        <w:rPr>
          <w:sz w:val="28"/>
          <w:szCs w:val="28"/>
        </w:rPr>
        <w:t xml:space="preserve">, управлению по работе с АПК, ЛПХ и сельскими поселениями, государственному бюджетному учреждению «Рузаевская районная станция по борьбе с болезнями животных», отделу государственного земельного </w:t>
      </w:r>
      <w:r>
        <w:rPr>
          <w:sz w:val="28"/>
          <w:szCs w:val="28"/>
        </w:rPr>
        <w:t>надзора, геодезии и картографии</w:t>
      </w:r>
      <w:r w:rsidRPr="00395B51">
        <w:rPr>
          <w:sz w:val="28"/>
          <w:szCs w:val="28"/>
        </w:rPr>
        <w:t xml:space="preserve"> Управления федеральной службы государственной регистрации кадастра и картографии оказывать содействие и предоставлять специалистам отдела сводных статистических работ, региональных счетов, уровня жизни и обследований домашних хозяйств в городе Рузаевка информацию, необходимую для подготовки и проведения сельскохозяйственной микропереписи 2021 года</w:t>
      </w:r>
      <w:r>
        <w:rPr>
          <w:sz w:val="28"/>
          <w:szCs w:val="28"/>
        </w:rPr>
        <w:t xml:space="preserve"> </w:t>
      </w:r>
      <w:r w:rsidRPr="00AA6A31">
        <w:rPr>
          <w:sz w:val="28"/>
          <w:szCs w:val="28"/>
        </w:rPr>
        <w:t>на территории Рузаевского муниципального района</w:t>
      </w:r>
      <w:r w:rsidRPr="00E20237">
        <w:t xml:space="preserve"> </w:t>
      </w:r>
      <w:r w:rsidRPr="00E20237">
        <w:rPr>
          <w:sz w:val="28"/>
          <w:szCs w:val="28"/>
        </w:rPr>
        <w:t>Республики Мордовия</w:t>
      </w:r>
      <w:r w:rsidRPr="00395B51">
        <w:rPr>
          <w:sz w:val="28"/>
          <w:szCs w:val="28"/>
        </w:rPr>
        <w:t>.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4. Рекомендовать Отделу </w:t>
      </w:r>
      <w:r>
        <w:rPr>
          <w:sz w:val="28"/>
          <w:szCs w:val="28"/>
        </w:rPr>
        <w:t>Министерства внутренних дел</w:t>
      </w:r>
      <w:r w:rsidRPr="00395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Pr="00395B51">
        <w:rPr>
          <w:sz w:val="28"/>
          <w:szCs w:val="28"/>
        </w:rPr>
        <w:t xml:space="preserve">по Рузаевскому муниципальному району </w:t>
      </w:r>
      <w:r w:rsidRPr="00BE7F11">
        <w:rPr>
          <w:sz w:val="28"/>
          <w:szCs w:val="28"/>
        </w:rPr>
        <w:t>в пределах компетенции определить порядок организации мероприятий по оказанию содействия лицам, осуществляющим сбор сведений об объектах сельскохозяйственной микропереписи, в случае, если им осуществляется противодействие или угрожает опасность.</w:t>
      </w:r>
    </w:p>
    <w:p w:rsidR="00F025F2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BE7F11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BE7F11">
        <w:rPr>
          <w:sz w:val="28"/>
          <w:szCs w:val="28"/>
        </w:rPr>
        <w:t xml:space="preserve"> </w:t>
      </w:r>
      <w:r w:rsidRPr="009F3505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9F3505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9F35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F3505">
        <w:rPr>
          <w:sz w:val="28"/>
          <w:szCs w:val="28"/>
        </w:rPr>
        <w:t xml:space="preserve"> </w:t>
      </w:r>
      <w:r w:rsidRPr="00BE7F1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BE7F11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BE7F11">
        <w:rPr>
          <w:sz w:val="28"/>
          <w:szCs w:val="28"/>
        </w:rPr>
        <w:t xml:space="preserve"> </w:t>
      </w:r>
      <w:r>
        <w:rPr>
          <w:sz w:val="28"/>
          <w:szCs w:val="28"/>
        </w:rPr>
        <w:t>«Ц</w:t>
      </w:r>
      <w:r w:rsidRPr="00BE7F11">
        <w:rPr>
          <w:sz w:val="28"/>
          <w:szCs w:val="28"/>
        </w:rPr>
        <w:t>ентр занятости населения Рузаевский</w:t>
      </w:r>
      <w:r>
        <w:rPr>
          <w:sz w:val="28"/>
          <w:szCs w:val="28"/>
        </w:rPr>
        <w:t xml:space="preserve">» </w:t>
      </w:r>
      <w:r w:rsidRPr="00BE7F11">
        <w:rPr>
          <w:sz w:val="28"/>
          <w:szCs w:val="28"/>
        </w:rPr>
        <w:t>оказать содействие специалистам отдела сводных статистических работ, региональных счетов, уровня жизни и обследований домашних хозяйств в городе Рузаевка в привлечении безработных и иных незанятых граждан, зарегистрированных в органах службы занятости, к подготовке и проведению сельскохозяйственной микропереписи 2021 года</w:t>
      </w:r>
      <w:r w:rsidRPr="00AA6A31">
        <w:t xml:space="preserve"> </w:t>
      </w:r>
      <w:r w:rsidRPr="00AA6A31">
        <w:rPr>
          <w:sz w:val="28"/>
          <w:szCs w:val="28"/>
        </w:rPr>
        <w:t>на территории Рузаевского муниципального района</w:t>
      </w:r>
      <w:r w:rsidRPr="00E20237">
        <w:t xml:space="preserve"> </w:t>
      </w:r>
      <w:r w:rsidRPr="00E20237">
        <w:rPr>
          <w:sz w:val="28"/>
          <w:szCs w:val="28"/>
        </w:rPr>
        <w:t>Республики Мордовия</w:t>
      </w:r>
      <w:r w:rsidRPr="00BE7F11">
        <w:rPr>
          <w:sz w:val="28"/>
          <w:szCs w:val="28"/>
        </w:rPr>
        <w:t>.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95B51">
        <w:rPr>
          <w:sz w:val="28"/>
          <w:szCs w:val="28"/>
        </w:rPr>
        <w:t xml:space="preserve">. Главному редактору </w:t>
      </w:r>
      <w:r>
        <w:rPr>
          <w:sz w:val="28"/>
          <w:szCs w:val="28"/>
        </w:rPr>
        <w:t>АНО «Информационно-аналитическая редакция «Рузаевские новости»</w:t>
      </w:r>
      <w:r w:rsidRPr="00395B51">
        <w:rPr>
          <w:sz w:val="28"/>
          <w:szCs w:val="28"/>
        </w:rPr>
        <w:t xml:space="preserve"> оказать содействие специалистам отдела сводных статистических работ, региональных счетов, уровня жизни и обследований домашних хозяйств в городе Рузаевка  в проведении в 2021 году информационно-разъяснительной работы, направленной на широкое освещение целей, задач и значимости сельскохозяйственной микропереписи 2021 года</w:t>
      </w:r>
      <w:r w:rsidRPr="00AA6A31">
        <w:t xml:space="preserve"> </w:t>
      </w:r>
      <w:r w:rsidRPr="00AA6A31">
        <w:rPr>
          <w:sz w:val="28"/>
          <w:szCs w:val="28"/>
        </w:rPr>
        <w:t>на территории Рузаевского муниципального района</w:t>
      </w:r>
      <w:r w:rsidRPr="00E20237">
        <w:t xml:space="preserve"> </w:t>
      </w:r>
      <w:r w:rsidRPr="00E20237">
        <w:rPr>
          <w:sz w:val="28"/>
          <w:szCs w:val="28"/>
        </w:rPr>
        <w:t>Республики Мордовия</w:t>
      </w:r>
      <w:r w:rsidRPr="00395B51">
        <w:rPr>
          <w:sz w:val="28"/>
          <w:szCs w:val="28"/>
        </w:rPr>
        <w:t>.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95B51">
        <w:rPr>
          <w:sz w:val="28"/>
          <w:szCs w:val="28"/>
        </w:rPr>
        <w:t xml:space="preserve">. Рекомендовать органам местного самоуправления Рузаевского муниципального района </w:t>
      </w:r>
      <w:r w:rsidRPr="00E34392">
        <w:rPr>
          <w:sz w:val="28"/>
          <w:szCs w:val="28"/>
        </w:rPr>
        <w:t xml:space="preserve">Республики Мордовия </w:t>
      </w:r>
      <w:r w:rsidRPr="00395B51">
        <w:rPr>
          <w:sz w:val="28"/>
          <w:szCs w:val="28"/>
        </w:rPr>
        <w:t>в целях организованного проведения сельскохозяйственной микропереписи 2021 года: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1) оказать содействие Территориальному органу Федеральной службы государственной статистики по Республике Мордовия в части подбора и привлечения по контрактам физических лиц для сбора сведений об объектах микропереписи, а так же подбора помещений, пригодных для их обучения и работы, хранения средств материально-технического обеспечения, переписных листов и иных документов сельскохозяйственной микропереписи;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2) организовать ежеквартальные проверки полноты и правильности записей в электронной базе автоматизированной информационной системы "Сельское административное образование" (похозяйственные книги) похозяйственного учета сельских администраций, обратив особое внимание на разделы II "Площадь земельных участков личного подсобного хозяйства, занятых посевами и посадками сельскохозяйственных культур, плодовыми, ягодными насаждениями", III "Количество сельскохозяйственных животных, птицы и пчел";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3) </w:t>
      </w:r>
      <w:r w:rsidRPr="00BE7F11">
        <w:rPr>
          <w:sz w:val="28"/>
          <w:szCs w:val="28"/>
        </w:rPr>
        <w:t>не осуществлять в 2021 году преобразования административно-территориальных и муниципальных образований, а также переименования географических объектов</w:t>
      </w:r>
      <w:r w:rsidRPr="00395B51">
        <w:rPr>
          <w:sz w:val="28"/>
          <w:szCs w:val="28"/>
        </w:rPr>
        <w:t>.</w:t>
      </w:r>
    </w:p>
    <w:p w:rsidR="00F025F2" w:rsidRDefault="00F025F2" w:rsidP="00395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10. Контроль за выполнением настоящего постановления возложить на заместителя Главы района - начальника управления по работе с АПК, ЛПХ и сельскими поселениями администрации Рузаевского муниципального района</w:t>
      </w:r>
      <w:r>
        <w:rPr>
          <w:sz w:val="28"/>
          <w:szCs w:val="28"/>
        </w:rPr>
        <w:t xml:space="preserve"> Республики Мордовия С.В. Горшкова</w:t>
      </w:r>
      <w:r w:rsidRPr="00395B51">
        <w:rPr>
          <w:sz w:val="28"/>
          <w:szCs w:val="28"/>
        </w:rPr>
        <w:t>.</w:t>
      </w:r>
    </w:p>
    <w:p w:rsidR="00F025F2" w:rsidRPr="00CC3148" w:rsidRDefault="00F025F2" w:rsidP="000200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3148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вступает в силу после</w:t>
      </w:r>
      <w:r w:rsidRPr="00CC3148">
        <w:rPr>
          <w:sz w:val="28"/>
          <w:szCs w:val="28"/>
        </w:rPr>
        <w:t xml:space="preserve"> его официального опубликования на официальном сайте органов местного самоуправления Рузаевского муниципального района </w:t>
      </w:r>
      <w:r w:rsidRPr="00E34392">
        <w:rPr>
          <w:sz w:val="28"/>
          <w:szCs w:val="28"/>
        </w:rPr>
        <w:t xml:space="preserve">Республики Мордовия </w:t>
      </w:r>
      <w:r w:rsidRPr="00CC3148">
        <w:rPr>
          <w:sz w:val="28"/>
          <w:szCs w:val="28"/>
        </w:rPr>
        <w:t xml:space="preserve">в сети «Интернет» по адресу: </w:t>
      </w:r>
      <w:hyperlink r:id="rId5" w:history="1">
        <w:r w:rsidRPr="00CC3148">
          <w:rPr>
            <w:rStyle w:val="Hyperlink"/>
            <w:sz w:val="28"/>
            <w:szCs w:val="28"/>
            <w:lang w:val="en-US"/>
          </w:rPr>
          <w:t>www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ruzaevka</w:t>
        </w:r>
        <w:r w:rsidRPr="00CC3148">
          <w:rPr>
            <w:rStyle w:val="Hyperlink"/>
            <w:sz w:val="28"/>
            <w:szCs w:val="28"/>
          </w:rPr>
          <w:t>-</w:t>
        </w:r>
        <w:r w:rsidRPr="00CC3148">
          <w:rPr>
            <w:rStyle w:val="Hyperlink"/>
            <w:sz w:val="28"/>
            <w:szCs w:val="28"/>
            <w:lang w:val="en-US"/>
          </w:rPr>
          <w:t>rm</w:t>
        </w:r>
        <w:r w:rsidRPr="00CC3148">
          <w:rPr>
            <w:rStyle w:val="Hyperlink"/>
            <w:sz w:val="28"/>
            <w:szCs w:val="28"/>
          </w:rPr>
          <w:t>.</w:t>
        </w:r>
        <w:r w:rsidRPr="00CC3148">
          <w:rPr>
            <w:rStyle w:val="Hyperlink"/>
            <w:sz w:val="28"/>
            <w:szCs w:val="28"/>
            <w:lang w:val="en-US"/>
          </w:rPr>
          <w:t>ru</w:t>
        </w:r>
      </w:hyperlink>
      <w:r w:rsidRPr="00CC3148">
        <w:rPr>
          <w:sz w:val="28"/>
          <w:szCs w:val="28"/>
        </w:rPr>
        <w:t>.</w:t>
      </w:r>
    </w:p>
    <w:p w:rsidR="00F025F2" w:rsidRDefault="00F025F2" w:rsidP="006E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2" w:rsidRDefault="00F025F2" w:rsidP="006E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F025F2" w:rsidRDefault="00F025F2" w:rsidP="006E6D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А.И. Сайгачев</w:t>
      </w:r>
    </w:p>
    <w:p w:rsidR="00F025F2" w:rsidRDefault="00F025F2" w:rsidP="00020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2" w:rsidRDefault="00F025F2" w:rsidP="000200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1</w:t>
      </w:r>
    </w:p>
    <w:p w:rsidR="00F025F2" w:rsidRDefault="00F025F2" w:rsidP="000200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постановлению  администрации</w:t>
      </w:r>
    </w:p>
    <w:p w:rsidR="00F025F2" w:rsidRDefault="00F025F2" w:rsidP="000200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Рузаевского  муниципального района</w:t>
      </w:r>
    </w:p>
    <w:p w:rsidR="00F025F2" w:rsidRDefault="00F025F2" w:rsidP="000200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Республики Мордовия</w:t>
      </w:r>
    </w:p>
    <w:p w:rsidR="00F025F2" w:rsidRPr="007B2C01" w:rsidRDefault="00F025F2" w:rsidP="000200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29.09.2020   №  541</w:t>
      </w:r>
    </w:p>
    <w:p w:rsidR="00F025F2" w:rsidRDefault="00F025F2" w:rsidP="000200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25F2" w:rsidRPr="00395B51" w:rsidRDefault="00F025F2" w:rsidP="00395B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5B51">
        <w:rPr>
          <w:sz w:val="28"/>
          <w:szCs w:val="28"/>
        </w:rPr>
        <w:t>Состав</w:t>
      </w:r>
    </w:p>
    <w:p w:rsidR="00F025F2" w:rsidRPr="00395B51" w:rsidRDefault="00F025F2" w:rsidP="00395B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5B51">
        <w:rPr>
          <w:sz w:val="28"/>
          <w:szCs w:val="28"/>
        </w:rPr>
        <w:t xml:space="preserve">Комиссии  по подготовке и проведению </w:t>
      </w:r>
    </w:p>
    <w:p w:rsidR="00F025F2" w:rsidRDefault="00F025F2" w:rsidP="00395B51">
      <w:pPr>
        <w:widowControl w:val="0"/>
        <w:autoSpaceDE w:val="0"/>
        <w:autoSpaceDN w:val="0"/>
        <w:adjustRightInd w:val="0"/>
        <w:jc w:val="center"/>
      </w:pPr>
      <w:r w:rsidRPr="00395B51">
        <w:rPr>
          <w:sz w:val="28"/>
          <w:szCs w:val="28"/>
        </w:rPr>
        <w:t>сельскохозяйственной микропереписи 2021 года</w:t>
      </w:r>
      <w:r w:rsidRPr="00AA6A31">
        <w:t xml:space="preserve"> </w:t>
      </w:r>
    </w:p>
    <w:p w:rsidR="00F025F2" w:rsidRDefault="00F025F2" w:rsidP="00395B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6A31">
        <w:rPr>
          <w:sz w:val="28"/>
          <w:szCs w:val="28"/>
        </w:rPr>
        <w:t>на территории Рузаевского муниципального района</w:t>
      </w:r>
      <w:r w:rsidRPr="00CC3148">
        <w:rPr>
          <w:sz w:val="28"/>
          <w:szCs w:val="28"/>
        </w:rPr>
        <w:t xml:space="preserve"> </w:t>
      </w:r>
      <w:r w:rsidRPr="00E20237">
        <w:rPr>
          <w:sz w:val="28"/>
          <w:szCs w:val="28"/>
        </w:rPr>
        <w:t>Республики Мордовия</w:t>
      </w:r>
    </w:p>
    <w:p w:rsidR="00F025F2" w:rsidRDefault="00F025F2" w:rsidP="00561E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5F2" w:rsidRDefault="00F025F2" w:rsidP="000200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Горшков Сергей Викторович - заместитель Главы района</w:t>
      </w:r>
      <w:r>
        <w:rPr>
          <w:sz w:val="28"/>
          <w:szCs w:val="28"/>
        </w:rPr>
        <w:t xml:space="preserve"> -</w:t>
      </w:r>
      <w:r w:rsidRPr="00395B51">
        <w:rPr>
          <w:sz w:val="28"/>
          <w:szCs w:val="28"/>
        </w:rPr>
        <w:t xml:space="preserve"> начальник управления по работе с АПК, ЛПХ и сельскими поселениями </w:t>
      </w:r>
      <w:r>
        <w:rPr>
          <w:sz w:val="28"/>
          <w:szCs w:val="28"/>
        </w:rPr>
        <w:t xml:space="preserve">администрации </w:t>
      </w:r>
      <w:r w:rsidRPr="00395B51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Республики Мордовия, председатель комиссии;</w:t>
      </w:r>
    </w:p>
    <w:p w:rsidR="00F025F2" w:rsidRDefault="00F025F2" w:rsidP="005601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Исаева Татьяна Евгеньевна – главный специалист-эксперт отдела сводных статистических работ, региональных счетов, уровня жизни и обследований домашних хозяйств в городе Рузаевка</w:t>
      </w:r>
      <w:r>
        <w:rPr>
          <w:sz w:val="28"/>
          <w:szCs w:val="28"/>
        </w:rPr>
        <w:t xml:space="preserve">, заместитель председателя комиссии </w:t>
      </w:r>
      <w:r w:rsidRPr="00B16EF5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025F2" w:rsidRDefault="00F025F2" w:rsidP="000200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Глухова Елена Витальевна  - заместитель начальника управления по работе с АПК, ЛПХ и сельскими поселениями </w:t>
      </w:r>
      <w:r>
        <w:rPr>
          <w:sz w:val="28"/>
          <w:szCs w:val="28"/>
        </w:rPr>
        <w:t xml:space="preserve">администрации </w:t>
      </w:r>
      <w:r w:rsidRPr="00395B51">
        <w:rPr>
          <w:sz w:val="28"/>
          <w:szCs w:val="28"/>
        </w:rPr>
        <w:t>Рузаевского муниципального района</w:t>
      </w:r>
      <w:r w:rsidRPr="00A33FB4">
        <w:t xml:space="preserve"> </w:t>
      </w:r>
      <w:r w:rsidRPr="00A33FB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,</w:t>
      </w:r>
      <w:r w:rsidRPr="009E46B4">
        <w:rPr>
          <w:sz w:val="28"/>
          <w:szCs w:val="28"/>
        </w:rPr>
        <w:t xml:space="preserve"> секретарь комиссии</w:t>
      </w:r>
      <w:r>
        <w:rPr>
          <w:sz w:val="28"/>
          <w:szCs w:val="28"/>
        </w:rPr>
        <w:t>;</w:t>
      </w:r>
    </w:p>
    <w:p w:rsidR="00F025F2" w:rsidRPr="009E46B4" w:rsidRDefault="00F025F2" w:rsidP="00561E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25F2" w:rsidRPr="009E46B4" w:rsidRDefault="00F025F2" w:rsidP="00020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F2" w:rsidRPr="009E46B4" w:rsidRDefault="00F025F2" w:rsidP="000200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6B4">
        <w:rPr>
          <w:sz w:val="28"/>
          <w:szCs w:val="28"/>
        </w:rPr>
        <w:t>ЧЛЕНЫ КОМИССИИ:</w:t>
      </w:r>
    </w:p>
    <w:p w:rsidR="00F025F2" w:rsidRPr="00395B51" w:rsidRDefault="00F025F2" w:rsidP="0056010F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Абрамова Анна Михайловна – главный специалист управления по работе с АПК, ЛПХ и сельскими поселениями </w:t>
      </w:r>
      <w:r>
        <w:rPr>
          <w:sz w:val="28"/>
          <w:szCs w:val="28"/>
        </w:rPr>
        <w:t xml:space="preserve">администрации </w:t>
      </w:r>
      <w:r w:rsidRPr="00395B51">
        <w:rPr>
          <w:sz w:val="28"/>
          <w:szCs w:val="28"/>
        </w:rPr>
        <w:t>Рузаевского муниципального района</w:t>
      </w:r>
      <w:r w:rsidRPr="00A33FB4">
        <w:t xml:space="preserve"> </w:t>
      </w:r>
      <w:r w:rsidRPr="00A33FB4">
        <w:rPr>
          <w:sz w:val="28"/>
          <w:szCs w:val="28"/>
        </w:rPr>
        <w:t>Республики Мордовия</w:t>
      </w:r>
      <w:r w:rsidRPr="00395B51">
        <w:rPr>
          <w:sz w:val="28"/>
          <w:szCs w:val="28"/>
        </w:rPr>
        <w:t>;</w:t>
      </w: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Калашникова Альбина Николаевна - начальник отдела бухгалтерии </w:t>
      </w:r>
      <w:r w:rsidRPr="009F3505">
        <w:rPr>
          <w:sz w:val="28"/>
          <w:szCs w:val="28"/>
        </w:rPr>
        <w:t>администрации Рузаевского муниципального района</w:t>
      </w:r>
      <w:r w:rsidRPr="00A33FB4">
        <w:t xml:space="preserve"> </w:t>
      </w:r>
      <w:r w:rsidRPr="00A33FB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;</w:t>
      </w:r>
    </w:p>
    <w:p w:rsidR="00F025F2" w:rsidRDefault="00F025F2" w:rsidP="0056010F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Киреев Юрий Александрович – ведущий специалист-эксперт отдела государственного земельного надзора, геодезии и картографии Управления федеральной службы государственной регистрации кадастра и картографии </w:t>
      </w:r>
      <w:r>
        <w:rPr>
          <w:sz w:val="28"/>
          <w:szCs w:val="28"/>
        </w:rPr>
        <w:t xml:space="preserve">по Республике Мордовия </w:t>
      </w:r>
      <w:r w:rsidRPr="00395B51">
        <w:rPr>
          <w:sz w:val="28"/>
          <w:szCs w:val="28"/>
        </w:rPr>
        <w:t>(по согласованию).</w:t>
      </w:r>
    </w:p>
    <w:p w:rsidR="00F025F2" w:rsidRDefault="00F025F2" w:rsidP="0056010F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Копасовский Денис Николаевич - главный ветеринарный врач эпизоотического отряда государственного бюджетного учреждения «Рузаевская районная станция по борьбе с болезнями животных» (по согласованию);</w:t>
      </w:r>
    </w:p>
    <w:p w:rsidR="00F025F2" w:rsidRPr="00395B51" w:rsidRDefault="00F025F2" w:rsidP="00395B51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Лапаева Наталья Александровна - Глава</w:t>
      </w:r>
      <w:r>
        <w:rPr>
          <w:sz w:val="28"/>
          <w:szCs w:val="28"/>
        </w:rPr>
        <w:t xml:space="preserve"> администрации </w:t>
      </w:r>
      <w:r w:rsidRPr="00395B51">
        <w:rPr>
          <w:sz w:val="28"/>
          <w:szCs w:val="28"/>
        </w:rPr>
        <w:t xml:space="preserve"> Красносельцовского сельского поселения</w:t>
      </w:r>
      <w:r w:rsidRPr="005C4FEA">
        <w:t xml:space="preserve"> </w:t>
      </w:r>
      <w:r w:rsidRPr="005C4FEA">
        <w:rPr>
          <w:sz w:val="28"/>
          <w:szCs w:val="28"/>
        </w:rPr>
        <w:t>администрации Рузаевского муниципального района</w:t>
      </w:r>
      <w:r w:rsidRPr="00A33FB4">
        <w:t xml:space="preserve"> </w:t>
      </w:r>
      <w:r w:rsidRPr="00A33FB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</w:t>
      </w:r>
      <w:r w:rsidRPr="00EF723B">
        <w:rPr>
          <w:sz w:val="28"/>
          <w:szCs w:val="28"/>
        </w:rPr>
        <w:t>(по согласованию);</w:t>
      </w:r>
    </w:p>
    <w:p w:rsidR="00F025F2" w:rsidRPr="00395B51" w:rsidRDefault="00F025F2" w:rsidP="0056010F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Резяпкина Людмила Николаевна – главный редактор </w:t>
      </w:r>
      <w:r w:rsidRPr="005C4FEA">
        <w:rPr>
          <w:sz w:val="28"/>
          <w:szCs w:val="28"/>
        </w:rPr>
        <w:t>АНО «Информационно-аналитическая редакция «Рузаевские новости»</w:t>
      </w:r>
      <w:r>
        <w:rPr>
          <w:sz w:val="28"/>
          <w:szCs w:val="28"/>
        </w:rPr>
        <w:t xml:space="preserve"> (по согласованию);</w:t>
      </w: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Репин Александр Владимирович - заместитель начальника по ООП </w:t>
      </w:r>
      <w:r>
        <w:rPr>
          <w:sz w:val="28"/>
          <w:szCs w:val="28"/>
        </w:rPr>
        <w:t>О</w:t>
      </w:r>
      <w:r w:rsidRPr="00395B51">
        <w:rPr>
          <w:sz w:val="28"/>
          <w:szCs w:val="28"/>
        </w:rPr>
        <w:t>тдела М</w:t>
      </w:r>
      <w:r>
        <w:rPr>
          <w:sz w:val="28"/>
          <w:szCs w:val="28"/>
        </w:rPr>
        <w:t>инистерства внутренних дел</w:t>
      </w:r>
      <w:r w:rsidRPr="00395B51">
        <w:rPr>
          <w:sz w:val="28"/>
          <w:szCs w:val="28"/>
        </w:rPr>
        <w:t xml:space="preserve"> России по Рузаевскому муниципальному району </w:t>
      </w:r>
      <w:r w:rsidRPr="00A33FB4">
        <w:rPr>
          <w:sz w:val="28"/>
          <w:szCs w:val="28"/>
        </w:rPr>
        <w:t xml:space="preserve">подполковник полиции </w:t>
      </w:r>
      <w:r w:rsidRPr="00395B51">
        <w:rPr>
          <w:sz w:val="28"/>
          <w:szCs w:val="28"/>
        </w:rPr>
        <w:t xml:space="preserve">(по согласованию); </w:t>
      </w:r>
    </w:p>
    <w:p w:rsidR="00F025F2" w:rsidRDefault="00F025F2" w:rsidP="0056010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Старцев Павел Сергеевич – заместитель начальника юридического управления администрации Рузаевского муниципального района</w:t>
      </w:r>
      <w:r w:rsidRPr="00A33FB4">
        <w:t xml:space="preserve"> </w:t>
      </w:r>
      <w:r w:rsidRPr="00A33FB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;</w:t>
      </w: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 xml:space="preserve">Сундукова Людмила Николаевна – директор </w:t>
      </w:r>
      <w:r>
        <w:rPr>
          <w:sz w:val="28"/>
          <w:szCs w:val="28"/>
        </w:rPr>
        <w:t>г</w:t>
      </w:r>
      <w:r w:rsidRPr="00802511">
        <w:rPr>
          <w:sz w:val="28"/>
          <w:szCs w:val="28"/>
        </w:rPr>
        <w:t xml:space="preserve">осударственного казенного учреждения Республики Мордовия «Центр занятости населения Рузаевский» </w:t>
      </w:r>
      <w:r>
        <w:rPr>
          <w:sz w:val="28"/>
          <w:szCs w:val="28"/>
        </w:rPr>
        <w:t xml:space="preserve"> (по согласованию)</w:t>
      </w:r>
      <w:r w:rsidRPr="00395B51">
        <w:rPr>
          <w:sz w:val="28"/>
          <w:szCs w:val="28"/>
        </w:rPr>
        <w:t>;</w:t>
      </w:r>
    </w:p>
    <w:p w:rsidR="00F025F2" w:rsidRDefault="00F025F2" w:rsidP="0056010F">
      <w:pPr>
        <w:widowControl w:val="0"/>
        <w:ind w:firstLine="708"/>
        <w:jc w:val="both"/>
        <w:rPr>
          <w:sz w:val="28"/>
          <w:szCs w:val="28"/>
        </w:rPr>
      </w:pPr>
      <w:r w:rsidRPr="00395B51">
        <w:rPr>
          <w:sz w:val="28"/>
          <w:szCs w:val="28"/>
        </w:rPr>
        <w:t>Чиркаева Елена Сергеевна - Глава</w:t>
      </w:r>
      <w:r>
        <w:rPr>
          <w:sz w:val="28"/>
          <w:szCs w:val="28"/>
        </w:rPr>
        <w:t xml:space="preserve"> администрации</w:t>
      </w:r>
      <w:r w:rsidRPr="00395B51">
        <w:rPr>
          <w:sz w:val="28"/>
          <w:szCs w:val="28"/>
        </w:rPr>
        <w:t xml:space="preserve"> Трускляйского сельского поселения</w:t>
      </w:r>
      <w:r w:rsidRPr="005C4FEA">
        <w:t xml:space="preserve"> </w:t>
      </w:r>
      <w:r w:rsidRPr="005C4FEA">
        <w:rPr>
          <w:sz w:val="28"/>
          <w:szCs w:val="28"/>
        </w:rPr>
        <w:t>администрации Рузаевского муниципального района</w:t>
      </w:r>
      <w:r w:rsidRPr="00A33FB4">
        <w:t xml:space="preserve"> </w:t>
      </w:r>
      <w:r w:rsidRPr="00A33FB4">
        <w:rPr>
          <w:sz w:val="28"/>
          <w:szCs w:val="28"/>
        </w:rPr>
        <w:t>Республики Мордовия</w:t>
      </w:r>
      <w:r w:rsidRPr="00395B51">
        <w:rPr>
          <w:sz w:val="28"/>
          <w:szCs w:val="28"/>
        </w:rPr>
        <w:t>;</w:t>
      </w: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Pr="0078606F" w:rsidRDefault="00F025F2" w:rsidP="00BD08CD">
      <w:pPr>
        <w:widowControl w:val="0"/>
        <w:autoSpaceDE w:val="0"/>
        <w:autoSpaceDN w:val="0"/>
        <w:adjustRightInd w:val="0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1" w:name="sub_2000"/>
      <w:r w:rsidRPr="0078606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025F2" w:rsidRPr="0078606F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606F">
        <w:rPr>
          <w:sz w:val="28"/>
          <w:szCs w:val="28"/>
        </w:rPr>
        <w:t xml:space="preserve">                                                      к постановлению  администрации</w:t>
      </w:r>
    </w:p>
    <w:p w:rsidR="00F025F2" w:rsidRPr="0078606F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606F">
        <w:rPr>
          <w:sz w:val="28"/>
          <w:szCs w:val="28"/>
        </w:rPr>
        <w:t xml:space="preserve">                                                      Рузаевского  муниципального района</w:t>
      </w:r>
    </w:p>
    <w:p w:rsidR="00F025F2" w:rsidRPr="0078606F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606F">
        <w:rPr>
          <w:sz w:val="28"/>
          <w:szCs w:val="28"/>
        </w:rPr>
        <w:t xml:space="preserve">                                                      Республики Мордовия</w:t>
      </w:r>
    </w:p>
    <w:p w:rsidR="00F025F2" w:rsidRPr="0078606F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78606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29.09.2020    № 541</w:t>
      </w:r>
    </w:p>
    <w:p w:rsidR="00F025F2" w:rsidRDefault="00F025F2" w:rsidP="00BD08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025F2" w:rsidRPr="000E746B" w:rsidRDefault="00F025F2" w:rsidP="00BD08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E746B">
        <w:rPr>
          <w:b/>
          <w:bCs/>
          <w:sz w:val="28"/>
          <w:szCs w:val="28"/>
        </w:rPr>
        <w:t>Положение</w:t>
      </w:r>
      <w:r w:rsidRPr="000E746B">
        <w:rPr>
          <w:b/>
          <w:bCs/>
          <w:sz w:val="28"/>
          <w:szCs w:val="28"/>
        </w:rPr>
        <w:br/>
        <w:t>о Комиссии  по подготовке и проведению сельскохозяйственной микропереписи 2021 года на территории</w:t>
      </w:r>
    </w:p>
    <w:p w:rsidR="00F025F2" w:rsidRPr="000E746B" w:rsidRDefault="00F025F2" w:rsidP="00BD08C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E746B">
        <w:rPr>
          <w:b/>
          <w:bCs/>
          <w:sz w:val="28"/>
          <w:szCs w:val="28"/>
        </w:rPr>
        <w:t xml:space="preserve"> Рузаевского муниципального района Республики Мордовия</w:t>
      </w:r>
      <w:r w:rsidRPr="000E746B">
        <w:rPr>
          <w:b/>
          <w:bCs/>
          <w:sz w:val="28"/>
          <w:szCs w:val="28"/>
        </w:rPr>
        <w:br/>
      </w:r>
    </w:p>
    <w:bookmarkEnd w:id="1"/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001"/>
      <w:r w:rsidRPr="001B5C26">
        <w:rPr>
          <w:sz w:val="28"/>
          <w:szCs w:val="28"/>
        </w:rPr>
        <w:t xml:space="preserve">1. Комиссия по подготовке и проведению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</w:t>
      </w:r>
      <w:r w:rsidRPr="0042004E">
        <w:t xml:space="preserve"> </w:t>
      </w:r>
      <w:r>
        <w:rPr>
          <w:sz w:val="28"/>
          <w:szCs w:val="28"/>
        </w:rPr>
        <w:t xml:space="preserve">на территории </w:t>
      </w:r>
      <w:r w:rsidRPr="0042004E">
        <w:rPr>
          <w:sz w:val="28"/>
          <w:szCs w:val="28"/>
        </w:rPr>
        <w:t>Рузаевского муниципального района</w:t>
      </w:r>
      <w:r w:rsidRPr="00F642D4">
        <w:t xml:space="preserve"> </w:t>
      </w:r>
      <w:r w:rsidRPr="00F642D4">
        <w:rPr>
          <w:sz w:val="28"/>
          <w:szCs w:val="28"/>
        </w:rPr>
        <w:t>Республики Мордовия</w:t>
      </w:r>
      <w:r w:rsidRPr="001B5C26">
        <w:rPr>
          <w:sz w:val="28"/>
          <w:szCs w:val="28"/>
        </w:rPr>
        <w:t xml:space="preserve"> (далее - Комиссия) является коллегиальным органом, образованным для обеспечения согласованных действий территориальных органов федеральных органов исполнительной власти, органов исполнительной власти Республики Мордовия и органов местного самоуправления</w:t>
      </w:r>
      <w:r>
        <w:rPr>
          <w:sz w:val="28"/>
          <w:szCs w:val="28"/>
        </w:rPr>
        <w:t xml:space="preserve"> Рузаевского муниципального района Республики Мордовия</w:t>
      </w:r>
      <w:r w:rsidRPr="001B5C26">
        <w:rPr>
          <w:sz w:val="28"/>
          <w:szCs w:val="28"/>
        </w:rPr>
        <w:t xml:space="preserve"> по подготовке и проведению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года.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002"/>
      <w:bookmarkEnd w:id="2"/>
      <w:r w:rsidRPr="001B5C26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 и Конституцией Республики Мордовия, федеральными и республиканскими законами, указами и распоряжениями Президента Российской Федерации и Главы Республики Мордовия, постановлениями и распоряжениями Правительства Российской Федерации и Правительства Республики Мордовия, </w:t>
      </w:r>
      <w:r>
        <w:rPr>
          <w:sz w:val="28"/>
          <w:szCs w:val="28"/>
        </w:rPr>
        <w:t xml:space="preserve">постановлениями и распоряжениями администрации </w:t>
      </w:r>
      <w:r w:rsidRPr="008F6E69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</w:t>
      </w:r>
      <w:r w:rsidRPr="004D4554">
        <w:t xml:space="preserve"> </w:t>
      </w:r>
      <w:r w:rsidRPr="004D455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, а также </w:t>
      </w:r>
      <w:r w:rsidRPr="001B5C26">
        <w:rPr>
          <w:sz w:val="28"/>
          <w:szCs w:val="28"/>
        </w:rPr>
        <w:t>настоящим Положением.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003"/>
      <w:bookmarkEnd w:id="3"/>
      <w:r w:rsidRPr="001B5C26">
        <w:rPr>
          <w:sz w:val="28"/>
          <w:szCs w:val="28"/>
        </w:rPr>
        <w:t>3. Основными задачами Комиссии являются:</w:t>
      </w:r>
    </w:p>
    <w:bookmarkEnd w:id="4"/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 xml:space="preserve">обеспечение согласованных действий территориальных органов федеральных органов исполнительной власти, органов исполнительной власти Республики Мордовия и органов местного самоуправления </w:t>
      </w:r>
      <w:r w:rsidRPr="008F6E69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 Республики Мордовия </w:t>
      </w:r>
      <w:r w:rsidRPr="001B5C26">
        <w:rPr>
          <w:sz w:val="28"/>
          <w:szCs w:val="28"/>
        </w:rPr>
        <w:t xml:space="preserve">по подготовке, проведению, обработке и публикации результатов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</w:t>
      </w:r>
      <w:r w:rsidRPr="0042004E">
        <w:rPr>
          <w:sz w:val="28"/>
          <w:szCs w:val="28"/>
        </w:rPr>
        <w:t>Рузаевского муниципального района</w:t>
      </w:r>
      <w:r w:rsidRPr="00A16F23">
        <w:t xml:space="preserve"> </w:t>
      </w:r>
      <w:r w:rsidRPr="00A16F23">
        <w:rPr>
          <w:sz w:val="28"/>
          <w:szCs w:val="28"/>
        </w:rPr>
        <w:t>Республики Мордовия</w:t>
      </w:r>
      <w:r w:rsidRPr="001B5C26">
        <w:rPr>
          <w:sz w:val="28"/>
          <w:szCs w:val="28"/>
        </w:rPr>
        <w:t>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решение</w:t>
      </w:r>
      <w:r w:rsidRPr="001B5C26">
        <w:rPr>
          <w:sz w:val="28"/>
          <w:szCs w:val="28"/>
        </w:rPr>
        <w:t xml:space="preserve"> вопросов, связанных с подготовкой и проведением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</w:t>
      </w:r>
      <w:r w:rsidRPr="0042004E">
        <w:rPr>
          <w:sz w:val="28"/>
          <w:szCs w:val="28"/>
        </w:rPr>
        <w:t>Рузаевского муниципального района</w:t>
      </w:r>
      <w:r w:rsidRPr="00A16F23">
        <w:t xml:space="preserve"> </w:t>
      </w:r>
      <w:r w:rsidRPr="00A16F23">
        <w:rPr>
          <w:sz w:val="28"/>
          <w:szCs w:val="28"/>
        </w:rPr>
        <w:t>Республики Мордовия</w:t>
      </w:r>
      <w:r w:rsidRPr="001B5C26">
        <w:rPr>
          <w:sz w:val="28"/>
          <w:szCs w:val="28"/>
        </w:rPr>
        <w:t>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>организация и проведение информационно-разъяснительной работы среди населения;</w:t>
      </w:r>
    </w:p>
    <w:p w:rsidR="00F025F2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 xml:space="preserve">оказание помощи органам государственной статистики в обеспечении выполнения комплекса подготовительных работ и организованном проведении сельскохозяйственной </w:t>
      </w:r>
      <w:r>
        <w:rPr>
          <w:sz w:val="28"/>
          <w:szCs w:val="28"/>
        </w:rPr>
        <w:t>микропереписи 2021 года на территории Рузаевского муниципального района</w:t>
      </w:r>
      <w:r w:rsidRPr="004D4554">
        <w:t xml:space="preserve"> </w:t>
      </w:r>
      <w:r w:rsidRPr="004D455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хода подготовки и проведения сельскохозяйственной микропереписи 2021 года на территории </w:t>
      </w:r>
      <w:r w:rsidRPr="004D4554">
        <w:rPr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>.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004"/>
      <w:r w:rsidRPr="001B5C26">
        <w:rPr>
          <w:sz w:val="28"/>
          <w:szCs w:val="28"/>
        </w:rPr>
        <w:t>4. Комиссия для осуществления возложенных на нее задач: рассматривает вопросы взаимодействия территориальных органов</w:t>
      </w:r>
      <w:r>
        <w:rPr>
          <w:sz w:val="28"/>
          <w:szCs w:val="28"/>
        </w:rPr>
        <w:t xml:space="preserve"> </w:t>
      </w:r>
      <w:bookmarkEnd w:id="5"/>
      <w:r w:rsidRPr="001B5C26">
        <w:rPr>
          <w:sz w:val="28"/>
          <w:szCs w:val="28"/>
        </w:rPr>
        <w:t xml:space="preserve">федеральных органов исполнительной власти, органов исполнительной власти Республики Мордовия и органов местного самоуправления </w:t>
      </w:r>
      <w:r w:rsidRPr="008F6E69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</w:t>
      </w:r>
      <w:r w:rsidRPr="004D4554">
        <w:t xml:space="preserve"> </w:t>
      </w:r>
      <w:r w:rsidRPr="004D4554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 xml:space="preserve"> </w:t>
      </w:r>
      <w:r w:rsidRPr="001B5C26">
        <w:rPr>
          <w:sz w:val="28"/>
          <w:szCs w:val="28"/>
        </w:rPr>
        <w:t xml:space="preserve">по подготовке и проведению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>оказывает содействие в обеспечении органов государственной статистики дополнительными помещениями, транспортными средствами, в подборе переписных кадров, в организации и проведении информационно-разъяснительной работы среди населения;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 xml:space="preserve">осуществляет контроль </w:t>
      </w:r>
      <w:r>
        <w:rPr>
          <w:sz w:val="28"/>
          <w:szCs w:val="28"/>
        </w:rPr>
        <w:t>за</w:t>
      </w:r>
      <w:r w:rsidRPr="001B5C26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</w:t>
      </w:r>
      <w:r w:rsidRPr="001B5C26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ем</w:t>
      </w:r>
      <w:r w:rsidRPr="001B5C26">
        <w:rPr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микро</w:t>
      </w:r>
      <w:r w:rsidRPr="001B5C26">
        <w:rPr>
          <w:sz w:val="28"/>
          <w:szCs w:val="28"/>
        </w:rPr>
        <w:t>пер</w:t>
      </w:r>
      <w:r>
        <w:rPr>
          <w:sz w:val="28"/>
          <w:szCs w:val="28"/>
        </w:rPr>
        <w:t>еписи 2021</w:t>
      </w:r>
      <w:r w:rsidRPr="001B5C26">
        <w:rPr>
          <w:sz w:val="28"/>
          <w:szCs w:val="28"/>
        </w:rPr>
        <w:t xml:space="preserve"> года</w:t>
      </w:r>
      <w:r w:rsidRPr="0042004E">
        <w:t xml:space="preserve"> </w:t>
      </w:r>
      <w:r>
        <w:rPr>
          <w:sz w:val="28"/>
          <w:szCs w:val="28"/>
        </w:rPr>
        <w:t xml:space="preserve">на территории </w:t>
      </w:r>
      <w:r w:rsidRPr="0042004E">
        <w:rPr>
          <w:sz w:val="28"/>
          <w:szCs w:val="28"/>
        </w:rPr>
        <w:t>Рузаевского муниципального района</w:t>
      </w:r>
      <w:r w:rsidRPr="00A16F23">
        <w:t xml:space="preserve"> </w:t>
      </w:r>
      <w:r w:rsidRPr="00A16F23">
        <w:rPr>
          <w:sz w:val="28"/>
          <w:szCs w:val="28"/>
        </w:rPr>
        <w:t>Республики Мордовия</w:t>
      </w:r>
      <w:r w:rsidRPr="001B5C26">
        <w:rPr>
          <w:sz w:val="28"/>
          <w:szCs w:val="28"/>
        </w:rPr>
        <w:t>.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005"/>
      <w:r w:rsidRPr="001B5C26">
        <w:rPr>
          <w:sz w:val="28"/>
          <w:szCs w:val="28"/>
        </w:rPr>
        <w:t>5. Комиссия имеет право:</w:t>
      </w:r>
    </w:p>
    <w:bookmarkEnd w:id="6"/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 xml:space="preserve">заслушивать представителей органов местного самоуправления </w:t>
      </w:r>
      <w:r w:rsidRPr="008F6E69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 </w:t>
      </w:r>
      <w:r w:rsidRPr="004D4554">
        <w:rPr>
          <w:sz w:val="28"/>
          <w:szCs w:val="28"/>
        </w:rPr>
        <w:t xml:space="preserve">Республики Мордовия </w:t>
      </w:r>
      <w:r w:rsidRPr="001B5C26">
        <w:rPr>
          <w:sz w:val="28"/>
          <w:szCs w:val="28"/>
        </w:rPr>
        <w:t xml:space="preserve">о ходе подготовки и проведения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 xml:space="preserve">запрашивать от территориальных органов федеральных органов исполнительной власти, органов исполнительной власти Республики Мордовия и органов местного самоуправления </w:t>
      </w:r>
      <w:r w:rsidRPr="008F6E69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 Республики Мордовия </w:t>
      </w:r>
      <w:r w:rsidRPr="001B5C26">
        <w:rPr>
          <w:sz w:val="28"/>
          <w:szCs w:val="28"/>
        </w:rPr>
        <w:t xml:space="preserve">материалы по вопросам сельскохозяйственной </w:t>
      </w:r>
      <w:r>
        <w:rPr>
          <w:sz w:val="28"/>
          <w:szCs w:val="28"/>
        </w:rPr>
        <w:t>микропереписи 2021</w:t>
      </w:r>
      <w:r w:rsidRPr="001B5C26">
        <w:rPr>
          <w:sz w:val="28"/>
          <w:szCs w:val="28"/>
        </w:rPr>
        <w:t xml:space="preserve"> года;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>приглашать на заседания Комиссии руководителей и должностных лиц территориальных органов федеральных органов исполнительной власти, органов исполнительной власти Республики Мордовия и органов местного самоуправления</w:t>
      </w:r>
      <w:r>
        <w:rPr>
          <w:sz w:val="28"/>
          <w:szCs w:val="28"/>
        </w:rPr>
        <w:t xml:space="preserve"> </w:t>
      </w:r>
      <w:r w:rsidRPr="008F6E69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</w:t>
      </w:r>
      <w:r w:rsidRPr="004D4554">
        <w:t xml:space="preserve"> </w:t>
      </w:r>
      <w:r w:rsidRPr="004D4554">
        <w:rPr>
          <w:sz w:val="28"/>
          <w:szCs w:val="28"/>
        </w:rPr>
        <w:t>Республики Мордовия</w:t>
      </w:r>
      <w:r w:rsidRPr="001B5C26">
        <w:rPr>
          <w:sz w:val="28"/>
          <w:szCs w:val="28"/>
        </w:rPr>
        <w:t>, представителей общественных организаций, средств массовой информации, специалистов.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006"/>
      <w:r w:rsidRPr="001B5C26">
        <w:rPr>
          <w:sz w:val="28"/>
          <w:szCs w:val="28"/>
        </w:rPr>
        <w:t xml:space="preserve">6. Состав Комиссии утверждается </w:t>
      </w:r>
      <w:r>
        <w:rPr>
          <w:sz w:val="28"/>
          <w:szCs w:val="28"/>
        </w:rPr>
        <w:t xml:space="preserve">постановлением администрации </w:t>
      </w:r>
      <w:r w:rsidRPr="004C240C">
        <w:rPr>
          <w:sz w:val="28"/>
          <w:szCs w:val="28"/>
        </w:rPr>
        <w:t>Рузаевского муниципального района Республики Мордовия.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007"/>
      <w:bookmarkEnd w:id="7"/>
      <w:r w:rsidRPr="004C240C">
        <w:rPr>
          <w:sz w:val="28"/>
          <w:szCs w:val="28"/>
        </w:rPr>
        <w:t>7. Комиссию возглавляет председатель. Председатель Комиссии:</w:t>
      </w:r>
    </w:p>
    <w:bookmarkEnd w:id="8"/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утверждает планы работ и осуществляет руководство работой Комиссии;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пределах своей компетенции обеспечивает и контролирует выполнение решений Комиссии;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созывает заседания Комиссии;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утверждает повестку дня Комиссии;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ведет заседание Комиссии и подписывает ее решения.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008"/>
      <w:r w:rsidRPr="004C240C">
        <w:rPr>
          <w:sz w:val="28"/>
          <w:szCs w:val="28"/>
        </w:rPr>
        <w:t>8. В период отсутствия председателя Комиссии его функции выполняет заместитель председателя Комиссии.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009"/>
      <w:bookmarkEnd w:id="9"/>
      <w:r w:rsidRPr="004C240C">
        <w:rPr>
          <w:sz w:val="28"/>
          <w:szCs w:val="28"/>
        </w:rPr>
        <w:t>9. Комиссия осуществляет свою деятельность в соответствии с планом работы и повесткой дня, которые принимаются на ее заседании и утверждаются председателем Комиссии.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010"/>
      <w:bookmarkEnd w:id="10"/>
      <w:r w:rsidRPr="004C240C">
        <w:rPr>
          <w:sz w:val="28"/>
          <w:szCs w:val="28"/>
        </w:rPr>
        <w:t>10. Заседания Комиссии проводятся по мере необходимости, но не реже одного раза в квартал и считаются правомочными, если на них присутствует более половины ее членов.</w:t>
      </w:r>
    </w:p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011"/>
      <w:bookmarkEnd w:id="11"/>
      <w:r w:rsidRPr="004C240C">
        <w:rPr>
          <w:sz w:val="28"/>
          <w:szCs w:val="28"/>
        </w:rPr>
        <w:t>11.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Комиссии, а в его отсутствие -заместитель. В случае равенства голосов решающим является голос председателя Комиссии.</w:t>
      </w:r>
    </w:p>
    <w:bookmarkEnd w:id="12"/>
    <w:p w:rsidR="00F025F2" w:rsidRPr="004C240C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240C">
        <w:rPr>
          <w:sz w:val="28"/>
          <w:szCs w:val="28"/>
        </w:rPr>
        <w:t>В случае необходимости, в порядке контроля за ходом выполнения постановления о подготовке Всероссийской сельскохозяйственной  переписи, Комиссия вносит предложения по отдельным вопросам, связанным с подготовкой к переписи, на рассмотрение Главы Рузаевского муниципального района Республики Мордовия.</w:t>
      </w:r>
    </w:p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013"/>
      <w:r w:rsidRPr="001B5C2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B5C26">
        <w:rPr>
          <w:sz w:val="28"/>
          <w:szCs w:val="28"/>
        </w:rPr>
        <w:t>. Подготовку аналитических материалов к заседаниям, ведение протоколов заседания Комиссии, оформление принятых Комиссией решений осуществляет секретарь Комиссии.</w:t>
      </w:r>
    </w:p>
    <w:bookmarkEnd w:id="13"/>
    <w:p w:rsidR="00F025F2" w:rsidRPr="001B5C26" w:rsidRDefault="00F025F2" w:rsidP="00BD08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5C26">
        <w:rPr>
          <w:sz w:val="28"/>
          <w:szCs w:val="28"/>
        </w:rPr>
        <w:t xml:space="preserve">Организационно-техническое обеспечение работы </w:t>
      </w:r>
      <w:r w:rsidRPr="008C04AD">
        <w:rPr>
          <w:sz w:val="28"/>
          <w:szCs w:val="28"/>
        </w:rPr>
        <w:t xml:space="preserve">Комиссии осуществляет </w:t>
      </w:r>
      <w:r>
        <w:rPr>
          <w:sz w:val="28"/>
          <w:szCs w:val="28"/>
        </w:rPr>
        <w:t>администрация Рузаевского муниципального района Республики Мордовия</w:t>
      </w:r>
      <w:r w:rsidRPr="008C04AD">
        <w:rPr>
          <w:sz w:val="28"/>
          <w:szCs w:val="28"/>
        </w:rPr>
        <w:t>.</w:t>
      </w:r>
    </w:p>
    <w:p w:rsidR="00F025F2" w:rsidRDefault="00F025F2" w:rsidP="00BD08CD"/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p w:rsidR="00F025F2" w:rsidRDefault="00F025F2" w:rsidP="00395B51">
      <w:pPr>
        <w:widowControl w:val="0"/>
        <w:ind w:firstLine="708"/>
        <w:jc w:val="both"/>
        <w:rPr>
          <w:sz w:val="28"/>
          <w:szCs w:val="28"/>
        </w:rPr>
      </w:pPr>
    </w:p>
    <w:sectPr w:rsidR="00F025F2" w:rsidSect="00AA6A31">
      <w:pgSz w:w="11906" w:h="16838"/>
      <w:pgMar w:top="426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6">
    <w:nsid w:val="66342095"/>
    <w:multiLevelType w:val="hybridMultilevel"/>
    <w:tmpl w:val="74C4FD8C"/>
    <w:lvl w:ilvl="0" w:tplc="C1EAA9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0DF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76F59"/>
    <w:rsid w:val="0008187F"/>
    <w:rsid w:val="00083706"/>
    <w:rsid w:val="00090C45"/>
    <w:rsid w:val="00096112"/>
    <w:rsid w:val="000A26E9"/>
    <w:rsid w:val="000A3E0F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D72D2"/>
    <w:rsid w:val="000E4B50"/>
    <w:rsid w:val="000E556B"/>
    <w:rsid w:val="000E746B"/>
    <w:rsid w:val="000F5297"/>
    <w:rsid w:val="000F61F4"/>
    <w:rsid w:val="00112BF6"/>
    <w:rsid w:val="001134A2"/>
    <w:rsid w:val="00113688"/>
    <w:rsid w:val="00116784"/>
    <w:rsid w:val="00120A32"/>
    <w:rsid w:val="0012236F"/>
    <w:rsid w:val="00122C50"/>
    <w:rsid w:val="00124519"/>
    <w:rsid w:val="00125EF5"/>
    <w:rsid w:val="00126DA4"/>
    <w:rsid w:val="00127254"/>
    <w:rsid w:val="00127E10"/>
    <w:rsid w:val="001305EE"/>
    <w:rsid w:val="00132E2E"/>
    <w:rsid w:val="001332DE"/>
    <w:rsid w:val="0013659E"/>
    <w:rsid w:val="00137BF3"/>
    <w:rsid w:val="0014642E"/>
    <w:rsid w:val="00147855"/>
    <w:rsid w:val="001520A4"/>
    <w:rsid w:val="00154A2C"/>
    <w:rsid w:val="001600AB"/>
    <w:rsid w:val="00163391"/>
    <w:rsid w:val="0016400B"/>
    <w:rsid w:val="0016449C"/>
    <w:rsid w:val="00164DFD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5D0C"/>
    <w:rsid w:val="00197FE2"/>
    <w:rsid w:val="001A161B"/>
    <w:rsid w:val="001A1F3A"/>
    <w:rsid w:val="001A3397"/>
    <w:rsid w:val="001A48D8"/>
    <w:rsid w:val="001B1529"/>
    <w:rsid w:val="001B2706"/>
    <w:rsid w:val="001B5C26"/>
    <w:rsid w:val="001B71AC"/>
    <w:rsid w:val="001C1127"/>
    <w:rsid w:val="001C435B"/>
    <w:rsid w:val="001C4961"/>
    <w:rsid w:val="001D0D36"/>
    <w:rsid w:val="001D73BA"/>
    <w:rsid w:val="001E0261"/>
    <w:rsid w:val="001E09C2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21C98"/>
    <w:rsid w:val="00221F5C"/>
    <w:rsid w:val="00222546"/>
    <w:rsid w:val="002242D3"/>
    <w:rsid w:val="002247B5"/>
    <w:rsid w:val="0023306C"/>
    <w:rsid w:val="00237869"/>
    <w:rsid w:val="0024192C"/>
    <w:rsid w:val="002440DE"/>
    <w:rsid w:val="0024777B"/>
    <w:rsid w:val="002516C2"/>
    <w:rsid w:val="002527F8"/>
    <w:rsid w:val="00253600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A5320"/>
    <w:rsid w:val="002B3DF0"/>
    <w:rsid w:val="002B3E4E"/>
    <w:rsid w:val="002B626E"/>
    <w:rsid w:val="002B6D5A"/>
    <w:rsid w:val="002C05D0"/>
    <w:rsid w:val="002C6D2E"/>
    <w:rsid w:val="002C75CD"/>
    <w:rsid w:val="002D17CE"/>
    <w:rsid w:val="002D340A"/>
    <w:rsid w:val="002E65EA"/>
    <w:rsid w:val="002F0AE4"/>
    <w:rsid w:val="002F0D46"/>
    <w:rsid w:val="002F6F15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34E8A"/>
    <w:rsid w:val="003412DC"/>
    <w:rsid w:val="003418BF"/>
    <w:rsid w:val="00341F49"/>
    <w:rsid w:val="00361652"/>
    <w:rsid w:val="00361950"/>
    <w:rsid w:val="00362E21"/>
    <w:rsid w:val="00363BFC"/>
    <w:rsid w:val="00365C17"/>
    <w:rsid w:val="00375C65"/>
    <w:rsid w:val="00375EF7"/>
    <w:rsid w:val="00377089"/>
    <w:rsid w:val="00380B31"/>
    <w:rsid w:val="003832FA"/>
    <w:rsid w:val="003863B0"/>
    <w:rsid w:val="00395B51"/>
    <w:rsid w:val="00397B52"/>
    <w:rsid w:val="003A14B5"/>
    <w:rsid w:val="003A4683"/>
    <w:rsid w:val="003B4C51"/>
    <w:rsid w:val="003B6432"/>
    <w:rsid w:val="003B66F5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D48ED"/>
    <w:rsid w:val="003E18D0"/>
    <w:rsid w:val="003E1BC6"/>
    <w:rsid w:val="003F031A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7581"/>
    <w:rsid w:val="0042004E"/>
    <w:rsid w:val="00420ED9"/>
    <w:rsid w:val="00425140"/>
    <w:rsid w:val="0042581D"/>
    <w:rsid w:val="00427ED9"/>
    <w:rsid w:val="00430449"/>
    <w:rsid w:val="004323AA"/>
    <w:rsid w:val="00442404"/>
    <w:rsid w:val="0045145F"/>
    <w:rsid w:val="00451F05"/>
    <w:rsid w:val="004528D8"/>
    <w:rsid w:val="0045529A"/>
    <w:rsid w:val="00460CA1"/>
    <w:rsid w:val="0047062F"/>
    <w:rsid w:val="00472A7B"/>
    <w:rsid w:val="00491B83"/>
    <w:rsid w:val="00493B22"/>
    <w:rsid w:val="004968A9"/>
    <w:rsid w:val="004A0500"/>
    <w:rsid w:val="004A2560"/>
    <w:rsid w:val="004A3832"/>
    <w:rsid w:val="004A55B1"/>
    <w:rsid w:val="004B0494"/>
    <w:rsid w:val="004B3B45"/>
    <w:rsid w:val="004B4A77"/>
    <w:rsid w:val="004B5AF1"/>
    <w:rsid w:val="004B5D3F"/>
    <w:rsid w:val="004C1F18"/>
    <w:rsid w:val="004C240C"/>
    <w:rsid w:val="004C3FAA"/>
    <w:rsid w:val="004D0AD1"/>
    <w:rsid w:val="004D2706"/>
    <w:rsid w:val="004D4554"/>
    <w:rsid w:val="004E1371"/>
    <w:rsid w:val="004E543A"/>
    <w:rsid w:val="004F14D5"/>
    <w:rsid w:val="004F2E68"/>
    <w:rsid w:val="004F3972"/>
    <w:rsid w:val="004F3DDD"/>
    <w:rsid w:val="004F481B"/>
    <w:rsid w:val="004F5AC5"/>
    <w:rsid w:val="00501C78"/>
    <w:rsid w:val="00501FAA"/>
    <w:rsid w:val="00503304"/>
    <w:rsid w:val="005115FD"/>
    <w:rsid w:val="00514995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010F"/>
    <w:rsid w:val="0056167C"/>
    <w:rsid w:val="00561E91"/>
    <w:rsid w:val="00563555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06A"/>
    <w:rsid w:val="005A1D33"/>
    <w:rsid w:val="005A6CA0"/>
    <w:rsid w:val="005C0CA5"/>
    <w:rsid w:val="005C4FEA"/>
    <w:rsid w:val="005C59CC"/>
    <w:rsid w:val="005C6EB1"/>
    <w:rsid w:val="005D0010"/>
    <w:rsid w:val="005E4BCD"/>
    <w:rsid w:val="005E6C2E"/>
    <w:rsid w:val="005E6FFA"/>
    <w:rsid w:val="005E7DDB"/>
    <w:rsid w:val="005F01D8"/>
    <w:rsid w:val="005F0BC5"/>
    <w:rsid w:val="005F26B0"/>
    <w:rsid w:val="005F5384"/>
    <w:rsid w:val="0060409E"/>
    <w:rsid w:val="006240C6"/>
    <w:rsid w:val="0062691A"/>
    <w:rsid w:val="00633D67"/>
    <w:rsid w:val="00637887"/>
    <w:rsid w:val="0064363B"/>
    <w:rsid w:val="00652D4C"/>
    <w:rsid w:val="00660B1F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208C"/>
    <w:rsid w:val="0069328E"/>
    <w:rsid w:val="00693959"/>
    <w:rsid w:val="006A1807"/>
    <w:rsid w:val="006A7562"/>
    <w:rsid w:val="006A7751"/>
    <w:rsid w:val="006C1DFC"/>
    <w:rsid w:val="006C3E29"/>
    <w:rsid w:val="006C42F9"/>
    <w:rsid w:val="006E032A"/>
    <w:rsid w:val="006E4B52"/>
    <w:rsid w:val="006E5EBC"/>
    <w:rsid w:val="006E6D44"/>
    <w:rsid w:val="006E6E87"/>
    <w:rsid w:val="006F5A27"/>
    <w:rsid w:val="006F6685"/>
    <w:rsid w:val="006F6B58"/>
    <w:rsid w:val="007016D8"/>
    <w:rsid w:val="007067B1"/>
    <w:rsid w:val="00707DA3"/>
    <w:rsid w:val="00715A51"/>
    <w:rsid w:val="00724AD0"/>
    <w:rsid w:val="007251A4"/>
    <w:rsid w:val="00733073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2C37"/>
    <w:rsid w:val="007544D5"/>
    <w:rsid w:val="00755E6A"/>
    <w:rsid w:val="00766704"/>
    <w:rsid w:val="007676CD"/>
    <w:rsid w:val="00774AEF"/>
    <w:rsid w:val="00774F0E"/>
    <w:rsid w:val="00784927"/>
    <w:rsid w:val="0078606F"/>
    <w:rsid w:val="00786542"/>
    <w:rsid w:val="0079060F"/>
    <w:rsid w:val="00790B17"/>
    <w:rsid w:val="00791446"/>
    <w:rsid w:val="007A14AC"/>
    <w:rsid w:val="007B2186"/>
    <w:rsid w:val="007B2AFC"/>
    <w:rsid w:val="007B2C01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2511"/>
    <w:rsid w:val="00804428"/>
    <w:rsid w:val="00806310"/>
    <w:rsid w:val="0081195D"/>
    <w:rsid w:val="0081628F"/>
    <w:rsid w:val="00816BD9"/>
    <w:rsid w:val="00820259"/>
    <w:rsid w:val="0082386A"/>
    <w:rsid w:val="00825377"/>
    <w:rsid w:val="008354ED"/>
    <w:rsid w:val="0083635C"/>
    <w:rsid w:val="0084133E"/>
    <w:rsid w:val="00842243"/>
    <w:rsid w:val="00843E18"/>
    <w:rsid w:val="008478FE"/>
    <w:rsid w:val="0085738C"/>
    <w:rsid w:val="008579F4"/>
    <w:rsid w:val="00864D63"/>
    <w:rsid w:val="008712F6"/>
    <w:rsid w:val="008729BB"/>
    <w:rsid w:val="008731DF"/>
    <w:rsid w:val="00873E3D"/>
    <w:rsid w:val="008742F0"/>
    <w:rsid w:val="00880AA5"/>
    <w:rsid w:val="00883869"/>
    <w:rsid w:val="008841B2"/>
    <w:rsid w:val="00885910"/>
    <w:rsid w:val="00886C43"/>
    <w:rsid w:val="00891484"/>
    <w:rsid w:val="008967A3"/>
    <w:rsid w:val="00897989"/>
    <w:rsid w:val="008A36EC"/>
    <w:rsid w:val="008A4D60"/>
    <w:rsid w:val="008B3CB9"/>
    <w:rsid w:val="008B7BA9"/>
    <w:rsid w:val="008B7E80"/>
    <w:rsid w:val="008C04AD"/>
    <w:rsid w:val="008C0C56"/>
    <w:rsid w:val="008D28EB"/>
    <w:rsid w:val="008D7879"/>
    <w:rsid w:val="008E0BE0"/>
    <w:rsid w:val="008E158B"/>
    <w:rsid w:val="008E488D"/>
    <w:rsid w:val="008E5C8A"/>
    <w:rsid w:val="008E5D58"/>
    <w:rsid w:val="008F4B5E"/>
    <w:rsid w:val="008F6E69"/>
    <w:rsid w:val="009024FC"/>
    <w:rsid w:val="00903023"/>
    <w:rsid w:val="0090443B"/>
    <w:rsid w:val="00904AC5"/>
    <w:rsid w:val="00906470"/>
    <w:rsid w:val="009116D0"/>
    <w:rsid w:val="009451D7"/>
    <w:rsid w:val="009477DE"/>
    <w:rsid w:val="0095317D"/>
    <w:rsid w:val="00957595"/>
    <w:rsid w:val="00957BCB"/>
    <w:rsid w:val="00963E04"/>
    <w:rsid w:val="009641B7"/>
    <w:rsid w:val="009659E9"/>
    <w:rsid w:val="00973C3F"/>
    <w:rsid w:val="00982EC8"/>
    <w:rsid w:val="0098539B"/>
    <w:rsid w:val="00986411"/>
    <w:rsid w:val="009871A7"/>
    <w:rsid w:val="00987D03"/>
    <w:rsid w:val="00995E4F"/>
    <w:rsid w:val="009B246D"/>
    <w:rsid w:val="009B5E62"/>
    <w:rsid w:val="009C5876"/>
    <w:rsid w:val="009C7BDC"/>
    <w:rsid w:val="009D4999"/>
    <w:rsid w:val="009D6966"/>
    <w:rsid w:val="009E080D"/>
    <w:rsid w:val="009E14E2"/>
    <w:rsid w:val="009E46B4"/>
    <w:rsid w:val="009E5997"/>
    <w:rsid w:val="009F0B00"/>
    <w:rsid w:val="009F245B"/>
    <w:rsid w:val="009F3505"/>
    <w:rsid w:val="009F53B0"/>
    <w:rsid w:val="00A019B6"/>
    <w:rsid w:val="00A029BE"/>
    <w:rsid w:val="00A068F3"/>
    <w:rsid w:val="00A12AD1"/>
    <w:rsid w:val="00A16F23"/>
    <w:rsid w:val="00A17BF2"/>
    <w:rsid w:val="00A209DB"/>
    <w:rsid w:val="00A232F1"/>
    <w:rsid w:val="00A23D1B"/>
    <w:rsid w:val="00A24F38"/>
    <w:rsid w:val="00A252AF"/>
    <w:rsid w:val="00A276F5"/>
    <w:rsid w:val="00A314C4"/>
    <w:rsid w:val="00A32168"/>
    <w:rsid w:val="00A3297D"/>
    <w:rsid w:val="00A32BC1"/>
    <w:rsid w:val="00A32BC8"/>
    <w:rsid w:val="00A33FB4"/>
    <w:rsid w:val="00A35AA1"/>
    <w:rsid w:val="00A36649"/>
    <w:rsid w:val="00A36C22"/>
    <w:rsid w:val="00A40D26"/>
    <w:rsid w:val="00A47C91"/>
    <w:rsid w:val="00A50D9F"/>
    <w:rsid w:val="00A521B7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8739C"/>
    <w:rsid w:val="00A910EB"/>
    <w:rsid w:val="00A91692"/>
    <w:rsid w:val="00AA5657"/>
    <w:rsid w:val="00AA6A31"/>
    <w:rsid w:val="00AB2BF2"/>
    <w:rsid w:val="00AB59AE"/>
    <w:rsid w:val="00AB6B9B"/>
    <w:rsid w:val="00AB7CEF"/>
    <w:rsid w:val="00AB7D50"/>
    <w:rsid w:val="00AC0B62"/>
    <w:rsid w:val="00AD09A9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00AB"/>
    <w:rsid w:val="00B111EC"/>
    <w:rsid w:val="00B16EF5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55E4B"/>
    <w:rsid w:val="00B60C02"/>
    <w:rsid w:val="00B62AF7"/>
    <w:rsid w:val="00B6395C"/>
    <w:rsid w:val="00B63DDA"/>
    <w:rsid w:val="00B64635"/>
    <w:rsid w:val="00B6690A"/>
    <w:rsid w:val="00B805D1"/>
    <w:rsid w:val="00B82A61"/>
    <w:rsid w:val="00B84054"/>
    <w:rsid w:val="00B848C6"/>
    <w:rsid w:val="00B923FE"/>
    <w:rsid w:val="00B948DC"/>
    <w:rsid w:val="00BB050A"/>
    <w:rsid w:val="00BB483C"/>
    <w:rsid w:val="00BC0B7B"/>
    <w:rsid w:val="00BC3897"/>
    <w:rsid w:val="00BC6F11"/>
    <w:rsid w:val="00BD08B5"/>
    <w:rsid w:val="00BD08CD"/>
    <w:rsid w:val="00BD3D80"/>
    <w:rsid w:val="00BD42A6"/>
    <w:rsid w:val="00BD54AA"/>
    <w:rsid w:val="00BD5B6C"/>
    <w:rsid w:val="00BE7F11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1D26"/>
    <w:rsid w:val="00C827CF"/>
    <w:rsid w:val="00C86751"/>
    <w:rsid w:val="00C902CC"/>
    <w:rsid w:val="00C92256"/>
    <w:rsid w:val="00C92E18"/>
    <w:rsid w:val="00C93701"/>
    <w:rsid w:val="00C97292"/>
    <w:rsid w:val="00CA29A9"/>
    <w:rsid w:val="00CA68EC"/>
    <w:rsid w:val="00CB2366"/>
    <w:rsid w:val="00CB3852"/>
    <w:rsid w:val="00CC1861"/>
    <w:rsid w:val="00CC1D24"/>
    <w:rsid w:val="00CC3148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3505"/>
    <w:rsid w:val="00D050C9"/>
    <w:rsid w:val="00D07FDB"/>
    <w:rsid w:val="00D11B95"/>
    <w:rsid w:val="00D124CA"/>
    <w:rsid w:val="00D12EBB"/>
    <w:rsid w:val="00D1551A"/>
    <w:rsid w:val="00D21E09"/>
    <w:rsid w:val="00D26200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81D29"/>
    <w:rsid w:val="00D95126"/>
    <w:rsid w:val="00D95AF4"/>
    <w:rsid w:val="00D96441"/>
    <w:rsid w:val="00D96FCD"/>
    <w:rsid w:val="00DA163E"/>
    <w:rsid w:val="00DA2F34"/>
    <w:rsid w:val="00DA42D2"/>
    <w:rsid w:val="00DB226D"/>
    <w:rsid w:val="00DB6113"/>
    <w:rsid w:val="00DC797B"/>
    <w:rsid w:val="00DD375A"/>
    <w:rsid w:val="00DD6262"/>
    <w:rsid w:val="00DE0E0A"/>
    <w:rsid w:val="00DE34F6"/>
    <w:rsid w:val="00DE372C"/>
    <w:rsid w:val="00DE406C"/>
    <w:rsid w:val="00DE576A"/>
    <w:rsid w:val="00DE5F8F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237"/>
    <w:rsid w:val="00E20A09"/>
    <w:rsid w:val="00E21171"/>
    <w:rsid w:val="00E2157A"/>
    <w:rsid w:val="00E25167"/>
    <w:rsid w:val="00E25594"/>
    <w:rsid w:val="00E25BB2"/>
    <w:rsid w:val="00E26538"/>
    <w:rsid w:val="00E342BE"/>
    <w:rsid w:val="00E34392"/>
    <w:rsid w:val="00E34C8E"/>
    <w:rsid w:val="00E41E39"/>
    <w:rsid w:val="00E427BB"/>
    <w:rsid w:val="00E43D50"/>
    <w:rsid w:val="00E5128C"/>
    <w:rsid w:val="00E5138B"/>
    <w:rsid w:val="00E51D20"/>
    <w:rsid w:val="00E53EC4"/>
    <w:rsid w:val="00E54FA4"/>
    <w:rsid w:val="00E55607"/>
    <w:rsid w:val="00E56E01"/>
    <w:rsid w:val="00E66F0B"/>
    <w:rsid w:val="00E67C95"/>
    <w:rsid w:val="00E7149E"/>
    <w:rsid w:val="00E72CD0"/>
    <w:rsid w:val="00E73EBD"/>
    <w:rsid w:val="00E73FBE"/>
    <w:rsid w:val="00E76F22"/>
    <w:rsid w:val="00E96EFD"/>
    <w:rsid w:val="00EA10FB"/>
    <w:rsid w:val="00EB0243"/>
    <w:rsid w:val="00EB0F6E"/>
    <w:rsid w:val="00EB23D6"/>
    <w:rsid w:val="00EB742F"/>
    <w:rsid w:val="00EC11FB"/>
    <w:rsid w:val="00EC333E"/>
    <w:rsid w:val="00EC53BC"/>
    <w:rsid w:val="00ED17CD"/>
    <w:rsid w:val="00ED4E10"/>
    <w:rsid w:val="00ED6B93"/>
    <w:rsid w:val="00EE4068"/>
    <w:rsid w:val="00EE7835"/>
    <w:rsid w:val="00EF07BF"/>
    <w:rsid w:val="00EF0A7C"/>
    <w:rsid w:val="00EF1A9D"/>
    <w:rsid w:val="00EF3451"/>
    <w:rsid w:val="00EF5E91"/>
    <w:rsid w:val="00EF6036"/>
    <w:rsid w:val="00EF723B"/>
    <w:rsid w:val="00F025F2"/>
    <w:rsid w:val="00F031BC"/>
    <w:rsid w:val="00F04495"/>
    <w:rsid w:val="00F13BB0"/>
    <w:rsid w:val="00F14AE2"/>
    <w:rsid w:val="00F160E5"/>
    <w:rsid w:val="00F17E42"/>
    <w:rsid w:val="00F22CE5"/>
    <w:rsid w:val="00F22D97"/>
    <w:rsid w:val="00F231DA"/>
    <w:rsid w:val="00F23538"/>
    <w:rsid w:val="00F27AB5"/>
    <w:rsid w:val="00F331C7"/>
    <w:rsid w:val="00F35BBA"/>
    <w:rsid w:val="00F368B6"/>
    <w:rsid w:val="00F45B83"/>
    <w:rsid w:val="00F46942"/>
    <w:rsid w:val="00F50D40"/>
    <w:rsid w:val="00F519F0"/>
    <w:rsid w:val="00F52ECA"/>
    <w:rsid w:val="00F53B82"/>
    <w:rsid w:val="00F54A92"/>
    <w:rsid w:val="00F56D0C"/>
    <w:rsid w:val="00F575D6"/>
    <w:rsid w:val="00F576E3"/>
    <w:rsid w:val="00F61ADE"/>
    <w:rsid w:val="00F63159"/>
    <w:rsid w:val="00F642D4"/>
    <w:rsid w:val="00F66024"/>
    <w:rsid w:val="00F726E0"/>
    <w:rsid w:val="00F83A43"/>
    <w:rsid w:val="00F8703F"/>
    <w:rsid w:val="00F96E87"/>
    <w:rsid w:val="00FB3736"/>
    <w:rsid w:val="00FB713A"/>
    <w:rsid w:val="00FE09E3"/>
    <w:rsid w:val="00FE1E62"/>
    <w:rsid w:val="00FE2AC0"/>
    <w:rsid w:val="00FE377A"/>
    <w:rsid w:val="00FE4538"/>
    <w:rsid w:val="00FE5072"/>
    <w:rsid w:val="00FE7DA4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B246D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46D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14642E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2180</Words>
  <Characters>12428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2020-10-05T14:00:00Z</cp:lastPrinted>
  <dcterms:created xsi:type="dcterms:W3CDTF">2020-10-05T14:03:00Z</dcterms:created>
  <dcterms:modified xsi:type="dcterms:W3CDTF">2020-10-05T14:03:00Z</dcterms:modified>
</cp:coreProperties>
</file>