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F" w:rsidRDefault="002F549F" w:rsidP="00AB32C6">
      <w:pPr>
        <w:spacing w:line="276" w:lineRule="auto"/>
        <w:jc w:val="both"/>
        <w:rPr>
          <w:sz w:val="28"/>
          <w:szCs w:val="28"/>
        </w:rPr>
      </w:pPr>
    </w:p>
    <w:p w:rsidR="002F549F" w:rsidRDefault="002F549F" w:rsidP="00FC1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41ED">
        <w:rPr>
          <w:sz w:val="28"/>
          <w:szCs w:val="28"/>
        </w:rPr>
        <w:t>РУЗАЕВСКОГО</w:t>
      </w:r>
    </w:p>
    <w:p w:rsidR="002F549F" w:rsidRPr="00FF3EA2" w:rsidRDefault="002F549F" w:rsidP="00FC157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2F549F" w:rsidRPr="00FF3EA2" w:rsidRDefault="002F549F" w:rsidP="00FC157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F549F" w:rsidRPr="00FF3EA2" w:rsidRDefault="002F549F" w:rsidP="00FC157F">
      <w:pPr>
        <w:jc w:val="center"/>
        <w:rPr>
          <w:sz w:val="28"/>
          <w:szCs w:val="28"/>
        </w:rPr>
      </w:pPr>
    </w:p>
    <w:p w:rsidR="002F549F" w:rsidRPr="00962848" w:rsidRDefault="002F549F" w:rsidP="00FC157F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2F549F" w:rsidRPr="00FF3EA2" w:rsidRDefault="002F549F" w:rsidP="00FC157F">
      <w:pPr>
        <w:jc w:val="center"/>
        <w:rPr>
          <w:b/>
          <w:sz w:val="28"/>
          <w:szCs w:val="28"/>
        </w:rPr>
      </w:pPr>
    </w:p>
    <w:p w:rsidR="002F549F" w:rsidRPr="00FE5C0D" w:rsidRDefault="002F549F" w:rsidP="00FC157F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05.02.2018г.</w:t>
      </w:r>
      <w:r w:rsidRPr="00FE5C0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FE5C0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20-Р</w:t>
      </w:r>
    </w:p>
    <w:p w:rsidR="002F549F" w:rsidRPr="000B03CC" w:rsidRDefault="002F549F" w:rsidP="00FC157F">
      <w:pPr>
        <w:jc w:val="center"/>
        <w:rPr>
          <w:sz w:val="28"/>
          <w:szCs w:val="28"/>
        </w:rPr>
      </w:pPr>
      <w:r w:rsidRPr="000B03CC">
        <w:rPr>
          <w:sz w:val="28"/>
          <w:szCs w:val="28"/>
        </w:rPr>
        <w:t>г. Рузаевка</w:t>
      </w:r>
    </w:p>
    <w:p w:rsidR="002F549F" w:rsidRPr="000B03CC" w:rsidRDefault="002F549F" w:rsidP="00FC157F">
      <w:pPr>
        <w:spacing w:line="276" w:lineRule="auto"/>
        <w:jc w:val="center"/>
        <w:rPr>
          <w:sz w:val="28"/>
          <w:szCs w:val="28"/>
        </w:rPr>
      </w:pPr>
    </w:p>
    <w:p w:rsidR="002F549F" w:rsidRPr="000B03CC" w:rsidRDefault="002F549F" w:rsidP="00FC157F">
      <w:pPr>
        <w:spacing w:line="276" w:lineRule="auto"/>
        <w:jc w:val="center"/>
        <w:rPr>
          <w:sz w:val="28"/>
          <w:szCs w:val="28"/>
        </w:rPr>
      </w:pPr>
    </w:p>
    <w:p w:rsidR="002F549F" w:rsidRPr="000B03CC" w:rsidRDefault="002F549F" w:rsidP="00FC157F">
      <w:pPr>
        <w:spacing w:line="276" w:lineRule="auto"/>
        <w:jc w:val="center"/>
        <w:rPr>
          <w:b/>
          <w:sz w:val="28"/>
          <w:szCs w:val="28"/>
        </w:rPr>
      </w:pPr>
      <w:r w:rsidRPr="000B03CC">
        <w:rPr>
          <w:b/>
          <w:sz w:val="28"/>
          <w:szCs w:val="28"/>
        </w:rPr>
        <w:t xml:space="preserve">О приостановлении </w:t>
      </w:r>
      <w:r>
        <w:rPr>
          <w:b/>
          <w:sz w:val="28"/>
          <w:szCs w:val="28"/>
        </w:rPr>
        <w:t>учебного процесса</w:t>
      </w:r>
      <w:r w:rsidRPr="000B0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F549F" w:rsidRDefault="002F549F" w:rsidP="00FC157F">
      <w:pPr>
        <w:spacing w:line="276" w:lineRule="auto"/>
        <w:jc w:val="center"/>
        <w:rPr>
          <w:b/>
          <w:sz w:val="28"/>
          <w:szCs w:val="28"/>
        </w:rPr>
      </w:pPr>
      <w:r w:rsidRPr="000B03C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бюджетном общеобразовательном учреждении </w:t>
      </w:r>
    </w:p>
    <w:p w:rsidR="002F549F" w:rsidRPr="000B03CC" w:rsidRDefault="002F549F" w:rsidP="00FC15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«Приреченская </w:t>
      </w:r>
      <w:r w:rsidRPr="00EF4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средняя  общеобразовательная школа»</w:t>
      </w:r>
    </w:p>
    <w:p w:rsidR="002F549F" w:rsidRPr="000B03CC" w:rsidRDefault="002F549F" w:rsidP="00FC157F">
      <w:pPr>
        <w:tabs>
          <w:tab w:val="center" w:pos="5102"/>
          <w:tab w:val="left" w:pos="897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B0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03CC">
        <w:rPr>
          <w:b/>
          <w:sz w:val="28"/>
          <w:szCs w:val="28"/>
        </w:rPr>
        <w:t>Рузаевского муниципал</w:t>
      </w:r>
      <w:r w:rsidRPr="000B03CC">
        <w:rPr>
          <w:b/>
          <w:sz w:val="28"/>
          <w:szCs w:val="28"/>
        </w:rPr>
        <w:t>ь</w:t>
      </w:r>
      <w:r w:rsidRPr="000B03CC">
        <w:rPr>
          <w:b/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ab/>
      </w:r>
    </w:p>
    <w:p w:rsidR="002F549F" w:rsidRPr="000B03CC" w:rsidRDefault="002F549F" w:rsidP="00FC15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F549F" w:rsidRPr="000B03CC" w:rsidRDefault="002F549F" w:rsidP="00FC157F">
      <w:pPr>
        <w:spacing w:line="276" w:lineRule="auto"/>
        <w:ind w:firstLine="650"/>
        <w:jc w:val="both"/>
        <w:rPr>
          <w:sz w:val="28"/>
          <w:szCs w:val="28"/>
        </w:rPr>
      </w:pPr>
      <w:r w:rsidRPr="000B03CC">
        <w:rPr>
          <w:sz w:val="28"/>
          <w:szCs w:val="28"/>
        </w:rPr>
        <w:t>В целях усиления мероприятий  по  предупреждению дальнейшего распр</w:t>
      </w:r>
      <w:r w:rsidRPr="000B03CC">
        <w:rPr>
          <w:sz w:val="28"/>
          <w:szCs w:val="28"/>
        </w:rPr>
        <w:t>о</w:t>
      </w:r>
      <w:r w:rsidRPr="000B03CC">
        <w:rPr>
          <w:sz w:val="28"/>
          <w:szCs w:val="28"/>
        </w:rPr>
        <w:t>странения заболеваемости гриппом и острыми респираторными вирусными инфе</w:t>
      </w:r>
      <w:r w:rsidRPr="000B03CC">
        <w:rPr>
          <w:sz w:val="28"/>
          <w:szCs w:val="28"/>
        </w:rPr>
        <w:t>к</w:t>
      </w:r>
      <w:r w:rsidRPr="000B03CC">
        <w:rPr>
          <w:sz w:val="28"/>
          <w:szCs w:val="28"/>
        </w:rPr>
        <w:t xml:space="preserve">циями,  на основании статьи  31 Федерального Закона от  30.02.1999 г. № 52 ФЗ “О санитарно-эпидемиологическом благополучии населения”,  </w:t>
      </w:r>
      <w:r>
        <w:rPr>
          <w:sz w:val="28"/>
          <w:szCs w:val="28"/>
        </w:rPr>
        <w:t>Плана мероприятий по предупреждению эпидемического распространения гриппа среди населения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Мордовия на 2015-2020 годы, утвержденного </w:t>
      </w:r>
      <w:r w:rsidRPr="00CF2D26">
        <w:rPr>
          <w:sz w:val="28"/>
          <w:szCs w:val="28"/>
        </w:rPr>
        <w:t>распоряже</w:t>
      </w:r>
      <w:r>
        <w:rPr>
          <w:sz w:val="28"/>
          <w:szCs w:val="28"/>
        </w:rPr>
        <w:t>нием</w:t>
      </w:r>
      <w:r w:rsidRPr="00CF2D26">
        <w:rPr>
          <w:sz w:val="28"/>
          <w:szCs w:val="28"/>
        </w:rPr>
        <w:t xml:space="preserve"> Правительства Республики Мордовия  от 06.07.2015 г. № 555-р:</w:t>
      </w:r>
    </w:p>
    <w:p w:rsidR="002F549F" w:rsidRPr="000B03CC" w:rsidRDefault="002F549F" w:rsidP="00FC157F">
      <w:pPr>
        <w:pStyle w:val="a"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3CC">
        <w:rPr>
          <w:rFonts w:ascii="Times New Roman" w:hAnsi="Times New Roman"/>
          <w:sz w:val="28"/>
          <w:szCs w:val="28"/>
        </w:rPr>
        <w:t xml:space="preserve">1. Ввести ограничительные мероприятия (карантин) путем приостановления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0B03CC">
        <w:rPr>
          <w:rFonts w:ascii="Times New Roman" w:hAnsi="Times New Roman"/>
          <w:sz w:val="28"/>
          <w:szCs w:val="28"/>
        </w:rPr>
        <w:t xml:space="preserve"> процесса в </w:t>
      </w:r>
      <w:r w:rsidRPr="0018060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ном бюджетном</w:t>
      </w:r>
      <w:r w:rsidRPr="0018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180607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«Приреченская средняя  общеобразовательная школа</w:t>
      </w:r>
      <w:r w:rsidRPr="00180607">
        <w:rPr>
          <w:rFonts w:ascii="Times New Roman" w:hAnsi="Times New Roman"/>
          <w:sz w:val="28"/>
          <w:szCs w:val="28"/>
        </w:rPr>
        <w:t>»  Рузаевского муниц</w:t>
      </w:r>
      <w:r w:rsidRPr="00180607">
        <w:rPr>
          <w:rFonts w:ascii="Times New Roman" w:hAnsi="Times New Roman"/>
          <w:sz w:val="28"/>
          <w:szCs w:val="28"/>
        </w:rPr>
        <w:t>и</w:t>
      </w:r>
      <w:r w:rsidRPr="00180607">
        <w:rPr>
          <w:rFonts w:ascii="Times New Roman" w:hAnsi="Times New Roman"/>
          <w:sz w:val="28"/>
          <w:szCs w:val="28"/>
        </w:rPr>
        <w:t>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0B03C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06.02.2018 г. по 12.02.201</w:t>
      </w:r>
      <w:r w:rsidRPr="00DB2F57">
        <w:rPr>
          <w:rFonts w:ascii="Times New Roman" w:hAnsi="Times New Roman"/>
          <w:sz w:val="28"/>
          <w:szCs w:val="28"/>
        </w:rPr>
        <w:t>8</w:t>
      </w:r>
      <w:r w:rsidRPr="000B03CC">
        <w:rPr>
          <w:rFonts w:ascii="Times New Roman" w:hAnsi="Times New Roman"/>
          <w:sz w:val="28"/>
          <w:szCs w:val="28"/>
        </w:rPr>
        <w:t xml:space="preserve"> г.</w:t>
      </w:r>
    </w:p>
    <w:p w:rsidR="002F549F" w:rsidRDefault="002F549F" w:rsidP="00FC157F">
      <w:pPr>
        <w:pStyle w:val="a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3CC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</w:t>
      </w:r>
      <w:r w:rsidRPr="000B03CC">
        <w:rPr>
          <w:rFonts w:ascii="Times New Roman" w:hAnsi="Times New Roman"/>
          <w:sz w:val="28"/>
          <w:szCs w:val="28"/>
        </w:rPr>
        <w:t xml:space="preserve"> Рузаевского муниципального района по социальным вопросам  О.П. Костр</w:t>
      </w:r>
      <w:r w:rsidRPr="000B03CC">
        <w:rPr>
          <w:rFonts w:ascii="Times New Roman" w:hAnsi="Times New Roman"/>
          <w:sz w:val="28"/>
          <w:szCs w:val="28"/>
        </w:rPr>
        <w:t>о</w:t>
      </w:r>
      <w:r w:rsidRPr="000B03CC">
        <w:rPr>
          <w:rFonts w:ascii="Times New Roman" w:hAnsi="Times New Roman"/>
          <w:sz w:val="28"/>
          <w:szCs w:val="28"/>
        </w:rPr>
        <w:t>ву.</w:t>
      </w:r>
    </w:p>
    <w:p w:rsidR="002F549F" w:rsidRPr="004E56D6" w:rsidRDefault="002F549F" w:rsidP="00FC157F">
      <w:pPr>
        <w:widowControl/>
        <w:tabs>
          <w:tab w:val="left" w:pos="709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 </w:t>
      </w:r>
      <w:r w:rsidRPr="00BD577B">
        <w:rPr>
          <w:snapToGrid w:val="0"/>
          <w:color w:val="000000"/>
          <w:sz w:val="28"/>
          <w:szCs w:val="28"/>
        </w:rPr>
        <w:t>Настоящее распоряжение вступает в силу со дня его подписания и   подл</w:t>
      </w:r>
      <w:r w:rsidRPr="00BD577B">
        <w:rPr>
          <w:snapToGrid w:val="0"/>
          <w:color w:val="000000"/>
          <w:sz w:val="28"/>
          <w:szCs w:val="28"/>
        </w:rPr>
        <w:t>е</w:t>
      </w:r>
      <w:r w:rsidRPr="00BD577B">
        <w:rPr>
          <w:snapToGrid w:val="0"/>
          <w:color w:val="000000"/>
          <w:sz w:val="28"/>
          <w:szCs w:val="28"/>
        </w:rPr>
        <w:t>жит официальному опубликованию на официальном сайте органов местного сам</w:t>
      </w:r>
      <w:r w:rsidRPr="00BD577B">
        <w:rPr>
          <w:snapToGrid w:val="0"/>
          <w:color w:val="000000"/>
          <w:sz w:val="28"/>
          <w:szCs w:val="28"/>
        </w:rPr>
        <w:t>о</w:t>
      </w:r>
      <w:r w:rsidRPr="00BD577B">
        <w:rPr>
          <w:snapToGrid w:val="0"/>
          <w:color w:val="000000"/>
          <w:sz w:val="28"/>
          <w:szCs w:val="28"/>
        </w:rPr>
        <w:t>управления Рузаевского муниципального района в сети "Интернет" по адресу: http://www.ruzaevka-rm.ru/.</w:t>
      </w:r>
    </w:p>
    <w:p w:rsidR="002F549F" w:rsidRPr="000B03CC" w:rsidRDefault="002F549F" w:rsidP="00FC157F">
      <w:pPr>
        <w:pStyle w:val="a"/>
        <w:tabs>
          <w:tab w:val="left" w:pos="993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F549F" w:rsidRDefault="002F549F" w:rsidP="00FC15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F549F" w:rsidRPr="00EF42D3" w:rsidRDefault="002F549F" w:rsidP="00FC157F">
      <w:pPr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2F549F" w:rsidRPr="000B03CC" w:rsidRDefault="002F549F" w:rsidP="00FC15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2F549F" w:rsidRDefault="002F549F" w:rsidP="00FC15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B03CC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          </w:t>
      </w:r>
      <w:r w:rsidRPr="000B03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В.Ю.Кормилицын</w:t>
      </w:r>
    </w:p>
    <w:p w:rsidR="002F549F" w:rsidRDefault="002F549F" w:rsidP="00FC157F">
      <w:pPr>
        <w:spacing w:line="276" w:lineRule="auto"/>
        <w:jc w:val="both"/>
        <w:rPr>
          <w:sz w:val="28"/>
          <w:szCs w:val="28"/>
        </w:rPr>
      </w:pPr>
    </w:p>
    <w:sectPr w:rsidR="002F549F" w:rsidSect="009019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9F" w:rsidRDefault="002F549F" w:rsidP="003C2371">
      <w:r>
        <w:separator/>
      </w:r>
    </w:p>
  </w:endnote>
  <w:endnote w:type="continuationSeparator" w:id="0">
    <w:p w:rsidR="002F549F" w:rsidRDefault="002F549F" w:rsidP="003C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9F" w:rsidRDefault="002F549F" w:rsidP="003C2371">
      <w:r>
        <w:separator/>
      </w:r>
    </w:p>
  </w:footnote>
  <w:footnote w:type="continuationSeparator" w:id="0">
    <w:p w:rsidR="002F549F" w:rsidRDefault="002F549F" w:rsidP="003C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4ED"/>
    <w:multiLevelType w:val="multilevel"/>
    <w:tmpl w:val="8E04A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2467C3A"/>
    <w:multiLevelType w:val="hybridMultilevel"/>
    <w:tmpl w:val="6318F7E8"/>
    <w:lvl w:ilvl="0" w:tplc="2F18FBB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29B3A18"/>
    <w:multiLevelType w:val="hybridMultilevel"/>
    <w:tmpl w:val="FCB43C26"/>
    <w:lvl w:ilvl="0" w:tplc="B838AB8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3C5238"/>
    <w:multiLevelType w:val="hybridMultilevel"/>
    <w:tmpl w:val="6318F7E8"/>
    <w:lvl w:ilvl="0" w:tplc="2F18FBB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068BA"/>
    <w:rsid w:val="00010F66"/>
    <w:rsid w:val="0001124B"/>
    <w:rsid w:val="00013253"/>
    <w:rsid w:val="000147D5"/>
    <w:rsid w:val="000168EC"/>
    <w:rsid w:val="0002030E"/>
    <w:rsid w:val="000212C1"/>
    <w:rsid w:val="00026E52"/>
    <w:rsid w:val="00027108"/>
    <w:rsid w:val="0003073F"/>
    <w:rsid w:val="00030CFD"/>
    <w:rsid w:val="00042971"/>
    <w:rsid w:val="000432A3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644AF"/>
    <w:rsid w:val="000676F0"/>
    <w:rsid w:val="00070FE1"/>
    <w:rsid w:val="00073742"/>
    <w:rsid w:val="00074066"/>
    <w:rsid w:val="00074EDC"/>
    <w:rsid w:val="000755EC"/>
    <w:rsid w:val="00075C3B"/>
    <w:rsid w:val="000764BD"/>
    <w:rsid w:val="00081F90"/>
    <w:rsid w:val="00082231"/>
    <w:rsid w:val="00084D00"/>
    <w:rsid w:val="00086505"/>
    <w:rsid w:val="00086647"/>
    <w:rsid w:val="00086E62"/>
    <w:rsid w:val="00087BD8"/>
    <w:rsid w:val="000914A0"/>
    <w:rsid w:val="0009198F"/>
    <w:rsid w:val="00092959"/>
    <w:rsid w:val="000934E1"/>
    <w:rsid w:val="00097386"/>
    <w:rsid w:val="000A18EA"/>
    <w:rsid w:val="000A3FC9"/>
    <w:rsid w:val="000A6655"/>
    <w:rsid w:val="000A7B54"/>
    <w:rsid w:val="000B03CC"/>
    <w:rsid w:val="000B12C3"/>
    <w:rsid w:val="000B38D7"/>
    <w:rsid w:val="000B6801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2EBC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3832"/>
    <w:rsid w:val="001457D0"/>
    <w:rsid w:val="0015182D"/>
    <w:rsid w:val="001548C2"/>
    <w:rsid w:val="00157674"/>
    <w:rsid w:val="001607E5"/>
    <w:rsid w:val="001633FA"/>
    <w:rsid w:val="00166EC7"/>
    <w:rsid w:val="0016773A"/>
    <w:rsid w:val="001702E0"/>
    <w:rsid w:val="00172B97"/>
    <w:rsid w:val="00174605"/>
    <w:rsid w:val="00174653"/>
    <w:rsid w:val="00175524"/>
    <w:rsid w:val="00180607"/>
    <w:rsid w:val="001827E1"/>
    <w:rsid w:val="0018762F"/>
    <w:rsid w:val="00193CE5"/>
    <w:rsid w:val="00194786"/>
    <w:rsid w:val="00196B4B"/>
    <w:rsid w:val="001A0F5E"/>
    <w:rsid w:val="001A2E26"/>
    <w:rsid w:val="001A5D9F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E6ADD"/>
    <w:rsid w:val="001F432F"/>
    <w:rsid w:val="001F4F15"/>
    <w:rsid w:val="0020304F"/>
    <w:rsid w:val="00206AA1"/>
    <w:rsid w:val="0021426C"/>
    <w:rsid w:val="00221F23"/>
    <w:rsid w:val="00225156"/>
    <w:rsid w:val="00225E96"/>
    <w:rsid w:val="002310E2"/>
    <w:rsid w:val="002337AD"/>
    <w:rsid w:val="00242D30"/>
    <w:rsid w:val="00255158"/>
    <w:rsid w:val="0025628A"/>
    <w:rsid w:val="0026153C"/>
    <w:rsid w:val="00263F8B"/>
    <w:rsid w:val="0026469A"/>
    <w:rsid w:val="00264A7D"/>
    <w:rsid w:val="00270F3D"/>
    <w:rsid w:val="002722C6"/>
    <w:rsid w:val="00272636"/>
    <w:rsid w:val="00274417"/>
    <w:rsid w:val="00276EAE"/>
    <w:rsid w:val="00280D61"/>
    <w:rsid w:val="00282292"/>
    <w:rsid w:val="0028457B"/>
    <w:rsid w:val="0028737D"/>
    <w:rsid w:val="0029114C"/>
    <w:rsid w:val="00291F5D"/>
    <w:rsid w:val="00296340"/>
    <w:rsid w:val="00297400"/>
    <w:rsid w:val="002A1119"/>
    <w:rsid w:val="002A4AC7"/>
    <w:rsid w:val="002A5059"/>
    <w:rsid w:val="002A78DD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B4F"/>
    <w:rsid w:val="002D1636"/>
    <w:rsid w:val="002D3779"/>
    <w:rsid w:val="002D53C5"/>
    <w:rsid w:val="002D5F03"/>
    <w:rsid w:val="002D7AD0"/>
    <w:rsid w:val="002E1A7F"/>
    <w:rsid w:val="002E3C36"/>
    <w:rsid w:val="002E6009"/>
    <w:rsid w:val="002E7CC6"/>
    <w:rsid w:val="002F4898"/>
    <w:rsid w:val="002F549F"/>
    <w:rsid w:val="002F575F"/>
    <w:rsid w:val="003023B7"/>
    <w:rsid w:val="00302E36"/>
    <w:rsid w:val="003038DE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A3B"/>
    <w:rsid w:val="00360FD9"/>
    <w:rsid w:val="00361222"/>
    <w:rsid w:val="00361226"/>
    <w:rsid w:val="00362420"/>
    <w:rsid w:val="00363772"/>
    <w:rsid w:val="00363AF2"/>
    <w:rsid w:val="0036633A"/>
    <w:rsid w:val="00367086"/>
    <w:rsid w:val="00367E1D"/>
    <w:rsid w:val="00370070"/>
    <w:rsid w:val="00372D75"/>
    <w:rsid w:val="00373970"/>
    <w:rsid w:val="00373DA4"/>
    <w:rsid w:val="00376DE7"/>
    <w:rsid w:val="003818D8"/>
    <w:rsid w:val="00385042"/>
    <w:rsid w:val="00390F0F"/>
    <w:rsid w:val="0039363E"/>
    <w:rsid w:val="003A1A97"/>
    <w:rsid w:val="003A3290"/>
    <w:rsid w:val="003A45FB"/>
    <w:rsid w:val="003B1978"/>
    <w:rsid w:val="003B5197"/>
    <w:rsid w:val="003B5368"/>
    <w:rsid w:val="003C0EC9"/>
    <w:rsid w:val="003C1383"/>
    <w:rsid w:val="003C15FF"/>
    <w:rsid w:val="003C2371"/>
    <w:rsid w:val="003C256B"/>
    <w:rsid w:val="003C2D28"/>
    <w:rsid w:val="003D01DF"/>
    <w:rsid w:val="003D0C25"/>
    <w:rsid w:val="003D18D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8D9"/>
    <w:rsid w:val="00435319"/>
    <w:rsid w:val="00435AE6"/>
    <w:rsid w:val="004456C2"/>
    <w:rsid w:val="00452B69"/>
    <w:rsid w:val="00454EF2"/>
    <w:rsid w:val="004567EC"/>
    <w:rsid w:val="00457BD7"/>
    <w:rsid w:val="0046258B"/>
    <w:rsid w:val="00463AA8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F09"/>
    <w:rsid w:val="004907A3"/>
    <w:rsid w:val="00491ED0"/>
    <w:rsid w:val="00494029"/>
    <w:rsid w:val="00495608"/>
    <w:rsid w:val="004A0FE0"/>
    <w:rsid w:val="004A31A3"/>
    <w:rsid w:val="004A436D"/>
    <w:rsid w:val="004A64D2"/>
    <w:rsid w:val="004B1BA4"/>
    <w:rsid w:val="004B26D8"/>
    <w:rsid w:val="004B28DF"/>
    <w:rsid w:val="004B401E"/>
    <w:rsid w:val="004C05E5"/>
    <w:rsid w:val="004C05EB"/>
    <w:rsid w:val="004C25EF"/>
    <w:rsid w:val="004C666D"/>
    <w:rsid w:val="004D7043"/>
    <w:rsid w:val="004D7D15"/>
    <w:rsid w:val="004E1C2E"/>
    <w:rsid w:val="004E2ED7"/>
    <w:rsid w:val="004E303A"/>
    <w:rsid w:val="004E56D6"/>
    <w:rsid w:val="004E6A90"/>
    <w:rsid w:val="004F0EA8"/>
    <w:rsid w:val="004F15C5"/>
    <w:rsid w:val="004F395D"/>
    <w:rsid w:val="004F573F"/>
    <w:rsid w:val="00501189"/>
    <w:rsid w:val="005019FE"/>
    <w:rsid w:val="005045C6"/>
    <w:rsid w:val="0051175B"/>
    <w:rsid w:val="005128DF"/>
    <w:rsid w:val="00513266"/>
    <w:rsid w:val="005169DE"/>
    <w:rsid w:val="00517ED7"/>
    <w:rsid w:val="005207B5"/>
    <w:rsid w:val="0052129C"/>
    <w:rsid w:val="00523BFF"/>
    <w:rsid w:val="005251FF"/>
    <w:rsid w:val="005266B3"/>
    <w:rsid w:val="00526761"/>
    <w:rsid w:val="00531FBE"/>
    <w:rsid w:val="005331BD"/>
    <w:rsid w:val="00535754"/>
    <w:rsid w:val="0054021C"/>
    <w:rsid w:val="00540BEC"/>
    <w:rsid w:val="005440A9"/>
    <w:rsid w:val="00546761"/>
    <w:rsid w:val="005521EA"/>
    <w:rsid w:val="00552214"/>
    <w:rsid w:val="0055434A"/>
    <w:rsid w:val="00555517"/>
    <w:rsid w:val="005705C3"/>
    <w:rsid w:val="00573857"/>
    <w:rsid w:val="00576104"/>
    <w:rsid w:val="0057632F"/>
    <w:rsid w:val="005819C0"/>
    <w:rsid w:val="00583A18"/>
    <w:rsid w:val="0058401F"/>
    <w:rsid w:val="00597331"/>
    <w:rsid w:val="005A409F"/>
    <w:rsid w:val="005A4916"/>
    <w:rsid w:val="005A5487"/>
    <w:rsid w:val="005B130F"/>
    <w:rsid w:val="005B305E"/>
    <w:rsid w:val="005B49A0"/>
    <w:rsid w:val="005B5BC2"/>
    <w:rsid w:val="005C0BE3"/>
    <w:rsid w:val="005C20F3"/>
    <w:rsid w:val="005C21D6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4958"/>
    <w:rsid w:val="00616D21"/>
    <w:rsid w:val="006203C6"/>
    <w:rsid w:val="0062046E"/>
    <w:rsid w:val="006210B4"/>
    <w:rsid w:val="006225AC"/>
    <w:rsid w:val="0062277B"/>
    <w:rsid w:val="006228E3"/>
    <w:rsid w:val="006302DB"/>
    <w:rsid w:val="00630D2F"/>
    <w:rsid w:val="00631BDA"/>
    <w:rsid w:val="00633238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74FC"/>
    <w:rsid w:val="006502C0"/>
    <w:rsid w:val="00657952"/>
    <w:rsid w:val="006720AB"/>
    <w:rsid w:val="0067252A"/>
    <w:rsid w:val="00675E5F"/>
    <w:rsid w:val="00677AE1"/>
    <w:rsid w:val="00680160"/>
    <w:rsid w:val="00697571"/>
    <w:rsid w:val="00697FB4"/>
    <w:rsid w:val="006A258A"/>
    <w:rsid w:val="006B2C82"/>
    <w:rsid w:val="006B4227"/>
    <w:rsid w:val="006B6DC0"/>
    <w:rsid w:val="006B6F25"/>
    <w:rsid w:val="006C092F"/>
    <w:rsid w:val="006C0BE3"/>
    <w:rsid w:val="006C2300"/>
    <w:rsid w:val="006C2C6D"/>
    <w:rsid w:val="006C38EE"/>
    <w:rsid w:val="006C3EEF"/>
    <w:rsid w:val="006C54EA"/>
    <w:rsid w:val="006C76D9"/>
    <w:rsid w:val="006D10BB"/>
    <w:rsid w:val="006E04B0"/>
    <w:rsid w:val="006E12CE"/>
    <w:rsid w:val="006E142C"/>
    <w:rsid w:val="006E34F4"/>
    <w:rsid w:val="006E5FDE"/>
    <w:rsid w:val="006E6DEA"/>
    <w:rsid w:val="006E79B4"/>
    <w:rsid w:val="006F7C1C"/>
    <w:rsid w:val="00700605"/>
    <w:rsid w:val="007011D1"/>
    <w:rsid w:val="00701A2A"/>
    <w:rsid w:val="00704DB8"/>
    <w:rsid w:val="007060F4"/>
    <w:rsid w:val="00710760"/>
    <w:rsid w:val="00713AC4"/>
    <w:rsid w:val="00716BA7"/>
    <w:rsid w:val="007201D1"/>
    <w:rsid w:val="00720297"/>
    <w:rsid w:val="00720DE6"/>
    <w:rsid w:val="007211AE"/>
    <w:rsid w:val="00723AFC"/>
    <w:rsid w:val="00734343"/>
    <w:rsid w:val="00737E08"/>
    <w:rsid w:val="007421CB"/>
    <w:rsid w:val="00752F7D"/>
    <w:rsid w:val="00755415"/>
    <w:rsid w:val="007556B1"/>
    <w:rsid w:val="00755A9C"/>
    <w:rsid w:val="00764C75"/>
    <w:rsid w:val="0076786B"/>
    <w:rsid w:val="00772255"/>
    <w:rsid w:val="00774570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30A8"/>
    <w:rsid w:val="007B68AF"/>
    <w:rsid w:val="007C10B2"/>
    <w:rsid w:val="007C72B2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242DB"/>
    <w:rsid w:val="00831E34"/>
    <w:rsid w:val="0083260A"/>
    <w:rsid w:val="00832DE1"/>
    <w:rsid w:val="008339DF"/>
    <w:rsid w:val="00834DD0"/>
    <w:rsid w:val="00840C72"/>
    <w:rsid w:val="00842839"/>
    <w:rsid w:val="00843FD1"/>
    <w:rsid w:val="0084596D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697A"/>
    <w:rsid w:val="00884B85"/>
    <w:rsid w:val="00885077"/>
    <w:rsid w:val="00885369"/>
    <w:rsid w:val="008904AF"/>
    <w:rsid w:val="00895E50"/>
    <w:rsid w:val="0089679C"/>
    <w:rsid w:val="00896F6B"/>
    <w:rsid w:val="00897816"/>
    <w:rsid w:val="008A36FB"/>
    <w:rsid w:val="008A6D7D"/>
    <w:rsid w:val="008B0ADB"/>
    <w:rsid w:val="008B1531"/>
    <w:rsid w:val="008B1D74"/>
    <w:rsid w:val="008B4A50"/>
    <w:rsid w:val="008B60BF"/>
    <w:rsid w:val="008D1473"/>
    <w:rsid w:val="008D4981"/>
    <w:rsid w:val="008D4A46"/>
    <w:rsid w:val="008D70C7"/>
    <w:rsid w:val="008E0C72"/>
    <w:rsid w:val="008E2CA2"/>
    <w:rsid w:val="008E3634"/>
    <w:rsid w:val="008E4201"/>
    <w:rsid w:val="008F1A3F"/>
    <w:rsid w:val="008F1FF1"/>
    <w:rsid w:val="00901961"/>
    <w:rsid w:val="009047C7"/>
    <w:rsid w:val="00904CEE"/>
    <w:rsid w:val="00905341"/>
    <w:rsid w:val="00905D09"/>
    <w:rsid w:val="00906AAA"/>
    <w:rsid w:val="00911AD1"/>
    <w:rsid w:val="00916E9F"/>
    <w:rsid w:val="00921AFE"/>
    <w:rsid w:val="00923C1B"/>
    <w:rsid w:val="00933CFD"/>
    <w:rsid w:val="009350B6"/>
    <w:rsid w:val="00935AE1"/>
    <w:rsid w:val="00940F5E"/>
    <w:rsid w:val="009434D2"/>
    <w:rsid w:val="00945C6A"/>
    <w:rsid w:val="009463C1"/>
    <w:rsid w:val="0094758A"/>
    <w:rsid w:val="00952F86"/>
    <w:rsid w:val="00953D85"/>
    <w:rsid w:val="00957D84"/>
    <w:rsid w:val="00960509"/>
    <w:rsid w:val="00962848"/>
    <w:rsid w:val="0096344E"/>
    <w:rsid w:val="00966219"/>
    <w:rsid w:val="00967D9D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7DF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F2E69"/>
    <w:rsid w:val="009F5BA4"/>
    <w:rsid w:val="009F79F6"/>
    <w:rsid w:val="00A000B4"/>
    <w:rsid w:val="00A048F9"/>
    <w:rsid w:val="00A05678"/>
    <w:rsid w:val="00A05ABD"/>
    <w:rsid w:val="00A07E00"/>
    <w:rsid w:val="00A132D6"/>
    <w:rsid w:val="00A14968"/>
    <w:rsid w:val="00A15804"/>
    <w:rsid w:val="00A1688B"/>
    <w:rsid w:val="00A21106"/>
    <w:rsid w:val="00A21990"/>
    <w:rsid w:val="00A25CE5"/>
    <w:rsid w:val="00A265AC"/>
    <w:rsid w:val="00A30E89"/>
    <w:rsid w:val="00A33039"/>
    <w:rsid w:val="00A35F1E"/>
    <w:rsid w:val="00A364C5"/>
    <w:rsid w:val="00A42960"/>
    <w:rsid w:val="00A429FF"/>
    <w:rsid w:val="00A467C3"/>
    <w:rsid w:val="00A51850"/>
    <w:rsid w:val="00A567F6"/>
    <w:rsid w:val="00A56EBA"/>
    <w:rsid w:val="00A57DCC"/>
    <w:rsid w:val="00A600E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9675C"/>
    <w:rsid w:val="00AA01C3"/>
    <w:rsid w:val="00AA0A14"/>
    <w:rsid w:val="00AA1D13"/>
    <w:rsid w:val="00AA2BD8"/>
    <w:rsid w:val="00AA367A"/>
    <w:rsid w:val="00AA38AB"/>
    <w:rsid w:val="00AA5691"/>
    <w:rsid w:val="00AA6399"/>
    <w:rsid w:val="00AA7E72"/>
    <w:rsid w:val="00AB20A4"/>
    <w:rsid w:val="00AB22D4"/>
    <w:rsid w:val="00AB30C9"/>
    <w:rsid w:val="00AB32C6"/>
    <w:rsid w:val="00AB3587"/>
    <w:rsid w:val="00AB399E"/>
    <w:rsid w:val="00AB7FD0"/>
    <w:rsid w:val="00AC0FEA"/>
    <w:rsid w:val="00AC2D7C"/>
    <w:rsid w:val="00AC52A6"/>
    <w:rsid w:val="00AD2AA1"/>
    <w:rsid w:val="00AD541A"/>
    <w:rsid w:val="00AD6F70"/>
    <w:rsid w:val="00AE0F8D"/>
    <w:rsid w:val="00AE1C1E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36F0"/>
    <w:rsid w:val="00B100C6"/>
    <w:rsid w:val="00B10CF8"/>
    <w:rsid w:val="00B1191F"/>
    <w:rsid w:val="00B133A3"/>
    <w:rsid w:val="00B13CBB"/>
    <w:rsid w:val="00B20091"/>
    <w:rsid w:val="00B206C6"/>
    <w:rsid w:val="00B20F77"/>
    <w:rsid w:val="00B21E46"/>
    <w:rsid w:val="00B23C2D"/>
    <w:rsid w:val="00B23DCE"/>
    <w:rsid w:val="00B25782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D0E8C"/>
    <w:rsid w:val="00BD21C6"/>
    <w:rsid w:val="00BD2E93"/>
    <w:rsid w:val="00BD3D1D"/>
    <w:rsid w:val="00BD577B"/>
    <w:rsid w:val="00BD5FCF"/>
    <w:rsid w:val="00BD6129"/>
    <w:rsid w:val="00BE0CDD"/>
    <w:rsid w:val="00BE1B2B"/>
    <w:rsid w:val="00BE1CDD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12DBB"/>
    <w:rsid w:val="00C13DEA"/>
    <w:rsid w:val="00C23663"/>
    <w:rsid w:val="00C2390C"/>
    <w:rsid w:val="00C326FC"/>
    <w:rsid w:val="00C343C1"/>
    <w:rsid w:val="00C377C8"/>
    <w:rsid w:val="00C40E33"/>
    <w:rsid w:val="00C46546"/>
    <w:rsid w:val="00C47764"/>
    <w:rsid w:val="00C47CC8"/>
    <w:rsid w:val="00C52BEF"/>
    <w:rsid w:val="00C60343"/>
    <w:rsid w:val="00C639CF"/>
    <w:rsid w:val="00C67996"/>
    <w:rsid w:val="00C725DA"/>
    <w:rsid w:val="00C74C96"/>
    <w:rsid w:val="00C82F9F"/>
    <w:rsid w:val="00C91F73"/>
    <w:rsid w:val="00C94016"/>
    <w:rsid w:val="00C94B56"/>
    <w:rsid w:val="00CA1AC0"/>
    <w:rsid w:val="00CA32CD"/>
    <w:rsid w:val="00CA3F28"/>
    <w:rsid w:val="00CA4983"/>
    <w:rsid w:val="00CA62A9"/>
    <w:rsid w:val="00CA723D"/>
    <w:rsid w:val="00CB57E2"/>
    <w:rsid w:val="00CC11E1"/>
    <w:rsid w:val="00CC602C"/>
    <w:rsid w:val="00CC77C9"/>
    <w:rsid w:val="00CD42A4"/>
    <w:rsid w:val="00CD6DD9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2D26"/>
    <w:rsid w:val="00CF6FF3"/>
    <w:rsid w:val="00D0069E"/>
    <w:rsid w:val="00D02EDF"/>
    <w:rsid w:val="00D0541D"/>
    <w:rsid w:val="00D13D28"/>
    <w:rsid w:val="00D21276"/>
    <w:rsid w:val="00D23F0B"/>
    <w:rsid w:val="00D24171"/>
    <w:rsid w:val="00D309CC"/>
    <w:rsid w:val="00D32843"/>
    <w:rsid w:val="00D33F3F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7E0B"/>
    <w:rsid w:val="00D742A3"/>
    <w:rsid w:val="00D84448"/>
    <w:rsid w:val="00D85585"/>
    <w:rsid w:val="00D86419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2074"/>
    <w:rsid w:val="00DB2F57"/>
    <w:rsid w:val="00DB720A"/>
    <w:rsid w:val="00DC06AF"/>
    <w:rsid w:val="00DC3FE7"/>
    <w:rsid w:val="00DD0539"/>
    <w:rsid w:val="00DE1E18"/>
    <w:rsid w:val="00DE405C"/>
    <w:rsid w:val="00DE6A0D"/>
    <w:rsid w:val="00DF1967"/>
    <w:rsid w:val="00DF2139"/>
    <w:rsid w:val="00DF3A0D"/>
    <w:rsid w:val="00DF49FE"/>
    <w:rsid w:val="00E034ED"/>
    <w:rsid w:val="00E054A0"/>
    <w:rsid w:val="00E072E0"/>
    <w:rsid w:val="00E1180A"/>
    <w:rsid w:val="00E17D46"/>
    <w:rsid w:val="00E26643"/>
    <w:rsid w:val="00E2712A"/>
    <w:rsid w:val="00E279E9"/>
    <w:rsid w:val="00E336C0"/>
    <w:rsid w:val="00E37BE9"/>
    <w:rsid w:val="00E401DB"/>
    <w:rsid w:val="00E467DA"/>
    <w:rsid w:val="00E51E97"/>
    <w:rsid w:val="00E52FC7"/>
    <w:rsid w:val="00E56278"/>
    <w:rsid w:val="00E56D6F"/>
    <w:rsid w:val="00E60CCE"/>
    <w:rsid w:val="00E64E25"/>
    <w:rsid w:val="00E65BBB"/>
    <w:rsid w:val="00E66704"/>
    <w:rsid w:val="00E72063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41ED"/>
    <w:rsid w:val="00EC53F7"/>
    <w:rsid w:val="00ED2263"/>
    <w:rsid w:val="00ED23F5"/>
    <w:rsid w:val="00ED5870"/>
    <w:rsid w:val="00EE1DE3"/>
    <w:rsid w:val="00EE2AE6"/>
    <w:rsid w:val="00EF05D3"/>
    <w:rsid w:val="00EF0B36"/>
    <w:rsid w:val="00EF0D94"/>
    <w:rsid w:val="00EF42D3"/>
    <w:rsid w:val="00EF4F56"/>
    <w:rsid w:val="00EF5CCB"/>
    <w:rsid w:val="00EF6805"/>
    <w:rsid w:val="00EF7C6D"/>
    <w:rsid w:val="00F00755"/>
    <w:rsid w:val="00F051E2"/>
    <w:rsid w:val="00F10F6C"/>
    <w:rsid w:val="00F13CDF"/>
    <w:rsid w:val="00F1458F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B2549"/>
    <w:rsid w:val="00FB2AFA"/>
    <w:rsid w:val="00FB2C8C"/>
    <w:rsid w:val="00FB59FF"/>
    <w:rsid w:val="00FB6B64"/>
    <w:rsid w:val="00FC157F"/>
    <w:rsid w:val="00FC259D"/>
    <w:rsid w:val="00FC615E"/>
    <w:rsid w:val="00FD19D4"/>
    <w:rsid w:val="00FD20E4"/>
    <w:rsid w:val="00FD683A"/>
    <w:rsid w:val="00FD6AB1"/>
    <w:rsid w:val="00FE0944"/>
    <w:rsid w:val="00FE0FE1"/>
    <w:rsid w:val="00FE20F1"/>
    <w:rsid w:val="00FE2887"/>
    <w:rsid w:val="00FE2F0C"/>
    <w:rsid w:val="00FE5770"/>
    <w:rsid w:val="00FE58FD"/>
    <w:rsid w:val="00FE5C0D"/>
    <w:rsid w:val="00FF2E95"/>
    <w:rsid w:val="00FF3EA2"/>
    <w:rsid w:val="00FF41B4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Без интервала"/>
    <w:uiPriority w:val="99"/>
    <w:rsid w:val="00901961"/>
    <w:rPr>
      <w:rFonts w:ascii="Calibri" w:hAnsi="Calibri"/>
    </w:rPr>
  </w:style>
  <w:style w:type="character" w:customStyle="1" w:styleId="a0">
    <w:name w:val="Гипертекстовая ссылка"/>
    <w:basedOn w:val="DefaultParagraphFont"/>
    <w:uiPriority w:val="99"/>
    <w:rsid w:val="000914A0"/>
    <w:rPr>
      <w:rFonts w:cs="Times New Roman"/>
      <w:color w:val="106BBE"/>
    </w:rPr>
  </w:style>
  <w:style w:type="paragraph" w:styleId="BalloonText">
    <w:name w:val="Balloon Text"/>
    <w:basedOn w:val="Normal"/>
    <w:link w:val="BalloonTextChar1"/>
    <w:uiPriority w:val="99"/>
    <w:rsid w:val="00AD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E1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D2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3C23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8E1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C237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3C23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8E1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C2371"/>
    <w:rPr>
      <w:rFonts w:cs="Times New Roman"/>
    </w:rPr>
  </w:style>
  <w:style w:type="character" w:customStyle="1" w:styleId="a1">
    <w:name w:val="Цветовое выделение"/>
    <w:uiPriority w:val="99"/>
    <w:rsid w:val="005B49A0"/>
    <w:rPr>
      <w:b/>
      <w:color w:val="000080"/>
      <w:sz w:val="20"/>
    </w:rPr>
  </w:style>
  <w:style w:type="paragraph" w:styleId="NormalWeb">
    <w:name w:val="Normal (Web)"/>
    <w:basedOn w:val="Normal"/>
    <w:uiPriority w:val="99"/>
    <w:rsid w:val="00274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441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74417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441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4417"/>
    <w:pPr>
      <w:shd w:val="clear" w:color="auto" w:fill="FFFFFF"/>
      <w:autoSpaceDE/>
      <w:autoSpaceDN/>
      <w:adjustRightInd/>
      <w:spacing w:before="480" w:after="660" w:line="240" w:lineRule="atLeast"/>
      <w:ind w:hanging="50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1436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2018-02-05T11:40:00Z</cp:lastPrinted>
  <dcterms:created xsi:type="dcterms:W3CDTF">2018-02-07T12:35:00Z</dcterms:created>
  <dcterms:modified xsi:type="dcterms:W3CDTF">2018-02-07T12:35:00Z</dcterms:modified>
</cp:coreProperties>
</file>