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69" w:rsidRDefault="000D5069" w:rsidP="0001267E">
      <w:pPr>
        <w:pStyle w:val="Heading1"/>
        <w:jc w:val="center"/>
      </w:pPr>
      <w:r>
        <w:t xml:space="preserve"> </w:t>
      </w:r>
    </w:p>
    <w:p w:rsidR="000D5069" w:rsidRDefault="000D5069" w:rsidP="0001267E">
      <w:pPr>
        <w:pStyle w:val="Heading1"/>
        <w:jc w:val="center"/>
      </w:pPr>
      <w:r>
        <w:t>АДМИНИСТРАЦИЯ РУЗАЕВСКОГО</w:t>
      </w:r>
    </w:p>
    <w:p w:rsidR="000D5069" w:rsidRDefault="000D5069" w:rsidP="005B2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5B2685">
        <w:rPr>
          <w:sz w:val="28"/>
          <w:szCs w:val="28"/>
        </w:rPr>
        <w:t xml:space="preserve">МУНИЦИПАЛЬНОГО РАЙОНА </w:t>
      </w:r>
    </w:p>
    <w:p w:rsidR="000D5069" w:rsidRDefault="000D5069" w:rsidP="005B2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5B2685">
        <w:rPr>
          <w:sz w:val="28"/>
          <w:szCs w:val="28"/>
        </w:rPr>
        <w:t>РЕСПУБЛИКИ МОРДОВИЯ</w:t>
      </w:r>
    </w:p>
    <w:p w:rsidR="000D5069" w:rsidRPr="005B2685" w:rsidRDefault="000D5069" w:rsidP="005B2685">
      <w:pPr>
        <w:rPr>
          <w:sz w:val="28"/>
          <w:szCs w:val="28"/>
        </w:rPr>
      </w:pPr>
    </w:p>
    <w:p w:rsidR="000D5069" w:rsidRPr="009E1886" w:rsidRDefault="000D5069" w:rsidP="0001267E">
      <w:pPr>
        <w:pStyle w:val="Heading1"/>
        <w:jc w:val="center"/>
        <w:rPr>
          <w:b/>
          <w:sz w:val="36"/>
          <w:szCs w:val="36"/>
        </w:rPr>
      </w:pPr>
      <w:r w:rsidRPr="009E1886">
        <w:rPr>
          <w:b/>
          <w:sz w:val="36"/>
          <w:szCs w:val="36"/>
        </w:rPr>
        <w:t>П О С Т А Н О В Л Е Н И Е</w:t>
      </w:r>
    </w:p>
    <w:p w:rsidR="000D5069" w:rsidRDefault="000D5069" w:rsidP="0001267E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1.3pt;margin-top:8.5pt;width:64.8pt;height:17pt;z-index:-251658240;mso-wrap-edited:f" wrapcoords="-188 0 -188 21600 21788 21600 21788 0 -188 0" o:allowincell="f" filled="f" stroked="f">
            <v:textbox style="mso-next-textbox:#_x0000_s1026" inset="0,0,0,0">
              <w:txbxContent>
                <w:p w:rsidR="000D5069" w:rsidRDefault="000D5069" w:rsidP="0001267E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.1pt;margin-top:8.5pt;width:90.7pt;height:17pt;z-index:-251659264;mso-wrap-edited:f" wrapcoords="-188 0 -188 21600 21788 21600 21788 0 -188 0" o:allowincell="f" filled="f" stroked="f">
            <v:textbox style="mso-next-textbox:#_x0000_s1027" inset="0,0,0,0">
              <w:txbxContent>
                <w:p w:rsidR="000D5069" w:rsidRDefault="000D5069" w:rsidP="0001267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0D5069" w:rsidRDefault="000D5069" w:rsidP="0001267E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0D5069" w:rsidRPr="00975AF0" w:rsidRDefault="000D5069" w:rsidP="0001267E">
      <w:pPr>
        <w:rPr>
          <w:b/>
        </w:rPr>
      </w:pPr>
      <w:r>
        <w:t xml:space="preserve"> от 05.12.2018г.                                                                                                                 № 935</w:t>
      </w:r>
    </w:p>
    <w:p w:rsidR="000D5069" w:rsidRDefault="000D5069" w:rsidP="0001267E">
      <w:pPr>
        <w:rPr>
          <w:sz w:val="28"/>
        </w:rPr>
      </w:pPr>
    </w:p>
    <w:p w:rsidR="000D5069" w:rsidRDefault="000D5069" w:rsidP="0001267E">
      <w:pPr>
        <w:rPr>
          <w:sz w:val="28"/>
        </w:rPr>
      </w:pPr>
      <w:r>
        <w:rPr>
          <w:sz w:val="28"/>
        </w:rPr>
        <w:t xml:space="preserve">                                                          г. Рузаевка</w:t>
      </w:r>
    </w:p>
    <w:p w:rsidR="000D5069" w:rsidRDefault="000D5069" w:rsidP="0001267E">
      <w:pPr>
        <w:rPr>
          <w:sz w:val="28"/>
        </w:rPr>
      </w:pPr>
    </w:p>
    <w:p w:rsidR="000D5069" w:rsidRPr="00DD2398" w:rsidRDefault="000D5069" w:rsidP="00DD2398">
      <w:pPr>
        <w:jc w:val="center"/>
        <w:rPr>
          <w:b/>
          <w:sz w:val="28"/>
        </w:rPr>
      </w:pPr>
      <w:r>
        <w:rPr>
          <w:b/>
          <w:sz w:val="28"/>
        </w:rPr>
        <w:t>Об утверждении П</w:t>
      </w:r>
      <w:r w:rsidRPr="00DD2398">
        <w:rPr>
          <w:b/>
          <w:sz w:val="28"/>
        </w:rPr>
        <w:t>орядка осуществления отделом опеки и попечительства проверки условий жизни несовершеннолетних подопечных, соблюдения опекунами 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исполнения своих обязанностей</w:t>
      </w:r>
    </w:p>
    <w:p w:rsidR="000D5069" w:rsidRDefault="000D5069" w:rsidP="00DD2398">
      <w:pPr>
        <w:jc w:val="both"/>
        <w:rPr>
          <w:sz w:val="28"/>
          <w:szCs w:val="28"/>
        </w:rPr>
      </w:pPr>
    </w:p>
    <w:p w:rsidR="000D5069" w:rsidRDefault="000D5069" w:rsidP="0060202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от 24.04.2008 г. №48-ФЗ «Об опеки и попечительстве»,</w:t>
      </w:r>
      <w:r w:rsidRPr="0060202C">
        <w:rPr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Постановлением Правительства Российской Федерации от 18.05.2009 г. №423 «Об отдельных вопросах осуществления о</w:t>
      </w:r>
      <w:r w:rsidRPr="0060202C">
        <w:rPr>
          <w:color w:val="000000"/>
          <w:sz w:val="28"/>
          <w:szCs w:val="28"/>
        </w:rPr>
        <w:t>пеки и попечительства в отнош</w:t>
      </w:r>
      <w:r>
        <w:rPr>
          <w:color w:val="000000"/>
          <w:sz w:val="28"/>
          <w:szCs w:val="28"/>
        </w:rPr>
        <w:t>ении несовершеннолетних граждан»</w:t>
      </w:r>
      <w:r w:rsidRPr="0060202C">
        <w:rPr>
          <w:color w:val="000000"/>
          <w:sz w:val="28"/>
          <w:szCs w:val="28"/>
        </w:rPr>
        <w:t>,</w:t>
      </w:r>
      <w:r w:rsidRPr="0060202C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приказом Министерства образования и науки от 14.09.2009 г. №334 «О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rStyle w:val="apple-converted-space"/>
            <w:color w:val="000000"/>
            <w:sz w:val="28"/>
            <w:szCs w:val="28"/>
          </w:rPr>
          <w:t>2009 г</w:t>
        </w:r>
      </w:smartTag>
      <w:r>
        <w:rPr>
          <w:rStyle w:val="apple-converted-space"/>
          <w:color w:val="000000"/>
          <w:sz w:val="28"/>
          <w:szCs w:val="28"/>
        </w:rPr>
        <w:t xml:space="preserve">. №423 «Об отдельных вопросах осуществления опеки и попечительства в отношении несовершеннолетних граждан», </w:t>
      </w:r>
      <w:r w:rsidRPr="0060202C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60202C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Республики Мордовия от 18.12.2008 г. №134-З «</w:t>
      </w:r>
      <w:r w:rsidRPr="0060202C">
        <w:rPr>
          <w:color w:val="000000"/>
          <w:sz w:val="28"/>
          <w:szCs w:val="28"/>
        </w:rPr>
        <w:t>О наделении органов местного самоуправления государственными полномочиям</w:t>
      </w:r>
      <w:r>
        <w:rPr>
          <w:color w:val="000000"/>
          <w:sz w:val="28"/>
          <w:szCs w:val="28"/>
        </w:rPr>
        <w:t xml:space="preserve">и по организации </w:t>
      </w:r>
      <w:r w:rsidRPr="0060202C">
        <w:rPr>
          <w:color w:val="000000"/>
          <w:sz w:val="28"/>
          <w:szCs w:val="28"/>
        </w:rPr>
        <w:t xml:space="preserve"> деятельности по опеке и попечительству</w:t>
      </w:r>
      <w:r>
        <w:rPr>
          <w:color w:val="000000"/>
          <w:sz w:val="28"/>
          <w:szCs w:val="28"/>
        </w:rPr>
        <w:t xml:space="preserve">», положением об отделе опеки и попечительстве несовершеннолетних администрации Рузаевского муниципального района, утвержденным распоряжением администрации Рузаевского муниципального района от 24.01.2018 г. №28 р/л, </w:t>
      </w:r>
    </w:p>
    <w:p w:rsidR="000D5069" w:rsidRDefault="000D5069" w:rsidP="0060202C">
      <w:pPr>
        <w:jc w:val="both"/>
        <w:rPr>
          <w:color w:val="000000"/>
          <w:sz w:val="28"/>
          <w:szCs w:val="28"/>
        </w:rPr>
      </w:pPr>
    </w:p>
    <w:p w:rsidR="000D5069" w:rsidRDefault="000D5069" w:rsidP="006E2D1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Администрация Рузаевского муниципального района Республики  Мордовия </w:t>
      </w:r>
      <w:r w:rsidRPr="009A22FB">
        <w:rPr>
          <w:sz w:val="28"/>
          <w:szCs w:val="28"/>
        </w:rPr>
        <w:t>п о с т а н о в л я е т</w:t>
      </w:r>
      <w:r>
        <w:rPr>
          <w:sz w:val="28"/>
          <w:szCs w:val="28"/>
        </w:rPr>
        <w:t xml:space="preserve">:  </w:t>
      </w:r>
    </w:p>
    <w:p w:rsidR="000D5069" w:rsidRPr="00BD7CE8" w:rsidRDefault="000D5069" w:rsidP="006E2D13">
      <w:pPr>
        <w:jc w:val="both"/>
        <w:rPr>
          <w:color w:val="000000"/>
          <w:sz w:val="18"/>
          <w:szCs w:val="18"/>
        </w:rPr>
      </w:pPr>
      <w:r>
        <w:rPr>
          <w:sz w:val="28"/>
          <w:szCs w:val="28"/>
        </w:rPr>
        <w:t xml:space="preserve">      1.</w:t>
      </w:r>
      <w:r w:rsidRPr="009419D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Порядок </w:t>
      </w:r>
      <w:r w:rsidRPr="006E2D13">
        <w:rPr>
          <w:sz w:val="28"/>
        </w:rPr>
        <w:t xml:space="preserve"> осуществления отделом опеки и попечительства проверки условий жизни несовершеннолетних подопечных, соблюдения опекунами 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исполнения своих обязанностей</w:t>
      </w:r>
      <w:r w:rsidRPr="00BD7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(согласно Приложения)</w:t>
      </w:r>
      <w:r>
        <w:rPr>
          <w:sz w:val="28"/>
        </w:rPr>
        <w:t>.</w:t>
      </w:r>
    </w:p>
    <w:p w:rsidR="000D5069" w:rsidRDefault="000D5069" w:rsidP="00BD7CE8">
      <w:pPr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2.Контроль за исполнением постановления возложить на заместителя </w:t>
      </w:r>
      <w:r w:rsidRPr="00BD7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7A32C4">
        <w:rPr>
          <w:sz w:val="28"/>
          <w:szCs w:val="28"/>
        </w:rPr>
        <w:t>Рузаевского муниципального района  по социальным вопросам</w:t>
      </w:r>
      <w:r>
        <w:rPr>
          <w:sz w:val="28"/>
          <w:szCs w:val="28"/>
        </w:rPr>
        <w:t xml:space="preserve"> О.П.Кострову.</w:t>
      </w:r>
    </w:p>
    <w:p w:rsidR="000D5069" w:rsidRPr="00BD7CE8" w:rsidRDefault="000D5069" w:rsidP="00BD7CE8">
      <w:pPr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опубликования на                официальном сайте органов местного самоуправления Рузаевского муниципального района в сети «Интернет» по адресу: </w:t>
      </w:r>
      <w:r>
        <w:rPr>
          <w:sz w:val="28"/>
          <w:szCs w:val="28"/>
          <w:lang w:val="en-US"/>
        </w:rPr>
        <w:t>ruzaevka</w:t>
      </w:r>
      <w:r w:rsidRPr="00BD7C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 w:rsidRPr="00BD7CE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0D5069" w:rsidRDefault="000D5069" w:rsidP="00DD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</w:t>
      </w:r>
    </w:p>
    <w:p w:rsidR="000D5069" w:rsidRDefault="000D5069" w:rsidP="00656BB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0C5C3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</w:t>
      </w:r>
      <w:r w:rsidRPr="000C5C3F">
        <w:rPr>
          <w:sz w:val="28"/>
          <w:szCs w:val="28"/>
        </w:rPr>
        <w:t xml:space="preserve">   </w:t>
      </w:r>
      <w:r w:rsidRPr="00BD7CE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В.Ю. Кормилицын</w:t>
      </w:r>
    </w:p>
    <w:p w:rsidR="000D5069" w:rsidRPr="00656BB6" w:rsidRDefault="000D5069" w:rsidP="00656BB6">
      <w:pPr>
        <w:jc w:val="right"/>
        <w:rPr>
          <w:sz w:val="20"/>
          <w:szCs w:val="20"/>
        </w:rPr>
      </w:pPr>
      <w:r w:rsidRPr="00656BB6">
        <w:rPr>
          <w:sz w:val="20"/>
          <w:szCs w:val="20"/>
        </w:rPr>
        <w:t>Приложение</w:t>
      </w:r>
    </w:p>
    <w:p w:rsidR="000D5069" w:rsidRPr="00656BB6" w:rsidRDefault="000D5069" w:rsidP="00656BB6">
      <w:pPr>
        <w:jc w:val="right"/>
        <w:rPr>
          <w:sz w:val="20"/>
          <w:szCs w:val="20"/>
        </w:rPr>
      </w:pPr>
      <w:r w:rsidRPr="00656BB6">
        <w:rPr>
          <w:sz w:val="20"/>
          <w:szCs w:val="20"/>
        </w:rPr>
        <w:t xml:space="preserve">к постановлению администрации </w:t>
      </w:r>
    </w:p>
    <w:p w:rsidR="000D5069" w:rsidRPr="00656BB6" w:rsidRDefault="000D5069" w:rsidP="00656BB6">
      <w:pPr>
        <w:jc w:val="right"/>
        <w:rPr>
          <w:sz w:val="20"/>
          <w:szCs w:val="20"/>
        </w:rPr>
      </w:pPr>
      <w:r w:rsidRPr="00656BB6">
        <w:rPr>
          <w:sz w:val="20"/>
          <w:szCs w:val="20"/>
        </w:rPr>
        <w:t>Рузаевского муниципального района</w:t>
      </w:r>
    </w:p>
    <w:p w:rsidR="000D5069" w:rsidRPr="00656BB6" w:rsidRDefault="000D5069" w:rsidP="00656BB6">
      <w:pPr>
        <w:jc w:val="right"/>
        <w:rPr>
          <w:sz w:val="20"/>
          <w:szCs w:val="20"/>
        </w:rPr>
      </w:pPr>
      <w:r w:rsidRPr="00656BB6">
        <w:rPr>
          <w:sz w:val="20"/>
          <w:szCs w:val="20"/>
        </w:rPr>
        <w:t xml:space="preserve">«Об утверждении Порядка осуществления </w:t>
      </w:r>
    </w:p>
    <w:p w:rsidR="000D5069" w:rsidRPr="00656BB6" w:rsidRDefault="000D5069" w:rsidP="00656BB6">
      <w:pPr>
        <w:jc w:val="right"/>
        <w:rPr>
          <w:sz w:val="20"/>
          <w:szCs w:val="20"/>
        </w:rPr>
      </w:pPr>
      <w:r w:rsidRPr="00656BB6">
        <w:rPr>
          <w:sz w:val="20"/>
          <w:szCs w:val="20"/>
        </w:rPr>
        <w:t>отделом опеки и попечительства</w:t>
      </w:r>
    </w:p>
    <w:p w:rsidR="000D5069" w:rsidRPr="00656BB6" w:rsidRDefault="000D5069" w:rsidP="00656BB6">
      <w:pPr>
        <w:jc w:val="right"/>
        <w:rPr>
          <w:sz w:val="20"/>
          <w:szCs w:val="20"/>
        </w:rPr>
      </w:pPr>
      <w:r w:rsidRPr="00656BB6">
        <w:rPr>
          <w:sz w:val="20"/>
          <w:szCs w:val="20"/>
        </w:rPr>
        <w:t xml:space="preserve"> проверки условий жизни несовершеннолетних</w:t>
      </w:r>
    </w:p>
    <w:p w:rsidR="000D5069" w:rsidRPr="00656BB6" w:rsidRDefault="000D5069" w:rsidP="00656BB6">
      <w:pPr>
        <w:jc w:val="right"/>
        <w:rPr>
          <w:sz w:val="20"/>
          <w:szCs w:val="20"/>
        </w:rPr>
      </w:pPr>
      <w:r w:rsidRPr="00656BB6">
        <w:rPr>
          <w:sz w:val="20"/>
          <w:szCs w:val="20"/>
        </w:rPr>
        <w:t xml:space="preserve"> подопечных, соблюдения опекунами </w:t>
      </w:r>
    </w:p>
    <w:p w:rsidR="000D5069" w:rsidRPr="00656BB6" w:rsidRDefault="000D5069" w:rsidP="00656BB6">
      <w:pPr>
        <w:jc w:val="right"/>
        <w:rPr>
          <w:sz w:val="20"/>
          <w:szCs w:val="20"/>
        </w:rPr>
      </w:pPr>
      <w:r w:rsidRPr="00656BB6">
        <w:rPr>
          <w:sz w:val="20"/>
          <w:szCs w:val="20"/>
        </w:rPr>
        <w:t xml:space="preserve">и попечителями прав и законных интересов </w:t>
      </w:r>
    </w:p>
    <w:p w:rsidR="000D5069" w:rsidRPr="00656BB6" w:rsidRDefault="000D5069" w:rsidP="00656BB6">
      <w:pPr>
        <w:jc w:val="right"/>
        <w:rPr>
          <w:sz w:val="20"/>
          <w:szCs w:val="20"/>
        </w:rPr>
      </w:pPr>
      <w:r w:rsidRPr="00656BB6">
        <w:rPr>
          <w:sz w:val="20"/>
          <w:szCs w:val="20"/>
        </w:rPr>
        <w:t xml:space="preserve">несовершеннолетних подопечных, обеспечения </w:t>
      </w:r>
    </w:p>
    <w:p w:rsidR="000D5069" w:rsidRPr="00656BB6" w:rsidRDefault="000D5069" w:rsidP="00656BB6">
      <w:pPr>
        <w:jc w:val="right"/>
        <w:rPr>
          <w:sz w:val="20"/>
          <w:szCs w:val="20"/>
        </w:rPr>
      </w:pPr>
      <w:r w:rsidRPr="00656BB6">
        <w:rPr>
          <w:sz w:val="20"/>
          <w:szCs w:val="20"/>
        </w:rPr>
        <w:t xml:space="preserve">сохранности их имущества, а также выполнения </w:t>
      </w:r>
    </w:p>
    <w:p w:rsidR="000D5069" w:rsidRPr="00656BB6" w:rsidRDefault="000D5069" w:rsidP="00656BB6">
      <w:pPr>
        <w:jc w:val="right"/>
        <w:rPr>
          <w:sz w:val="20"/>
          <w:szCs w:val="20"/>
        </w:rPr>
      </w:pPr>
      <w:r w:rsidRPr="00656BB6">
        <w:rPr>
          <w:sz w:val="20"/>
          <w:szCs w:val="20"/>
        </w:rPr>
        <w:t xml:space="preserve">опекунами или попечителями требований к </w:t>
      </w:r>
    </w:p>
    <w:p w:rsidR="000D5069" w:rsidRPr="00656BB6" w:rsidRDefault="000D5069" w:rsidP="00656BB6">
      <w:pPr>
        <w:jc w:val="right"/>
        <w:rPr>
          <w:sz w:val="20"/>
          <w:szCs w:val="20"/>
        </w:rPr>
      </w:pPr>
      <w:r w:rsidRPr="00656BB6">
        <w:rPr>
          <w:sz w:val="20"/>
          <w:szCs w:val="20"/>
        </w:rPr>
        <w:t xml:space="preserve">осуществлению своих прав и исполнения </w:t>
      </w:r>
    </w:p>
    <w:p w:rsidR="000D5069" w:rsidRPr="00656BB6" w:rsidRDefault="000D5069" w:rsidP="00656BB6">
      <w:pPr>
        <w:jc w:val="right"/>
        <w:rPr>
          <w:sz w:val="20"/>
          <w:szCs w:val="20"/>
        </w:rPr>
      </w:pPr>
      <w:r w:rsidRPr="00656BB6">
        <w:rPr>
          <w:sz w:val="20"/>
          <w:szCs w:val="20"/>
        </w:rPr>
        <w:t>своих обязанностей»</w:t>
      </w:r>
    </w:p>
    <w:p w:rsidR="000D5069" w:rsidRDefault="000D5069" w:rsidP="00656B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D5069" w:rsidRPr="00656BB6" w:rsidRDefault="000D5069" w:rsidP="00656BB6">
      <w:pPr>
        <w:jc w:val="center"/>
        <w:rPr>
          <w:sz w:val="28"/>
        </w:rPr>
      </w:pPr>
      <w:r w:rsidRPr="00656BB6">
        <w:rPr>
          <w:sz w:val="28"/>
        </w:rPr>
        <w:t>осуществления отделом опеки и попечительства проверки условий жизни несовершеннолетних подопечных, соблюдения опекунами 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исполнения своих обязанностей</w:t>
      </w:r>
    </w:p>
    <w:p w:rsidR="000D5069" w:rsidRPr="00656BB6" w:rsidRDefault="000D5069" w:rsidP="00656BB6">
      <w:pPr>
        <w:jc w:val="center"/>
        <w:rPr>
          <w:sz w:val="28"/>
          <w:szCs w:val="28"/>
        </w:rPr>
      </w:pPr>
    </w:p>
    <w:p w:rsidR="000D5069" w:rsidRPr="00656BB6" w:rsidRDefault="000D5069" w:rsidP="00656BB6">
      <w:pPr>
        <w:jc w:val="center"/>
        <w:rPr>
          <w:sz w:val="28"/>
          <w:szCs w:val="28"/>
        </w:rPr>
      </w:pP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56BB6">
        <w:rPr>
          <w:color w:val="000000"/>
          <w:sz w:val="28"/>
          <w:szCs w:val="28"/>
        </w:rPr>
        <w:t>1. Настоящий Порядок устанавливает механизм осуществления отделом опеки и попе</w:t>
      </w:r>
      <w:r>
        <w:rPr>
          <w:color w:val="000000"/>
          <w:sz w:val="28"/>
          <w:szCs w:val="28"/>
        </w:rPr>
        <w:t xml:space="preserve">чительства </w:t>
      </w:r>
      <w:r w:rsidRPr="00656BB6">
        <w:rPr>
          <w:color w:val="000000"/>
          <w:sz w:val="28"/>
          <w:szCs w:val="28"/>
        </w:rPr>
        <w:t>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обязанностей.</w:t>
      </w: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56BB6">
        <w:rPr>
          <w:color w:val="000000"/>
          <w:sz w:val="28"/>
          <w:szCs w:val="28"/>
        </w:rPr>
        <w:t>2. В целях осуществления надзора за деятельностью опекунов отдел опеки и попечительства по месту ж</w:t>
      </w:r>
      <w:r w:rsidRPr="00656BB6">
        <w:rPr>
          <w:color w:val="000000"/>
          <w:sz w:val="28"/>
          <w:szCs w:val="28"/>
        </w:rPr>
        <w:t>и</w:t>
      </w:r>
      <w:r w:rsidRPr="00656BB6">
        <w:rPr>
          <w:color w:val="000000"/>
          <w:sz w:val="28"/>
          <w:szCs w:val="28"/>
        </w:rPr>
        <w:t>тельства подопечного проводит плановые и внеплановые проверки условий жизни подопечных, соблюд</w:t>
      </w:r>
      <w:r w:rsidRPr="00656BB6">
        <w:rPr>
          <w:color w:val="000000"/>
          <w:sz w:val="28"/>
          <w:szCs w:val="28"/>
        </w:rPr>
        <w:t>е</w:t>
      </w:r>
      <w:r w:rsidRPr="00656BB6">
        <w:rPr>
          <w:color w:val="000000"/>
          <w:sz w:val="28"/>
          <w:szCs w:val="28"/>
        </w:rPr>
        <w:t>ния опекунами или попечителями прав и законных интересов несовершеннолетних подопечных, обесп</w:t>
      </w:r>
      <w:r w:rsidRPr="00656BB6">
        <w:rPr>
          <w:color w:val="000000"/>
          <w:sz w:val="28"/>
          <w:szCs w:val="28"/>
        </w:rPr>
        <w:t>е</w:t>
      </w:r>
      <w:r w:rsidRPr="00656BB6">
        <w:rPr>
          <w:color w:val="000000"/>
          <w:sz w:val="28"/>
          <w:szCs w:val="28"/>
        </w:rPr>
        <w:t>чения сохранности их имущества, а также выполнения опекунами или попечителями требований к осущ</w:t>
      </w:r>
      <w:r w:rsidRPr="00656BB6">
        <w:rPr>
          <w:color w:val="000000"/>
          <w:sz w:val="28"/>
          <w:szCs w:val="28"/>
        </w:rPr>
        <w:t>е</w:t>
      </w:r>
      <w:r w:rsidRPr="00656BB6">
        <w:rPr>
          <w:color w:val="000000"/>
          <w:sz w:val="28"/>
          <w:szCs w:val="28"/>
        </w:rPr>
        <w:t>ствлению своих прав и исполнению своих обязанностей.</w:t>
      </w:r>
    </w:p>
    <w:p w:rsidR="000D5069" w:rsidRPr="00100B6B" w:rsidRDefault="000D5069" w:rsidP="00ED5472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Pr="00656BB6">
        <w:rPr>
          <w:color w:val="000000"/>
          <w:sz w:val="28"/>
          <w:szCs w:val="28"/>
        </w:rPr>
        <w:t>3. Плановые проверки проводятся специалистами отдела опеки и попечительства в соответствии с закр</w:t>
      </w:r>
      <w:r w:rsidRPr="00656BB6">
        <w:rPr>
          <w:color w:val="000000"/>
          <w:sz w:val="28"/>
          <w:szCs w:val="28"/>
        </w:rPr>
        <w:t>е</w:t>
      </w:r>
      <w:r w:rsidRPr="00656BB6">
        <w:rPr>
          <w:color w:val="000000"/>
          <w:sz w:val="28"/>
          <w:szCs w:val="28"/>
        </w:rPr>
        <w:t>пленн</w:t>
      </w:r>
      <w:r>
        <w:rPr>
          <w:color w:val="000000"/>
          <w:sz w:val="28"/>
          <w:szCs w:val="28"/>
        </w:rPr>
        <w:t>ыми за ними территориями района согласно графику</w:t>
      </w:r>
      <w:r w:rsidRPr="00656BB6">
        <w:rPr>
          <w:color w:val="000000"/>
          <w:sz w:val="28"/>
          <w:szCs w:val="28"/>
        </w:rPr>
        <w:t>, утверж</w:t>
      </w:r>
      <w:r>
        <w:rPr>
          <w:color w:val="000000"/>
          <w:sz w:val="28"/>
          <w:szCs w:val="28"/>
        </w:rPr>
        <w:t xml:space="preserve">денному </w:t>
      </w:r>
      <w:r w:rsidRPr="00100B6B">
        <w:rPr>
          <w:b/>
          <w:color w:val="000000"/>
          <w:sz w:val="28"/>
          <w:szCs w:val="28"/>
          <w:u w:val="single"/>
        </w:rPr>
        <w:t>заместителем Главы</w:t>
      </w:r>
      <w:r w:rsidRPr="00100B6B">
        <w:rPr>
          <w:b/>
          <w:sz w:val="28"/>
          <w:szCs w:val="28"/>
          <w:u w:val="single"/>
        </w:rPr>
        <w:t xml:space="preserve"> Рузаевского муниципального района  по социальным вопросам</w:t>
      </w:r>
      <w:r w:rsidRPr="00100B6B">
        <w:rPr>
          <w:b/>
          <w:color w:val="000000"/>
          <w:sz w:val="28"/>
          <w:szCs w:val="28"/>
          <w:u w:val="single"/>
        </w:rPr>
        <w:t>: или начальником отдела опеки и попечительства</w:t>
      </w: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 w:rsidRPr="00656BB6">
        <w:rPr>
          <w:color w:val="000000"/>
          <w:sz w:val="28"/>
          <w:szCs w:val="28"/>
        </w:rPr>
        <w:t>а) 1 раз в течение первого месяца после принятия уполномоченным органом опеки и попечительства р</w:t>
      </w:r>
      <w:r w:rsidRPr="00656BB6">
        <w:rPr>
          <w:color w:val="000000"/>
          <w:sz w:val="28"/>
          <w:szCs w:val="28"/>
        </w:rPr>
        <w:t>е</w:t>
      </w:r>
      <w:r w:rsidRPr="00656BB6">
        <w:rPr>
          <w:color w:val="000000"/>
          <w:sz w:val="28"/>
          <w:szCs w:val="28"/>
        </w:rPr>
        <w:t>шения о назначении опекуна;</w:t>
      </w: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 w:rsidRPr="00656BB6">
        <w:rPr>
          <w:color w:val="000000"/>
          <w:sz w:val="28"/>
          <w:szCs w:val="28"/>
        </w:rPr>
        <w:t>б) 1 раз в 3 месяца в течение первого года после принятия уполномоченным органом опеки и попечител</w:t>
      </w:r>
      <w:r w:rsidRPr="00656BB6">
        <w:rPr>
          <w:color w:val="000000"/>
          <w:sz w:val="28"/>
          <w:szCs w:val="28"/>
        </w:rPr>
        <w:t>ь</w:t>
      </w:r>
      <w:r w:rsidRPr="00656BB6">
        <w:rPr>
          <w:color w:val="000000"/>
          <w:sz w:val="28"/>
          <w:szCs w:val="28"/>
        </w:rPr>
        <w:t>ства решения о назначении опекуна;</w:t>
      </w: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 w:rsidRPr="00656BB6">
        <w:rPr>
          <w:color w:val="000000"/>
          <w:sz w:val="28"/>
          <w:szCs w:val="28"/>
        </w:rPr>
        <w:t>в) 1 раз в 6 месяцев в течение второго года и последующих лет после принятия уполномоченным органом опеки и попечительства решения о назначении опекуна.</w:t>
      </w: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56BB6">
        <w:rPr>
          <w:color w:val="000000"/>
          <w:sz w:val="28"/>
          <w:szCs w:val="28"/>
        </w:rPr>
        <w:t>4. При поступлении от юридических или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отдел опеки и попечительства вправе провести внеплановую проверку.</w:t>
      </w: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56BB6">
        <w:rPr>
          <w:color w:val="000000"/>
          <w:sz w:val="28"/>
          <w:szCs w:val="28"/>
        </w:rPr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</w:t>
      </w:r>
      <w:r w:rsidRPr="00656BB6">
        <w:rPr>
          <w:color w:val="000000"/>
          <w:sz w:val="28"/>
          <w:szCs w:val="28"/>
        </w:rPr>
        <w:t>е</w:t>
      </w:r>
      <w:r w:rsidRPr="00656BB6">
        <w:rPr>
          <w:color w:val="000000"/>
          <w:sz w:val="28"/>
          <w:szCs w:val="28"/>
        </w:rPr>
        <w:t>ского развития, навыков самообслуживания, отношений в семье, возможности семьи обеспечить потре</w:t>
      </w:r>
      <w:r w:rsidRPr="00656BB6">
        <w:rPr>
          <w:color w:val="000000"/>
          <w:sz w:val="28"/>
          <w:szCs w:val="28"/>
        </w:rPr>
        <w:t>б</w:t>
      </w:r>
      <w:r w:rsidRPr="00656BB6">
        <w:rPr>
          <w:color w:val="000000"/>
          <w:sz w:val="28"/>
          <w:szCs w:val="28"/>
        </w:rPr>
        <w:t>ности развития подопечного.</w:t>
      </w:r>
    </w:p>
    <w:p w:rsidR="000D5069" w:rsidRPr="00100B6B" w:rsidRDefault="000D5069" w:rsidP="00ED5472">
      <w:pPr>
        <w:jc w:val="both"/>
        <w:rPr>
          <w:color w:val="000000"/>
          <w:sz w:val="28"/>
          <w:szCs w:val="28"/>
        </w:rPr>
      </w:pPr>
      <w:r w:rsidRPr="00100B6B">
        <w:rPr>
          <w:b/>
          <w:color w:val="000000"/>
          <w:sz w:val="28"/>
          <w:szCs w:val="28"/>
        </w:rPr>
        <w:t xml:space="preserve">     </w:t>
      </w:r>
      <w:r w:rsidRPr="00100B6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100B6B">
        <w:rPr>
          <w:color w:val="000000"/>
          <w:sz w:val="28"/>
          <w:szCs w:val="28"/>
        </w:rPr>
        <w:t>В случае прибытия на территорию Рузаевского муниципального района  подопечного из другой территории отдел опеки и попечительства при получении личного дела подопечного в течение 3 дней со дня его получения проводит внеплановую пр</w:t>
      </w:r>
      <w:r w:rsidRPr="00100B6B">
        <w:rPr>
          <w:color w:val="000000"/>
          <w:sz w:val="28"/>
          <w:szCs w:val="28"/>
        </w:rPr>
        <w:t>о</w:t>
      </w:r>
      <w:r w:rsidRPr="00100B6B">
        <w:rPr>
          <w:color w:val="000000"/>
          <w:sz w:val="28"/>
          <w:szCs w:val="28"/>
        </w:rPr>
        <w:t>верку.</w:t>
      </w: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56BB6">
        <w:rPr>
          <w:color w:val="000000"/>
          <w:sz w:val="28"/>
          <w:szCs w:val="28"/>
        </w:rPr>
        <w:t>7. По результатам проверки составляется акт проверки условий жизни подопечного, соблюдения опек</w:t>
      </w:r>
      <w:r w:rsidRPr="00656BB6">
        <w:rPr>
          <w:color w:val="000000"/>
          <w:sz w:val="28"/>
          <w:szCs w:val="28"/>
        </w:rPr>
        <w:t>у</w:t>
      </w:r>
      <w:r w:rsidRPr="00656BB6">
        <w:rPr>
          <w:color w:val="000000"/>
          <w:sz w:val="28"/>
          <w:szCs w:val="28"/>
        </w:rPr>
        <w:t>ном прав и законных интересов подопечного, обеспечения сохранности его имущества, а также выполн</w:t>
      </w:r>
      <w:r w:rsidRPr="00656BB6">
        <w:rPr>
          <w:color w:val="000000"/>
          <w:sz w:val="28"/>
          <w:szCs w:val="28"/>
        </w:rPr>
        <w:t>е</w:t>
      </w:r>
      <w:r w:rsidRPr="00656BB6">
        <w:rPr>
          <w:color w:val="000000"/>
          <w:sz w:val="28"/>
          <w:szCs w:val="28"/>
        </w:rPr>
        <w:t>ния опекуном требований к осуществлению своих прав и исполнению своих обязанностей (далее - акт проверки условий жизни подопечного)</w:t>
      </w:r>
      <w:r>
        <w:rPr>
          <w:color w:val="000000"/>
          <w:sz w:val="28"/>
          <w:szCs w:val="28"/>
        </w:rPr>
        <w:t xml:space="preserve"> по форме, установленного Министерством образования и науки Российской Федерации</w:t>
      </w:r>
      <w:r w:rsidRPr="00656BB6">
        <w:rPr>
          <w:color w:val="000000"/>
          <w:sz w:val="28"/>
          <w:szCs w:val="28"/>
        </w:rPr>
        <w:t>.</w:t>
      </w: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56BB6">
        <w:rPr>
          <w:color w:val="000000"/>
          <w:sz w:val="28"/>
          <w:szCs w:val="28"/>
        </w:rPr>
        <w:t>8. В акте проверки условий жизни подопечного указываются:</w:t>
      </w: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 w:rsidRPr="00656BB6">
        <w:rPr>
          <w:color w:val="000000"/>
          <w:sz w:val="28"/>
          <w:szCs w:val="28"/>
        </w:rPr>
        <w:t>а) оценка соблюдения прав и законных интересов подопечного, обеспечения сохранности его имущества;</w:t>
      </w: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 w:rsidRPr="00656BB6">
        <w:rPr>
          <w:color w:val="000000"/>
          <w:sz w:val="28"/>
          <w:szCs w:val="28"/>
        </w:rP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56BB6">
        <w:rPr>
          <w:color w:val="000000"/>
          <w:sz w:val="28"/>
          <w:szCs w:val="28"/>
        </w:rPr>
        <w:t>9. При выявлении фактов неисполнения, ненадлежащего исполнения опекуном обязанностей, предусмо</w:t>
      </w:r>
      <w:r w:rsidRPr="00656BB6">
        <w:rPr>
          <w:color w:val="000000"/>
          <w:sz w:val="28"/>
          <w:szCs w:val="28"/>
        </w:rPr>
        <w:t>т</w:t>
      </w:r>
      <w:r w:rsidRPr="00656BB6">
        <w:rPr>
          <w:color w:val="000000"/>
          <w:sz w:val="28"/>
          <w:szCs w:val="28"/>
        </w:rPr>
        <w:t>ренных законодательством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 w:rsidRPr="00656BB6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   </w:t>
      </w:r>
      <w:r w:rsidRPr="00656BB6">
        <w:rPr>
          <w:color w:val="000000"/>
          <w:sz w:val="28"/>
          <w:szCs w:val="28"/>
        </w:rPr>
        <w:t>перечень выявленных нарушений и сроки их устранения;</w:t>
      </w: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656BB6">
        <w:rPr>
          <w:color w:val="000000"/>
          <w:sz w:val="28"/>
          <w:szCs w:val="28"/>
        </w:rPr>
        <w:t>рекомендации опекуну о принятии мер по улучшению условий жизни подопечного и исполнению оп</w:t>
      </w:r>
      <w:r w:rsidRPr="00656BB6">
        <w:rPr>
          <w:color w:val="000000"/>
          <w:sz w:val="28"/>
          <w:szCs w:val="28"/>
        </w:rPr>
        <w:t>е</w:t>
      </w:r>
      <w:r w:rsidRPr="00656BB6">
        <w:rPr>
          <w:color w:val="000000"/>
          <w:sz w:val="28"/>
          <w:szCs w:val="28"/>
        </w:rPr>
        <w:t>куном возложенных на него обязанностей;</w:t>
      </w: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 w:rsidRPr="00656BB6">
        <w:rPr>
          <w:color w:val="000000"/>
          <w:sz w:val="28"/>
          <w:szCs w:val="28"/>
        </w:rPr>
        <w:t>в) предложения о привлечении опекуна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56BB6">
        <w:rPr>
          <w:color w:val="000000"/>
          <w:sz w:val="28"/>
          <w:szCs w:val="28"/>
        </w:rPr>
        <w:t>10. Акт проверки условий жизни подопечного оформляется в течение 10 дней со дня ее проведения, по</w:t>
      </w:r>
      <w:r w:rsidRPr="00656BB6">
        <w:rPr>
          <w:color w:val="000000"/>
          <w:sz w:val="28"/>
          <w:szCs w:val="28"/>
        </w:rPr>
        <w:t>д</w:t>
      </w:r>
      <w:r w:rsidRPr="00656BB6">
        <w:rPr>
          <w:color w:val="000000"/>
          <w:sz w:val="28"/>
          <w:szCs w:val="28"/>
        </w:rPr>
        <w:t>писывается проводившим проверку специалистом отдела опеки и поп</w:t>
      </w:r>
      <w:r>
        <w:rPr>
          <w:color w:val="000000"/>
          <w:sz w:val="28"/>
          <w:szCs w:val="28"/>
        </w:rPr>
        <w:t>ечительства и утверждается начальником отдела опеки и попечительства</w:t>
      </w:r>
      <w:r w:rsidRPr="00656BB6">
        <w:rPr>
          <w:color w:val="000000"/>
          <w:sz w:val="28"/>
          <w:szCs w:val="28"/>
        </w:rPr>
        <w:t>.</w:t>
      </w: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 w:rsidRPr="00656BB6">
        <w:rPr>
          <w:color w:val="000000"/>
          <w:sz w:val="28"/>
          <w:szCs w:val="28"/>
        </w:rPr>
        <w:t>Акт проверки условий жизни подопечного оформляется в 2 экземплярах, один из которых направляется опекуну в течение 3 дней со дня утверждения акта, второй хранится в отделе опеки и попечительства.</w:t>
      </w: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 w:rsidRPr="00656BB6">
        <w:rPr>
          <w:color w:val="000000"/>
          <w:sz w:val="28"/>
          <w:szCs w:val="28"/>
        </w:rPr>
        <w:t>Акт проверки условий жизни подопечного может быть оспорен опекуном в судебном порядке.</w:t>
      </w: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56BB6">
        <w:rPr>
          <w:color w:val="000000"/>
          <w:sz w:val="28"/>
          <w:szCs w:val="28"/>
        </w:rPr>
        <w:t>11. Акт проверки условий жизни подопечного является документом строгой отчетности и хранится в ли</w:t>
      </w:r>
      <w:r w:rsidRPr="00656BB6">
        <w:rPr>
          <w:color w:val="000000"/>
          <w:sz w:val="28"/>
          <w:szCs w:val="28"/>
        </w:rPr>
        <w:t>ч</w:t>
      </w:r>
      <w:r w:rsidRPr="00656BB6">
        <w:rPr>
          <w:color w:val="000000"/>
          <w:sz w:val="28"/>
          <w:szCs w:val="28"/>
        </w:rPr>
        <w:t>ном деле подопечного.</w:t>
      </w: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56BB6">
        <w:rPr>
          <w:color w:val="000000"/>
          <w:sz w:val="28"/>
          <w:szCs w:val="28"/>
        </w:rPr>
        <w:t>12. В случае если действия опекуна осуществляются с нарушением законодательства Российской Федер</w:t>
      </w:r>
      <w:r w:rsidRPr="00656BB6">
        <w:rPr>
          <w:color w:val="000000"/>
          <w:sz w:val="28"/>
          <w:szCs w:val="28"/>
        </w:rPr>
        <w:t>а</w:t>
      </w:r>
      <w:r w:rsidRPr="00656BB6">
        <w:rPr>
          <w:color w:val="000000"/>
          <w:sz w:val="28"/>
          <w:szCs w:val="28"/>
        </w:rPr>
        <w:t>ции и (или) наносят вред здоровью, физическому, психологическому и нравственному развитию подопе</w:t>
      </w:r>
      <w:r w:rsidRPr="00656BB6">
        <w:rPr>
          <w:color w:val="000000"/>
          <w:sz w:val="28"/>
          <w:szCs w:val="28"/>
        </w:rPr>
        <w:t>ч</w:t>
      </w:r>
      <w:r w:rsidRPr="00656BB6">
        <w:rPr>
          <w:color w:val="000000"/>
          <w:sz w:val="28"/>
          <w:szCs w:val="28"/>
        </w:rPr>
        <w:t>ного, а также если выявленные в результате проверки нарушения невозможно устранить без прекращ</w:t>
      </w:r>
      <w:r w:rsidRPr="00656BB6">
        <w:rPr>
          <w:color w:val="000000"/>
          <w:sz w:val="28"/>
          <w:szCs w:val="28"/>
        </w:rPr>
        <w:t>е</w:t>
      </w:r>
      <w:r w:rsidRPr="00656BB6">
        <w:rPr>
          <w:color w:val="000000"/>
          <w:sz w:val="28"/>
          <w:szCs w:val="28"/>
        </w:rPr>
        <w:t>ния опеки и попечительства, отдел опеки и попечительства в течение 3 дней со дня проведения прове</w:t>
      </w:r>
      <w:r w:rsidRPr="00656BB6">
        <w:rPr>
          <w:color w:val="000000"/>
          <w:sz w:val="28"/>
          <w:szCs w:val="28"/>
        </w:rPr>
        <w:t>р</w:t>
      </w:r>
      <w:r w:rsidRPr="00656BB6">
        <w:rPr>
          <w:color w:val="000000"/>
          <w:sz w:val="28"/>
          <w:szCs w:val="28"/>
        </w:rPr>
        <w:t>ки:</w:t>
      </w: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 w:rsidRPr="00656BB6">
        <w:rPr>
          <w:color w:val="000000"/>
          <w:sz w:val="28"/>
          <w:szCs w:val="28"/>
        </w:rP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 w:rsidRPr="00656BB6">
        <w:rPr>
          <w:color w:val="000000"/>
          <w:sz w:val="28"/>
          <w:szCs w:val="28"/>
        </w:rPr>
        <w:t>б) осуществляет меры по временному устройству подопечного (при необходимости);</w:t>
      </w: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 w:rsidRPr="00656BB6">
        <w:rPr>
          <w:color w:val="000000"/>
          <w:sz w:val="28"/>
          <w:szCs w:val="28"/>
        </w:rPr>
        <w:t>в) принимает решение об устройстве подопечного в другую семью или в организацию для детей-сирот и детей, оставшихся без попечения родителей.</w:t>
      </w:r>
    </w:p>
    <w:p w:rsidR="000D5069" w:rsidRPr="00656BB6" w:rsidRDefault="000D5069" w:rsidP="00ED54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56BB6">
        <w:rPr>
          <w:color w:val="000000"/>
          <w:sz w:val="28"/>
          <w:szCs w:val="28"/>
        </w:rPr>
        <w:t>13. В случае возникновения непосредственной угрозы жизни или здоровью подопечного отдел опеки и попечительства вправе немедленно забрать его у опекуна в порядке, установленном семейным законод</w:t>
      </w:r>
      <w:r w:rsidRPr="00656BB6">
        <w:rPr>
          <w:color w:val="000000"/>
          <w:sz w:val="28"/>
          <w:szCs w:val="28"/>
        </w:rPr>
        <w:t>а</w:t>
      </w:r>
      <w:r w:rsidRPr="00656BB6">
        <w:rPr>
          <w:color w:val="000000"/>
          <w:sz w:val="28"/>
          <w:szCs w:val="28"/>
        </w:rPr>
        <w:t>тельством Российской Федерации.</w:t>
      </w:r>
    </w:p>
    <w:p w:rsidR="000D5069" w:rsidRPr="00656BB6" w:rsidRDefault="000D5069" w:rsidP="00ED5472">
      <w:pPr>
        <w:jc w:val="both"/>
        <w:rPr>
          <w:sz w:val="28"/>
          <w:szCs w:val="28"/>
        </w:rPr>
      </w:pPr>
      <w:r w:rsidRPr="00656BB6">
        <w:rPr>
          <w:color w:val="000000"/>
          <w:sz w:val="28"/>
          <w:szCs w:val="28"/>
        </w:rPr>
        <w:br/>
      </w:r>
    </w:p>
    <w:p w:rsidR="000D5069" w:rsidRPr="00656BB6" w:rsidRDefault="000D5069" w:rsidP="00ED547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56BB6">
        <w:rPr>
          <w:sz w:val="28"/>
          <w:szCs w:val="28"/>
        </w:rPr>
        <w:t> </w:t>
      </w:r>
    </w:p>
    <w:p w:rsidR="000D5069" w:rsidRPr="00656BB6" w:rsidRDefault="000D5069" w:rsidP="00ED547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56BB6">
        <w:rPr>
          <w:sz w:val="28"/>
          <w:szCs w:val="28"/>
        </w:rPr>
        <w:t> </w:t>
      </w: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D5069" w:rsidRDefault="000D5069" w:rsidP="00ED5472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sectPr w:rsidR="000D5069" w:rsidSect="00BD0003">
      <w:pgSz w:w="11906" w:h="16838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030"/>
    <w:rsid w:val="00001638"/>
    <w:rsid w:val="0001267E"/>
    <w:rsid w:val="00013CE3"/>
    <w:rsid w:val="000309E1"/>
    <w:rsid w:val="00031CBB"/>
    <w:rsid w:val="00043898"/>
    <w:rsid w:val="00045A9F"/>
    <w:rsid w:val="00045CEE"/>
    <w:rsid w:val="000557D1"/>
    <w:rsid w:val="0007272D"/>
    <w:rsid w:val="00087256"/>
    <w:rsid w:val="000936FE"/>
    <w:rsid w:val="000965B6"/>
    <w:rsid w:val="000A4561"/>
    <w:rsid w:val="000C5C3F"/>
    <w:rsid w:val="000D5069"/>
    <w:rsid w:val="000D66B3"/>
    <w:rsid w:val="000E268C"/>
    <w:rsid w:val="000E3F0A"/>
    <w:rsid w:val="000E5229"/>
    <w:rsid w:val="000F16CF"/>
    <w:rsid w:val="000F460A"/>
    <w:rsid w:val="00100B6B"/>
    <w:rsid w:val="00103774"/>
    <w:rsid w:val="001055C9"/>
    <w:rsid w:val="00124776"/>
    <w:rsid w:val="0012539E"/>
    <w:rsid w:val="00145A3E"/>
    <w:rsid w:val="00145A68"/>
    <w:rsid w:val="00146E66"/>
    <w:rsid w:val="00151E6D"/>
    <w:rsid w:val="001B58EE"/>
    <w:rsid w:val="001B7743"/>
    <w:rsid w:val="001C1006"/>
    <w:rsid w:val="001C32C2"/>
    <w:rsid w:val="001E6C70"/>
    <w:rsid w:val="0020307C"/>
    <w:rsid w:val="00203175"/>
    <w:rsid w:val="0021590A"/>
    <w:rsid w:val="00236878"/>
    <w:rsid w:val="00266DF4"/>
    <w:rsid w:val="00273813"/>
    <w:rsid w:val="00280DD5"/>
    <w:rsid w:val="002A0010"/>
    <w:rsid w:val="002A7DC3"/>
    <w:rsid w:val="002B2193"/>
    <w:rsid w:val="002B69EC"/>
    <w:rsid w:val="002C281B"/>
    <w:rsid w:val="002C4320"/>
    <w:rsid w:val="002D3D8C"/>
    <w:rsid w:val="00305F8C"/>
    <w:rsid w:val="00336573"/>
    <w:rsid w:val="00367E90"/>
    <w:rsid w:val="003A1597"/>
    <w:rsid w:val="003A7FA0"/>
    <w:rsid w:val="003B02EF"/>
    <w:rsid w:val="003C1744"/>
    <w:rsid w:val="003C5EC7"/>
    <w:rsid w:val="003D5990"/>
    <w:rsid w:val="003D633C"/>
    <w:rsid w:val="003E4E62"/>
    <w:rsid w:val="00406FB3"/>
    <w:rsid w:val="00415112"/>
    <w:rsid w:val="00424AAD"/>
    <w:rsid w:val="004264B7"/>
    <w:rsid w:val="0043328B"/>
    <w:rsid w:val="00474C9F"/>
    <w:rsid w:val="004A1B56"/>
    <w:rsid w:val="004A7238"/>
    <w:rsid w:val="004C6C1D"/>
    <w:rsid w:val="004D2DD4"/>
    <w:rsid w:val="004F533D"/>
    <w:rsid w:val="005267C1"/>
    <w:rsid w:val="00530337"/>
    <w:rsid w:val="0053226C"/>
    <w:rsid w:val="005365DE"/>
    <w:rsid w:val="00561004"/>
    <w:rsid w:val="00562CD5"/>
    <w:rsid w:val="00563AF1"/>
    <w:rsid w:val="00575938"/>
    <w:rsid w:val="005820AF"/>
    <w:rsid w:val="005950B9"/>
    <w:rsid w:val="005A24D9"/>
    <w:rsid w:val="005A3515"/>
    <w:rsid w:val="005B2685"/>
    <w:rsid w:val="005B3A11"/>
    <w:rsid w:val="005D7346"/>
    <w:rsid w:val="005F646F"/>
    <w:rsid w:val="0060202C"/>
    <w:rsid w:val="0061213A"/>
    <w:rsid w:val="0061498A"/>
    <w:rsid w:val="006243D0"/>
    <w:rsid w:val="00631BE2"/>
    <w:rsid w:val="00642EAC"/>
    <w:rsid w:val="006431B1"/>
    <w:rsid w:val="00645898"/>
    <w:rsid w:val="00656BB6"/>
    <w:rsid w:val="0066288B"/>
    <w:rsid w:val="006950AF"/>
    <w:rsid w:val="006A1AC8"/>
    <w:rsid w:val="006C3700"/>
    <w:rsid w:val="006D72BD"/>
    <w:rsid w:val="006E2D13"/>
    <w:rsid w:val="006E63AC"/>
    <w:rsid w:val="006F12D6"/>
    <w:rsid w:val="006F300C"/>
    <w:rsid w:val="0071715C"/>
    <w:rsid w:val="00741FE6"/>
    <w:rsid w:val="007455CD"/>
    <w:rsid w:val="00766BF4"/>
    <w:rsid w:val="00772F97"/>
    <w:rsid w:val="00774A26"/>
    <w:rsid w:val="007A29B0"/>
    <w:rsid w:val="007A32C4"/>
    <w:rsid w:val="007A415C"/>
    <w:rsid w:val="007C009D"/>
    <w:rsid w:val="007C3840"/>
    <w:rsid w:val="007D1AE3"/>
    <w:rsid w:val="007D6EE5"/>
    <w:rsid w:val="007E3016"/>
    <w:rsid w:val="007E5761"/>
    <w:rsid w:val="007E752D"/>
    <w:rsid w:val="008103C4"/>
    <w:rsid w:val="0081410B"/>
    <w:rsid w:val="00814B41"/>
    <w:rsid w:val="00815873"/>
    <w:rsid w:val="00815BD7"/>
    <w:rsid w:val="00817173"/>
    <w:rsid w:val="0082326A"/>
    <w:rsid w:val="00823898"/>
    <w:rsid w:val="00850ABA"/>
    <w:rsid w:val="00862E28"/>
    <w:rsid w:val="008674EE"/>
    <w:rsid w:val="00873F48"/>
    <w:rsid w:val="0088071C"/>
    <w:rsid w:val="00881B9F"/>
    <w:rsid w:val="00885426"/>
    <w:rsid w:val="008A37C2"/>
    <w:rsid w:val="008B1A6E"/>
    <w:rsid w:val="008B3808"/>
    <w:rsid w:val="008C3CDF"/>
    <w:rsid w:val="008C53A4"/>
    <w:rsid w:val="008E4208"/>
    <w:rsid w:val="008F1E24"/>
    <w:rsid w:val="0091470D"/>
    <w:rsid w:val="009169C4"/>
    <w:rsid w:val="00923DE3"/>
    <w:rsid w:val="00936C7F"/>
    <w:rsid w:val="009372A3"/>
    <w:rsid w:val="009378DA"/>
    <w:rsid w:val="009419D7"/>
    <w:rsid w:val="00954CF9"/>
    <w:rsid w:val="0096370C"/>
    <w:rsid w:val="00975AF0"/>
    <w:rsid w:val="00980816"/>
    <w:rsid w:val="0098779E"/>
    <w:rsid w:val="009A22FB"/>
    <w:rsid w:val="009B69ED"/>
    <w:rsid w:val="009E1886"/>
    <w:rsid w:val="009E59A5"/>
    <w:rsid w:val="009F2C88"/>
    <w:rsid w:val="009F62E4"/>
    <w:rsid w:val="009F64E0"/>
    <w:rsid w:val="00A261F6"/>
    <w:rsid w:val="00A43B08"/>
    <w:rsid w:val="00A45ED3"/>
    <w:rsid w:val="00A54030"/>
    <w:rsid w:val="00A573F8"/>
    <w:rsid w:val="00A65E05"/>
    <w:rsid w:val="00A72C89"/>
    <w:rsid w:val="00A90163"/>
    <w:rsid w:val="00A9363C"/>
    <w:rsid w:val="00A94B7F"/>
    <w:rsid w:val="00AA7CBF"/>
    <w:rsid w:val="00AB0ECE"/>
    <w:rsid w:val="00AC1AEA"/>
    <w:rsid w:val="00AE1486"/>
    <w:rsid w:val="00AE7F5B"/>
    <w:rsid w:val="00B0027F"/>
    <w:rsid w:val="00B1621A"/>
    <w:rsid w:val="00B25159"/>
    <w:rsid w:val="00B3049B"/>
    <w:rsid w:val="00B40CC4"/>
    <w:rsid w:val="00B71A1A"/>
    <w:rsid w:val="00B84C71"/>
    <w:rsid w:val="00B96EF5"/>
    <w:rsid w:val="00BA01A0"/>
    <w:rsid w:val="00BA2189"/>
    <w:rsid w:val="00BA3840"/>
    <w:rsid w:val="00BA4B47"/>
    <w:rsid w:val="00BA5951"/>
    <w:rsid w:val="00BB094A"/>
    <w:rsid w:val="00BB6507"/>
    <w:rsid w:val="00BD0003"/>
    <w:rsid w:val="00BD428A"/>
    <w:rsid w:val="00BD7CE8"/>
    <w:rsid w:val="00BE2099"/>
    <w:rsid w:val="00C04CAE"/>
    <w:rsid w:val="00C12E37"/>
    <w:rsid w:val="00C12E56"/>
    <w:rsid w:val="00C301FB"/>
    <w:rsid w:val="00C30BAC"/>
    <w:rsid w:val="00C466A6"/>
    <w:rsid w:val="00C5746D"/>
    <w:rsid w:val="00C64500"/>
    <w:rsid w:val="00C75F2D"/>
    <w:rsid w:val="00C823B6"/>
    <w:rsid w:val="00C83BB2"/>
    <w:rsid w:val="00C8470F"/>
    <w:rsid w:val="00C86327"/>
    <w:rsid w:val="00CA1715"/>
    <w:rsid w:val="00CA6366"/>
    <w:rsid w:val="00CB11AB"/>
    <w:rsid w:val="00CC61EA"/>
    <w:rsid w:val="00D10B07"/>
    <w:rsid w:val="00D163F7"/>
    <w:rsid w:val="00D2283F"/>
    <w:rsid w:val="00D37FB1"/>
    <w:rsid w:val="00D40D55"/>
    <w:rsid w:val="00D41203"/>
    <w:rsid w:val="00D47416"/>
    <w:rsid w:val="00D55FA3"/>
    <w:rsid w:val="00D65733"/>
    <w:rsid w:val="00DA0166"/>
    <w:rsid w:val="00DA30E1"/>
    <w:rsid w:val="00DC39C2"/>
    <w:rsid w:val="00DD02AC"/>
    <w:rsid w:val="00DD2398"/>
    <w:rsid w:val="00DD26DD"/>
    <w:rsid w:val="00DF0158"/>
    <w:rsid w:val="00DF07CA"/>
    <w:rsid w:val="00DF5979"/>
    <w:rsid w:val="00E20125"/>
    <w:rsid w:val="00E22C51"/>
    <w:rsid w:val="00E32742"/>
    <w:rsid w:val="00E43EC1"/>
    <w:rsid w:val="00E602C4"/>
    <w:rsid w:val="00E6371D"/>
    <w:rsid w:val="00E870F7"/>
    <w:rsid w:val="00EA03EC"/>
    <w:rsid w:val="00EB062F"/>
    <w:rsid w:val="00EB08F0"/>
    <w:rsid w:val="00EC61D6"/>
    <w:rsid w:val="00ED5472"/>
    <w:rsid w:val="00ED7F61"/>
    <w:rsid w:val="00F00268"/>
    <w:rsid w:val="00F0735C"/>
    <w:rsid w:val="00F16238"/>
    <w:rsid w:val="00F26617"/>
    <w:rsid w:val="00F414A8"/>
    <w:rsid w:val="00F7436A"/>
    <w:rsid w:val="00F743A4"/>
    <w:rsid w:val="00F9712C"/>
    <w:rsid w:val="00FA0F53"/>
    <w:rsid w:val="00FA3F25"/>
    <w:rsid w:val="00FA49F5"/>
    <w:rsid w:val="00FA4FE4"/>
    <w:rsid w:val="00FA5A21"/>
    <w:rsid w:val="00FB2DE4"/>
    <w:rsid w:val="00FC0493"/>
    <w:rsid w:val="00FC78DD"/>
    <w:rsid w:val="00FD0984"/>
    <w:rsid w:val="00FE55D0"/>
    <w:rsid w:val="00FF2A39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54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E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E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E7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E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F2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74"/>
    <w:rPr>
      <w:sz w:val="0"/>
      <w:szCs w:val="0"/>
    </w:rPr>
  </w:style>
  <w:style w:type="character" w:styleId="Hyperlink">
    <w:name w:val="Hyperlink"/>
    <w:basedOn w:val="DefaultParagraphFont"/>
    <w:uiPriority w:val="99"/>
    <w:rsid w:val="00ED5472"/>
    <w:rPr>
      <w:color w:val="333300"/>
      <w:u w:val="single"/>
      <w:effect w:val="none"/>
    </w:rPr>
  </w:style>
  <w:style w:type="paragraph" w:customStyle="1" w:styleId="s1">
    <w:name w:val="s_1"/>
    <w:basedOn w:val="Normal"/>
    <w:uiPriority w:val="99"/>
    <w:rsid w:val="00ED54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D5472"/>
    <w:rPr>
      <w:rFonts w:cs="Times New Roman"/>
    </w:rPr>
  </w:style>
  <w:style w:type="paragraph" w:customStyle="1" w:styleId="s3">
    <w:name w:val="s_3"/>
    <w:basedOn w:val="Normal"/>
    <w:uiPriority w:val="99"/>
    <w:rsid w:val="00ED547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ED5472"/>
    <w:pPr>
      <w:spacing w:before="100" w:beforeAutospacing="1" w:after="100" w:afterAutospacing="1"/>
    </w:pPr>
  </w:style>
  <w:style w:type="paragraph" w:customStyle="1" w:styleId="s52">
    <w:name w:val="s_52"/>
    <w:basedOn w:val="Normal"/>
    <w:uiPriority w:val="99"/>
    <w:rsid w:val="00ED5472"/>
    <w:pPr>
      <w:spacing w:before="100" w:beforeAutospacing="1" w:after="100" w:afterAutospacing="1"/>
    </w:pPr>
  </w:style>
  <w:style w:type="paragraph" w:customStyle="1" w:styleId="s22">
    <w:name w:val="s_22"/>
    <w:basedOn w:val="Normal"/>
    <w:uiPriority w:val="99"/>
    <w:rsid w:val="00ED54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1338</Words>
  <Characters>7631</Characters>
  <Application>Microsoft Office Outlook</Application>
  <DocSecurity>0</DocSecurity>
  <Lines>0</Lines>
  <Paragraphs>0</Paragraphs>
  <ScaleCrop>false</ScaleCrop>
  <Company>методкабинет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продаже</dc:title>
  <dc:subject/>
  <dc:creator>Куприянова</dc:creator>
  <cp:keywords/>
  <dc:description/>
  <cp:lastModifiedBy>1</cp:lastModifiedBy>
  <cp:revision>2</cp:revision>
  <cp:lastPrinted>2018-11-21T15:21:00Z</cp:lastPrinted>
  <dcterms:created xsi:type="dcterms:W3CDTF">2018-12-06T14:29:00Z</dcterms:created>
  <dcterms:modified xsi:type="dcterms:W3CDTF">2018-12-06T14:29:00Z</dcterms:modified>
</cp:coreProperties>
</file>