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09" w:rsidRDefault="00A04809" w:rsidP="00C55304">
      <w:pPr>
        <w:jc w:val="both"/>
        <w:rPr>
          <w:sz w:val="32"/>
          <w:szCs w:val="32"/>
        </w:rPr>
      </w:pPr>
      <w:r>
        <w:t xml:space="preserve">                                           </w:t>
      </w:r>
      <w:r>
        <w:rPr>
          <w:sz w:val="32"/>
          <w:szCs w:val="32"/>
        </w:rPr>
        <w:t>АДМИНИСТРАЦИЯ РУЗАЕВСКОГО</w:t>
      </w:r>
    </w:p>
    <w:p w:rsidR="00A04809" w:rsidRDefault="00A04809" w:rsidP="00C553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МУНИЦИПАЛЬНОГО РАЙОНА</w:t>
      </w:r>
    </w:p>
    <w:p w:rsidR="00A04809" w:rsidRDefault="00A04809" w:rsidP="00C553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РЕСПУБЛИКИ МОРДОВИЯ</w:t>
      </w:r>
    </w:p>
    <w:p w:rsidR="00A04809" w:rsidRDefault="00A04809" w:rsidP="00C55304">
      <w:pPr>
        <w:jc w:val="both"/>
        <w:rPr>
          <w:sz w:val="32"/>
          <w:szCs w:val="32"/>
        </w:rPr>
      </w:pPr>
    </w:p>
    <w:p w:rsidR="00A04809" w:rsidRDefault="00A04809" w:rsidP="00C55304">
      <w:pP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</w:t>
      </w:r>
      <w:r w:rsidRPr="00DA0FA8">
        <w:rPr>
          <w:b/>
          <w:sz w:val="36"/>
          <w:szCs w:val="36"/>
        </w:rPr>
        <w:t>П О С Т А Н О В Л Е Н И Е</w:t>
      </w:r>
    </w:p>
    <w:p w:rsidR="00A04809" w:rsidRDefault="00A04809" w:rsidP="00C553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06.10.2017                                                         </w:t>
      </w:r>
      <w:r w:rsidRPr="00957CFB">
        <w:rPr>
          <w:sz w:val="32"/>
          <w:szCs w:val="32"/>
        </w:rPr>
        <w:t>№</w:t>
      </w:r>
      <w:r>
        <w:rPr>
          <w:sz w:val="32"/>
          <w:szCs w:val="32"/>
        </w:rPr>
        <w:t>805</w:t>
      </w:r>
    </w:p>
    <w:p w:rsidR="00A04809" w:rsidRDefault="00A04809" w:rsidP="00C553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04809" w:rsidRDefault="00A04809" w:rsidP="00C55304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sz w:val="28"/>
          <w:szCs w:val="28"/>
        </w:rPr>
        <w:t>г. Рузаевка</w:t>
      </w:r>
    </w:p>
    <w:p w:rsidR="00A04809" w:rsidRDefault="00A04809" w:rsidP="00C41D4C">
      <w:pPr>
        <w:jc w:val="center"/>
        <w:rPr>
          <w:b/>
          <w:sz w:val="28"/>
          <w:szCs w:val="28"/>
        </w:rPr>
      </w:pPr>
      <w:r w:rsidRPr="00DA0FA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состав</w:t>
      </w:r>
      <w:r w:rsidRPr="00DA0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межведомственной </w:t>
      </w:r>
      <w:r w:rsidRPr="00DA0FA8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обследованию  и категорированию мест массового пребывания людей, расположенных </w:t>
      </w:r>
      <w:r w:rsidRPr="00DA0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Ру</w:t>
      </w:r>
      <w:r w:rsidRPr="00DA0FA8">
        <w:rPr>
          <w:b/>
          <w:sz w:val="28"/>
          <w:szCs w:val="28"/>
        </w:rPr>
        <w:t xml:space="preserve">заевского муниципального района </w:t>
      </w:r>
      <w:r>
        <w:rPr>
          <w:b/>
          <w:sz w:val="28"/>
          <w:szCs w:val="28"/>
        </w:rPr>
        <w:t>Республики Мордовия и относящихся к ведению (сфере ведения) администрации Ру</w:t>
      </w:r>
      <w:r w:rsidRPr="00DA0FA8">
        <w:rPr>
          <w:b/>
          <w:sz w:val="28"/>
          <w:szCs w:val="28"/>
        </w:rPr>
        <w:t xml:space="preserve">заевского муниципального района </w:t>
      </w:r>
      <w:r>
        <w:rPr>
          <w:b/>
          <w:sz w:val="28"/>
          <w:szCs w:val="28"/>
        </w:rPr>
        <w:t>Республики Мордовия, утвержденный постановлением администрации Рузаевского муниципального района от 02.06.2017 г. № 404</w:t>
      </w:r>
    </w:p>
    <w:p w:rsidR="00A04809" w:rsidRDefault="00A04809" w:rsidP="0029291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организации работы </w:t>
      </w:r>
      <w:r w:rsidRPr="00292913">
        <w:rPr>
          <w:sz w:val="28"/>
          <w:szCs w:val="28"/>
        </w:rPr>
        <w:t>межведомственной комиссии по обследованию  и категорированию мест массового пребывания людей, расположенных  на территории Рузаевского муниципального района Республики Мордовия и относящихся к ведению (сфере ведения) администрации Рузаевского муниципального района Республики Мордовия</w:t>
      </w:r>
      <w:r>
        <w:rPr>
          <w:sz w:val="28"/>
          <w:szCs w:val="28"/>
        </w:rPr>
        <w:t xml:space="preserve"> администрация Рузаевского муниципального района</w:t>
      </w:r>
      <w:r w:rsidRPr="00957CFB">
        <w:rPr>
          <w:sz w:val="28"/>
          <w:szCs w:val="28"/>
        </w:rPr>
        <w:t xml:space="preserve">  </w:t>
      </w:r>
    </w:p>
    <w:p w:rsidR="00A04809" w:rsidRDefault="00A04809" w:rsidP="00C41D4C">
      <w:pPr>
        <w:jc w:val="center"/>
        <w:rPr>
          <w:sz w:val="28"/>
          <w:szCs w:val="28"/>
        </w:rPr>
      </w:pPr>
      <w:r w:rsidRPr="00FB581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ЕТ</w:t>
      </w:r>
      <w:r w:rsidRPr="00FB581A">
        <w:rPr>
          <w:sz w:val="28"/>
          <w:szCs w:val="28"/>
        </w:rPr>
        <w:t>:</w:t>
      </w:r>
    </w:p>
    <w:p w:rsidR="00A04809" w:rsidRDefault="00A04809" w:rsidP="00C5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состав межведомственной комиссии по обследованию и категорированию мест массового пребывания людей, </w:t>
      </w:r>
      <w:r w:rsidRPr="00291DB2">
        <w:rPr>
          <w:sz w:val="28"/>
          <w:szCs w:val="28"/>
        </w:rPr>
        <w:t>расположенных  на территории Рузаевского муниципального района Республики Мордовия и относящихся к ведению (сфере ведения) администрации Рузаевского муниципального района Республики Мордовия</w:t>
      </w:r>
      <w:r>
        <w:rPr>
          <w:sz w:val="28"/>
          <w:szCs w:val="28"/>
        </w:rPr>
        <w:t>,</w:t>
      </w:r>
      <w:r w:rsidRPr="00291DB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Рузаевского муниципального района от 02.06.2017 г. № 404 следующие изменения:</w:t>
      </w:r>
    </w:p>
    <w:p w:rsidR="00A04809" w:rsidRDefault="00A04809" w:rsidP="00C41D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из состава комиссии:</w:t>
      </w:r>
    </w:p>
    <w:p w:rsidR="00A04809" w:rsidRDefault="00A04809" w:rsidP="00C55304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Каверина С.Н.</w:t>
      </w:r>
      <w:r w:rsidRPr="004C1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сотрудника отделения УФСБ России по Республике  </w:t>
      </w:r>
    </w:p>
    <w:p w:rsidR="00A04809" w:rsidRDefault="00A04809" w:rsidP="00C55304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Мордовия в г. Рузаевке;</w:t>
      </w:r>
    </w:p>
    <w:p w:rsidR="00A04809" w:rsidRDefault="00A04809" w:rsidP="00C55304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включить в состав  комиссии:</w:t>
      </w:r>
    </w:p>
    <w:p w:rsidR="00A04809" w:rsidRDefault="00A04809" w:rsidP="00C41D4C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Хапугина А.И.</w:t>
      </w:r>
      <w:r w:rsidRPr="00C41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сотрудника отделения УФСБ России по Республике  </w:t>
      </w:r>
    </w:p>
    <w:p w:rsidR="00A04809" w:rsidRDefault="00A04809" w:rsidP="00C41D4C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Мордовия в г. Рузаевке (по согласованию).</w:t>
      </w:r>
    </w:p>
    <w:p w:rsidR="00A04809" w:rsidRPr="009D57E0" w:rsidRDefault="00A04809" w:rsidP="009D57E0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57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</w:p>
    <w:p w:rsidR="00A04809" w:rsidRDefault="00A04809" w:rsidP="00C55304">
      <w:pPr>
        <w:ind w:left="142" w:firstLine="284"/>
        <w:jc w:val="both"/>
        <w:rPr>
          <w:sz w:val="28"/>
          <w:szCs w:val="28"/>
        </w:rPr>
      </w:pPr>
    </w:p>
    <w:p w:rsidR="00A04809" w:rsidRDefault="00A04809" w:rsidP="00C55304">
      <w:pPr>
        <w:ind w:left="142" w:firstLine="284"/>
        <w:jc w:val="both"/>
        <w:rPr>
          <w:sz w:val="28"/>
          <w:szCs w:val="28"/>
        </w:rPr>
      </w:pPr>
    </w:p>
    <w:p w:rsidR="00A04809" w:rsidRDefault="00A04809" w:rsidP="00C553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A04809" w:rsidRDefault="00A04809" w:rsidP="00C553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В.Ю. Кормилицын</w:t>
      </w:r>
    </w:p>
    <w:p w:rsidR="00A04809" w:rsidRDefault="00A04809" w:rsidP="00C55304">
      <w:pPr>
        <w:jc w:val="both"/>
        <w:rPr>
          <w:sz w:val="28"/>
          <w:szCs w:val="28"/>
        </w:rPr>
      </w:pPr>
    </w:p>
    <w:sectPr w:rsidR="00A04809" w:rsidSect="00C41D4C">
      <w:pgSz w:w="11906" w:h="16838"/>
      <w:pgMar w:top="851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350"/>
    <w:rsid w:val="000B08CE"/>
    <w:rsid w:val="000D1E1D"/>
    <w:rsid w:val="002869A3"/>
    <w:rsid w:val="00291DB2"/>
    <w:rsid w:val="00292913"/>
    <w:rsid w:val="002B718A"/>
    <w:rsid w:val="004C15C5"/>
    <w:rsid w:val="00701BC7"/>
    <w:rsid w:val="007A52FF"/>
    <w:rsid w:val="008F7DB1"/>
    <w:rsid w:val="00957CFB"/>
    <w:rsid w:val="00974D84"/>
    <w:rsid w:val="009D57E0"/>
    <w:rsid w:val="00A04809"/>
    <w:rsid w:val="00AF5433"/>
    <w:rsid w:val="00C24CF6"/>
    <w:rsid w:val="00C41D4C"/>
    <w:rsid w:val="00C55304"/>
    <w:rsid w:val="00CE304F"/>
    <w:rsid w:val="00DA0FA8"/>
    <w:rsid w:val="00DD770D"/>
    <w:rsid w:val="00E60350"/>
    <w:rsid w:val="00E77641"/>
    <w:rsid w:val="00EB5910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5304"/>
    <w:rPr>
      <w:lang w:eastAsia="en-US"/>
    </w:rPr>
  </w:style>
  <w:style w:type="character" w:styleId="Hyperlink">
    <w:name w:val="Hyperlink"/>
    <w:basedOn w:val="DefaultParagraphFont"/>
    <w:uiPriority w:val="99"/>
    <w:rsid w:val="009D5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АДМИНИСТРАЦИЯ РУЗАЕВСКОГО</dc:title>
  <dc:subject/>
  <dc:creator>1</dc:creator>
  <cp:keywords/>
  <dc:description/>
  <cp:lastModifiedBy>1</cp:lastModifiedBy>
  <cp:revision>2</cp:revision>
  <cp:lastPrinted>2017-10-05T10:51:00Z</cp:lastPrinted>
  <dcterms:created xsi:type="dcterms:W3CDTF">2017-10-06T09:00:00Z</dcterms:created>
  <dcterms:modified xsi:type="dcterms:W3CDTF">2017-10-06T09:00:00Z</dcterms:modified>
</cp:coreProperties>
</file>