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CC" w:rsidRPr="00C64136" w:rsidRDefault="005E2DCC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5E2DCC" w:rsidRPr="00C64136" w:rsidRDefault="005E2DCC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5E2DCC" w:rsidRPr="00C64136" w:rsidRDefault="005E2DCC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5E2DCC" w:rsidRPr="00C64136" w:rsidRDefault="005E2DCC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2DCC" w:rsidRPr="00C64136" w:rsidRDefault="005E2DCC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5E2DCC" w:rsidRPr="00C64136" w:rsidRDefault="005E2DCC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2DCC" w:rsidRPr="00C64136" w:rsidRDefault="005E2DCC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4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от 22.08.2018г.                                                                           </w:t>
      </w:r>
      <w:r w:rsidRPr="00C6413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687</w:t>
      </w:r>
    </w:p>
    <w:p w:rsidR="005E2DCC" w:rsidRDefault="005E2DCC" w:rsidP="006C46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5E2DCC" w:rsidRDefault="005E2DCC" w:rsidP="008976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2DCC" w:rsidRDefault="005E2DCC" w:rsidP="006407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B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состав </w:t>
      </w:r>
      <w:r w:rsidRPr="00675B48">
        <w:rPr>
          <w:b/>
          <w:sz w:val="28"/>
          <w:szCs w:val="28"/>
        </w:rPr>
        <w:t xml:space="preserve"> межведомственной</w:t>
      </w:r>
      <w:r>
        <w:rPr>
          <w:b/>
          <w:sz w:val="28"/>
          <w:szCs w:val="28"/>
        </w:rPr>
        <w:t xml:space="preserve"> </w:t>
      </w:r>
      <w:r w:rsidRPr="00675B48">
        <w:rPr>
          <w:b/>
          <w:sz w:val="28"/>
          <w:szCs w:val="28"/>
        </w:rPr>
        <w:t xml:space="preserve">комиссии </w:t>
      </w:r>
    </w:p>
    <w:p w:rsidR="005E2DCC" w:rsidRDefault="005E2DCC" w:rsidP="006407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B48">
        <w:rPr>
          <w:b/>
          <w:sz w:val="28"/>
          <w:szCs w:val="28"/>
        </w:rPr>
        <w:t>по реализации Государственной программы</w:t>
      </w:r>
      <w:r>
        <w:rPr>
          <w:b/>
          <w:sz w:val="28"/>
          <w:szCs w:val="28"/>
        </w:rPr>
        <w:t xml:space="preserve"> </w:t>
      </w:r>
      <w:r w:rsidRPr="00675B48">
        <w:rPr>
          <w:b/>
          <w:sz w:val="28"/>
          <w:szCs w:val="28"/>
        </w:rPr>
        <w:t xml:space="preserve">Республики </w:t>
      </w:r>
    </w:p>
    <w:p w:rsidR="005E2DCC" w:rsidRDefault="005E2DCC" w:rsidP="006407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B48">
        <w:rPr>
          <w:b/>
          <w:sz w:val="28"/>
          <w:szCs w:val="28"/>
        </w:rPr>
        <w:t>Мордовия «Оказание содействия</w:t>
      </w:r>
      <w:r>
        <w:rPr>
          <w:b/>
          <w:sz w:val="28"/>
          <w:szCs w:val="28"/>
        </w:rPr>
        <w:t xml:space="preserve"> </w:t>
      </w:r>
      <w:r w:rsidRPr="00675B48">
        <w:rPr>
          <w:b/>
          <w:sz w:val="28"/>
          <w:szCs w:val="28"/>
        </w:rPr>
        <w:t>добровольному переселению</w:t>
      </w:r>
    </w:p>
    <w:p w:rsidR="005E2DCC" w:rsidRDefault="005E2DCC" w:rsidP="006407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B48">
        <w:rPr>
          <w:b/>
          <w:sz w:val="28"/>
          <w:szCs w:val="28"/>
        </w:rPr>
        <w:t xml:space="preserve"> в Республику Мордовия</w:t>
      </w:r>
      <w:r>
        <w:rPr>
          <w:b/>
          <w:sz w:val="28"/>
          <w:szCs w:val="28"/>
        </w:rPr>
        <w:t xml:space="preserve"> </w:t>
      </w:r>
      <w:r w:rsidRPr="00675B48">
        <w:rPr>
          <w:b/>
          <w:sz w:val="28"/>
          <w:szCs w:val="28"/>
        </w:rPr>
        <w:t xml:space="preserve">соотечественников, проживающих </w:t>
      </w:r>
    </w:p>
    <w:p w:rsidR="005E2DCC" w:rsidRDefault="005E2DCC" w:rsidP="006407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B48">
        <w:rPr>
          <w:b/>
          <w:sz w:val="28"/>
          <w:szCs w:val="28"/>
        </w:rPr>
        <w:t>за рубежом, на 2015-2020 годы»</w:t>
      </w:r>
      <w:r>
        <w:rPr>
          <w:b/>
          <w:sz w:val="28"/>
          <w:szCs w:val="28"/>
        </w:rPr>
        <w:t xml:space="preserve"> </w:t>
      </w:r>
      <w:r w:rsidRPr="00675B48">
        <w:rPr>
          <w:b/>
          <w:sz w:val="28"/>
          <w:szCs w:val="28"/>
        </w:rPr>
        <w:t>на территории Рузаевского муниципального района</w:t>
      </w:r>
      <w:r>
        <w:rPr>
          <w:b/>
          <w:sz w:val="28"/>
          <w:szCs w:val="28"/>
        </w:rPr>
        <w:t xml:space="preserve">, утвержденный постановлением </w:t>
      </w:r>
    </w:p>
    <w:p w:rsidR="005E2DCC" w:rsidRDefault="005E2DCC" w:rsidP="006407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Рузаевского муниципального  района </w:t>
      </w:r>
    </w:p>
    <w:p w:rsidR="005E2DCC" w:rsidRPr="00675B48" w:rsidRDefault="005E2DCC" w:rsidP="006407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15.12.2015г. №1744</w:t>
      </w:r>
    </w:p>
    <w:p w:rsidR="005E2DCC" w:rsidRDefault="005E2DCC" w:rsidP="006407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2DCC" w:rsidRPr="004F59F8" w:rsidRDefault="005E2DCC" w:rsidP="0067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DCC" w:rsidRDefault="005E2DCC" w:rsidP="0082049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Администрация Рузаевского муниципального района Республики Мордовия постановляет:</w:t>
      </w:r>
    </w:p>
    <w:p w:rsidR="005E2DCC" w:rsidRDefault="005E2DCC" w:rsidP="0082049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E2DCC" w:rsidRDefault="005E2DCC" w:rsidP="00E01A1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состав </w:t>
      </w:r>
      <w:r w:rsidRPr="004236C1">
        <w:rPr>
          <w:sz w:val="28"/>
          <w:szCs w:val="28"/>
        </w:rPr>
        <w:t>межведомственной комиссии по реализации Государственной программы Республики Мордовия «Оказание содействия добровольному переселению в Республику Мордовия соотечественников, проживающих за рубежом, на 2015-2020 годы» на территории Рузаевского муниципального района, утвержденный постановлением администрации Рузаевского муниципального района от 15.12.2015г. №1744</w:t>
      </w:r>
      <w:r>
        <w:rPr>
          <w:sz w:val="28"/>
          <w:szCs w:val="28"/>
        </w:rPr>
        <w:t xml:space="preserve"> ( с изм. от 08.02.2017г. №37, от 23.06.2017г. №509), следующего содержания:</w:t>
      </w:r>
    </w:p>
    <w:p w:rsidR="005E2DCC" w:rsidRDefault="005E2DCC" w:rsidP="00E01A1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межведомственной комиссии Шевчук Светлану Анатольевну – начальника отделения по вопросам миграции отдела МВД России по Рузаевскому муниципальному району (по согласованию);</w:t>
      </w:r>
    </w:p>
    <w:p w:rsidR="005E2DCC" w:rsidRDefault="005E2DCC" w:rsidP="001833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исключить из состава межведомственной комиссии Каштанову Нину Ивановну.</w:t>
      </w:r>
    </w:p>
    <w:p w:rsidR="005E2DCC" w:rsidRDefault="005E2DCC" w:rsidP="001833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 постановление  вступает в силу со дня его подписания  и подлежит  официальному опубликованию на официальном сайте  органов местного самоуправления Рузаевского муниципального района в сети «Интернет» по адресу: </w:t>
      </w:r>
      <w:hyperlink r:id="rId5" w:history="1">
        <w:r w:rsidRPr="00E442F7">
          <w:rPr>
            <w:rStyle w:val="Hyperlink"/>
            <w:sz w:val="28"/>
            <w:szCs w:val="28"/>
            <w:lang w:val="en-US"/>
          </w:rPr>
          <w:t>www</w:t>
        </w:r>
        <w:r w:rsidRPr="00E442F7">
          <w:rPr>
            <w:rStyle w:val="Hyperlink"/>
            <w:sz w:val="28"/>
            <w:szCs w:val="28"/>
          </w:rPr>
          <w:t>.</w:t>
        </w:r>
        <w:r w:rsidRPr="00E442F7">
          <w:rPr>
            <w:rStyle w:val="Hyperlink"/>
            <w:sz w:val="28"/>
            <w:szCs w:val="28"/>
            <w:lang w:val="en-US"/>
          </w:rPr>
          <w:t>ruzaevka</w:t>
        </w:r>
        <w:r w:rsidRPr="00E442F7">
          <w:rPr>
            <w:rStyle w:val="Hyperlink"/>
            <w:sz w:val="28"/>
            <w:szCs w:val="28"/>
          </w:rPr>
          <w:t>-</w:t>
        </w:r>
        <w:r w:rsidRPr="00E442F7">
          <w:rPr>
            <w:rStyle w:val="Hyperlink"/>
            <w:sz w:val="28"/>
            <w:szCs w:val="28"/>
            <w:lang w:val="en-US"/>
          </w:rPr>
          <w:t>rm</w:t>
        </w:r>
        <w:r w:rsidRPr="00E442F7">
          <w:rPr>
            <w:rStyle w:val="Hyperlink"/>
            <w:sz w:val="28"/>
            <w:szCs w:val="28"/>
          </w:rPr>
          <w:t>.</w:t>
        </w:r>
        <w:r w:rsidRPr="00E442F7">
          <w:rPr>
            <w:rStyle w:val="Hyperlink"/>
            <w:sz w:val="28"/>
            <w:szCs w:val="28"/>
            <w:lang w:val="en-US"/>
          </w:rPr>
          <w:t>ru</w:t>
        </w:r>
      </w:hyperlink>
      <w:r w:rsidRPr="00F65BC2">
        <w:rPr>
          <w:sz w:val="28"/>
          <w:szCs w:val="28"/>
        </w:rPr>
        <w:t>.</w:t>
      </w:r>
    </w:p>
    <w:p w:rsidR="005E2DCC" w:rsidRDefault="005E2DCC" w:rsidP="00E01A1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E2DCC" w:rsidRDefault="005E2DCC" w:rsidP="00E01A1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E2DCC" w:rsidRPr="00BD42A6" w:rsidRDefault="005E2DCC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DCC" w:rsidRDefault="005E2DCC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И.о.Главы  Рузаевского</w:t>
      </w:r>
    </w:p>
    <w:p w:rsidR="005E2DCC" w:rsidRPr="008D2040" w:rsidRDefault="005E2DCC" w:rsidP="00635C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С.В.Горшков                                                          </w:t>
      </w:r>
    </w:p>
    <w:sectPr w:rsidR="005E2DCC" w:rsidRPr="008D2040" w:rsidSect="004236C1">
      <w:pgSz w:w="11906" w:h="16838"/>
      <w:pgMar w:top="102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40A"/>
    <w:multiLevelType w:val="hybridMultilevel"/>
    <w:tmpl w:val="465225D2"/>
    <w:lvl w:ilvl="0" w:tplc="85FED3A6">
      <w:start w:val="5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">
    <w:nsid w:val="11C03893"/>
    <w:multiLevelType w:val="hybridMultilevel"/>
    <w:tmpl w:val="35542A82"/>
    <w:lvl w:ilvl="0" w:tplc="19FC3F8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2DF21F7"/>
    <w:multiLevelType w:val="hybridMultilevel"/>
    <w:tmpl w:val="1206EF04"/>
    <w:lvl w:ilvl="0" w:tplc="5C8CCD2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195923A6"/>
    <w:multiLevelType w:val="hybridMultilevel"/>
    <w:tmpl w:val="1EF4E0C8"/>
    <w:lvl w:ilvl="0" w:tplc="D5A2292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>
    <w:nsid w:val="1FB940F1"/>
    <w:multiLevelType w:val="hybridMultilevel"/>
    <w:tmpl w:val="DB887034"/>
    <w:lvl w:ilvl="0" w:tplc="9F6A393A">
      <w:start w:val="6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5">
    <w:nsid w:val="20E369B9"/>
    <w:multiLevelType w:val="hybridMultilevel"/>
    <w:tmpl w:val="72DE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5D3D92"/>
    <w:multiLevelType w:val="hybridMultilevel"/>
    <w:tmpl w:val="CF66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642635"/>
    <w:multiLevelType w:val="hybridMultilevel"/>
    <w:tmpl w:val="23B08FE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566202"/>
    <w:multiLevelType w:val="hybridMultilevel"/>
    <w:tmpl w:val="B4D291E4"/>
    <w:lvl w:ilvl="0" w:tplc="AB96449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9">
    <w:nsid w:val="3B2D5FF5"/>
    <w:multiLevelType w:val="hybridMultilevel"/>
    <w:tmpl w:val="007CCE26"/>
    <w:lvl w:ilvl="0" w:tplc="1CE86C1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0">
    <w:nsid w:val="3B490C70"/>
    <w:multiLevelType w:val="hybridMultilevel"/>
    <w:tmpl w:val="2A44DA74"/>
    <w:lvl w:ilvl="0" w:tplc="7554A44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3C5727FA"/>
    <w:multiLevelType w:val="hybridMultilevel"/>
    <w:tmpl w:val="6310F342"/>
    <w:lvl w:ilvl="0" w:tplc="A7607D7C">
      <w:start w:val="1"/>
      <w:numFmt w:val="decimal"/>
      <w:lvlText w:val="%1."/>
      <w:lvlJc w:val="left"/>
      <w:pPr>
        <w:ind w:left="15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12">
    <w:nsid w:val="4FD84D86"/>
    <w:multiLevelType w:val="hybridMultilevel"/>
    <w:tmpl w:val="90B04CC0"/>
    <w:lvl w:ilvl="0" w:tplc="C9BCB79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3">
    <w:nsid w:val="53FD465F"/>
    <w:multiLevelType w:val="hybridMultilevel"/>
    <w:tmpl w:val="CF66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0F7C3B"/>
    <w:multiLevelType w:val="hybridMultilevel"/>
    <w:tmpl w:val="3944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A05062"/>
    <w:multiLevelType w:val="hybridMultilevel"/>
    <w:tmpl w:val="10DE6608"/>
    <w:lvl w:ilvl="0" w:tplc="4DFACBE8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6">
    <w:nsid w:val="61443BCC"/>
    <w:multiLevelType w:val="hybridMultilevel"/>
    <w:tmpl w:val="A8D8036C"/>
    <w:lvl w:ilvl="0" w:tplc="B128E49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>
    <w:nsid w:val="632A183F"/>
    <w:multiLevelType w:val="hybridMultilevel"/>
    <w:tmpl w:val="CF2EB07A"/>
    <w:lvl w:ilvl="0" w:tplc="5B8EC6F8">
      <w:start w:val="1"/>
      <w:numFmt w:val="upperRoman"/>
      <w:lvlText w:val="%1."/>
      <w:lvlJc w:val="left"/>
      <w:pPr>
        <w:ind w:left="15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69604E75"/>
    <w:multiLevelType w:val="hybridMultilevel"/>
    <w:tmpl w:val="38EAD44C"/>
    <w:lvl w:ilvl="0" w:tplc="E280E30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9">
    <w:nsid w:val="69897000"/>
    <w:multiLevelType w:val="hybridMultilevel"/>
    <w:tmpl w:val="E2CAE316"/>
    <w:lvl w:ilvl="0" w:tplc="C444E81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0">
    <w:nsid w:val="6A9F36EA"/>
    <w:multiLevelType w:val="hybridMultilevel"/>
    <w:tmpl w:val="F68C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F262D3"/>
    <w:multiLevelType w:val="hybridMultilevel"/>
    <w:tmpl w:val="F03A6AFE"/>
    <w:lvl w:ilvl="0" w:tplc="996EA8B6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2">
    <w:nsid w:val="7B7B0177"/>
    <w:multiLevelType w:val="hybridMultilevel"/>
    <w:tmpl w:val="D940199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9"/>
  </w:num>
  <w:num w:numId="5">
    <w:abstractNumId w:val="20"/>
  </w:num>
  <w:num w:numId="6">
    <w:abstractNumId w:val="9"/>
  </w:num>
  <w:num w:numId="7">
    <w:abstractNumId w:val="6"/>
  </w:num>
  <w:num w:numId="8">
    <w:abstractNumId w:val="1"/>
  </w:num>
  <w:num w:numId="9">
    <w:abstractNumId w:val="17"/>
  </w:num>
  <w:num w:numId="10">
    <w:abstractNumId w:val="18"/>
  </w:num>
  <w:num w:numId="11">
    <w:abstractNumId w:val="4"/>
  </w:num>
  <w:num w:numId="12">
    <w:abstractNumId w:val="21"/>
  </w:num>
  <w:num w:numId="13">
    <w:abstractNumId w:val="5"/>
  </w:num>
  <w:num w:numId="14">
    <w:abstractNumId w:val="13"/>
  </w:num>
  <w:num w:numId="15">
    <w:abstractNumId w:val="3"/>
  </w:num>
  <w:num w:numId="16">
    <w:abstractNumId w:val="22"/>
  </w:num>
  <w:num w:numId="17">
    <w:abstractNumId w:val="7"/>
  </w:num>
  <w:num w:numId="18">
    <w:abstractNumId w:val="11"/>
  </w:num>
  <w:num w:numId="19">
    <w:abstractNumId w:val="10"/>
  </w:num>
  <w:num w:numId="20">
    <w:abstractNumId w:val="14"/>
  </w:num>
  <w:num w:numId="21">
    <w:abstractNumId w:val="16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3C9C"/>
    <w:rsid w:val="00003EE8"/>
    <w:rsid w:val="000041BF"/>
    <w:rsid w:val="00004F75"/>
    <w:rsid w:val="00014494"/>
    <w:rsid w:val="00020B2E"/>
    <w:rsid w:val="00022D26"/>
    <w:rsid w:val="000247E9"/>
    <w:rsid w:val="00024EEF"/>
    <w:rsid w:val="000316F0"/>
    <w:rsid w:val="00033A6E"/>
    <w:rsid w:val="00053018"/>
    <w:rsid w:val="00054153"/>
    <w:rsid w:val="000614AD"/>
    <w:rsid w:val="0006486F"/>
    <w:rsid w:val="00066562"/>
    <w:rsid w:val="0008187F"/>
    <w:rsid w:val="00083706"/>
    <w:rsid w:val="00090C45"/>
    <w:rsid w:val="00094042"/>
    <w:rsid w:val="000A26E9"/>
    <w:rsid w:val="000A3E0F"/>
    <w:rsid w:val="000A59C2"/>
    <w:rsid w:val="000A66D5"/>
    <w:rsid w:val="000A6F25"/>
    <w:rsid w:val="000B1CBC"/>
    <w:rsid w:val="000B2993"/>
    <w:rsid w:val="000C3C6C"/>
    <w:rsid w:val="000C595D"/>
    <w:rsid w:val="000C725D"/>
    <w:rsid w:val="000D1A11"/>
    <w:rsid w:val="000E556B"/>
    <w:rsid w:val="000F6506"/>
    <w:rsid w:val="00112732"/>
    <w:rsid w:val="00112BF6"/>
    <w:rsid w:val="001134A2"/>
    <w:rsid w:val="00113688"/>
    <w:rsid w:val="0012236F"/>
    <w:rsid w:val="00124519"/>
    <w:rsid w:val="00125EF5"/>
    <w:rsid w:val="00126DA4"/>
    <w:rsid w:val="00127254"/>
    <w:rsid w:val="00127E10"/>
    <w:rsid w:val="001305EE"/>
    <w:rsid w:val="00132E2E"/>
    <w:rsid w:val="0013659E"/>
    <w:rsid w:val="00137BF3"/>
    <w:rsid w:val="00147855"/>
    <w:rsid w:val="001520A4"/>
    <w:rsid w:val="00154A2C"/>
    <w:rsid w:val="001600AB"/>
    <w:rsid w:val="00163391"/>
    <w:rsid w:val="0016449C"/>
    <w:rsid w:val="001655FB"/>
    <w:rsid w:val="00166A51"/>
    <w:rsid w:val="00171FEE"/>
    <w:rsid w:val="00175A34"/>
    <w:rsid w:val="00175E99"/>
    <w:rsid w:val="00180EAB"/>
    <w:rsid w:val="00182875"/>
    <w:rsid w:val="00183385"/>
    <w:rsid w:val="00186318"/>
    <w:rsid w:val="0018673E"/>
    <w:rsid w:val="00187348"/>
    <w:rsid w:val="00190762"/>
    <w:rsid w:val="001914E9"/>
    <w:rsid w:val="0019171A"/>
    <w:rsid w:val="0019180A"/>
    <w:rsid w:val="00191C65"/>
    <w:rsid w:val="00197FE2"/>
    <w:rsid w:val="001A161B"/>
    <w:rsid w:val="001A2EA3"/>
    <w:rsid w:val="001A3397"/>
    <w:rsid w:val="001B1529"/>
    <w:rsid w:val="001B2706"/>
    <w:rsid w:val="001B71AC"/>
    <w:rsid w:val="001C1127"/>
    <w:rsid w:val="001C5A05"/>
    <w:rsid w:val="001D65D4"/>
    <w:rsid w:val="001D6A34"/>
    <w:rsid w:val="001D73BA"/>
    <w:rsid w:val="001E179C"/>
    <w:rsid w:val="001E24A2"/>
    <w:rsid w:val="001E666E"/>
    <w:rsid w:val="001E6928"/>
    <w:rsid w:val="001F2F6D"/>
    <w:rsid w:val="001F5998"/>
    <w:rsid w:val="001F635D"/>
    <w:rsid w:val="00201E9A"/>
    <w:rsid w:val="00206283"/>
    <w:rsid w:val="002064CB"/>
    <w:rsid w:val="00215AEC"/>
    <w:rsid w:val="00221F5C"/>
    <w:rsid w:val="002242D3"/>
    <w:rsid w:val="002247B5"/>
    <w:rsid w:val="0023306C"/>
    <w:rsid w:val="00237869"/>
    <w:rsid w:val="0024192C"/>
    <w:rsid w:val="00243A10"/>
    <w:rsid w:val="002440DE"/>
    <w:rsid w:val="0024777B"/>
    <w:rsid w:val="002519C8"/>
    <w:rsid w:val="0025405B"/>
    <w:rsid w:val="00254D28"/>
    <w:rsid w:val="00256990"/>
    <w:rsid w:val="00263B96"/>
    <w:rsid w:val="002640E6"/>
    <w:rsid w:val="00265ADF"/>
    <w:rsid w:val="00265EF0"/>
    <w:rsid w:val="00266F0A"/>
    <w:rsid w:val="0027123E"/>
    <w:rsid w:val="0027170B"/>
    <w:rsid w:val="0028097B"/>
    <w:rsid w:val="00283A5C"/>
    <w:rsid w:val="00291D90"/>
    <w:rsid w:val="00292F5A"/>
    <w:rsid w:val="00292F90"/>
    <w:rsid w:val="00293617"/>
    <w:rsid w:val="002A5223"/>
    <w:rsid w:val="002B1B33"/>
    <w:rsid w:val="002B3DF0"/>
    <w:rsid w:val="002B3E4E"/>
    <w:rsid w:val="002B626E"/>
    <w:rsid w:val="002B6D5A"/>
    <w:rsid w:val="002D4F5E"/>
    <w:rsid w:val="002E2046"/>
    <w:rsid w:val="002E65EA"/>
    <w:rsid w:val="002F0D46"/>
    <w:rsid w:val="003057D5"/>
    <w:rsid w:val="00306617"/>
    <w:rsid w:val="0030677C"/>
    <w:rsid w:val="0031073C"/>
    <w:rsid w:val="0031185E"/>
    <w:rsid w:val="00322050"/>
    <w:rsid w:val="00323A7A"/>
    <w:rsid w:val="00323AF2"/>
    <w:rsid w:val="00324553"/>
    <w:rsid w:val="0033030D"/>
    <w:rsid w:val="00331CF2"/>
    <w:rsid w:val="0034108D"/>
    <w:rsid w:val="003412DC"/>
    <w:rsid w:val="003418BF"/>
    <w:rsid w:val="003605A5"/>
    <w:rsid w:val="00361652"/>
    <w:rsid w:val="00361950"/>
    <w:rsid w:val="00362E21"/>
    <w:rsid w:val="003634D5"/>
    <w:rsid w:val="00365C17"/>
    <w:rsid w:val="003755EF"/>
    <w:rsid w:val="00375EF7"/>
    <w:rsid w:val="003832FA"/>
    <w:rsid w:val="0038494A"/>
    <w:rsid w:val="00387B72"/>
    <w:rsid w:val="00390483"/>
    <w:rsid w:val="00397B52"/>
    <w:rsid w:val="003A0477"/>
    <w:rsid w:val="003A4683"/>
    <w:rsid w:val="003A6177"/>
    <w:rsid w:val="003B4C51"/>
    <w:rsid w:val="003B6432"/>
    <w:rsid w:val="003B67C7"/>
    <w:rsid w:val="003C3407"/>
    <w:rsid w:val="003C42FC"/>
    <w:rsid w:val="003C537A"/>
    <w:rsid w:val="003C5598"/>
    <w:rsid w:val="003C57C4"/>
    <w:rsid w:val="003C6D82"/>
    <w:rsid w:val="003D17CC"/>
    <w:rsid w:val="003D2540"/>
    <w:rsid w:val="003D3036"/>
    <w:rsid w:val="003D3F88"/>
    <w:rsid w:val="003E1BC6"/>
    <w:rsid w:val="003F031A"/>
    <w:rsid w:val="003F24BA"/>
    <w:rsid w:val="003F5944"/>
    <w:rsid w:val="003F7AD7"/>
    <w:rsid w:val="0040174F"/>
    <w:rsid w:val="00402226"/>
    <w:rsid w:val="00404124"/>
    <w:rsid w:val="00407414"/>
    <w:rsid w:val="00410A61"/>
    <w:rsid w:val="0041358C"/>
    <w:rsid w:val="00415810"/>
    <w:rsid w:val="00417581"/>
    <w:rsid w:val="00420ED9"/>
    <w:rsid w:val="004236C1"/>
    <w:rsid w:val="0042396D"/>
    <w:rsid w:val="00425140"/>
    <w:rsid w:val="0042581D"/>
    <w:rsid w:val="00427ED9"/>
    <w:rsid w:val="00430449"/>
    <w:rsid w:val="004323AA"/>
    <w:rsid w:val="00442404"/>
    <w:rsid w:val="00442AB0"/>
    <w:rsid w:val="0045145F"/>
    <w:rsid w:val="00451F05"/>
    <w:rsid w:val="004528D8"/>
    <w:rsid w:val="0045529A"/>
    <w:rsid w:val="00460CA1"/>
    <w:rsid w:val="00472A7B"/>
    <w:rsid w:val="00473B93"/>
    <w:rsid w:val="0047506B"/>
    <w:rsid w:val="004847DD"/>
    <w:rsid w:val="00491B83"/>
    <w:rsid w:val="00493B22"/>
    <w:rsid w:val="004A2560"/>
    <w:rsid w:val="004A29DB"/>
    <w:rsid w:val="004A3832"/>
    <w:rsid w:val="004A55B1"/>
    <w:rsid w:val="004B0494"/>
    <w:rsid w:val="004B2609"/>
    <w:rsid w:val="004B3B45"/>
    <w:rsid w:val="004B4A77"/>
    <w:rsid w:val="004B5D3F"/>
    <w:rsid w:val="004C1F18"/>
    <w:rsid w:val="004C3FAA"/>
    <w:rsid w:val="004D2706"/>
    <w:rsid w:val="004D3B4B"/>
    <w:rsid w:val="004E543A"/>
    <w:rsid w:val="004F2E68"/>
    <w:rsid w:val="004F3264"/>
    <w:rsid w:val="004F3DDD"/>
    <w:rsid w:val="004F481B"/>
    <w:rsid w:val="004F59F8"/>
    <w:rsid w:val="004F5AC5"/>
    <w:rsid w:val="00501C78"/>
    <w:rsid w:val="00501FAA"/>
    <w:rsid w:val="00503304"/>
    <w:rsid w:val="00505EE3"/>
    <w:rsid w:val="005115FD"/>
    <w:rsid w:val="00517AE2"/>
    <w:rsid w:val="005267FD"/>
    <w:rsid w:val="00527454"/>
    <w:rsid w:val="00533821"/>
    <w:rsid w:val="00535DCD"/>
    <w:rsid w:val="00540F14"/>
    <w:rsid w:val="005412CA"/>
    <w:rsid w:val="005417CA"/>
    <w:rsid w:val="0054235E"/>
    <w:rsid w:val="005471F3"/>
    <w:rsid w:val="00547483"/>
    <w:rsid w:val="00547CFB"/>
    <w:rsid w:val="00547F41"/>
    <w:rsid w:val="0055055A"/>
    <w:rsid w:val="00551995"/>
    <w:rsid w:val="0056167C"/>
    <w:rsid w:val="00563FBE"/>
    <w:rsid w:val="005674A9"/>
    <w:rsid w:val="00575F44"/>
    <w:rsid w:val="005839FB"/>
    <w:rsid w:val="00585948"/>
    <w:rsid w:val="0058605A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1D33"/>
    <w:rsid w:val="005B78CE"/>
    <w:rsid w:val="005C0CA5"/>
    <w:rsid w:val="005C59CC"/>
    <w:rsid w:val="005C5F0A"/>
    <w:rsid w:val="005C6E13"/>
    <w:rsid w:val="005C6EB1"/>
    <w:rsid w:val="005D0010"/>
    <w:rsid w:val="005E2DCC"/>
    <w:rsid w:val="005E4BCD"/>
    <w:rsid w:val="005E5107"/>
    <w:rsid w:val="005E6C2E"/>
    <w:rsid w:val="005E6FFA"/>
    <w:rsid w:val="005E7DDB"/>
    <w:rsid w:val="005F01D8"/>
    <w:rsid w:val="005F5384"/>
    <w:rsid w:val="00602320"/>
    <w:rsid w:val="0060409E"/>
    <w:rsid w:val="00605141"/>
    <w:rsid w:val="006110E5"/>
    <w:rsid w:val="00620614"/>
    <w:rsid w:val="00621E62"/>
    <w:rsid w:val="006240C6"/>
    <w:rsid w:val="0062691A"/>
    <w:rsid w:val="00627173"/>
    <w:rsid w:val="00633D67"/>
    <w:rsid w:val="00635C80"/>
    <w:rsid w:val="00637887"/>
    <w:rsid w:val="0064073E"/>
    <w:rsid w:val="00642D77"/>
    <w:rsid w:val="0064363B"/>
    <w:rsid w:val="006557E2"/>
    <w:rsid w:val="00660B1F"/>
    <w:rsid w:val="006619BC"/>
    <w:rsid w:val="0066562C"/>
    <w:rsid w:val="0066676A"/>
    <w:rsid w:val="00667180"/>
    <w:rsid w:val="006671A1"/>
    <w:rsid w:val="00667A9E"/>
    <w:rsid w:val="006720F8"/>
    <w:rsid w:val="00675B48"/>
    <w:rsid w:val="00676746"/>
    <w:rsid w:val="006777A4"/>
    <w:rsid w:val="00680DAD"/>
    <w:rsid w:val="00681B2E"/>
    <w:rsid w:val="00684ED4"/>
    <w:rsid w:val="0069208C"/>
    <w:rsid w:val="0069328E"/>
    <w:rsid w:val="00693959"/>
    <w:rsid w:val="006A1B8A"/>
    <w:rsid w:val="006A7562"/>
    <w:rsid w:val="006A7751"/>
    <w:rsid w:val="006C3E29"/>
    <w:rsid w:val="006C42F9"/>
    <w:rsid w:val="006C46B5"/>
    <w:rsid w:val="006D1ACB"/>
    <w:rsid w:val="006E032A"/>
    <w:rsid w:val="006E5EBC"/>
    <w:rsid w:val="006E6E87"/>
    <w:rsid w:val="006F6B58"/>
    <w:rsid w:val="007016D8"/>
    <w:rsid w:val="00703B76"/>
    <w:rsid w:val="007067B1"/>
    <w:rsid w:val="00707DA3"/>
    <w:rsid w:val="00715A51"/>
    <w:rsid w:val="007178AA"/>
    <w:rsid w:val="00724AD0"/>
    <w:rsid w:val="007251A4"/>
    <w:rsid w:val="00735FAA"/>
    <w:rsid w:val="0074070C"/>
    <w:rsid w:val="00741A9D"/>
    <w:rsid w:val="007438C9"/>
    <w:rsid w:val="00743D1B"/>
    <w:rsid w:val="00744FA2"/>
    <w:rsid w:val="007455B5"/>
    <w:rsid w:val="007457AB"/>
    <w:rsid w:val="00745907"/>
    <w:rsid w:val="00747C58"/>
    <w:rsid w:val="00757D56"/>
    <w:rsid w:val="00766704"/>
    <w:rsid w:val="007676CD"/>
    <w:rsid w:val="00774AEF"/>
    <w:rsid w:val="00784927"/>
    <w:rsid w:val="00786542"/>
    <w:rsid w:val="007905F8"/>
    <w:rsid w:val="0079060F"/>
    <w:rsid w:val="00791446"/>
    <w:rsid w:val="00792FAD"/>
    <w:rsid w:val="00793136"/>
    <w:rsid w:val="007A14AC"/>
    <w:rsid w:val="007A7F80"/>
    <w:rsid w:val="007B2AFC"/>
    <w:rsid w:val="007B377A"/>
    <w:rsid w:val="007B539D"/>
    <w:rsid w:val="007B5483"/>
    <w:rsid w:val="007C1124"/>
    <w:rsid w:val="007C1F58"/>
    <w:rsid w:val="007C4FF2"/>
    <w:rsid w:val="007C53CB"/>
    <w:rsid w:val="007D0C0A"/>
    <w:rsid w:val="007D1FAA"/>
    <w:rsid w:val="007E1177"/>
    <w:rsid w:val="007E159F"/>
    <w:rsid w:val="007E27CF"/>
    <w:rsid w:val="007E5817"/>
    <w:rsid w:val="007E723E"/>
    <w:rsid w:val="007F4A0E"/>
    <w:rsid w:val="007F5F0C"/>
    <w:rsid w:val="007F730C"/>
    <w:rsid w:val="00801E7A"/>
    <w:rsid w:val="00804428"/>
    <w:rsid w:val="0081195D"/>
    <w:rsid w:val="0081628F"/>
    <w:rsid w:val="0081674E"/>
    <w:rsid w:val="00820259"/>
    <w:rsid w:val="0082049E"/>
    <w:rsid w:val="00825377"/>
    <w:rsid w:val="0083635C"/>
    <w:rsid w:val="0084133E"/>
    <w:rsid w:val="00842243"/>
    <w:rsid w:val="00843E18"/>
    <w:rsid w:val="008472CC"/>
    <w:rsid w:val="008478FE"/>
    <w:rsid w:val="008579F4"/>
    <w:rsid w:val="00864D63"/>
    <w:rsid w:val="008731DF"/>
    <w:rsid w:val="008742F0"/>
    <w:rsid w:val="00880AA5"/>
    <w:rsid w:val="00883869"/>
    <w:rsid w:val="00886C43"/>
    <w:rsid w:val="00891484"/>
    <w:rsid w:val="008967A3"/>
    <w:rsid w:val="008976FC"/>
    <w:rsid w:val="00897989"/>
    <w:rsid w:val="008A36EC"/>
    <w:rsid w:val="008A41FB"/>
    <w:rsid w:val="008A52F8"/>
    <w:rsid w:val="008B3CB9"/>
    <w:rsid w:val="008B7BA9"/>
    <w:rsid w:val="008B7E80"/>
    <w:rsid w:val="008C0C56"/>
    <w:rsid w:val="008C6EFF"/>
    <w:rsid w:val="008C76B1"/>
    <w:rsid w:val="008D2040"/>
    <w:rsid w:val="008D28EB"/>
    <w:rsid w:val="008D4F3F"/>
    <w:rsid w:val="008D7879"/>
    <w:rsid w:val="008E0BE0"/>
    <w:rsid w:val="008E158B"/>
    <w:rsid w:val="008E488D"/>
    <w:rsid w:val="008E5C8A"/>
    <w:rsid w:val="008E5D58"/>
    <w:rsid w:val="008F505F"/>
    <w:rsid w:val="00903023"/>
    <w:rsid w:val="0090443B"/>
    <w:rsid w:val="00904AC5"/>
    <w:rsid w:val="00906470"/>
    <w:rsid w:val="009111A0"/>
    <w:rsid w:val="009116D0"/>
    <w:rsid w:val="0091288D"/>
    <w:rsid w:val="00925057"/>
    <w:rsid w:val="00932A6B"/>
    <w:rsid w:val="00941095"/>
    <w:rsid w:val="009451D7"/>
    <w:rsid w:val="009477DE"/>
    <w:rsid w:val="00957595"/>
    <w:rsid w:val="00957BCB"/>
    <w:rsid w:val="00963E04"/>
    <w:rsid w:val="009641B7"/>
    <w:rsid w:val="009659E9"/>
    <w:rsid w:val="00967D2B"/>
    <w:rsid w:val="00971608"/>
    <w:rsid w:val="009734E6"/>
    <w:rsid w:val="0098539B"/>
    <w:rsid w:val="00986411"/>
    <w:rsid w:val="009871A7"/>
    <w:rsid w:val="00987D03"/>
    <w:rsid w:val="00995E4F"/>
    <w:rsid w:val="009A58FC"/>
    <w:rsid w:val="009B196A"/>
    <w:rsid w:val="009B5E62"/>
    <w:rsid w:val="009C749A"/>
    <w:rsid w:val="009C7BDC"/>
    <w:rsid w:val="009D6966"/>
    <w:rsid w:val="009D77F4"/>
    <w:rsid w:val="009E080D"/>
    <w:rsid w:val="009E14E2"/>
    <w:rsid w:val="009F0B00"/>
    <w:rsid w:val="009F245B"/>
    <w:rsid w:val="009F53B0"/>
    <w:rsid w:val="00A029BE"/>
    <w:rsid w:val="00A068F3"/>
    <w:rsid w:val="00A124C3"/>
    <w:rsid w:val="00A12AD1"/>
    <w:rsid w:val="00A149C1"/>
    <w:rsid w:val="00A209DB"/>
    <w:rsid w:val="00A232F1"/>
    <w:rsid w:val="00A23D1B"/>
    <w:rsid w:val="00A24F38"/>
    <w:rsid w:val="00A252AF"/>
    <w:rsid w:val="00A314C4"/>
    <w:rsid w:val="00A32168"/>
    <w:rsid w:val="00A3297D"/>
    <w:rsid w:val="00A32BC1"/>
    <w:rsid w:val="00A32BC8"/>
    <w:rsid w:val="00A35AA1"/>
    <w:rsid w:val="00A36649"/>
    <w:rsid w:val="00A36BDF"/>
    <w:rsid w:val="00A36C22"/>
    <w:rsid w:val="00A40D26"/>
    <w:rsid w:val="00A427DD"/>
    <w:rsid w:val="00A44259"/>
    <w:rsid w:val="00A47C91"/>
    <w:rsid w:val="00A504D7"/>
    <w:rsid w:val="00A50D9F"/>
    <w:rsid w:val="00A53A00"/>
    <w:rsid w:val="00A5462E"/>
    <w:rsid w:val="00A55EEA"/>
    <w:rsid w:val="00A57D2A"/>
    <w:rsid w:val="00A57F18"/>
    <w:rsid w:val="00A6234E"/>
    <w:rsid w:val="00A8077A"/>
    <w:rsid w:val="00A81B7A"/>
    <w:rsid w:val="00A84502"/>
    <w:rsid w:val="00A86878"/>
    <w:rsid w:val="00A86C79"/>
    <w:rsid w:val="00A910EB"/>
    <w:rsid w:val="00A91692"/>
    <w:rsid w:val="00AA5657"/>
    <w:rsid w:val="00AB2BF2"/>
    <w:rsid w:val="00AB59AE"/>
    <w:rsid w:val="00AB6B9B"/>
    <w:rsid w:val="00AB7CEF"/>
    <w:rsid w:val="00AB7D50"/>
    <w:rsid w:val="00AC0B62"/>
    <w:rsid w:val="00AD09B6"/>
    <w:rsid w:val="00AD1F5A"/>
    <w:rsid w:val="00AD2FA5"/>
    <w:rsid w:val="00AD65B0"/>
    <w:rsid w:val="00AD728C"/>
    <w:rsid w:val="00AD75A4"/>
    <w:rsid w:val="00AD7886"/>
    <w:rsid w:val="00AE5DD3"/>
    <w:rsid w:val="00AE7228"/>
    <w:rsid w:val="00AE7A86"/>
    <w:rsid w:val="00AF5A3C"/>
    <w:rsid w:val="00B0111A"/>
    <w:rsid w:val="00B0266C"/>
    <w:rsid w:val="00B0288C"/>
    <w:rsid w:val="00B111EC"/>
    <w:rsid w:val="00B11D40"/>
    <w:rsid w:val="00B21D46"/>
    <w:rsid w:val="00B23904"/>
    <w:rsid w:val="00B27B20"/>
    <w:rsid w:val="00B31349"/>
    <w:rsid w:val="00B32B51"/>
    <w:rsid w:val="00B353E8"/>
    <w:rsid w:val="00B408E2"/>
    <w:rsid w:val="00B46EBA"/>
    <w:rsid w:val="00B5489E"/>
    <w:rsid w:val="00B60C02"/>
    <w:rsid w:val="00B62AF7"/>
    <w:rsid w:val="00B6395C"/>
    <w:rsid w:val="00B63DDA"/>
    <w:rsid w:val="00B64635"/>
    <w:rsid w:val="00B6503C"/>
    <w:rsid w:val="00B76A4E"/>
    <w:rsid w:val="00B805D1"/>
    <w:rsid w:val="00B81A5E"/>
    <w:rsid w:val="00B82A61"/>
    <w:rsid w:val="00B84054"/>
    <w:rsid w:val="00B848C6"/>
    <w:rsid w:val="00B948DC"/>
    <w:rsid w:val="00BA1F5D"/>
    <w:rsid w:val="00BB050A"/>
    <w:rsid w:val="00BB483C"/>
    <w:rsid w:val="00BB7C3D"/>
    <w:rsid w:val="00BC0B7B"/>
    <w:rsid w:val="00BC117B"/>
    <w:rsid w:val="00BC4CDF"/>
    <w:rsid w:val="00BC6F11"/>
    <w:rsid w:val="00BD08B5"/>
    <w:rsid w:val="00BD3D80"/>
    <w:rsid w:val="00BD42A6"/>
    <w:rsid w:val="00BD54AA"/>
    <w:rsid w:val="00BD5B6C"/>
    <w:rsid w:val="00BF1E92"/>
    <w:rsid w:val="00BF227E"/>
    <w:rsid w:val="00BF40F6"/>
    <w:rsid w:val="00BF438C"/>
    <w:rsid w:val="00C00E3B"/>
    <w:rsid w:val="00C01B15"/>
    <w:rsid w:val="00C041B9"/>
    <w:rsid w:val="00C06B70"/>
    <w:rsid w:val="00C22F82"/>
    <w:rsid w:val="00C325C1"/>
    <w:rsid w:val="00C365DF"/>
    <w:rsid w:val="00C51AD8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334C"/>
    <w:rsid w:val="00C819E2"/>
    <w:rsid w:val="00C827CF"/>
    <w:rsid w:val="00C87998"/>
    <w:rsid w:val="00C902CC"/>
    <w:rsid w:val="00C92256"/>
    <w:rsid w:val="00C93701"/>
    <w:rsid w:val="00CA29A9"/>
    <w:rsid w:val="00CA68EC"/>
    <w:rsid w:val="00CB2366"/>
    <w:rsid w:val="00CB5812"/>
    <w:rsid w:val="00CC1861"/>
    <w:rsid w:val="00CC1D24"/>
    <w:rsid w:val="00CC58C3"/>
    <w:rsid w:val="00CC78B1"/>
    <w:rsid w:val="00CD353B"/>
    <w:rsid w:val="00CD42C9"/>
    <w:rsid w:val="00CE4915"/>
    <w:rsid w:val="00CE55D3"/>
    <w:rsid w:val="00CE583E"/>
    <w:rsid w:val="00CF4CE4"/>
    <w:rsid w:val="00CF6DF0"/>
    <w:rsid w:val="00CF7F62"/>
    <w:rsid w:val="00D014CF"/>
    <w:rsid w:val="00D01B91"/>
    <w:rsid w:val="00D050C9"/>
    <w:rsid w:val="00D124CA"/>
    <w:rsid w:val="00D1551A"/>
    <w:rsid w:val="00D21E09"/>
    <w:rsid w:val="00D24D75"/>
    <w:rsid w:val="00D2795A"/>
    <w:rsid w:val="00D36DBE"/>
    <w:rsid w:val="00D3712B"/>
    <w:rsid w:val="00D420D2"/>
    <w:rsid w:val="00D52F85"/>
    <w:rsid w:val="00D55CA3"/>
    <w:rsid w:val="00D60930"/>
    <w:rsid w:val="00D61D00"/>
    <w:rsid w:val="00D64C0C"/>
    <w:rsid w:val="00D657B5"/>
    <w:rsid w:val="00D804F5"/>
    <w:rsid w:val="00D95126"/>
    <w:rsid w:val="00D95AF4"/>
    <w:rsid w:val="00D97A30"/>
    <w:rsid w:val="00DA163E"/>
    <w:rsid w:val="00DA1E8B"/>
    <w:rsid w:val="00DA42D2"/>
    <w:rsid w:val="00DB226D"/>
    <w:rsid w:val="00DB6113"/>
    <w:rsid w:val="00DC079F"/>
    <w:rsid w:val="00DC5FEB"/>
    <w:rsid w:val="00DC797B"/>
    <w:rsid w:val="00DD0E13"/>
    <w:rsid w:val="00DD375A"/>
    <w:rsid w:val="00DD6262"/>
    <w:rsid w:val="00DD686A"/>
    <w:rsid w:val="00DE0E0A"/>
    <w:rsid w:val="00DE34F6"/>
    <w:rsid w:val="00DE406C"/>
    <w:rsid w:val="00DE576A"/>
    <w:rsid w:val="00DF0A34"/>
    <w:rsid w:val="00DF2E2A"/>
    <w:rsid w:val="00DF3594"/>
    <w:rsid w:val="00E01799"/>
    <w:rsid w:val="00E01A10"/>
    <w:rsid w:val="00E04843"/>
    <w:rsid w:val="00E04C4E"/>
    <w:rsid w:val="00E05E25"/>
    <w:rsid w:val="00E06BC4"/>
    <w:rsid w:val="00E12F2E"/>
    <w:rsid w:val="00E16856"/>
    <w:rsid w:val="00E17704"/>
    <w:rsid w:val="00E17D76"/>
    <w:rsid w:val="00E20A09"/>
    <w:rsid w:val="00E2157A"/>
    <w:rsid w:val="00E25BB2"/>
    <w:rsid w:val="00E26538"/>
    <w:rsid w:val="00E34C8E"/>
    <w:rsid w:val="00E427BB"/>
    <w:rsid w:val="00E43D50"/>
    <w:rsid w:val="00E43E58"/>
    <w:rsid w:val="00E442F7"/>
    <w:rsid w:val="00E5128C"/>
    <w:rsid w:val="00E5138B"/>
    <w:rsid w:val="00E51D20"/>
    <w:rsid w:val="00E53EC4"/>
    <w:rsid w:val="00E54AC5"/>
    <w:rsid w:val="00E54FA4"/>
    <w:rsid w:val="00E56E01"/>
    <w:rsid w:val="00E616D5"/>
    <w:rsid w:val="00E67C95"/>
    <w:rsid w:val="00E7149E"/>
    <w:rsid w:val="00E72CD0"/>
    <w:rsid w:val="00E73EBD"/>
    <w:rsid w:val="00E76F22"/>
    <w:rsid w:val="00E9039E"/>
    <w:rsid w:val="00E92618"/>
    <w:rsid w:val="00E96EFD"/>
    <w:rsid w:val="00EA10FB"/>
    <w:rsid w:val="00EA59E8"/>
    <w:rsid w:val="00EB0243"/>
    <w:rsid w:val="00EB0F6E"/>
    <w:rsid w:val="00EB23D6"/>
    <w:rsid w:val="00EC11FB"/>
    <w:rsid w:val="00EC333E"/>
    <w:rsid w:val="00EC3A2F"/>
    <w:rsid w:val="00EC53BC"/>
    <w:rsid w:val="00ED17CD"/>
    <w:rsid w:val="00ED6B93"/>
    <w:rsid w:val="00EE4068"/>
    <w:rsid w:val="00EE7835"/>
    <w:rsid w:val="00EF07BF"/>
    <w:rsid w:val="00EF0A7C"/>
    <w:rsid w:val="00EF1A9D"/>
    <w:rsid w:val="00EF3451"/>
    <w:rsid w:val="00F031BC"/>
    <w:rsid w:val="00F04495"/>
    <w:rsid w:val="00F13BB0"/>
    <w:rsid w:val="00F14AE2"/>
    <w:rsid w:val="00F17E42"/>
    <w:rsid w:val="00F22CE5"/>
    <w:rsid w:val="00F22D97"/>
    <w:rsid w:val="00F23538"/>
    <w:rsid w:val="00F331C7"/>
    <w:rsid w:val="00F33BAF"/>
    <w:rsid w:val="00F368B6"/>
    <w:rsid w:val="00F45B83"/>
    <w:rsid w:val="00F46942"/>
    <w:rsid w:val="00F50D40"/>
    <w:rsid w:val="00F519F0"/>
    <w:rsid w:val="00F52ECA"/>
    <w:rsid w:val="00F53B82"/>
    <w:rsid w:val="00F54A92"/>
    <w:rsid w:val="00F575D6"/>
    <w:rsid w:val="00F576E3"/>
    <w:rsid w:val="00F61ADE"/>
    <w:rsid w:val="00F62F33"/>
    <w:rsid w:val="00F63159"/>
    <w:rsid w:val="00F65BC2"/>
    <w:rsid w:val="00F66024"/>
    <w:rsid w:val="00F726E0"/>
    <w:rsid w:val="00F8703F"/>
    <w:rsid w:val="00F94E85"/>
    <w:rsid w:val="00F96E87"/>
    <w:rsid w:val="00FA6E37"/>
    <w:rsid w:val="00FB713A"/>
    <w:rsid w:val="00FC2405"/>
    <w:rsid w:val="00FD3818"/>
    <w:rsid w:val="00FE09E3"/>
    <w:rsid w:val="00FE1E62"/>
    <w:rsid w:val="00FE2AC0"/>
    <w:rsid w:val="00FE377A"/>
    <w:rsid w:val="00FE4538"/>
    <w:rsid w:val="00FE5023"/>
    <w:rsid w:val="00FE5072"/>
    <w:rsid w:val="00FE7F9B"/>
    <w:rsid w:val="00FF02F3"/>
    <w:rsid w:val="00FF1B24"/>
    <w:rsid w:val="00FF436D"/>
    <w:rsid w:val="00FF4E5C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289</Words>
  <Characters>1651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2018-08-15T08:02:00Z</cp:lastPrinted>
  <dcterms:created xsi:type="dcterms:W3CDTF">2018-09-05T15:00:00Z</dcterms:created>
  <dcterms:modified xsi:type="dcterms:W3CDTF">2018-09-05T15:00:00Z</dcterms:modified>
</cp:coreProperties>
</file>