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BB" w:rsidRPr="00263033" w:rsidRDefault="004E3DBB" w:rsidP="00263033">
      <w:pPr>
        <w:pStyle w:val="p2"/>
        <w:widowControl w:val="0"/>
        <w:shd w:val="clear" w:color="auto" w:fill="FFFFFF"/>
        <w:spacing w:before="20" w:beforeAutospacing="0" w:after="20" w:afterAutospacing="0"/>
        <w:jc w:val="center"/>
        <w:rPr>
          <w:color w:val="000000"/>
          <w:sz w:val="28"/>
          <w:szCs w:val="28"/>
        </w:rPr>
      </w:pPr>
      <w:r w:rsidRPr="00263033">
        <w:rPr>
          <w:color w:val="000000"/>
          <w:sz w:val="28"/>
          <w:szCs w:val="28"/>
        </w:rPr>
        <w:t>АДМИНИСТРАЦИЯ РУЗАЕВСКОГО</w:t>
      </w:r>
    </w:p>
    <w:p w:rsidR="004E3DBB" w:rsidRPr="00263033" w:rsidRDefault="004E3DBB" w:rsidP="00263033">
      <w:pPr>
        <w:pStyle w:val="p2"/>
        <w:widowControl w:val="0"/>
        <w:shd w:val="clear" w:color="auto" w:fill="FFFFFF"/>
        <w:spacing w:before="20" w:beforeAutospacing="0" w:after="20" w:afterAutospacing="0"/>
        <w:jc w:val="center"/>
        <w:rPr>
          <w:color w:val="000000"/>
          <w:sz w:val="28"/>
          <w:szCs w:val="28"/>
        </w:rPr>
      </w:pPr>
      <w:r w:rsidRPr="00263033">
        <w:rPr>
          <w:color w:val="000000"/>
          <w:sz w:val="28"/>
          <w:szCs w:val="28"/>
        </w:rPr>
        <w:t>МУНИЦИПАЛЬНОГО РАЙОНА</w:t>
      </w:r>
    </w:p>
    <w:p w:rsidR="004E3DBB" w:rsidRDefault="004E3DBB" w:rsidP="00263033">
      <w:pPr>
        <w:pStyle w:val="p2"/>
        <w:widowControl w:val="0"/>
        <w:shd w:val="clear" w:color="auto" w:fill="FFFFFF"/>
        <w:spacing w:before="20" w:beforeAutospacing="0" w:after="20" w:afterAutospacing="0"/>
        <w:jc w:val="center"/>
        <w:rPr>
          <w:color w:val="000000"/>
          <w:sz w:val="28"/>
          <w:szCs w:val="28"/>
        </w:rPr>
      </w:pPr>
      <w:r w:rsidRPr="00263033">
        <w:rPr>
          <w:color w:val="000000"/>
          <w:sz w:val="28"/>
          <w:szCs w:val="28"/>
        </w:rPr>
        <w:t>РЕСПУБЛИКИ МОРДОВИЯ</w:t>
      </w:r>
    </w:p>
    <w:p w:rsidR="004E3DBB" w:rsidRPr="00263033" w:rsidRDefault="004E3DBB" w:rsidP="00263033">
      <w:pPr>
        <w:pStyle w:val="p2"/>
        <w:widowControl w:val="0"/>
        <w:shd w:val="clear" w:color="auto" w:fill="FFFFFF"/>
        <w:spacing w:before="20" w:beforeAutospacing="0" w:after="20" w:afterAutospacing="0"/>
        <w:jc w:val="center"/>
        <w:rPr>
          <w:color w:val="000000"/>
          <w:sz w:val="28"/>
          <w:szCs w:val="28"/>
        </w:rPr>
      </w:pPr>
    </w:p>
    <w:p w:rsidR="004E3DBB" w:rsidRPr="00263033" w:rsidRDefault="004E3DBB" w:rsidP="00263033">
      <w:pPr>
        <w:pStyle w:val="p3"/>
        <w:widowControl w:val="0"/>
        <w:shd w:val="clear" w:color="auto" w:fill="FFFFFF"/>
        <w:spacing w:before="20" w:beforeAutospacing="0" w:after="20" w:afterAutospacing="0"/>
        <w:jc w:val="center"/>
        <w:rPr>
          <w:color w:val="000000"/>
          <w:sz w:val="28"/>
          <w:szCs w:val="28"/>
        </w:rPr>
      </w:pPr>
      <w:r w:rsidRPr="00263033">
        <w:rPr>
          <w:rStyle w:val="s1"/>
          <w:b/>
          <w:bCs/>
          <w:color w:val="000000"/>
          <w:sz w:val="28"/>
          <w:szCs w:val="28"/>
        </w:rPr>
        <w:t>П О С Т А Н О В Л Е Н И Е</w:t>
      </w:r>
    </w:p>
    <w:p w:rsidR="004E3DBB" w:rsidRDefault="004E3DBB" w:rsidP="00263033">
      <w:pPr>
        <w:pStyle w:val="p4"/>
        <w:widowControl w:val="0"/>
        <w:shd w:val="clear" w:color="auto" w:fill="FFFFFF"/>
        <w:spacing w:before="20" w:beforeAutospacing="0" w:after="20" w:afterAutospacing="0"/>
        <w:jc w:val="center"/>
        <w:rPr>
          <w:color w:val="000000"/>
          <w:sz w:val="28"/>
          <w:szCs w:val="28"/>
        </w:rPr>
      </w:pPr>
    </w:p>
    <w:p w:rsidR="004E3DBB" w:rsidRPr="00263033" w:rsidRDefault="004E3DBB" w:rsidP="00263033">
      <w:pPr>
        <w:pStyle w:val="p4"/>
        <w:widowControl w:val="0"/>
        <w:shd w:val="clear" w:color="auto" w:fill="FFFFFF"/>
        <w:spacing w:before="20" w:beforeAutospacing="0" w:after="2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03.08.2018г.</w:t>
      </w:r>
      <w:r w:rsidRPr="002630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263033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626</w:t>
      </w:r>
    </w:p>
    <w:p w:rsidR="004E3DBB" w:rsidRPr="009930D5" w:rsidRDefault="004E3DBB" w:rsidP="00263033">
      <w:pPr>
        <w:pStyle w:val="p2"/>
        <w:widowControl w:val="0"/>
        <w:shd w:val="clear" w:color="auto" w:fill="FFFFFF"/>
        <w:spacing w:before="20" w:beforeAutospacing="0" w:after="20" w:afterAutospacing="0"/>
        <w:jc w:val="center"/>
        <w:rPr>
          <w:color w:val="000000"/>
        </w:rPr>
      </w:pPr>
      <w:r w:rsidRPr="009930D5">
        <w:rPr>
          <w:color w:val="000000"/>
        </w:rPr>
        <w:t>г. Рузаевка</w:t>
      </w:r>
    </w:p>
    <w:p w:rsidR="004E3DBB" w:rsidRDefault="004E3DBB" w:rsidP="00263033">
      <w:pPr>
        <w:pStyle w:val="p6"/>
        <w:widowControl w:val="0"/>
        <w:shd w:val="clear" w:color="auto" w:fill="FFFFFF"/>
        <w:spacing w:before="20" w:beforeAutospacing="0" w:after="2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</w:t>
      </w:r>
    </w:p>
    <w:p w:rsidR="004E3DBB" w:rsidRDefault="004E3DBB" w:rsidP="00263033">
      <w:pPr>
        <w:pStyle w:val="p6"/>
        <w:widowControl w:val="0"/>
        <w:shd w:val="clear" w:color="auto" w:fill="FFFFFF"/>
        <w:spacing w:before="20" w:beforeAutospacing="0" w:after="2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4E3DBB" w:rsidRPr="00263033" w:rsidRDefault="004E3DBB" w:rsidP="00F14F13">
      <w:pPr>
        <w:pStyle w:val="p6"/>
        <w:widowControl w:val="0"/>
        <w:shd w:val="clear" w:color="auto" w:fill="FFFFFF"/>
        <w:spacing w:before="20" w:beforeAutospacing="0" w:after="20" w:afterAutospacing="0"/>
        <w:jc w:val="center"/>
        <w:rPr>
          <w:color w:val="000000"/>
          <w:sz w:val="28"/>
          <w:szCs w:val="28"/>
        </w:rPr>
      </w:pPr>
      <w:r w:rsidRPr="00263033">
        <w:rPr>
          <w:rStyle w:val="s1"/>
          <w:b/>
          <w:bCs/>
          <w:color w:val="000000"/>
          <w:sz w:val="28"/>
          <w:szCs w:val="28"/>
        </w:rPr>
        <w:t xml:space="preserve">О </w:t>
      </w:r>
      <w:r>
        <w:rPr>
          <w:rStyle w:val="s1"/>
          <w:b/>
          <w:bCs/>
          <w:sz w:val="28"/>
          <w:szCs w:val="28"/>
        </w:rPr>
        <w:t>проведении</w:t>
      </w:r>
      <w:r w:rsidRPr="00263033">
        <w:rPr>
          <w:rStyle w:val="s1"/>
          <w:b/>
          <w:bCs/>
          <w:sz w:val="28"/>
          <w:szCs w:val="28"/>
        </w:rPr>
        <w:t xml:space="preserve"> </w:t>
      </w:r>
      <w:r>
        <w:rPr>
          <w:rStyle w:val="s1"/>
          <w:b/>
          <w:bCs/>
          <w:sz w:val="28"/>
          <w:szCs w:val="28"/>
          <w:lang w:val="en-US"/>
        </w:rPr>
        <w:t>IV</w:t>
      </w:r>
      <w:r>
        <w:rPr>
          <w:rStyle w:val="s1"/>
          <w:b/>
          <w:bCs/>
          <w:sz w:val="28"/>
          <w:szCs w:val="28"/>
        </w:rPr>
        <w:t xml:space="preserve"> </w:t>
      </w:r>
      <w:r w:rsidRPr="00263033">
        <w:rPr>
          <w:rStyle w:val="s1"/>
          <w:b/>
          <w:bCs/>
          <w:sz w:val="28"/>
          <w:szCs w:val="28"/>
        </w:rPr>
        <w:t>Меж</w:t>
      </w:r>
      <w:r>
        <w:rPr>
          <w:rStyle w:val="s1"/>
          <w:b/>
          <w:bCs/>
          <w:sz w:val="28"/>
          <w:szCs w:val="28"/>
        </w:rPr>
        <w:t xml:space="preserve">регионального </w:t>
      </w:r>
      <w:r w:rsidRPr="00263033">
        <w:rPr>
          <w:rStyle w:val="s1"/>
          <w:b/>
          <w:bCs/>
          <w:color w:val="000000"/>
          <w:sz w:val="28"/>
          <w:szCs w:val="28"/>
        </w:rPr>
        <w:t xml:space="preserve">фестиваля национальной культуры «Кургоня» </w:t>
      </w:r>
      <w:r>
        <w:rPr>
          <w:rStyle w:val="s1"/>
          <w:b/>
          <w:bCs/>
          <w:color w:val="000000"/>
          <w:sz w:val="28"/>
          <w:szCs w:val="28"/>
        </w:rPr>
        <w:t xml:space="preserve">в Рузаевском муниципальном районе </w:t>
      </w:r>
    </w:p>
    <w:p w:rsidR="004E3DBB" w:rsidRDefault="004E3DBB" w:rsidP="00263033">
      <w:pPr>
        <w:pStyle w:val="p6"/>
        <w:widowControl w:val="0"/>
        <w:shd w:val="clear" w:color="auto" w:fill="FFFFFF"/>
        <w:spacing w:before="20" w:beforeAutospacing="0" w:after="20" w:afterAutospacing="0"/>
        <w:jc w:val="center"/>
        <w:rPr>
          <w:color w:val="000000"/>
          <w:sz w:val="28"/>
          <w:szCs w:val="28"/>
        </w:rPr>
      </w:pPr>
    </w:p>
    <w:p w:rsidR="004E3DBB" w:rsidRPr="00263033" w:rsidRDefault="004E3DBB" w:rsidP="00263033">
      <w:pPr>
        <w:pStyle w:val="p6"/>
        <w:widowControl w:val="0"/>
        <w:shd w:val="clear" w:color="auto" w:fill="FFFFFF"/>
        <w:spacing w:before="20" w:beforeAutospacing="0" w:after="20" w:afterAutospacing="0"/>
        <w:jc w:val="center"/>
        <w:rPr>
          <w:color w:val="000000"/>
          <w:sz w:val="28"/>
          <w:szCs w:val="28"/>
        </w:rPr>
      </w:pPr>
    </w:p>
    <w:p w:rsidR="004E3DBB" w:rsidRPr="00263033" w:rsidRDefault="004E3DBB" w:rsidP="00F14F13">
      <w:pPr>
        <w:pStyle w:val="p8"/>
        <w:widowControl w:val="0"/>
        <w:shd w:val="clear" w:color="auto" w:fill="FFFFFF"/>
        <w:spacing w:before="20" w:beforeAutospacing="0" w:after="20" w:afterAutospacing="0"/>
        <w:ind w:firstLine="708"/>
        <w:jc w:val="both"/>
        <w:rPr>
          <w:color w:val="000000"/>
          <w:sz w:val="28"/>
          <w:szCs w:val="28"/>
        </w:rPr>
      </w:pPr>
      <w:r w:rsidRPr="00263033">
        <w:rPr>
          <w:color w:val="000000"/>
          <w:sz w:val="28"/>
          <w:szCs w:val="28"/>
        </w:rPr>
        <w:t>В целях популяризации национальной культуры и уникальных старинных традиций мордовского народа среди населения, проживающего на территории Ру</w:t>
      </w:r>
      <w:r>
        <w:rPr>
          <w:color w:val="000000"/>
          <w:sz w:val="28"/>
          <w:szCs w:val="28"/>
        </w:rPr>
        <w:t xml:space="preserve">заевского муниципального района </w:t>
      </w:r>
      <w:r w:rsidRPr="00263033">
        <w:rPr>
          <w:color w:val="000000"/>
          <w:sz w:val="28"/>
          <w:szCs w:val="28"/>
        </w:rPr>
        <w:t xml:space="preserve"> Республики Мордовия и регионов-участников, где проживают представители финно-угорских народов, создания условий для организации досуга, популяризации самобытных местных праздников, повышения общей культуры населения, создания позитивного образа сельских поселений Рузаевского муниципального района  как привлекательного для инвесторов и туристов, администрация Рузаевского муниципального района Республики Мордовия </w:t>
      </w:r>
      <w:r w:rsidRPr="00013ADB">
        <w:rPr>
          <w:b/>
          <w:color w:val="000000"/>
          <w:sz w:val="28"/>
          <w:szCs w:val="28"/>
        </w:rPr>
        <w:t>п о с т а н о в л я е т:</w:t>
      </w:r>
    </w:p>
    <w:p w:rsidR="004E3DBB" w:rsidRPr="00263033" w:rsidRDefault="004E3DBB" w:rsidP="00F14F13">
      <w:pPr>
        <w:pStyle w:val="p6"/>
        <w:widowControl w:val="0"/>
        <w:shd w:val="clear" w:color="auto" w:fill="FFFFFF"/>
        <w:spacing w:before="20" w:beforeAutospacing="0" w:after="20" w:afterAutospacing="0"/>
        <w:ind w:firstLine="708"/>
        <w:jc w:val="both"/>
        <w:rPr>
          <w:rStyle w:val="s1"/>
          <w:bCs/>
          <w:color w:val="000000"/>
          <w:sz w:val="28"/>
          <w:szCs w:val="28"/>
        </w:rPr>
      </w:pPr>
      <w:r w:rsidRPr="00263033">
        <w:rPr>
          <w:rStyle w:val="s2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Провести</w:t>
      </w:r>
      <w:r w:rsidRPr="00263033">
        <w:rPr>
          <w:color w:val="000000"/>
          <w:sz w:val="28"/>
          <w:szCs w:val="28"/>
        </w:rPr>
        <w:t xml:space="preserve"> </w:t>
      </w:r>
      <w:r w:rsidRPr="009930D5">
        <w:rPr>
          <w:rStyle w:val="s1"/>
          <w:bCs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</w:t>
      </w:r>
      <w:r w:rsidRPr="00263033">
        <w:rPr>
          <w:color w:val="000000"/>
          <w:sz w:val="28"/>
          <w:szCs w:val="28"/>
        </w:rPr>
        <w:t>Меж</w:t>
      </w:r>
      <w:r>
        <w:rPr>
          <w:color w:val="000000"/>
          <w:sz w:val="28"/>
          <w:szCs w:val="28"/>
        </w:rPr>
        <w:t xml:space="preserve">региональный </w:t>
      </w:r>
      <w:r w:rsidRPr="00263033">
        <w:rPr>
          <w:color w:val="000000"/>
          <w:sz w:val="28"/>
          <w:szCs w:val="28"/>
        </w:rPr>
        <w:t xml:space="preserve">фестиваль </w:t>
      </w:r>
      <w:r w:rsidRPr="00263033">
        <w:rPr>
          <w:rStyle w:val="s1"/>
          <w:bCs/>
          <w:color w:val="000000"/>
          <w:sz w:val="28"/>
          <w:szCs w:val="28"/>
        </w:rPr>
        <w:t xml:space="preserve">национальной культуры «Кургоня» </w:t>
      </w:r>
      <w:r>
        <w:rPr>
          <w:rStyle w:val="s1"/>
          <w:bCs/>
          <w:color w:val="000000"/>
          <w:sz w:val="28"/>
          <w:szCs w:val="28"/>
        </w:rPr>
        <w:t xml:space="preserve">в Рузаевском муниципальном районе </w:t>
      </w:r>
      <w:r w:rsidRPr="00263033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Приреченского</w:t>
      </w:r>
      <w:r w:rsidRPr="00263033">
        <w:rPr>
          <w:color w:val="000000"/>
          <w:sz w:val="28"/>
          <w:szCs w:val="28"/>
        </w:rPr>
        <w:t xml:space="preserve"> сельского поселения Рузаевского муниципального района </w:t>
      </w:r>
      <w:r>
        <w:rPr>
          <w:color w:val="000000"/>
          <w:sz w:val="28"/>
          <w:szCs w:val="28"/>
        </w:rPr>
        <w:t>25</w:t>
      </w:r>
      <w:r w:rsidRPr="00263033">
        <w:rPr>
          <w:color w:val="000000"/>
          <w:sz w:val="28"/>
          <w:szCs w:val="28"/>
        </w:rPr>
        <w:t xml:space="preserve"> августа 201</w:t>
      </w:r>
      <w:r>
        <w:rPr>
          <w:color w:val="000000"/>
          <w:sz w:val="28"/>
          <w:szCs w:val="28"/>
        </w:rPr>
        <w:t>8</w:t>
      </w:r>
      <w:r w:rsidRPr="00263033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</w:p>
    <w:p w:rsidR="004E3DBB" w:rsidRDefault="004E3DBB" w:rsidP="00F14F13">
      <w:pPr>
        <w:pStyle w:val="p6"/>
        <w:widowControl w:val="0"/>
        <w:shd w:val="clear" w:color="auto" w:fill="FFFFFF"/>
        <w:spacing w:before="20" w:beforeAutospacing="0" w:after="2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</w:t>
      </w:r>
      <w:r w:rsidRPr="00263033">
        <w:rPr>
          <w:rStyle w:val="s2"/>
          <w:color w:val="000000"/>
          <w:sz w:val="28"/>
          <w:szCs w:val="28"/>
        </w:rPr>
        <w:t>.​ </w:t>
      </w:r>
      <w:r w:rsidRPr="00263033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>:</w:t>
      </w:r>
    </w:p>
    <w:p w:rsidR="004E3DBB" w:rsidRDefault="004E3DBB" w:rsidP="00F14F13">
      <w:pPr>
        <w:pStyle w:val="p6"/>
        <w:widowControl w:val="0"/>
        <w:shd w:val="clear" w:color="auto" w:fill="FFFFFF"/>
        <w:spacing w:before="20" w:beforeAutospacing="0" w:after="20" w:afterAutospacing="0"/>
        <w:ind w:firstLine="708"/>
        <w:jc w:val="both"/>
        <w:rPr>
          <w:rStyle w:val="s1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630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263033">
        <w:rPr>
          <w:color w:val="000000"/>
          <w:sz w:val="28"/>
          <w:szCs w:val="28"/>
        </w:rPr>
        <w:t xml:space="preserve">лан мероприятий по проведению </w:t>
      </w:r>
      <w:r w:rsidRPr="009930D5">
        <w:rPr>
          <w:rStyle w:val="s1"/>
          <w:bCs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</w:t>
      </w:r>
      <w:r w:rsidRPr="00263033">
        <w:rPr>
          <w:rStyle w:val="s1"/>
          <w:bCs/>
          <w:sz w:val="28"/>
          <w:szCs w:val="28"/>
        </w:rPr>
        <w:t>Меж</w:t>
      </w:r>
      <w:r>
        <w:rPr>
          <w:rStyle w:val="s1"/>
          <w:bCs/>
          <w:sz w:val="28"/>
          <w:szCs w:val="28"/>
        </w:rPr>
        <w:t xml:space="preserve">регионального </w:t>
      </w:r>
      <w:r w:rsidRPr="00263033">
        <w:rPr>
          <w:rStyle w:val="s1"/>
          <w:bCs/>
          <w:color w:val="000000"/>
          <w:sz w:val="28"/>
          <w:szCs w:val="28"/>
        </w:rPr>
        <w:t xml:space="preserve">фестиваля национальной культуры «Кургоня» </w:t>
      </w:r>
      <w:r>
        <w:rPr>
          <w:rStyle w:val="s1"/>
          <w:bCs/>
          <w:color w:val="000000"/>
          <w:sz w:val="28"/>
          <w:szCs w:val="28"/>
        </w:rPr>
        <w:t>в Рузаевском муниципальном районе согласно приложению № 1 к настоящему постановлению;</w:t>
      </w:r>
    </w:p>
    <w:p w:rsidR="004E3DBB" w:rsidRDefault="004E3DBB" w:rsidP="00F14F13">
      <w:pPr>
        <w:pStyle w:val="p6"/>
        <w:widowControl w:val="0"/>
        <w:shd w:val="clear" w:color="auto" w:fill="FFFFFF"/>
        <w:spacing w:before="20" w:beforeAutospacing="0" w:after="20" w:afterAutospacing="0"/>
        <w:ind w:firstLine="708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- состав организационного комитета по проведению </w:t>
      </w:r>
      <w:r>
        <w:rPr>
          <w:rStyle w:val="s1"/>
          <w:bCs/>
          <w:color w:val="000000"/>
          <w:sz w:val="28"/>
          <w:szCs w:val="28"/>
          <w:lang w:val="en-US"/>
        </w:rPr>
        <w:t>IV</w:t>
      </w:r>
      <w:r w:rsidRPr="009930D5">
        <w:rPr>
          <w:rStyle w:val="s1"/>
          <w:bCs/>
          <w:sz w:val="28"/>
          <w:szCs w:val="28"/>
        </w:rPr>
        <w:t xml:space="preserve"> </w:t>
      </w:r>
      <w:r w:rsidRPr="00263033">
        <w:rPr>
          <w:rStyle w:val="s1"/>
          <w:bCs/>
          <w:sz w:val="28"/>
          <w:szCs w:val="28"/>
        </w:rPr>
        <w:t>Меж</w:t>
      </w:r>
      <w:r>
        <w:rPr>
          <w:rStyle w:val="s1"/>
          <w:bCs/>
          <w:sz w:val="28"/>
          <w:szCs w:val="28"/>
        </w:rPr>
        <w:t xml:space="preserve">регионального </w:t>
      </w:r>
      <w:r w:rsidRPr="00263033">
        <w:rPr>
          <w:rStyle w:val="s1"/>
          <w:bCs/>
          <w:color w:val="000000"/>
          <w:sz w:val="28"/>
          <w:szCs w:val="28"/>
        </w:rPr>
        <w:t xml:space="preserve">фестиваля национальной культуры «Кургоня» </w:t>
      </w:r>
      <w:r>
        <w:rPr>
          <w:rStyle w:val="s1"/>
          <w:bCs/>
          <w:color w:val="000000"/>
          <w:sz w:val="28"/>
          <w:szCs w:val="28"/>
        </w:rPr>
        <w:t>в Рузаевском муниципальном районе согласно приложению № 2 к настоящему постановлению;</w:t>
      </w:r>
    </w:p>
    <w:p w:rsidR="004E3DBB" w:rsidRPr="009930D5" w:rsidRDefault="004E3DBB" w:rsidP="00F14F13">
      <w:pPr>
        <w:pStyle w:val="p6"/>
        <w:widowControl w:val="0"/>
        <w:shd w:val="clear" w:color="auto" w:fill="FFFFFF"/>
        <w:spacing w:before="20" w:beforeAutospacing="0" w:after="2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- примерную схему размещения площадок </w:t>
      </w:r>
      <w:r>
        <w:rPr>
          <w:rStyle w:val="s1"/>
          <w:bCs/>
          <w:color w:val="000000"/>
          <w:sz w:val="28"/>
          <w:szCs w:val="28"/>
          <w:lang w:val="en-US"/>
        </w:rPr>
        <w:t>IV</w:t>
      </w:r>
      <w:r>
        <w:rPr>
          <w:rStyle w:val="s1"/>
          <w:bCs/>
          <w:color w:val="000000"/>
          <w:sz w:val="28"/>
          <w:szCs w:val="28"/>
        </w:rPr>
        <w:t xml:space="preserve"> </w:t>
      </w:r>
      <w:r w:rsidRPr="00263033">
        <w:rPr>
          <w:rStyle w:val="s1"/>
          <w:bCs/>
          <w:sz w:val="28"/>
          <w:szCs w:val="28"/>
        </w:rPr>
        <w:t>Меж</w:t>
      </w:r>
      <w:r>
        <w:rPr>
          <w:rStyle w:val="s1"/>
          <w:bCs/>
          <w:sz w:val="28"/>
          <w:szCs w:val="28"/>
        </w:rPr>
        <w:t xml:space="preserve">регионального </w:t>
      </w:r>
      <w:r w:rsidRPr="00263033">
        <w:rPr>
          <w:rStyle w:val="s1"/>
          <w:bCs/>
          <w:color w:val="000000"/>
          <w:sz w:val="28"/>
          <w:szCs w:val="28"/>
        </w:rPr>
        <w:t>фестиваля национальной культуры «Кургоня»</w:t>
      </w:r>
      <w:r>
        <w:rPr>
          <w:rStyle w:val="s1"/>
          <w:bCs/>
          <w:color w:val="000000"/>
          <w:sz w:val="28"/>
          <w:szCs w:val="28"/>
        </w:rPr>
        <w:t>.</w:t>
      </w:r>
    </w:p>
    <w:p w:rsidR="004E3DBB" w:rsidRPr="00263033" w:rsidRDefault="004E3DBB" w:rsidP="00F14F13">
      <w:pPr>
        <w:pStyle w:val="p8"/>
        <w:widowControl w:val="0"/>
        <w:shd w:val="clear" w:color="auto" w:fill="FFFFFF"/>
        <w:spacing w:before="20" w:beforeAutospacing="0" w:after="2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</w:t>
      </w:r>
      <w:r w:rsidRPr="00263033">
        <w:rPr>
          <w:rStyle w:val="s2"/>
          <w:color w:val="000000"/>
          <w:sz w:val="28"/>
          <w:szCs w:val="28"/>
        </w:rPr>
        <w:t>.​ </w:t>
      </w:r>
      <w:r w:rsidRPr="00263033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>з</w:t>
      </w:r>
      <w:r w:rsidRPr="00263033">
        <w:rPr>
          <w:color w:val="000000"/>
          <w:sz w:val="28"/>
          <w:szCs w:val="28"/>
        </w:rPr>
        <w:t>аместителя Главы Рузаевского муниципального района по социальным вопросам О.П.Кострову</w:t>
      </w:r>
      <w:r>
        <w:rPr>
          <w:color w:val="000000"/>
          <w:sz w:val="28"/>
          <w:szCs w:val="28"/>
        </w:rPr>
        <w:t>.</w:t>
      </w:r>
    </w:p>
    <w:p w:rsidR="004E3DBB" w:rsidRPr="00F14F13" w:rsidRDefault="004E3DBB" w:rsidP="00F14F13">
      <w:pPr>
        <w:pStyle w:val="p8"/>
        <w:widowControl w:val="0"/>
        <w:shd w:val="clear" w:color="auto" w:fill="FFFFFF"/>
        <w:spacing w:before="20" w:beforeAutospacing="0" w:after="20" w:afterAutospacing="0"/>
        <w:ind w:firstLine="708"/>
        <w:jc w:val="both"/>
        <w:rPr>
          <w:sz w:val="28"/>
          <w:szCs w:val="28"/>
        </w:rPr>
      </w:pPr>
      <w:r w:rsidRPr="00F14F13">
        <w:rPr>
          <w:color w:val="000000"/>
          <w:sz w:val="28"/>
          <w:szCs w:val="28"/>
        </w:rPr>
        <w:t xml:space="preserve">4. </w:t>
      </w:r>
      <w:r w:rsidRPr="00F14F13">
        <w:rPr>
          <w:bCs/>
          <w:spacing w:val="1"/>
          <w:sz w:val="28"/>
          <w:szCs w:val="28"/>
        </w:rPr>
        <w:t xml:space="preserve">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F14F13">
          <w:rPr>
            <w:rStyle w:val="Hyperlink"/>
            <w:bCs/>
            <w:color w:val="auto"/>
            <w:spacing w:val="1"/>
            <w:sz w:val="28"/>
            <w:szCs w:val="28"/>
            <w:lang w:val="en-US"/>
          </w:rPr>
          <w:t>www</w:t>
        </w:r>
        <w:r w:rsidRPr="00F14F13">
          <w:rPr>
            <w:rStyle w:val="Hyperlink"/>
            <w:bCs/>
            <w:color w:val="auto"/>
            <w:spacing w:val="1"/>
            <w:sz w:val="28"/>
            <w:szCs w:val="28"/>
          </w:rPr>
          <w:t>.</w:t>
        </w:r>
        <w:r w:rsidRPr="00F14F13">
          <w:rPr>
            <w:rStyle w:val="Hyperlink"/>
            <w:bCs/>
            <w:color w:val="auto"/>
            <w:spacing w:val="1"/>
            <w:sz w:val="28"/>
            <w:szCs w:val="28"/>
            <w:lang w:val="en-US"/>
          </w:rPr>
          <w:t>ruzaevka</w:t>
        </w:r>
        <w:r w:rsidRPr="00F14F13">
          <w:rPr>
            <w:rStyle w:val="Hyperlink"/>
            <w:bCs/>
            <w:color w:val="auto"/>
            <w:spacing w:val="1"/>
            <w:sz w:val="28"/>
            <w:szCs w:val="28"/>
          </w:rPr>
          <w:t>-</w:t>
        </w:r>
        <w:r w:rsidRPr="00F14F13">
          <w:rPr>
            <w:rStyle w:val="Hyperlink"/>
            <w:bCs/>
            <w:color w:val="auto"/>
            <w:spacing w:val="1"/>
            <w:sz w:val="28"/>
            <w:szCs w:val="28"/>
            <w:lang w:val="en-US"/>
          </w:rPr>
          <w:t>rm</w:t>
        </w:r>
        <w:r w:rsidRPr="00F14F13">
          <w:rPr>
            <w:rStyle w:val="Hyperlink"/>
            <w:bCs/>
            <w:color w:val="auto"/>
            <w:spacing w:val="1"/>
            <w:sz w:val="28"/>
            <w:szCs w:val="28"/>
          </w:rPr>
          <w:t>.</w:t>
        </w:r>
        <w:r w:rsidRPr="00F14F13">
          <w:rPr>
            <w:rStyle w:val="Hyperlink"/>
            <w:bCs/>
            <w:color w:val="auto"/>
            <w:spacing w:val="1"/>
            <w:sz w:val="28"/>
            <w:szCs w:val="28"/>
            <w:lang w:val="en-US"/>
          </w:rPr>
          <w:t>ru</w:t>
        </w:r>
      </w:hyperlink>
    </w:p>
    <w:p w:rsidR="004E3DBB" w:rsidRPr="00F14F13" w:rsidRDefault="004E3DBB" w:rsidP="00263033">
      <w:pPr>
        <w:pStyle w:val="p8"/>
        <w:widowControl w:val="0"/>
        <w:shd w:val="clear" w:color="auto" w:fill="FFFFFF"/>
        <w:spacing w:before="20" w:beforeAutospacing="0" w:after="20" w:afterAutospacing="0"/>
        <w:ind w:firstLine="708"/>
        <w:jc w:val="both"/>
        <w:rPr>
          <w:sz w:val="28"/>
          <w:szCs w:val="28"/>
        </w:rPr>
      </w:pPr>
    </w:p>
    <w:p w:rsidR="004E3DBB" w:rsidRPr="00263033" w:rsidRDefault="004E3DBB" w:rsidP="00263033">
      <w:pPr>
        <w:pStyle w:val="p8"/>
        <w:widowControl w:val="0"/>
        <w:shd w:val="clear" w:color="auto" w:fill="FFFFFF"/>
        <w:spacing w:before="20" w:beforeAutospacing="0" w:after="20" w:afterAutospacing="0"/>
        <w:ind w:firstLine="708"/>
        <w:jc w:val="both"/>
        <w:rPr>
          <w:color w:val="000000"/>
          <w:sz w:val="28"/>
          <w:szCs w:val="28"/>
        </w:rPr>
      </w:pPr>
    </w:p>
    <w:p w:rsidR="004E3DBB" w:rsidRDefault="004E3DBB" w:rsidP="00F14F13">
      <w:pPr>
        <w:pStyle w:val="p10"/>
        <w:widowControl w:val="0"/>
        <w:shd w:val="clear" w:color="auto" w:fill="FFFFFF"/>
        <w:spacing w:before="20" w:beforeAutospacing="0" w:after="20" w:afterAutospacing="0"/>
        <w:jc w:val="both"/>
        <w:rPr>
          <w:color w:val="000000"/>
          <w:sz w:val="28"/>
          <w:szCs w:val="28"/>
        </w:rPr>
      </w:pPr>
      <w:r w:rsidRPr="00263033">
        <w:rPr>
          <w:color w:val="000000"/>
          <w:sz w:val="28"/>
          <w:szCs w:val="28"/>
        </w:rPr>
        <w:t xml:space="preserve">Глава Рузаевского </w:t>
      </w:r>
    </w:p>
    <w:p w:rsidR="004E3DBB" w:rsidRPr="00263033" w:rsidRDefault="004E3DBB" w:rsidP="00F14F13">
      <w:pPr>
        <w:pStyle w:val="p10"/>
        <w:widowControl w:val="0"/>
        <w:shd w:val="clear" w:color="auto" w:fill="FFFFFF"/>
        <w:spacing w:before="20" w:beforeAutospacing="0" w:after="20" w:afterAutospacing="0"/>
        <w:jc w:val="both"/>
        <w:rPr>
          <w:color w:val="000000"/>
          <w:sz w:val="28"/>
          <w:szCs w:val="28"/>
        </w:rPr>
      </w:pPr>
      <w:r w:rsidRPr="00263033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263033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>В.Ю.Кормилицын</w:t>
      </w:r>
    </w:p>
    <w:p w:rsidR="004E3DBB" w:rsidRPr="002A4EDC" w:rsidRDefault="004E3DBB" w:rsidP="00F14F13">
      <w:pPr>
        <w:pStyle w:val="p12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2A4EDC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№1 </w:t>
      </w:r>
      <w:r w:rsidRPr="002A4EDC">
        <w:rPr>
          <w:color w:val="000000"/>
          <w:sz w:val="28"/>
          <w:szCs w:val="28"/>
        </w:rPr>
        <w:t xml:space="preserve">к постановлению </w:t>
      </w:r>
      <w:r w:rsidRPr="002A4EDC">
        <w:rPr>
          <w:color w:val="000000"/>
          <w:sz w:val="28"/>
          <w:szCs w:val="28"/>
        </w:rPr>
        <w:br/>
        <w:t>администрации Рузаевского</w:t>
      </w:r>
      <w:r w:rsidRPr="002A4EDC">
        <w:rPr>
          <w:color w:val="000000"/>
          <w:sz w:val="28"/>
          <w:szCs w:val="28"/>
        </w:rPr>
        <w:br/>
        <w:t>муниципального района</w:t>
      </w:r>
    </w:p>
    <w:p w:rsidR="004E3DBB" w:rsidRPr="002A4EDC" w:rsidRDefault="004E3DBB" w:rsidP="00F14F13">
      <w:pPr>
        <w:pStyle w:val="p12"/>
        <w:shd w:val="clear" w:color="auto" w:fill="FFFFFF"/>
        <w:jc w:val="right"/>
        <w:rPr>
          <w:color w:val="000000"/>
          <w:sz w:val="28"/>
          <w:szCs w:val="28"/>
        </w:rPr>
      </w:pPr>
      <w:r w:rsidRPr="002A4ED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03.08.2018г.</w:t>
      </w:r>
      <w:r w:rsidRPr="002A4ED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626</w:t>
      </w:r>
    </w:p>
    <w:p w:rsidR="004E3DBB" w:rsidRPr="002A4EDC" w:rsidRDefault="004E3DBB" w:rsidP="00F14F13">
      <w:pPr>
        <w:pStyle w:val="p6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4E3DBB" w:rsidRDefault="004E3DBB" w:rsidP="00544083">
      <w:pPr>
        <w:pStyle w:val="p6"/>
        <w:widowControl w:val="0"/>
        <w:shd w:val="clear" w:color="auto" w:fill="FFFFFF"/>
        <w:spacing w:before="20" w:beforeAutospacing="0" w:after="20" w:afterAutospacing="0"/>
        <w:jc w:val="center"/>
        <w:rPr>
          <w:color w:val="000000"/>
          <w:sz w:val="28"/>
          <w:szCs w:val="28"/>
        </w:rPr>
      </w:pPr>
      <w:r w:rsidRPr="002A4EDC">
        <w:rPr>
          <w:rStyle w:val="s1"/>
          <w:b/>
          <w:bCs/>
          <w:color w:val="000000"/>
          <w:sz w:val="28"/>
          <w:szCs w:val="28"/>
        </w:rPr>
        <w:t xml:space="preserve">План </w:t>
      </w:r>
      <w:r w:rsidRPr="002A4EDC">
        <w:rPr>
          <w:rStyle w:val="s1"/>
          <w:b/>
          <w:bCs/>
          <w:color w:val="000000"/>
          <w:sz w:val="28"/>
          <w:szCs w:val="28"/>
        </w:rPr>
        <w:br/>
      </w:r>
      <w:r w:rsidRPr="00013ADB">
        <w:rPr>
          <w:b/>
          <w:color w:val="000000"/>
          <w:sz w:val="28"/>
          <w:szCs w:val="28"/>
        </w:rPr>
        <w:t xml:space="preserve">мероприятий по проведению </w:t>
      </w:r>
      <w:r w:rsidRPr="00013ADB">
        <w:rPr>
          <w:rStyle w:val="s1"/>
          <w:b/>
          <w:bCs/>
          <w:sz w:val="28"/>
          <w:szCs w:val="28"/>
          <w:lang w:val="en-US"/>
        </w:rPr>
        <w:t>IV</w:t>
      </w:r>
      <w:r w:rsidRPr="00013ADB">
        <w:rPr>
          <w:b/>
          <w:color w:val="000000"/>
          <w:sz w:val="28"/>
          <w:szCs w:val="28"/>
        </w:rPr>
        <w:t xml:space="preserve"> </w:t>
      </w:r>
      <w:r w:rsidRPr="00013ADB">
        <w:rPr>
          <w:rStyle w:val="s1"/>
          <w:b/>
          <w:bCs/>
          <w:sz w:val="28"/>
          <w:szCs w:val="28"/>
        </w:rPr>
        <w:t xml:space="preserve">Межрегионального </w:t>
      </w:r>
      <w:r w:rsidRPr="00013ADB">
        <w:rPr>
          <w:rStyle w:val="s1"/>
          <w:b/>
          <w:bCs/>
          <w:color w:val="000000"/>
          <w:sz w:val="28"/>
          <w:szCs w:val="28"/>
        </w:rPr>
        <w:t>фестиваля национальной культуры «Кургоня» в Рузаевском муниципальном районе</w:t>
      </w:r>
    </w:p>
    <w:p w:rsidR="004E3DBB" w:rsidRPr="00544083" w:rsidRDefault="004E3DBB" w:rsidP="00544083">
      <w:pPr>
        <w:pStyle w:val="p6"/>
        <w:widowControl w:val="0"/>
        <w:shd w:val="clear" w:color="auto" w:fill="FFFFFF"/>
        <w:spacing w:before="20" w:beforeAutospacing="0" w:after="20" w:afterAutospacing="0"/>
        <w:jc w:val="center"/>
        <w:rPr>
          <w:rStyle w:val="s1"/>
          <w:color w:val="000000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2736"/>
        <w:gridCol w:w="4069"/>
        <w:gridCol w:w="2550"/>
      </w:tblGrid>
      <w:tr w:rsidR="004E3DBB" w:rsidRPr="00677018" w:rsidTr="00013ADB">
        <w:tc>
          <w:tcPr>
            <w:tcW w:w="1277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b/>
                <w:sz w:val="24"/>
                <w:szCs w:val="24"/>
              </w:rPr>
            </w:pPr>
            <w:r w:rsidRPr="00B4236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b/>
                <w:sz w:val="24"/>
                <w:szCs w:val="24"/>
              </w:rPr>
            </w:pPr>
            <w:r w:rsidRPr="00B4236F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b/>
                <w:sz w:val="24"/>
                <w:szCs w:val="24"/>
              </w:rPr>
            </w:pPr>
            <w:r w:rsidRPr="00B4236F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E3DBB" w:rsidRPr="00677018" w:rsidTr="00013ADB">
        <w:tc>
          <w:tcPr>
            <w:tcW w:w="1277" w:type="dxa"/>
          </w:tcPr>
          <w:p w:rsidR="004E3DBB" w:rsidRPr="00B4236F" w:rsidRDefault="004E3DBB" w:rsidP="00584815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августа 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  <w:r w:rsidRPr="00B423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Подготовка территории </w:t>
            </w: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Обкос фестивальной площадки 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1 раз - до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2 раз </w:t>
            </w:r>
            <w:r>
              <w:rPr>
                <w:rFonts w:ascii="Times New Roman" w:hAnsi="Times New Roman"/>
                <w:sz w:val="24"/>
                <w:szCs w:val="24"/>
              </w:rPr>
              <w:t>22-23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Подготовка двух съездов для автомобилей до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Очистка и частичная вырубка кустарника на придорожной полосе, на фестивальной площадке </w:t>
            </w:r>
          </w:p>
        </w:tc>
        <w:tc>
          <w:tcPr>
            <w:tcW w:w="2550" w:type="dxa"/>
          </w:tcPr>
          <w:p w:rsidR="004E3DBB" w:rsidRPr="00544083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544083">
              <w:rPr>
                <w:rFonts w:ascii="Times New Roman" w:hAnsi="Times New Roman"/>
                <w:sz w:val="24"/>
                <w:szCs w:val="24"/>
              </w:rPr>
              <w:t>Сетин В.И (по согласованию)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544083">
              <w:rPr>
                <w:rFonts w:ascii="Times New Roman" w:hAnsi="Times New Roman"/>
                <w:sz w:val="24"/>
                <w:szCs w:val="24"/>
              </w:rPr>
              <w:t>Варина Е.Е. (по согласованию)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Филатов В.Б.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Горшков С.В.</w:t>
            </w:r>
          </w:p>
          <w:p w:rsidR="004E3DBB" w:rsidRPr="00B4236F" w:rsidRDefault="004E3DBB" w:rsidP="0054408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Матюнин А.Е.</w:t>
            </w:r>
          </w:p>
        </w:tc>
      </w:tr>
      <w:tr w:rsidR="004E3DBB" w:rsidRPr="00677018" w:rsidTr="00013ADB">
        <w:tc>
          <w:tcPr>
            <w:tcW w:w="1277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Публикация в СМИ –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4E3DBB" w:rsidRPr="00B4236F" w:rsidRDefault="004E3DBB" w:rsidP="00516A95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Размещение объявлений </w:t>
            </w:r>
            <w:r>
              <w:rPr>
                <w:rFonts w:ascii="Times New Roman" w:hAnsi="Times New Roman"/>
                <w:sz w:val="24"/>
                <w:szCs w:val="24"/>
              </w:rPr>
              <w:t>21-24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Автобусное сообщение </w:t>
            </w:r>
          </w:p>
        </w:tc>
        <w:tc>
          <w:tcPr>
            <w:tcW w:w="4069" w:type="dxa"/>
          </w:tcPr>
          <w:p w:rsidR="004E3DBB" w:rsidRPr="00B4236F" w:rsidRDefault="004E3DBB" w:rsidP="00AF69B3">
            <w:pPr>
              <w:pStyle w:val="a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расписания основных и дополнительных автобусов по маршруту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42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.Левженский – Рузаевка, Рузаевка – п.Левженский).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о мероприятии</w:t>
            </w:r>
            <w:r w:rsidRPr="00B42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СМИ, Интернете, на остановках, в магазинах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2"/>
              <w:widowControl w:val="0"/>
              <w:spacing w:before="0"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color w:val="000000"/>
                <w:sz w:val="24"/>
                <w:szCs w:val="24"/>
              </w:rPr>
              <w:t>Юлин А.Н.</w:t>
            </w:r>
          </w:p>
          <w:p w:rsidR="004E3DBB" w:rsidRPr="00B4236F" w:rsidRDefault="004E3DBB" w:rsidP="00F14F13">
            <w:pPr>
              <w:pStyle w:val="a0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color w:val="000000"/>
                <w:sz w:val="24"/>
                <w:szCs w:val="24"/>
              </w:rPr>
              <w:t>Филатов В.Б.</w:t>
            </w:r>
          </w:p>
        </w:tc>
      </w:tr>
      <w:tr w:rsidR="004E3DBB" w:rsidRPr="00677018" w:rsidTr="00013ADB">
        <w:tc>
          <w:tcPr>
            <w:tcW w:w="1277" w:type="dxa"/>
          </w:tcPr>
          <w:p w:rsidR="004E3DBB" w:rsidRPr="00B4236F" w:rsidRDefault="004E3DBB" w:rsidP="00516A95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Награждение, приветственные адреса </w:t>
            </w: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Подготовка наградных материалов, приветственных адресов для гостей с других регионов, приглашение почетных гостей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Н.Н.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3DBB" w:rsidRPr="00677018" w:rsidTr="00013ADB">
        <w:tc>
          <w:tcPr>
            <w:tcW w:w="1277" w:type="dxa"/>
          </w:tcPr>
          <w:p w:rsidR="004E3DBB" w:rsidRPr="00B4236F" w:rsidRDefault="004E3DBB" w:rsidP="00692938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Кургоня на горе</w:t>
            </w: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>онтаж названия фестиваля «Кургоня» на горе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Матюнин А.Е.</w:t>
            </w:r>
          </w:p>
        </w:tc>
      </w:tr>
      <w:tr w:rsidR="004E3DBB" w:rsidRPr="00677018" w:rsidTr="00013ADB">
        <w:tc>
          <w:tcPr>
            <w:tcW w:w="1277" w:type="dxa"/>
          </w:tcPr>
          <w:p w:rsidR="004E3DBB" w:rsidRPr="00B4236F" w:rsidRDefault="004E3DBB" w:rsidP="00766F29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6 августа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Реклама</w:t>
            </w: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Размещение афиш в сети Интернет, СМИ (республика, район), дорожное радио, 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билборды, афиши на улицах города. 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Т.В.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Резяпкина Л.Н. (по согласованию)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Паршин А.С.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E3DBB" w:rsidRPr="00677018" w:rsidTr="00013ADB">
        <w:tc>
          <w:tcPr>
            <w:tcW w:w="1277" w:type="dxa"/>
          </w:tcPr>
          <w:p w:rsidR="004E3DBB" w:rsidRPr="00B4236F" w:rsidRDefault="004E3DBB" w:rsidP="00692938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Дорожные указатели </w:t>
            </w: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Установка дорожных указателей к месту проведения фестиваля </w:t>
            </w:r>
          </w:p>
        </w:tc>
        <w:tc>
          <w:tcPr>
            <w:tcW w:w="2550" w:type="dxa"/>
          </w:tcPr>
          <w:p w:rsidR="004E3DBB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 В.Б.</w:t>
            </w:r>
          </w:p>
          <w:p w:rsidR="004E3DBB" w:rsidRPr="00B4236F" w:rsidRDefault="004E3DBB" w:rsidP="00AF69B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Хайров Р.Р. (по согласованию) - уведомление ГИБДД</w:t>
            </w:r>
          </w:p>
        </w:tc>
      </w:tr>
      <w:tr w:rsidR="004E3DBB" w:rsidRPr="00677018" w:rsidTr="00013ADB">
        <w:tc>
          <w:tcPr>
            <w:tcW w:w="1277" w:type="dxa"/>
          </w:tcPr>
          <w:p w:rsidR="004E3DBB" w:rsidRPr="00B4236F" w:rsidRDefault="004E3DBB" w:rsidP="00692938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Подготовка территории</w:t>
            </w: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Подготовка территории сельского поселения (обкос площадки, улиц села). Подготовка организаций и прилегающей территории к проведению фестиваля.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Подготовка подъездных дорог к фестивальным площадкам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Подготовка места для стоянки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Юлин А.Н.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Филатов В.Б.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Варина Е.Е. (по согласованию)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DBB" w:rsidRPr="00677018" w:rsidTr="00013ADB">
        <w:tc>
          <w:tcPr>
            <w:tcW w:w="1277" w:type="dxa"/>
          </w:tcPr>
          <w:p w:rsidR="004E3DBB" w:rsidRPr="00B4236F" w:rsidRDefault="004E3DBB" w:rsidP="00692938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Мусор</w:t>
            </w: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Установка мусорных контейнеров на фестивальных площадках, урн на фестивальных площадках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Юлин А.Н.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Варина Е.Е.</w:t>
            </w:r>
            <w:r w:rsidRPr="0054408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E3DBB" w:rsidRPr="00677018" w:rsidTr="00013ADB">
        <w:tc>
          <w:tcPr>
            <w:tcW w:w="1277" w:type="dxa"/>
          </w:tcPr>
          <w:p w:rsidR="004E3DBB" w:rsidRPr="00B4236F" w:rsidRDefault="004E3DBB" w:rsidP="00692938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Раздаточный и сувенирный материал </w:t>
            </w: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Изготовление, формирование раздаточного материала для гостей и участников из других регионов 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Пресс-релизы, программки для СМИ 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Пакеты сувенирные для гостей Материалы для участников (программки, карта, сувенир) 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Карпунькин В.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Т.В.</w:t>
            </w:r>
          </w:p>
        </w:tc>
      </w:tr>
      <w:tr w:rsidR="004E3DBB" w:rsidRPr="00677018" w:rsidTr="00013ADB">
        <w:tc>
          <w:tcPr>
            <w:tcW w:w="1277" w:type="dxa"/>
          </w:tcPr>
          <w:p w:rsidR="004E3DBB" w:rsidRPr="00B4236F" w:rsidRDefault="004E3DBB" w:rsidP="00692938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Освещение территории</w:t>
            </w: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Установка столбов, подведение электричества к фестивальным площадкам. Подведение 3 фазного провода на 3 площадки – сцена, торговля, прочие площадки. Установка распредкоробки. Дополнительное освещение фестивальных площадок и подъездов к месту проведения мероприятия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Юлин А.Н.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544083">
              <w:rPr>
                <w:rFonts w:ascii="Times New Roman" w:hAnsi="Times New Roman"/>
                <w:sz w:val="24"/>
                <w:szCs w:val="24"/>
              </w:rPr>
              <w:t>Домнин А.Ю. (по согласованию)</w:t>
            </w:r>
          </w:p>
        </w:tc>
      </w:tr>
      <w:tr w:rsidR="004E3DBB" w:rsidRPr="00677018" w:rsidTr="00013ADB">
        <w:tc>
          <w:tcPr>
            <w:tcW w:w="1277" w:type="dxa"/>
          </w:tcPr>
          <w:p w:rsidR="004E3DBB" w:rsidRPr="00B4236F" w:rsidRDefault="004E3DBB" w:rsidP="00692938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Туалеты </w:t>
            </w:r>
          </w:p>
        </w:tc>
        <w:tc>
          <w:tcPr>
            <w:tcW w:w="4069" w:type="dxa"/>
          </w:tcPr>
          <w:p w:rsidR="004E3DBB" w:rsidRPr="00B4236F" w:rsidRDefault="004E3DBB" w:rsidP="00127EE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Привоз, установка, отвоз биотуалетов п.Левженский 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Юлин А.Н.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Родионов В.Н. (по согласованию)</w:t>
            </w:r>
          </w:p>
          <w:p w:rsidR="004E3DBB" w:rsidRPr="00B4236F" w:rsidRDefault="004E3DBB" w:rsidP="0054408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Матюнин А.Е.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3DBB" w:rsidRPr="00677018" w:rsidTr="00013ADB">
        <w:tc>
          <w:tcPr>
            <w:tcW w:w="1277" w:type="dxa"/>
          </w:tcPr>
          <w:p w:rsidR="004E3DBB" w:rsidRPr="00B4236F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Установка палаток </w:t>
            </w: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Установка палаток для фестивальных полян 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Драпировка палаток натуральными материалами (ветки деревьев, солома и т.д.)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Родионов В.Н. (по согласованию)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Установка: </w:t>
            </w:r>
            <w:r>
              <w:rPr>
                <w:rFonts w:ascii="Times New Roman" w:hAnsi="Times New Roman"/>
                <w:sz w:val="24"/>
                <w:szCs w:val="24"/>
              </w:rPr>
              <w:t>Скворцов Ю.В.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4E3DBB" w:rsidRPr="00B4236F" w:rsidRDefault="004E3DBB" w:rsidP="0054408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Матюнин А.Е.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3DBB" w:rsidRPr="00544083" w:rsidTr="00013ADB">
        <w:tc>
          <w:tcPr>
            <w:tcW w:w="1277" w:type="dxa"/>
          </w:tcPr>
          <w:p w:rsidR="004E3DBB" w:rsidRPr="00127EE0" w:rsidRDefault="004E3DBB" w:rsidP="00F14F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EE0">
              <w:rPr>
                <w:rFonts w:ascii="Times New Roman" w:hAnsi="Times New Roman"/>
                <w:color w:val="000000"/>
                <w:sz w:val="24"/>
                <w:szCs w:val="24"/>
              </w:rPr>
              <w:t>24 августа</w:t>
            </w:r>
          </w:p>
        </w:tc>
        <w:tc>
          <w:tcPr>
            <w:tcW w:w="2736" w:type="dxa"/>
          </w:tcPr>
          <w:p w:rsidR="004E3DBB" w:rsidRPr="00127EE0" w:rsidRDefault="004E3DBB" w:rsidP="00F14F13">
            <w:pPr>
              <w:pStyle w:val="a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EE0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памятника Кургоня</w:t>
            </w:r>
          </w:p>
        </w:tc>
        <w:tc>
          <w:tcPr>
            <w:tcW w:w="4069" w:type="dxa"/>
          </w:tcPr>
          <w:p w:rsidR="004E3DBB" w:rsidRPr="00127EE0" w:rsidRDefault="004E3DBB" w:rsidP="00AF69B3">
            <w:pPr>
              <w:pStyle w:val="a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E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Перевоз памятника от пекарни Екатеринина П.А. (ул. Кутузова, 91) на фестивальную площадку </w:t>
            </w:r>
          </w:p>
        </w:tc>
        <w:tc>
          <w:tcPr>
            <w:tcW w:w="2550" w:type="dxa"/>
          </w:tcPr>
          <w:p w:rsidR="004E3DBB" w:rsidRPr="00127EE0" w:rsidRDefault="004E3DBB" w:rsidP="00F14F13">
            <w:pPr>
              <w:pStyle w:val="a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EE0">
              <w:rPr>
                <w:rFonts w:ascii="Times New Roman" w:hAnsi="Times New Roman"/>
                <w:color w:val="000000"/>
                <w:sz w:val="24"/>
                <w:szCs w:val="24"/>
              </w:rPr>
              <w:t>Варина Е.Е. (по согласованию)</w:t>
            </w:r>
          </w:p>
          <w:p w:rsidR="004E3DBB" w:rsidRPr="00127EE0" w:rsidRDefault="004E3DBB" w:rsidP="00F14F13">
            <w:pPr>
              <w:pStyle w:val="a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EE0">
              <w:rPr>
                <w:rFonts w:ascii="Times New Roman" w:hAnsi="Times New Roman"/>
                <w:color w:val="000000"/>
                <w:sz w:val="24"/>
                <w:szCs w:val="24"/>
              </w:rPr>
              <w:t>Сетин В.И. (по согласованию)</w:t>
            </w:r>
          </w:p>
        </w:tc>
      </w:tr>
      <w:tr w:rsidR="004E3DBB" w:rsidRPr="00677018" w:rsidTr="00013ADB">
        <w:tc>
          <w:tcPr>
            <w:tcW w:w="1277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Места под торговлю частных лиц</w:t>
            </w: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Установка столов, лавочек, шатров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Горшков С.В.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Кильдюшкин Д.Б.</w:t>
            </w:r>
          </w:p>
        </w:tc>
      </w:tr>
      <w:tr w:rsidR="004E3DBB" w:rsidRPr="00677018" w:rsidTr="00013ADB">
        <w:tc>
          <w:tcPr>
            <w:tcW w:w="1277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Благоустройство мест для творческих коллективов  </w:t>
            </w:r>
          </w:p>
        </w:tc>
        <w:tc>
          <w:tcPr>
            <w:tcW w:w="4069" w:type="dxa"/>
          </w:tcPr>
          <w:p w:rsidR="004E3DBB" w:rsidRPr="00B4236F" w:rsidRDefault="004E3DBB" w:rsidP="00E44E6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Предоставление и установка палаток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расстановка автобусов 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Холодков А.Н (палатки МЧС) (по согласованию)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Филатов В.Б.</w:t>
            </w:r>
          </w:p>
        </w:tc>
      </w:tr>
      <w:tr w:rsidR="004E3DBB" w:rsidRPr="00677018" w:rsidTr="00013ADB">
        <w:tc>
          <w:tcPr>
            <w:tcW w:w="1277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Транспортное обеспечение </w:t>
            </w:r>
          </w:p>
        </w:tc>
        <w:tc>
          <w:tcPr>
            <w:tcW w:w="4069" w:type="dxa"/>
          </w:tcPr>
          <w:p w:rsidR="004E3DBB" w:rsidRPr="00B4236F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Транспортное обеспечение участников фестиваля из сельских поселений Рузаевского района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Филатов В.Б.</w:t>
            </w:r>
          </w:p>
          <w:p w:rsidR="004E3DBB" w:rsidRPr="00B4236F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Главы с.п. (по согласованию)</w:t>
            </w:r>
          </w:p>
        </w:tc>
      </w:tr>
      <w:tr w:rsidR="004E3DBB" w:rsidRPr="00544083" w:rsidTr="00013ADB">
        <w:trPr>
          <w:trHeight w:val="405"/>
        </w:trPr>
        <w:tc>
          <w:tcPr>
            <w:tcW w:w="1277" w:type="dxa"/>
            <w:vMerge w:val="restart"/>
          </w:tcPr>
          <w:p w:rsidR="004E3DBB" w:rsidRPr="00E44E6B" w:rsidRDefault="004E3DBB" w:rsidP="00E44E6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E44E6B">
              <w:rPr>
                <w:rFonts w:ascii="Times New Roman" w:hAnsi="Times New Roman"/>
                <w:sz w:val="24"/>
                <w:szCs w:val="24"/>
              </w:rPr>
              <w:t>22-25 августа</w:t>
            </w:r>
          </w:p>
        </w:tc>
        <w:tc>
          <w:tcPr>
            <w:tcW w:w="2736" w:type="dxa"/>
            <w:vMerge w:val="restart"/>
          </w:tcPr>
          <w:p w:rsidR="004E3DBB" w:rsidRPr="00E44E6B" w:rsidRDefault="004E3DBB" w:rsidP="00A57B28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4E3DBB" w:rsidRPr="00E44E6B" w:rsidRDefault="004E3DBB" w:rsidP="00A57B28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E44E6B">
              <w:rPr>
                <w:rFonts w:ascii="Times New Roman" w:hAnsi="Times New Roman"/>
                <w:sz w:val="24"/>
                <w:szCs w:val="24"/>
              </w:rPr>
              <w:t xml:space="preserve">Перевоз сцены </w:t>
            </w:r>
          </w:p>
          <w:p w:rsidR="004E3DBB" w:rsidRPr="00E44E6B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E3DBB" w:rsidRPr="00E44E6B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E44E6B">
              <w:rPr>
                <w:rFonts w:ascii="Times New Roman" w:hAnsi="Times New Roman"/>
                <w:sz w:val="24"/>
                <w:szCs w:val="24"/>
              </w:rPr>
              <w:t>Родионов В.Н. (по согласованию)</w:t>
            </w:r>
          </w:p>
        </w:tc>
      </w:tr>
      <w:tr w:rsidR="004E3DBB" w:rsidRPr="00544083" w:rsidTr="00013ADB">
        <w:trPr>
          <w:trHeight w:val="405"/>
        </w:trPr>
        <w:tc>
          <w:tcPr>
            <w:tcW w:w="1277" w:type="dxa"/>
            <w:vMerge/>
          </w:tcPr>
          <w:p w:rsidR="004E3DBB" w:rsidRPr="00E44E6B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4E3DBB" w:rsidRPr="00E44E6B" w:rsidRDefault="004E3DBB" w:rsidP="00A57B28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4E3DBB" w:rsidRPr="00E44E6B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E44E6B">
              <w:rPr>
                <w:rFonts w:ascii="Times New Roman" w:hAnsi="Times New Roman"/>
                <w:sz w:val="24"/>
                <w:szCs w:val="24"/>
              </w:rPr>
              <w:t>Монтаж, демонтаж сцены. Оформление площадок фестиваля</w:t>
            </w:r>
          </w:p>
        </w:tc>
        <w:tc>
          <w:tcPr>
            <w:tcW w:w="2550" w:type="dxa"/>
          </w:tcPr>
          <w:p w:rsidR="004E3DBB" w:rsidRPr="00E44E6B" w:rsidRDefault="004E3DBB" w:rsidP="0054408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E44E6B">
              <w:rPr>
                <w:rFonts w:ascii="Times New Roman" w:hAnsi="Times New Roman"/>
                <w:sz w:val="24"/>
                <w:szCs w:val="24"/>
              </w:rPr>
              <w:t>Карпунькин В.В.</w:t>
            </w:r>
          </w:p>
        </w:tc>
      </w:tr>
      <w:tr w:rsidR="004E3DBB" w:rsidRPr="00544083" w:rsidTr="00013ADB">
        <w:trPr>
          <w:trHeight w:val="244"/>
        </w:trPr>
        <w:tc>
          <w:tcPr>
            <w:tcW w:w="1277" w:type="dxa"/>
            <w:vMerge/>
          </w:tcPr>
          <w:p w:rsidR="004E3DBB" w:rsidRPr="00E44E6B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4E3DBB" w:rsidRPr="00E44E6B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4E3DBB" w:rsidRPr="00E44E6B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E44E6B">
              <w:rPr>
                <w:rFonts w:ascii="Times New Roman" w:hAnsi="Times New Roman"/>
                <w:sz w:val="24"/>
                <w:szCs w:val="24"/>
              </w:rPr>
              <w:t>Оформление сцены</w:t>
            </w:r>
          </w:p>
        </w:tc>
        <w:tc>
          <w:tcPr>
            <w:tcW w:w="2550" w:type="dxa"/>
          </w:tcPr>
          <w:p w:rsidR="004E3DBB" w:rsidRPr="00E44E6B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E44E6B">
              <w:rPr>
                <w:rFonts w:ascii="Times New Roman" w:hAnsi="Times New Roman"/>
                <w:sz w:val="24"/>
                <w:szCs w:val="24"/>
              </w:rPr>
              <w:t>Грачева Т.В.</w:t>
            </w:r>
          </w:p>
        </w:tc>
      </w:tr>
      <w:tr w:rsidR="004E3DBB" w:rsidRPr="00677018" w:rsidTr="00013ADB">
        <w:tc>
          <w:tcPr>
            <w:tcW w:w="1277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23-25 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Подготовка, привоз тюков сена (40 штук), снопов 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Горшков С.В.</w:t>
            </w:r>
          </w:p>
        </w:tc>
      </w:tr>
      <w:tr w:rsidR="004E3DBB" w:rsidRPr="00677018" w:rsidTr="00013ADB">
        <w:trPr>
          <w:trHeight w:val="949"/>
        </w:trPr>
        <w:tc>
          <w:tcPr>
            <w:tcW w:w="1277" w:type="dxa"/>
            <w:vMerge w:val="restart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</w:p>
          <w:p w:rsidR="004E3DBB" w:rsidRPr="00B4236F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Ватрушка Кургоня </w:t>
            </w:r>
          </w:p>
        </w:tc>
        <w:tc>
          <w:tcPr>
            <w:tcW w:w="4069" w:type="dxa"/>
          </w:tcPr>
          <w:p w:rsidR="004E3DBB" w:rsidRPr="00B4236F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Изготовление большой ватрушки «Кургоня» </w:t>
            </w:r>
          </w:p>
        </w:tc>
        <w:tc>
          <w:tcPr>
            <w:tcW w:w="2550" w:type="dxa"/>
          </w:tcPr>
          <w:p w:rsidR="004E3DBB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Кильдюшкин Д.Б.</w:t>
            </w:r>
          </w:p>
          <w:p w:rsidR="004E3DBB" w:rsidRPr="00B4236F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Екатеринин П.А. (по согласованию)</w:t>
            </w:r>
          </w:p>
        </w:tc>
      </w:tr>
      <w:tr w:rsidR="004E3DBB" w:rsidRPr="00677018" w:rsidTr="00013ADB">
        <w:tc>
          <w:tcPr>
            <w:tcW w:w="1277" w:type="dxa"/>
            <w:vMerge/>
          </w:tcPr>
          <w:p w:rsidR="004E3DBB" w:rsidRPr="00B4236F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Организация Фотозоны 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Карпунькин В.В.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Т.В.</w:t>
            </w:r>
          </w:p>
        </w:tc>
      </w:tr>
      <w:tr w:rsidR="004E3DBB" w:rsidRPr="00677018" w:rsidTr="00013ADB">
        <w:tc>
          <w:tcPr>
            <w:tcW w:w="1277" w:type="dxa"/>
            <w:vMerge/>
          </w:tcPr>
          <w:p w:rsidR="004E3DBB" w:rsidRPr="00B4236F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4E3DBB" w:rsidRPr="00B4236F" w:rsidRDefault="004E3DBB" w:rsidP="00E44E6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Привоз лавочек на фестивальные площадки до 9.00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550" w:type="dxa"/>
          </w:tcPr>
          <w:p w:rsidR="004E3DBB" w:rsidRPr="00B4236F" w:rsidRDefault="004E3DBB" w:rsidP="0054408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Матюнин А.Е.</w:t>
            </w:r>
          </w:p>
        </w:tc>
      </w:tr>
      <w:tr w:rsidR="004E3DBB" w:rsidRPr="00677018" w:rsidTr="00013ADB">
        <w:tc>
          <w:tcPr>
            <w:tcW w:w="1277" w:type="dxa"/>
            <w:vMerge/>
          </w:tcPr>
          <w:p w:rsidR="004E3DBB" w:rsidRPr="00B4236F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Пресс-центр </w:t>
            </w:r>
          </w:p>
        </w:tc>
        <w:tc>
          <w:tcPr>
            <w:tcW w:w="4069" w:type="dxa"/>
          </w:tcPr>
          <w:p w:rsidR="004E3DBB" w:rsidRPr="00B4236F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Организация Пресс-центра, размещений информации, изготовление хештегов </w:t>
            </w:r>
          </w:p>
          <w:p w:rsidR="004E3DBB" w:rsidRPr="00B4236F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Подведение электричества к пресс-центру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Карпунькин В.В</w:t>
            </w:r>
          </w:p>
          <w:p w:rsidR="004E3DBB" w:rsidRPr="00B4236F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DBB" w:rsidRPr="00B4236F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  <w:r w:rsidRPr="00544083">
              <w:rPr>
                <w:rFonts w:ascii="Times New Roman" w:hAnsi="Times New Roman"/>
                <w:sz w:val="24"/>
                <w:szCs w:val="24"/>
              </w:rPr>
              <w:t>Домнин А.Ю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4408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E3DBB" w:rsidRPr="00677018" w:rsidTr="00013ADB">
        <w:tc>
          <w:tcPr>
            <w:tcW w:w="1277" w:type="dxa"/>
            <w:vMerge/>
          </w:tcPr>
          <w:p w:rsidR="004E3DBB" w:rsidRPr="00B4236F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Торговля (пункты общественного питания)</w:t>
            </w: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Организация праздничной торговли с пунктами отдыха. Пункты с горячими блинами, шашлыками, кукурузой и т.д. Дегустация продукции мордовских производителей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Торговля, включающая продажу кепок, косынок, дождевиков, зонтов, ковриков для отдыха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Места для отдыха (столы, стулья)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Кильдюшкин Д.Б.</w:t>
            </w:r>
          </w:p>
          <w:p w:rsidR="004E3DBB" w:rsidRPr="00B4236F" w:rsidRDefault="004E3DBB" w:rsidP="00F14F13">
            <w:pPr>
              <w:pStyle w:val="a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4E3DBB" w:rsidRPr="00B4236F" w:rsidRDefault="004E3DBB" w:rsidP="00F14F13">
            <w:pPr>
              <w:pStyle w:val="a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4E3DBB" w:rsidRPr="00B4236F" w:rsidRDefault="004E3DBB" w:rsidP="00F14F13">
            <w:pPr>
              <w:pStyle w:val="a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4E3DBB" w:rsidRPr="00B4236F" w:rsidRDefault="004E3DBB" w:rsidP="00F14F13">
            <w:pPr>
              <w:pStyle w:val="a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4E3DBB" w:rsidRPr="00B4236F" w:rsidRDefault="004E3DBB" w:rsidP="00F14F13">
            <w:pPr>
              <w:pStyle w:val="a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4E3DBB" w:rsidRPr="00B4236F" w:rsidRDefault="004E3DBB" w:rsidP="00F14F13">
            <w:pPr>
              <w:pStyle w:val="a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4E3DBB" w:rsidRPr="00B4236F" w:rsidRDefault="004E3DBB" w:rsidP="00F14F13">
            <w:pPr>
              <w:pStyle w:val="a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4E3DBB" w:rsidRPr="00B4236F" w:rsidRDefault="004E3DBB" w:rsidP="00F14F13">
            <w:pPr>
              <w:pStyle w:val="a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4E3DBB" w:rsidRPr="00B4236F" w:rsidRDefault="004E3DBB" w:rsidP="00F14F13">
            <w:pPr>
              <w:pStyle w:val="a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Родионов В.Н. (по согласованию)</w:t>
            </w:r>
          </w:p>
        </w:tc>
      </w:tr>
      <w:tr w:rsidR="004E3DBB" w:rsidRPr="00677018" w:rsidTr="00013ADB">
        <w:tc>
          <w:tcPr>
            <w:tcW w:w="1277" w:type="dxa"/>
            <w:vMerge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Продажа «Кургоня»</w:t>
            </w: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Организация палатки по продажи ватрушки «Кургоня» из сельских поселений района и от предприятий 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Кильдюшкин Д.Б.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867994">
              <w:rPr>
                <w:rFonts w:ascii="Times New Roman" w:hAnsi="Times New Roman"/>
                <w:sz w:val="24"/>
                <w:szCs w:val="24"/>
              </w:rPr>
              <w:t>Крылова О.Н.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Главы с.п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E3DBB" w:rsidRPr="00677018" w:rsidTr="00013ADB">
        <w:tc>
          <w:tcPr>
            <w:tcW w:w="1277" w:type="dxa"/>
            <w:vMerge/>
          </w:tcPr>
          <w:p w:rsidR="004E3DBB" w:rsidRPr="00B4236F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4E3DBB" w:rsidRPr="00B4236F" w:rsidRDefault="004E3DBB" w:rsidP="003319E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Ярмарочная поляна</w:t>
            </w: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Организация площадки «Ярмарка трех спасов» (ярмарка-продажа сельскохозяйственной продукции, частной продукции, меда)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013ADB">
              <w:rPr>
                <w:rFonts w:ascii="Times New Roman" w:hAnsi="Times New Roman"/>
                <w:sz w:val="24"/>
                <w:szCs w:val="24"/>
              </w:rPr>
              <w:t>Глухова Е.В.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Кильдюшкин Д.Б.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867994">
              <w:rPr>
                <w:rFonts w:ascii="Times New Roman" w:hAnsi="Times New Roman"/>
                <w:sz w:val="24"/>
                <w:szCs w:val="24"/>
              </w:rPr>
              <w:t>Крылова О.Н.</w:t>
            </w:r>
          </w:p>
        </w:tc>
      </w:tr>
      <w:tr w:rsidR="004E3DBB" w:rsidRPr="00677018" w:rsidTr="00013ADB">
        <w:trPr>
          <w:trHeight w:val="866"/>
        </w:trPr>
        <w:tc>
          <w:tcPr>
            <w:tcW w:w="1277" w:type="dxa"/>
            <w:vMerge/>
          </w:tcPr>
          <w:p w:rsidR="004E3DBB" w:rsidRPr="00B4236F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Национальные поляны  </w:t>
            </w: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Организация национальных полян с демонстрацией быта и национальной кухни, игр, мастер-классов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Поляна Мордовского народа 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>(Болдово, Левжа, Мордовская Пишля, Палаевка, Перхляй, Огарёво, Сузгарье, Трускляй)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  <w:u w:val="single"/>
              </w:rPr>
              <w:t>Поляна татарского народа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(Верхний Урледим, Татарская Пишля)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  <w:u w:val="single"/>
              </w:rPr>
              <w:t>Поляна Русского народа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(Архангельское Голицыно, Ключарёво, Красное сельцо, Пайгарма, Плодопитомнический, Приреченский, Русское Баймаково, Стрелецкая Слобода, Хованщина, Шишкеево, Красный Клин)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Т.В.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Карпунькин В.В.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4E3DBB" w:rsidRPr="00677018" w:rsidTr="00013ADB">
        <w:trPr>
          <w:trHeight w:val="866"/>
        </w:trPr>
        <w:tc>
          <w:tcPr>
            <w:tcW w:w="1277" w:type="dxa"/>
            <w:vMerge/>
          </w:tcPr>
          <w:p w:rsidR="004E3DBB" w:rsidRPr="00B4236F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Поляна здоровья </w:t>
            </w: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Организации поляны, где каждый желающий сможет проверить свое здоровье, получить советы по здоровому образу жизни, здоровое питание, занятия спортом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Батин О.В. (по согласованию)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Антонов О.Л. 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DBB" w:rsidRPr="00677018" w:rsidTr="00013ADB">
        <w:trPr>
          <w:trHeight w:val="438"/>
        </w:trPr>
        <w:tc>
          <w:tcPr>
            <w:tcW w:w="1277" w:type="dxa"/>
            <w:vMerge/>
          </w:tcPr>
          <w:p w:rsidR="004E3DBB" w:rsidRPr="00B4236F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Литературная поляна </w:t>
            </w: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Организация литературной беседки, читального зала под открытым небом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Т.В.</w:t>
            </w:r>
          </w:p>
        </w:tc>
      </w:tr>
      <w:tr w:rsidR="004E3DBB" w:rsidRPr="00677018" w:rsidTr="00013ADB">
        <w:trPr>
          <w:trHeight w:val="438"/>
        </w:trPr>
        <w:tc>
          <w:tcPr>
            <w:tcW w:w="1277" w:type="dxa"/>
            <w:vMerge/>
          </w:tcPr>
          <w:p w:rsidR="004E3DBB" w:rsidRPr="00B4236F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Поляна Занятости</w:t>
            </w: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Ярмарка вакансий, центр тестирования и профориентации 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Сундукова Л.Н. (по согласованию)</w:t>
            </w:r>
          </w:p>
        </w:tc>
      </w:tr>
      <w:tr w:rsidR="004E3DBB" w:rsidRPr="00677018" w:rsidTr="00013ADB">
        <w:trPr>
          <w:trHeight w:val="866"/>
        </w:trPr>
        <w:tc>
          <w:tcPr>
            <w:tcW w:w="1277" w:type="dxa"/>
            <w:vMerge/>
          </w:tcPr>
          <w:p w:rsidR="004E3DBB" w:rsidRPr="00B4236F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Зоо-поляна </w:t>
            </w: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Организация поляны с животными, рыбами и т.д. на поляне должна быть возможность пообщаться с животным, узнать, чем питается животное, как правильно называется. 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Программа поддержки сельского хозяйства предприятий и частных лиц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Выставка собак 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Горшков С.В.</w:t>
            </w:r>
          </w:p>
          <w:p w:rsidR="004E3DBB" w:rsidRPr="00867994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867994">
              <w:rPr>
                <w:rFonts w:ascii="Times New Roman" w:hAnsi="Times New Roman"/>
                <w:sz w:val="24"/>
                <w:szCs w:val="24"/>
              </w:rPr>
              <w:t>Животноводческие предприятия (по согласованию)</w:t>
            </w:r>
          </w:p>
          <w:p w:rsidR="004E3DBB" w:rsidRPr="00867994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867994">
              <w:rPr>
                <w:rFonts w:ascii="Times New Roman" w:hAnsi="Times New Roman"/>
                <w:sz w:val="24"/>
                <w:szCs w:val="24"/>
              </w:rPr>
              <w:t>Терехина Н.С.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867994">
              <w:rPr>
                <w:rFonts w:ascii="Times New Roman" w:hAnsi="Times New Roman"/>
                <w:sz w:val="24"/>
                <w:szCs w:val="24"/>
              </w:rPr>
              <w:t>Жаданов А.И. (по согласованию)</w:t>
            </w:r>
          </w:p>
        </w:tc>
      </w:tr>
      <w:tr w:rsidR="004E3DBB" w:rsidRPr="00677018" w:rsidTr="00013ADB">
        <w:trPr>
          <w:trHeight w:val="649"/>
        </w:trPr>
        <w:tc>
          <w:tcPr>
            <w:tcW w:w="1277" w:type="dxa"/>
            <w:vMerge/>
          </w:tcPr>
          <w:p w:rsidR="004E3DBB" w:rsidRDefault="004E3DBB" w:rsidP="00F14F13"/>
        </w:tc>
        <w:tc>
          <w:tcPr>
            <w:tcW w:w="2736" w:type="dxa"/>
          </w:tcPr>
          <w:p w:rsidR="004E3DBB" w:rsidRPr="00B4236F" w:rsidRDefault="004E3DBB" w:rsidP="00E44E6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Арт-поляна </w:t>
            </w: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Выставка-ярмарка мастеров декоративно-прикладного творчества 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Т.В.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Ларина В.Р.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Главы с.п. (по согласованию)</w:t>
            </w:r>
          </w:p>
        </w:tc>
      </w:tr>
      <w:tr w:rsidR="004E3DBB" w:rsidRPr="00677018" w:rsidTr="00013ADB">
        <w:trPr>
          <w:trHeight w:val="866"/>
        </w:trPr>
        <w:tc>
          <w:tcPr>
            <w:tcW w:w="1277" w:type="dxa"/>
            <w:vMerge/>
          </w:tcPr>
          <w:p w:rsidR="004E3DBB" w:rsidRPr="00B4236F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Поляна средств передвижения </w:t>
            </w:r>
          </w:p>
        </w:tc>
        <w:tc>
          <w:tcPr>
            <w:tcW w:w="4069" w:type="dxa"/>
          </w:tcPr>
          <w:p w:rsidR="004E3DBB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Прокат велосипедов, квадрациклов и т.д.</w:t>
            </w:r>
          </w:p>
          <w:p w:rsidR="004E3DBB" w:rsidRPr="0033199D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Тест-драйв от официального дилера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«Саранскмоторс».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Выставка авиамоделистов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Организации перевозок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Т.В.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Горшков С.В.</w:t>
            </w:r>
          </w:p>
        </w:tc>
      </w:tr>
      <w:tr w:rsidR="004E3DBB" w:rsidRPr="00677018" w:rsidTr="00013ADB">
        <w:trPr>
          <w:trHeight w:val="866"/>
        </w:trPr>
        <w:tc>
          <w:tcPr>
            <w:tcW w:w="1277" w:type="dxa"/>
            <w:tcBorders>
              <w:top w:val="single" w:sz="4" w:space="0" w:color="FFFFFF"/>
            </w:tcBorders>
          </w:tcPr>
          <w:p w:rsidR="004E3DBB" w:rsidRPr="00B4236F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Казачий курень</w:t>
            </w: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070DA2">
              <w:rPr>
                <w:rFonts w:ascii="Times New Roman" w:hAnsi="Times New Roman"/>
                <w:szCs w:val="24"/>
              </w:rPr>
              <w:t>емонстрация владения шашкой</w:t>
            </w:r>
            <w:r>
              <w:rPr>
                <w:rFonts w:ascii="Times New Roman" w:hAnsi="Times New Roman"/>
                <w:szCs w:val="24"/>
              </w:rPr>
              <w:t xml:space="preserve"> (</w:t>
            </w:r>
            <w:r w:rsidRPr="00070DA2">
              <w:rPr>
                <w:rFonts w:ascii="Times New Roman" w:hAnsi="Times New Roman"/>
                <w:szCs w:val="24"/>
              </w:rPr>
              <w:t>фланкировка</w:t>
            </w:r>
            <w:r>
              <w:rPr>
                <w:rFonts w:ascii="Times New Roman" w:hAnsi="Times New Roman"/>
                <w:szCs w:val="24"/>
              </w:rPr>
              <w:t xml:space="preserve">, рубка </w:t>
            </w:r>
            <w:r w:rsidRPr="00154428">
              <w:rPr>
                <w:rFonts w:ascii="Times New Roman" w:hAnsi="Times New Roman"/>
                <w:szCs w:val="24"/>
              </w:rPr>
              <w:t>шашк</w:t>
            </w:r>
            <w:r>
              <w:rPr>
                <w:rFonts w:ascii="Times New Roman" w:hAnsi="Times New Roman"/>
                <w:szCs w:val="24"/>
              </w:rPr>
              <w:t>ой), мастер-классы, дегустация блюд казачьей кухни.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Жаворонкова О.Н.</w:t>
            </w:r>
          </w:p>
        </w:tc>
      </w:tr>
      <w:tr w:rsidR="004E3DBB" w:rsidRPr="00677018" w:rsidTr="00013ADB">
        <w:tc>
          <w:tcPr>
            <w:tcW w:w="1277" w:type="dxa"/>
            <w:vMerge w:val="restart"/>
          </w:tcPr>
          <w:p w:rsidR="004E3DBB" w:rsidRPr="00B4236F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Игровая поляна</w:t>
            </w: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Организация игр, включающая в себя состязания с картофелем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Карпунькин В.В.</w:t>
            </w:r>
          </w:p>
        </w:tc>
      </w:tr>
      <w:tr w:rsidR="004E3DBB" w:rsidRPr="00677018" w:rsidTr="00013ADB">
        <w:tc>
          <w:tcPr>
            <w:tcW w:w="1277" w:type="dxa"/>
            <w:vMerge/>
          </w:tcPr>
          <w:p w:rsidR="004E3DBB" w:rsidRPr="00B4236F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Детский городок</w:t>
            </w: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Организация площадки «детские голоса» аттракционная площадка, включающая батуты, тиры, сани и прочее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Кильдюшкин Д.Б.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DBB" w:rsidRPr="00677018" w:rsidTr="00013ADB">
        <w:tc>
          <w:tcPr>
            <w:tcW w:w="1277" w:type="dxa"/>
          </w:tcPr>
          <w:p w:rsidR="004E3DBB" w:rsidRPr="00B4236F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Организации подвоза питьевой воды 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Горшков С.В.</w:t>
            </w:r>
          </w:p>
        </w:tc>
      </w:tr>
      <w:tr w:rsidR="004E3DBB" w:rsidRPr="00677018" w:rsidTr="00013ADB">
        <w:tc>
          <w:tcPr>
            <w:tcW w:w="1277" w:type="dxa"/>
          </w:tcPr>
          <w:p w:rsidR="004E3DBB" w:rsidRPr="00B4236F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Веломаршруты </w:t>
            </w: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Организация веломаршрутов по Приреченскому сельскому поселению 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Карпунькин В.В.</w:t>
            </w:r>
          </w:p>
        </w:tc>
      </w:tr>
      <w:tr w:rsidR="004E3DBB" w:rsidRPr="00677018" w:rsidTr="00013ADB">
        <w:tc>
          <w:tcPr>
            <w:tcW w:w="1277" w:type="dxa"/>
            <w:vMerge w:val="restart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</w:p>
        </w:tc>
        <w:tc>
          <w:tcPr>
            <w:tcW w:w="2736" w:type="dxa"/>
            <w:vMerge w:val="restart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Встреча творческих коллективов и почетных гостей </w:t>
            </w: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Установка Палатки Регистрации 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Встреча и регистрация участников и раздача пакетов с сувенирной продукцией. Регистрация СМИ с раздачей пресс-релизов 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Т.В.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DBB" w:rsidRPr="00677018" w:rsidTr="00013ADB">
        <w:tc>
          <w:tcPr>
            <w:tcW w:w="1277" w:type="dxa"/>
            <w:vMerge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Встреча и регистрация почетных гостей и раздача пакетов с сувенирной продукцией (по отдельному графику)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Н.Н.</w:t>
            </w:r>
          </w:p>
        </w:tc>
      </w:tr>
      <w:tr w:rsidR="004E3DBB" w:rsidRPr="00677018" w:rsidTr="00013ADB">
        <w:tc>
          <w:tcPr>
            <w:tcW w:w="1277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августа, 11.00</w:t>
            </w: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Начало работы всех площадок</w:t>
            </w:r>
          </w:p>
        </w:tc>
        <w:tc>
          <w:tcPr>
            <w:tcW w:w="4069" w:type="dxa"/>
          </w:tcPr>
          <w:p w:rsidR="004E3DBB" w:rsidRPr="00B4236F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E3DBB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В соответствии с закреплением</w:t>
            </w:r>
          </w:p>
          <w:p w:rsidR="004E3DBB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E3DBB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E3DBB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E3DBB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E3DBB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E3DBB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DBB" w:rsidRPr="00677018" w:rsidTr="00013ADB">
        <w:tc>
          <w:tcPr>
            <w:tcW w:w="1277" w:type="dxa"/>
            <w:vMerge w:val="restart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августа 12.00</w:t>
            </w:r>
          </w:p>
        </w:tc>
        <w:tc>
          <w:tcPr>
            <w:tcW w:w="2736" w:type="dxa"/>
            <w:vMerge w:val="restart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</w:p>
        </w:tc>
        <w:tc>
          <w:tcPr>
            <w:tcW w:w="4069" w:type="dxa"/>
          </w:tcPr>
          <w:p w:rsidR="004E3DBB" w:rsidRPr="00B4236F" w:rsidRDefault="004E3DBB" w:rsidP="00273A24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Организация торжественного открытия и проведение фестиваля</w:t>
            </w:r>
          </w:p>
        </w:tc>
        <w:tc>
          <w:tcPr>
            <w:tcW w:w="2550" w:type="dxa"/>
            <w:vMerge w:val="restart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Жаворонкова О.Н.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Н.Н.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:rsidR="004E3DBB" w:rsidRPr="00B4236F" w:rsidRDefault="004E3DBB" w:rsidP="0033199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А.С.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3DBB" w:rsidRPr="00677018" w:rsidTr="00013ADB">
        <w:tc>
          <w:tcPr>
            <w:tcW w:w="1277" w:type="dxa"/>
            <w:vMerge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4E3DBB" w:rsidRPr="00B4236F" w:rsidRDefault="004E3DBB" w:rsidP="0033199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Озвучивание фестивальной площадк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0" w:type="dxa"/>
            <w:vMerge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DBB" w:rsidRPr="00677018" w:rsidTr="00013ADB">
        <w:tc>
          <w:tcPr>
            <w:tcW w:w="1277" w:type="dxa"/>
            <w:vMerge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4E3DBB" w:rsidRPr="00B4236F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Организация посадки гостей </w:t>
            </w:r>
          </w:p>
        </w:tc>
        <w:tc>
          <w:tcPr>
            <w:tcW w:w="2550" w:type="dxa"/>
            <w:vMerge/>
          </w:tcPr>
          <w:p w:rsidR="004E3DBB" w:rsidRPr="00B4236F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DBB" w:rsidRPr="00677018" w:rsidTr="00013ADB">
        <w:trPr>
          <w:trHeight w:val="206"/>
        </w:trPr>
        <w:tc>
          <w:tcPr>
            <w:tcW w:w="1277" w:type="dxa"/>
            <w:vMerge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4E3DBB" w:rsidRPr="00B4236F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12.00 Пролог </w:t>
            </w:r>
          </w:p>
        </w:tc>
        <w:tc>
          <w:tcPr>
            <w:tcW w:w="2550" w:type="dxa"/>
            <w:vMerge/>
          </w:tcPr>
          <w:p w:rsidR="004E3DBB" w:rsidRPr="00B4236F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DBB" w:rsidRPr="00677018" w:rsidTr="00013ADB">
        <w:tc>
          <w:tcPr>
            <w:tcW w:w="1277" w:type="dxa"/>
            <w:vMerge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4E3DBB" w:rsidRPr="00B4236F" w:rsidRDefault="004E3DBB" w:rsidP="00273A24">
            <w:pPr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12.15 Торжественная часть, выступление гостей </w:t>
            </w:r>
          </w:p>
        </w:tc>
        <w:tc>
          <w:tcPr>
            <w:tcW w:w="2550" w:type="dxa"/>
            <w:vMerge/>
          </w:tcPr>
          <w:p w:rsidR="004E3DBB" w:rsidRPr="00B4236F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DBB" w:rsidRPr="00677018" w:rsidTr="00013ADB">
        <w:tc>
          <w:tcPr>
            <w:tcW w:w="1277" w:type="dxa"/>
            <w:vMerge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4E3DBB" w:rsidRPr="00B4236F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13.00 -18.00 – Праздничный фестивальный концерт</w:t>
            </w:r>
          </w:p>
        </w:tc>
        <w:tc>
          <w:tcPr>
            <w:tcW w:w="2550" w:type="dxa"/>
            <w:vMerge/>
          </w:tcPr>
          <w:p w:rsidR="004E3DBB" w:rsidRPr="00B4236F" w:rsidRDefault="004E3DBB" w:rsidP="00F14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DBB" w:rsidRPr="00677018" w:rsidTr="00013ADB">
        <w:tc>
          <w:tcPr>
            <w:tcW w:w="1277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Организация «Палатка для встречи гостей» 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Кильдюшкин Д.Б.</w:t>
            </w:r>
          </w:p>
        </w:tc>
      </w:tr>
      <w:tr w:rsidR="004E3DBB" w:rsidRPr="00677018" w:rsidTr="00013ADB">
        <w:tc>
          <w:tcPr>
            <w:tcW w:w="1277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Организация Полевой кухни для участников фестиваля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Кильдюшкин Д.Б.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Родионов В.Н. (по согласованию)</w:t>
            </w:r>
          </w:p>
        </w:tc>
      </w:tr>
      <w:tr w:rsidR="004E3DBB" w:rsidRPr="00677018" w:rsidTr="00013ADB">
        <w:tc>
          <w:tcPr>
            <w:tcW w:w="1277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Этно-дискотека</w:t>
            </w: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Этно-дискотеки 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Жаворонкова О.Н.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3DBB" w:rsidRPr="00677018" w:rsidTr="00013ADB">
        <w:tc>
          <w:tcPr>
            <w:tcW w:w="1277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23-25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Охрана правопорядка </w:t>
            </w: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Организация круглосуточного дежурства по сохранности фестивальных площадок </w:t>
            </w:r>
            <w:r w:rsidRPr="00B4236F">
              <w:rPr>
                <w:sz w:val="24"/>
                <w:szCs w:val="24"/>
              </w:rPr>
              <w:t> 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Хайров Р.Р. (по согласованию)</w:t>
            </w:r>
          </w:p>
        </w:tc>
      </w:tr>
      <w:tr w:rsidR="004E3DBB" w:rsidRPr="00677018" w:rsidTr="00013ADB">
        <w:tc>
          <w:tcPr>
            <w:tcW w:w="1277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Охрана здоровья </w:t>
            </w: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Обеспечение дежурства бригад "скорой помощи" во время проведения фестиваля 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Батин О.В. (по согласованию)</w:t>
            </w:r>
          </w:p>
        </w:tc>
      </w:tr>
      <w:tr w:rsidR="004E3DBB" w:rsidRPr="00677018" w:rsidTr="00013ADB">
        <w:tc>
          <w:tcPr>
            <w:tcW w:w="1277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Обеспечение противопожарной безопасности во время проведения фестиваля 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Холодков А.Н. (по согласованию)</w:t>
            </w:r>
          </w:p>
        </w:tc>
      </w:tr>
      <w:tr w:rsidR="004E3DBB" w:rsidRPr="00677018" w:rsidTr="00013ADB">
        <w:tc>
          <w:tcPr>
            <w:tcW w:w="1277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736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Уборка фестивальной площадки после проведения мероприятий 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 xml:space="preserve">Вывоз мусора </w:t>
            </w:r>
          </w:p>
        </w:tc>
        <w:tc>
          <w:tcPr>
            <w:tcW w:w="2550" w:type="dxa"/>
          </w:tcPr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B4236F">
              <w:rPr>
                <w:rFonts w:ascii="Times New Roman" w:hAnsi="Times New Roman"/>
                <w:sz w:val="24"/>
                <w:szCs w:val="24"/>
              </w:rPr>
              <w:t>Варина Е.Е. (по согласованию)</w:t>
            </w:r>
          </w:p>
          <w:p w:rsidR="004E3DBB" w:rsidRPr="00B4236F" w:rsidRDefault="004E3DBB" w:rsidP="00F14F1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А.Д. </w:t>
            </w:r>
            <w:r w:rsidRPr="00B4236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4E3DBB" w:rsidRDefault="004E3DBB" w:rsidP="00F14F13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</w:p>
    <w:p w:rsidR="004E3DBB" w:rsidRDefault="004E3DBB" w:rsidP="00F14F13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</w:p>
    <w:p w:rsidR="004E3DBB" w:rsidRDefault="004E3DBB" w:rsidP="00F14F13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</w:p>
    <w:p w:rsidR="004E3DBB" w:rsidRDefault="004E3DBB" w:rsidP="00F14F13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</w:p>
    <w:p w:rsidR="004E3DBB" w:rsidRDefault="004E3DBB" w:rsidP="00F14F13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</w:p>
    <w:p w:rsidR="004E3DBB" w:rsidRPr="002A4EDC" w:rsidRDefault="004E3DBB" w:rsidP="00F14F13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</w:p>
    <w:p w:rsidR="004E3DBB" w:rsidRPr="00772B84" w:rsidRDefault="004E3DBB" w:rsidP="00F14F13">
      <w:pPr>
        <w:rPr>
          <w:rFonts w:ascii="Times New Roman" w:hAnsi="Times New Roman"/>
          <w:sz w:val="28"/>
          <w:szCs w:val="28"/>
        </w:rPr>
      </w:pPr>
    </w:p>
    <w:p w:rsidR="004E3DBB" w:rsidRPr="002A4EDC" w:rsidRDefault="004E3DBB" w:rsidP="00B46EE7">
      <w:pPr>
        <w:pStyle w:val="p12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2A4EDC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№ 2 </w:t>
      </w:r>
      <w:r w:rsidRPr="002A4EDC">
        <w:rPr>
          <w:color w:val="000000"/>
          <w:sz w:val="28"/>
          <w:szCs w:val="28"/>
        </w:rPr>
        <w:t xml:space="preserve">к постановлению </w:t>
      </w:r>
      <w:r w:rsidRPr="002A4EDC">
        <w:rPr>
          <w:color w:val="000000"/>
          <w:sz w:val="28"/>
          <w:szCs w:val="28"/>
        </w:rPr>
        <w:br/>
        <w:t>администрации Рузаевского</w:t>
      </w:r>
      <w:r w:rsidRPr="002A4EDC">
        <w:rPr>
          <w:color w:val="000000"/>
          <w:sz w:val="28"/>
          <w:szCs w:val="28"/>
        </w:rPr>
        <w:br/>
        <w:t>муниципального района</w:t>
      </w:r>
    </w:p>
    <w:p w:rsidR="004E3DBB" w:rsidRPr="002A4EDC" w:rsidRDefault="004E3DBB" w:rsidP="00B46EE7">
      <w:pPr>
        <w:pStyle w:val="p12"/>
        <w:shd w:val="clear" w:color="auto" w:fill="FFFFFF"/>
        <w:jc w:val="right"/>
        <w:rPr>
          <w:color w:val="000000"/>
          <w:sz w:val="28"/>
          <w:szCs w:val="28"/>
        </w:rPr>
      </w:pPr>
      <w:r w:rsidRPr="002A4ED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03.08.2018г.</w:t>
      </w:r>
      <w:r w:rsidRPr="002A4ED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626</w:t>
      </w:r>
    </w:p>
    <w:p w:rsidR="004E3DBB" w:rsidRDefault="004E3DBB" w:rsidP="00B46E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3DBB" w:rsidRDefault="004E3DBB" w:rsidP="00B46E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3DBB" w:rsidRDefault="004E3DBB" w:rsidP="00B46E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организационного комитета по проведению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Межрегионального фестиваля национальной культуры «Кургоня» в Рузаевском муниципальном районе</w:t>
      </w:r>
    </w:p>
    <w:p w:rsidR="004E3DBB" w:rsidRPr="00115852" w:rsidRDefault="004E3DBB" w:rsidP="00B46EE7">
      <w:pPr>
        <w:widowControl w:val="0"/>
        <w:spacing w:after="0" w:line="240" w:lineRule="auto"/>
        <w:ind w:left="2268" w:hanging="2268"/>
        <w:rPr>
          <w:rFonts w:ascii="Times New Roman" w:hAnsi="Times New Roman"/>
          <w:b/>
          <w:sz w:val="28"/>
          <w:szCs w:val="28"/>
        </w:rPr>
      </w:pPr>
    </w:p>
    <w:p w:rsidR="004E3DBB" w:rsidRPr="004C5A43" w:rsidRDefault="004E3DBB" w:rsidP="00B46EE7">
      <w:pPr>
        <w:widowControl w:val="0"/>
        <w:spacing w:after="0" w:line="240" w:lineRule="auto"/>
        <w:ind w:left="2410" w:hanging="2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Кормилицын В.Ю. -  Глава Рузаевского муниципального района, председатель оргкомитета;</w:t>
      </w:r>
    </w:p>
    <w:p w:rsidR="004E3DBB" w:rsidRPr="00115852" w:rsidRDefault="004E3DBB" w:rsidP="00B46EE7">
      <w:pPr>
        <w:widowControl w:val="0"/>
        <w:spacing w:after="0" w:line="240" w:lineRule="auto"/>
        <w:ind w:left="2410" w:hanging="2410"/>
        <w:jc w:val="both"/>
        <w:rPr>
          <w:rFonts w:ascii="Times New Roman" w:hAnsi="Times New Roman"/>
          <w:sz w:val="28"/>
          <w:szCs w:val="28"/>
        </w:rPr>
      </w:pPr>
      <w:r w:rsidRPr="00115852">
        <w:rPr>
          <w:rFonts w:ascii="Times New Roman" w:hAnsi="Times New Roman"/>
          <w:sz w:val="28"/>
          <w:szCs w:val="28"/>
        </w:rPr>
        <w:t>Кострова</w:t>
      </w:r>
      <w:r>
        <w:rPr>
          <w:rFonts w:ascii="Times New Roman" w:hAnsi="Times New Roman"/>
          <w:sz w:val="28"/>
          <w:szCs w:val="28"/>
        </w:rPr>
        <w:t xml:space="preserve"> О.П.-  заместитель Главы Рузаевского муниципального района</w:t>
      </w:r>
      <w:r w:rsidRPr="00115852">
        <w:rPr>
          <w:rFonts w:ascii="Times New Roman" w:hAnsi="Times New Roman"/>
          <w:sz w:val="28"/>
          <w:szCs w:val="28"/>
        </w:rPr>
        <w:t xml:space="preserve"> по социальным вопросам</w:t>
      </w:r>
      <w:r>
        <w:rPr>
          <w:rFonts w:ascii="Times New Roman" w:hAnsi="Times New Roman"/>
          <w:sz w:val="28"/>
          <w:szCs w:val="28"/>
        </w:rPr>
        <w:t>,</w:t>
      </w:r>
      <w:r w:rsidRPr="001158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115852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115852">
        <w:rPr>
          <w:rFonts w:ascii="Times New Roman" w:hAnsi="Times New Roman"/>
          <w:sz w:val="28"/>
          <w:szCs w:val="28"/>
        </w:rPr>
        <w:t>оргкомитета;</w:t>
      </w:r>
    </w:p>
    <w:p w:rsidR="004E3DBB" w:rsidRPr="00115852" w:rsidRDefault="004E3DBB" w:rsidP="00B46EE7">
      <w:pPr>
        <w:widowControl w:val="0"/>
        <w:spacing w:after="0" w:line="240" w:lineRule="auto"/>
        <w:ind w:left="2410" w:hanging="2410"/>
        <w:rPr>
          <w:rFonts w:ascii="Times New Roman" w:hAnsi="Times New Roman"/>
          <w:sz w:val="28"/>
          <w:szCs w:val="28"/>
        </w:rPr>
      </w:pPr>
    </w:p>
    <w:p w:rsidR="004E3DBB" w:rsidRDefault="004E3DBB" w:rsidP="00B46EE7">
      <w:pPr>
        <w:widowControl w:val="0"/>
        <w:tabs>
          <w:tab w:val="left" w:pos="2368"/>
        </w:tabs>
        <w:spacing w:after="0" w:line="240" w:lineRule="auto"/>
        <w:ind w:left="2410" w:hanging="2410"/>
        <w:rPr>
          <w:rFonts w:ascii="Times New Roman" w:hAnsi="Times New Roman"/>
          <w:b/>
          <w:sz w:val="28"/>
          <w:szCs w:val="28"/>
        </w:rPr>
      </w:pPr>
      <w:r w:rsidRPr="001158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15852">
        <w:rPr>
          <w:rFonts w:ascii="Times New Roman" w:hAnsi="Times New Roman"/>
          <w:sz w:val="28"/>
          <w:szCs w:val="28"/>
        </w:rPr>
        <w:t xml:space="preserve">    </w:t>
      </w:r>
      <w:r w:rsidRPr="004C5A43">
        <w:rPr>
          <w:rFonts w:ascii="Times New Roman" w:hAnsi="Times New Roman"/>
          <w:b/>
          <w:sz w:val="28"/>
          <w:szCs w:val="28"/>
        </w:rPr>
        <w:t>Члены  оргкомитета:</w:t>
      </w:r>
    </w:p>
    <w:p w:rsidR="004E3DBB" w:rsidRPr="004C5A43" w:rsidRDefault="004E3DBB" w:rsidP="00B46EE7">
      <w:pPr>
        <w:widowControl w:val="0"/>
        <w:tabs>
          <w:tab w:val="left" w:pos="2368"/>
        </w:tabs>
        <w:spacing w:after="0" w:line="240" w:lineRule="auto"/>
        <w:ind w:left="2410" w:hanging="2410"/>
        <w:rPr>
          <w:rFonts w:ascii="Times New Roman" w:hAnsi="Times New Roman"/>
          <w:b/>
          <w:sz w:val="28"/>
          <w:szCs w:val="28"/>
        </w:rPr>
      </w:pPr>
    </w:p>
    <w:p w:rsidR="004E3DBB" w:rsidRDefault="004E3DBB" w:rsidP="00B46EE7">
      <w:pPr>
        <w:widowControl w:val="0"/>
        <w:tabs>
          <w:tab w:val="left" w:pos="2368"/>
        </w:tabs>
        <w:spacing w:after="0" w:line="240" w:lineRule="auto"/>
        <w:ind w:left="2410" w:hanging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Варина Е.Е. - </w:t>
      </w:r>
      <w:r>
        <w:rPr>
          <w:rFonts w:ascii="Times New Roman" w:hAnsi="Times New Roman"/>
          <w:sz w:val="28"/>
          <w:szCs w:val="28"/>
        </w:rPr>
        <w:tab/>
        <w:t>Глава администрации Приреченского сельского поселения (по согласованию);</w:t>
      </w:r>
    </w:p>
    <w:p w:rsidR="004E3DBB" w:rsidRDefault="004E3DBB" w:rsidP="00B46EE7">
      <w:pPr>
        <w:widowControl w:val="0"/>
        <w:tabs>
          <w:tab w:val="left" w:pos="2368"/>
        </w:tabs>
        <w:spacing w:after="0" w:line="240" w:lineRule="auto"/>
        <w:ind w:left="2410" w:hanging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Вдовина Е.Н. -        </w:t>
      </w:r>
      <w:r w:rsidRPr="00115852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Главы</w:t>
      </w:r>
      <w:r w:rsidRPr="001158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Рузаевского муниципального района по финансовым вопросам- начальник финансового управления;</w:t>
      </w:r>
    </w:p>
    <w:p w:rsidR="004E3DBB" w:rsidRPr="00115852" w:rsidRDefault="004E3DBB" w:rsidP="00B46EE7">
      <w:pPr>
        <w:widowControl w:val="0"/>
        <w:tabs>
          <w:tab w:val="left" w:pos="2368"/>
        </w:tabs>
        <w:spacing w:after="0" w:line="240" w:lineRule="auto"/>
        <w:ind w:left="2410" w:hanging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Горшков С.В</w:t>
      </w:r>
      <w:r w:rsidRPr="00115852"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sz w:val="28"/>
          <w:szCs w:val="28"/>
        </w:rPr>
        <w:tab/>
        <w:t>Первый</w:t>
      </w:r>
      <w:r>
        <w:rPr>
          <w:rFonts w:ascii="Times New Roman" w:hAnsi="Times New Roman"/>
          <w:sz w:val="28"/>
          <w:szCs w:val="28"/>
        </w:rPr>
        <w:tab/>
      </w:r>
      <w:r w:rsidRPr="00115852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Главы</w:t>
      </w:r>
      <w:r w:rsidRPr="001158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Рузаевского муниципального района;</w:t>
      </w:r>
    </w:p>
    <w:p w:rsidR="004E3DBB" w:rsidRDefault="004E3DBB" w:rsidP="00B46EE7">
      <w:pPr>
        <w:widowControl w:val="0"/>
        <w:tabs>
          <w:tab w:val="left" w:pos="2368"/>
        </w:tabs>
        <w:spacing w:after="0" w:line="240" w:lineRule="auto"/>
        <w:ind w:left="2410" w:hanging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Грачева Т.В.</w:t>
      </w:r>
      <w:r w:rsidRPr="00115852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15852">
        <w:rPr>
          <w:rFonts w:ascii="Times New Roman" w:hAnsi="Times New Roman"/>
          <w:sz w:val="28"/>
          <w:szCs w:val="28"/>
        </w:rPr>
        <w:t>начальник управления культуры администрации Рузаевского муниципального района;</w:t>
      </w:r>
    </w:p>
    <w:p w:rsidR="004E3DBB" w:rsidRPr="00115852" w:rsidRDefault="004E3DBB" w:rsidP="00B46EE7">
      <w:pPr>
        <w:widowControl w:val="0"/>
        <w:tabs>
          <w:tab w:val="left" w:pos="2368"/>
        </w:tabs>
        <w:spacing w:after="0" w:line="240" w:lineRule="auto"/>
        <w:ind w:left="2410" w:hanging="2410"/>
        <w:rPr>
          <w:rFonts w:ascii="Times New Roman" w:hAnsi="Times New Roman"/>
          <w:sz w:val="28"/>
          <w:szCs w:val="28"/>
        </w:rPr>
      </w:pPr>
      <w:r w:rsidRPr="00115852">
        <w:rPr>
          <w:rFonts w:ascii="Times New Roman" w:hAnsi="Times New Roman"/>
          <w:sz w:val="28"/>
          <w:szCs w:val="28"/>
        </w:rPr>
        <w:t xml:space="preserve">Карпунькин В.В. -  </w:t>
      </w:r>
      <w:r>
        <w:rPr>
          <w:rFonts w:ascii="Times New Roman" w:hAnsi="Times New Roman"/>
          <w:sz w:val="28"/>
          <w:szCs w:val="28"/>
        </w:rPr>
        <w:tab/>
      </w:r>
      <w:r w:rsidRPr="00115852">
        <w:rPr>
          <w:rFonts w:ascii="Times New Roman" w:hAnsi="Times New Roman"/>
          <w:sz w:val="28"/>
          <w:szCs w:val="28"/>
        </w:rPr>
        <w:t>директор МАУ «Центр молодёжной политики и туризма» Рузаевского муниципального района;</w:t>
      </w:r>
    </w:p>
    <w:p w:rsidR="004E3DBB" w:rsidRDefault="004E3DBB" w:rsidP="00B46EE7">
      <w:pPr>
        <w:widowControl w:val="0"/>
        <w:tabs>
          <w:tab w:val="left" w:pos="2368"/>
        </w:tabs>
        <w:spacing w:after="0" w:line="240" w:lineRule="auto"/>
        <w:ind w:left="2410" w:hanging="2410"/>
        <w:rPr>
          <w:rFonts w:ascii="Times New Roman" w:hAnsi="Times New Roman"/>
          <w:sz w:val="28"/>
          <w:szCs w:val="28"/>
        </w:rPr>
      </w:pPr>
      <w:r w:rsidRPr="00115852">
        <w:rPr>
          <w:rFonts w:ascii="Times New Roman" w:hAnsi="Times New Roman"/>
          <w:sz w:val="28"/>
          <w:szCs w:val="28"/>
        </w:rPr>
        <w:t xml:space="preserve">Кильдюшкин Д.Б. - начальник </w:t>
      </w:r>
      <w:r>
        <w:rPr>
          <w:rFonts w:ascii="Times New Roman" w:hAnsi="Times New Roman"/>
          <w:sz w:val="28"/>
          <w:szCs w:val="28"/>
        </w:rPr>
        <w:t>управления поддержки ТОСЭР, предпринимательства и торговли;</w:t>
      </w:r>
      <w:r w:rsidRPr="00115852">
        <w:rPr>
          <w:rFonts w:ascii="Times New Roman" w:hAnsi="Times New Roman"/>
          <w:sz w:val="28"/>
          <w:szCs w:val="28"/>
        </w:rPr>
        <w:t xml:space="preserve"> </w:t>
      </w:r>
    </w:p>
    <w:p w:rsidR="004E3DBB" w:rsidRPr="00115852" w:rsidRDefault="004E3DBB" w:rsidP="00B46EE7">
      <w:pPr>
        <w:widowControl w:val="0"/>
        <w:tabs>
          <w:tab w:val="left" w:pos="2368"/>
        </w:tabs>
        <w:spacing w:after="0" w:line="240" w:lineRule="auto"/>
        <w:ind w:left="2410" w:hanging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 В.Н.</w:t>
      </w:r>
      <w:r w:rsidRPr="00115852">
        <w:rPr>
          <w:rFonts w:ascii="Times New Roman" w:hAnsi="Times New Roman"/>
          <w:sz w:val="28"/>
          <w:szCs w:val="28"/>
        </w:rPr>
        <w:t xml:space="preserve">-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15852">
        <w:rPr>
          <w:rFonts w:ascii="Times New Roman" w:hAnsi="Times New Roman"/>
          <w:sz w:val="28"/>
          <w:szCs w:val="28"/>
        </w:rPr>
        <w:t>Глава администрации городского поселения</w:t>
      </w:r>
      <w:r>
        <w:rPr>
          <w:rFonts w:ascii="Times New Roman" w:hAnsi="Times New Roman"/>
          <w:sz w:val="28"/>
          <w:szCs w:val="28"/>
        </w:rPr>
        <w:t xml:space="preserve"> Рузаевка (по согласованию)</w:t>
      </w:r>
      <w:r w:rsidRPr="00115852">
        <w:rPr>
          <w:rFonts w:ascii="Times New Roman" w:hAnsi="Times New Roman"/>
          <w:sz w:val="28"/>
          <w:szCs w:val="28"/>
        </w:rPr>
        <w:t>;</w:t>
      </w:r>
    </w:p>
    <w:p w:rsidR="004E3DBB" w:rsidRDefault="004E3DBB" w:rsidP="00B46EE7">
      <w:pPr>
        <w:widowControl w:val="0"/>
        <w:tabs>
          <w:tab w:val="left" w:pos="2368"/>
        </w:tabs>
        <w:spacing w:after="0" w:line="240" w:lineRule="auto"/>
        <w:ind w:left="2410" w:hanging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Шепелева Е.С. -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руководитель аппарата администрации Рузаевского муниципального района;</w:t>
      </w:r>
    </w:p>
    <w:p w:rsidR="004E3DBB" w:rsidRPr="00115852" w:rsidRDefault="004E3DBB" w:rsidP="00B46EE7">
      <w:pPr>
        <w:widowControl w:val="0"/>
        <w:tabs>
          <w:tab w:val="left" w:pos="2368"/>
        </w:tabs>
        <w:spacing w:after="0" w:line="240" w:lineRule="auto"/>
        <w:ind w:left="2410" w:hanging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Юлин А.Н.</w:t>
      </w:r>
      <w:r w:rsidRPr="00115852">
        <w:rPr>
          <w:rFonts w:ascii="Times New Roman" w:hAnsi="Times New Roman"/>
          <w:sz w:val="28"/>
          <w:szCs w:val="28"/>
        </w:rPr>
        <w:t xml:space="preserve"> -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15852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Главы</w:t>
      </w:r>
      <w:r w:rsidRPr="001158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Рузаевского муниципального района</w:t>
      </w:r>
      <w:r w:rsidRPr="001158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строительству, архитектуре и коммунальному хозяйству.</w:t>
      </w:r>
    </w:p>
    <w:p w:rsidR="004E3DBB" w:rsidRPr="00115852" w:rsidRDefault="004E3DBB" w:rsidP="00B46EE7">
      <w:pPr>
        <w:widowControl w:val="0"/>
        <w:tabs>
          <w:tab w:val="left" w:pos="236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DBB" w:rsidRDefault="004E3DBB" w:rsidP="00F14F13">
      <w:pPr>
        <w:pStyle w:val="p12"/>
        <w:shd w:val="clear" w:color="auto" w:fill="FFFFFF"/>
        <w:jc w:val="right"/>
        <w:rPr>
          <w:color w:val="000000"/>
          <w:sz w:val="28"/>
          <w:szCs w:val="28"/>
        </w:rPr>
      </w:pPr>
    </w:p>
    <w:p w:rsidR="004E3DBB" w:rsidRDefault="004E3DBB" w:rsidP="00F14F13">
      <w:pPr>
        <w:pStyle w:val="p12"/>
        <w:shd w:val="clear" w:color="auto" w:fill="FFFFFF"/>
        <w:jc w:val="right"/>
        <w:rPr>
          <w:color w:val="000000"/>
          <w:sz w:val="28"/>
          <w:szCs w:val="28"/>
        </w:rPr>
      </w:pPr>
    </w:p>
    <w:p w:rsidR="004E3DBB" w:rsidRDefault="004E3DBB" w:rsidP="00F14F13">
      <w:pPr>
        <w:pStyle w:val="p12"/>
        <w:shd w:val="clear" w:color="auto" w:fill="FFFFFF"/>
        <w:jc w:val="right"/>
        <w:rPr>
          <w:color w:val="000000"/>
          <w:sz w:val="28"/>
          <w:szCs w:val="28"/>
        </w:rPr>
      </w:pPr>
    </w:p>
    <w:p w:rsidR="004E3DBB" w:rsidRDefault="004E3DBB" w:rsidP="00F14F13">
      <w:pPr>
        <w:pStyle w:val="p12"/>
        <w:shd w:val="clear" w:color="auto" w:fill="FFFFFF"/>
        <w:jc w:val="right"/>
        <w:rPr>
          <w:color w:val="000000"/>
          <w:sz w:val="28"/>
          <w:szCs w:val="28"/>
        </w:rPr>
      </w:pPr>
    </w:p>
    <w:p w:rsidR="004E3DBB" w:rsidRPr="002A4EDC" w:rsidRDefault="004E3DBB" w:rsidP="00F14F13">
      <w:pPr>
        <w:pStyle w:val="p12"/>
        <w:shd w:val="clear" w:color="auto" w:fill="FFFFFF"/>
        <w:jc w:val="right"/>
        <w:rPr>
          <w:color w:val="000000"/>
          <w:sz w:val="28"/>
          <w:szCs w:val="28"/>
        </w:rPr>
      </w:pPr>
      <w:r w:rsidRPr="002A4EDC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№3</w:t>
      </w:r>
      <w:r w:rsidRPr="002A4EDC">
        <w:rPr>
          <w:color w:val="000000"/>
          <w:sz w:val="28"/>
          <w:szCs w:val="28"/>
        </w:rPr>
        <w:t xml:space="preserve"> к постановлению </w:t>
      </w:r>
      <w:r w:rsidRPr="002A4EDC">
        <w:rPr>
          <w:color w:val="000000"/>
          <w:sz w:val="28"/>
          <w:szCs w:val="28"/>
        </w:rPr>
        <w:br/>
        <w:t>администрации Рузаевского</w:t>
      </w:r>
      <w:r w:rsidRPr="002A4EDC">
        <w:rPr>
          <w:color w:val="000000"/>
          <w:sz w:val="28"/>
          <w:szCs w:val="28"/>
        </w:rPr>
        <w:br/>
        <w:t>муниципального района</w:t>
      </w:r>
    </w:p>
    <w:p w:rsidR="004E3DBB" w:rsidRPr="002A4EDC" w:rsidRDefault="004E3DBB" w:rsidP="00F14F13">
      <w:pPr>
        <w:pStyle w:val="p12"/>
        <w:shd w:val="clear" w:color="auto" w:fill="FFFFFF"/>
        <w:jc w:val="right"/>
        <w:rPr>
          <w:color w:val="000000"/>
          <w:sz w:val="28"/>
          <w:szCs w:val="28"/>
        </w:rPr>
      </w:pPr>
      <w:r w:rsidRPr="002A4ED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03.08.2018г.</w:t>
      </w:r>
      <w:r w:rsidRPr="002A4ED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626</w:t>
      </w:r>
    </w:p>
    <w:p w:rsidR="004E3DBB" w:rsidRDefault="004E3DBB" w:rsidP="00F14F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3DBB" w:rsidRDefault="004E3DBB" w:rsidP="00F14F13">
      <w:pPr>
        <w:jc w:val="center"/>
        <w:rPr>
          <w:rFonts w:ascii="Times New Roman" w:hAnsi="Times New Roman"/>
          <w:b/>
          <w:sz w:val="28"/>
          <w:szCs w:val="28"/>
        </w:rPr>
      </w:pPr>
      <w:r w:rsidRPr="00772B84">
        <w:rPr>
          <w:rFonts w:ascii="Times New Roman" w:hAnsi="Times New Roman"/>
          <w:b/>
          <w:sz w:val="28"/>
          <w:szCs w:val="28"/>
        </w:rPr>
        <w:t xml:space="preserve">Примерная схема размещения площадок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2D7C">
        <w:rPr>
          <w:rStyle w:val="s1"/>
          <w:rFonts w:ascii="Times New Roman" w:hAnsi="Times New Roman"/>
          <w:b/>
          <w:bCs/>
          <w:sz w:val="28"/>
          <w:szCs w:val="28"/>
        </w:rPr>
        <w:t>Меж</w:t>
      </w:r>
      <w:r>
        <w:rPr>
          <w:rStyle w:val="s1"/>
          <w:rFonts w:ascii="Times New Roman" w:hAnsi="Times New Roman"/>
          <w:b/>
          <w:bCs/>
          <w:sz w:val="28"/>
          <w:szCs w:val="28"/>
        </w:rPr>
        <w:t xml:space="preserve">регионального </w:t>
      </w:r>
      <w:r w:rsidRPr="000B2D7C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фестиваля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15pt;margin-top:73.85pt;width:533.15pt;height:343.45pt;z-index:251658240;mso-position-horizontal-relative:text;mso-position-vertical-relative:text">
            <v:imagedata r:id="rId6" o:title="" cropleft="3951f" cropright="4433f"/>
            <w10:wrap type="square"/>
          </v:shape>
        </w:pict>
      </w:r>
      <w:r w:rsidRPr="000B2D7C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национальной культуры «Кургоня»</w:t>
      </w:r>
      <w:r w:rsidRPr="00772B84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25 августа 2018 года</w:t>
      </w:r>
    </w:p>
    <w:p w:rsidR="004E3DBB" w:rsidRDefault="004E3DBB" w:rsidP="00F14F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3DBB" w:rsidRDefault="004E3DBB" w:rsidP="00F14F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3DBB" w:rsidRDefault="004E3DBB" w:rsidP="00F14F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3DBB" w:rsidRDefault="004E3DBB" w:rsidP="00F14F13">
      <w:pPr>
        <w:pStyle w:val="p12"/>
        <w:shd w:val="clear" w:color="auto" w:fill="FFFFFF"/>
        <w:jc w:val="right"/>
        <w:rPr>
          <w:rStyle w:val="a1"/>
          <w:bCs/>
          <w:sz w:val="28"/>
          <w:szCs w:val="28"/>
        </w:rPr>
      </w:pPr>
      <w:r>
        <w:rPr>
          <w:rStyle w:val="a1"/>
          <w:bCs/>
          <w:sz w:val="28"/>
          <w:szCs w:val="28"/>
        </w:rPr>
        <w:t xml:space="preserve"> </w:t>
      </w:r>
    </w:p>
    <w:p w:rsidR="004E3DBB" w:rsidRDefault="004E3DBB" w:rsidP="00F14F13">
      <w:pPr>
        <w:pStyle w:val="p12"/>
        <w:shd w:val="clear" w:color="auto" w:fill="FFFFFF"/>
        <w:jc w:val="right"/>
        <w:rPr>
          <w:rStyle w:val="a1"/>
          <w:bCs/>
          <w:sz w:val="28"/>
          <w:szCs w:val="28"/>
        </w:rPr>
      </w:pPr>
    </w:p>
    <w:p w:rsidR="004E3DBB" w:rsidRDefault="004E3DBB" w:rsidP="00F14F13">
      <w:pPr>
        <w:pStyle w:val="p12"/>
        <w:shd w:val="clear" w:color="auto" w:fill="FFFFFF"/>
        <w:jc w:val="right"/>
        <w:rPr>
          <w:rStyle w:val="a1"/>
          <w:bCs/>
          <w:sz w:val="28"/>
          <w:szCs w:val="28"/>
        </w:rPr>
      </w:pPr>
    </w:p>
    <w:p w:rsidR="004E3DBB" w:rsidRDefault="004E3DBB" w:rsidP="00F14F13">
      <w:pPr>
        <w:pStyle w:val="p12"/>
        <w:shd w:val="clear" w:color="auto" w:fill="FFFFFF"/>
        <w:jc w:val="right"/>
        <w:rPr>
          <w:rStyle w:val="a1"/>
          <w:bCs/>
          <w:sz w:val="28"/>
          <w:szCs w:val="28"/>
        </w:rPr>
      </w:pPr>
    </w:p>
    <w:sectPr w:rsidR="004E3DBB" w:rsidSect="007F1D12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76B7"/>
    <w:multiLevelType w:val="hybridMultilevel"/>
    <w:tmpl w:val="4152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E5D1F"/>
    <w:multiLevelType w:val="hybridMultilevel"/>
    <w:tmpl w:val="7818A8B0"/>
    <w:lvl w:ilvl="0" w:tplc="38AED83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A20A29"/>
    <w:multiLevelType w:val="hybridMultilevel"/>
    <w:tmpl w:val="E320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BA43B0"/>
    <w:multiLevelType w:val="hybridMultilevel"/>
    <w:tmpl w:val="F430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AFF"/>
    <w:rsid w:val="00006B10"/>
    <w:rsid w:val="00013ADB"/>
    <w:rsid w:val="00070DA2"/>
    <w:rsid w:val="000B2D7C"/>
    <w:rsid w:val="00112D99"/>
    <w:rsid w:val="00115852"/>
    <w:rsid w:val="00116427"/>
    <w:rsid w:val="00127EE0"/>
    <w:rsid w:val="00154428"/>
    <w:rsid w:val="00226BFB"/>
    <w:rsid w:val="00263033"/>
    <w:rsid w:val="00273A24"/>
    <w:rsid w:val="002A4754"/>
    <w:rsid w:val="002A4EDC"/>
    <w:rsid w:val="0033199D"/>
    <w:rsid w:val="003319E3"/>
    <w:rsid w:val="00336708"/>
    <w:rsid w:val="003667D3"/>
    <w:rsid w:val="00387DC3"/>
    <w:rsid w:val="003B43D0"/>
    <w:rsid w:val="003D0CE9"/>
    <w:rsid w:val="0040172C"/>
    <w:rsid w:val="00415A0B"/>
    <w:rsid w:val="004166D7"/>
    <w:rsid w:val="004266A6"/>
    <w:rsid w:val="0045677C"/>
    <w:rsid w:val="004C5A43"/>
    <w:rsid w:val="004E3DBB"/>
    <w:rsid w:val="00507160"/>
    <w:rsid w:val="00516A95"/>
    <w:rsid w:val="00521F58"/>
    <w:rsid w:val="005323CE"/>
    <w:rsid w:val="00544083"/>
    <w:rsid w:val="00584815"/>
    <w:rsid w:val="00587772"/>
    <w:rsid w:val="005C7F8F"/>
    <w:rsid w:val="00677018"/>
    <w:rsid w:val="00692938"/>
    <w:rsid w:val="006C4319"/>
    <w:rsid w:val="006E6962"/>
    <w:rsid w:val="006E7713"/>
    <w:rsid w:val="007160A0"/>
    <w:rsid w:val="007547C7"/>
    <w:rsid w:val="00766F29"/>
    <w:rsid w:val="00771D9C"/>
    <w:rsid w:val="00772B84"/>
    <w:rsid w:val="007F1D12"/>
    <w:rsid w:val="0084388A"/>
    <w:rsid w:val="00867994"/>
    <w:rsid w:val="008B0276"/>
    <w:rsid w:val="00917320"/>
    <w:rsid w:val="009930D5"/>
    <w:rsid w:val="00994B68"/>
    <w:rsid w:val="009A08F8"/>
    <w:rsid w:val="009A3F64"/>
    <w:rsid w:val="009C5622"/>
    <w:rsid w:val="009F202C"/>
    <w:rsid w:val="00A57B28"/>
    <w:rsid w:val="00A74404"/>
    <w:rsid w:val="00AA66F1"/>
    <w:rsid w:val="00AF69B3"/>
    <w:rsid w:val="00B04D79"/>
    <w:rsid w:val="00B4236F"/>
    <w:rsid w:val="00B46EE7"/>
    <w:rsid w:val="00BB7950"/>
    <w:rsid w:val="00BC7ACE"/>
    <w:rsid w:val="00C414FD"/>
    <w:rsid w:val="00C75772"/>
    <w:rsid w:val="00CA5B63"/>
    <w:rsid w:val="00CE2D53"/>
    <w:rsid w:val="00D31AFF"/>
    <w:rsid w:val="00D46BAF"/>
    <w:rsid w:val="00E1203E"/>
    <w:rsid w:val="00E120DD"/>
    <w:rsid w:val="00E44E6B"/>
    <w:rsid w:val="00E84054"/>
    <w:rsid w:val="00EC50D2"/>
    <w:rsid w:val="00F14F13"/>
    <w:rsid w:val="00F4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72"/>
    <w:pPr>
      <w:spacing w:after="160" w:line="259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1AF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D31A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9F202C"/>
    <w:rPr>
      <w:rFonts w:cs="Times New Roman"/>
    </w:rPr>
  </w:style>
  <w:style w:type="paragraph" w:customStyle="1" w:styleId="a0">
    <w:name w:val="Без интервала"/>
    <w:uiPriority w:val="99"/>
    <w:rsid w:val="00116427"/>
    <w:rPr>
      <w:rFonts w:eastAsia="Times New Roman"/>
      <w:lang w:eastAsia="en-US"/>
    </w:rPr>
  </w:style>
  <w:style w:type="paragraph" w:customStyle="1" w:styleId="p2">
    <w:name w:val="p2"/>
    <w:basedOn w:val="Normal"/>
    <w:uiPriority w:val="99"/>
    <w:rsid w:val="00771D9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771D9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771D9C"/>
    <w:rPr>
      <w:rFonts w:cs="Times New Roman"/>
    </w:rPr>
  </w:style>
  <w:style w:type="paragraph" w:customStyle="1" w:styleId="p4">
    <w:name w:val="p4"/>
    <w:basedOn w:val="Normal"/>
    <w:uiPriority w:val="99"/>
    <w:rsid w:val="00771D9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771D9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771D9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771D9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71D9C"/>
    <w:rPr>
      <w:color w:val="0000FF"/>
      <w:u w:val="single"/>
    </w:rPr>
  </w:style>
  <w:style w:type="paragraph" w:customStyle="1" w:styleId="p10">
    <w:name w:val="p10"/>
    <w:basedOn w:val="Normal"/>
    <w:uiPriority w:val="99"/>
    <w:rsid w:val="00771D9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2">
    <w:name w:val="p12"/>
    <w:basedOn w:val="Normal"/>
    <w:uiPriority w:val="99"/>
    <w:rsid w:val="00771D9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26303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11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263033"/>
    <w:rPr>
      <w:rFonts w:ascii="Segoe UI" w:hAnsi="Segoe UI"/>
      <w:sz w:val="18"/>
      <w:lang w:eastAsia="en-US"/>
    </w:rPr>
  </w:style>
  <w:style w:type="character" w:customStyle="1" w:styleId="a1">
    <w:name w:val="Цветовое выделение"/>
    <w:uiPriority w:val="99"/>
    <w:rsid w:val="007F1D12"/>
    <w:rPr>
      <w:b/>
      <w:color w:val="000080"/>
      <w:sz w:val="20"/>
    </w:rPr>
  </w:style>
  <w:style w:type="paragraph" w:customStyle="1" w:styleId="a2">
    <w:name w:val="Текст таблицы"/>
    <w:basedOn w:val="Normal"/>
    <w:uiPriority w:val="99"/>
    <w:rsid w:val="00F14F13"/>
    <w:pPr>
      <w:spacing w:before="80" w:after="40" w:line="240" w:lineRule="auto"/>
      <w:ind w:left="115" w:right="115"/>
    </w:pPr>
    <w:rPr>
      <w:rFonts w:ascii="Trebuchet MS" w:eastAsia="Calibri" w:hAnsi="Trebuchet MS"/>
      <w:color w:val="40404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1901</Words>
  <Characters>10838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Houm B</dc:creator>
  <cp:keywords/>
  <dc:description/>
  <cp:lastModifiedBy>1</cp:lastModifiedBy>
  <cp:revision>2</cp:revision>
  <cp:lastPrinted>2018-07-23T06:04:00Z</cp:lastPrinted>
  <dcterms:created xsi:type="dcterms:W3CDTF">2018-08-06T08:24:00Z</dcterms:created>
  <dcterms:modified xsi:type="dcterms:W3CDTF">2018-08-06T08:24:00Z</dcterms:modified>
</cp:coreProperties>
</file>