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FD" w:rsidRPr="00BD4FA3" w:rsidRDefault="00BE49FD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BE49FD" w:rsidRPr="00BD4FA3" w:rsidRDefault="00BE49FD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E49FD" w:rsidRPr="00B37D3D" w:rsidRDefault="00BE49FD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E49FD" w:rsidRPr="009A3F95" w:rsidRDefault="00BE49FD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9FD" w:rsidRPr="001F0A17" w:rsidRDefault="00BE49FD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E49FD" w:rsidRPr="009A3F95" w:rsidRDefault="00BE49FD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9FD" w:rsidRPr="00AD5C73" w:rsidRDefault="00BE49FD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9FD" w:rsidRPr="00C21FE3" w:rsidRDefault="00BE49FD" w:rsidP="004C01FF">
      <w:pPr>
        <w:rPr>
          <w:rFonts w:ascii="Times New Roman" w:hAnsi="Times New Roman" w:cs="Times New Roman"/>
          <w:sz w:val="28"/>
          <w:szCs w:val="28"/>
        </w:rPr>
      </w:pPr>
      <w:r w:rsidRPr="00C21FE3">
        <w:rPr>
          <w:rFonts w:ascii="Times New Roman" w:hAnsi="Times New Roman" w:cs="Times New Roman"/>
          <w:sz w:val="28"/>
          <w:szCs w:val="28"/>
        </w:rPr>
        <w:t>05.10.2022                                                                                             №  633</w:t>
      </w:r>
    </w:p>
    <w:p w:rsidR="00BE49FD" w:rsidRPr="00F97E2F" w:rsidRDefault="00BE49FD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BE49FD" w:rsidRDefault="00BE49FD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BE49FD" w:rsidRPr="00B12AE0" w:rsidRDefault="00BE49FD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дминистрации Рузаевского муниципального района Республики Мордовия от 05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BE49FD" w:rsidRDefault="00BE49FD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BE49FD" w:rsidRDefault="00BE49FD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BE49FD" w:rsidRDefault="00BE49F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Рузаевского муниципального района Республики Мордовия от               05 ноября 2019 года № 743 (с изменениями от 30 апреля 2020 года № 245, от 31 июля 2020 года № 357, от 06 октября 2020 года № 564</w:t>
      </w:r>
      <w:r w:rsidRPr="00E5663C">
        <w:rPr>
          <w:rFonts w:ascii="Times New Roman" w:hAnsi="Times New Roman" w:cs="Times New Roman"/>
          <w:sz w:val="28"/>
          <w:szCs w:val="28"/>
        </w:rPr>
        <w:t>, от 30 декабря 2020 года № 798</w:t>
      </w:r>
      <w:r>
        <w:rPr>
          <w:rFonts w:ascii="Times New Roman" w:hAnsi="Times New Roman" w:cs="Times New Roman"/>
          <w:sz w:val="28"/>
          <w:szCs w:val="28"/>
        </w:rPr>
        <w:t>, от 13 апреля 2021 года № 230, от 04 октября 2021 года № 598, от 14 декабря 2021 года № 783, от 30 декабря 2021 года № 872, от 11 июля 2022 года № 415),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E49FD" w:rsidRDefault="00BE49F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BE49FD" w:rsidRDefault="00BE49F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BE49FD" w:rsidRDefault="00BE49F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BE49FD" w:rsidTr="006C3BC4">
        <w:trPr>
          <w:trHeight w:val="3053"/>
        </w:trPr>
        <w:tc>
          <w:tcPr>
            <w:tcW w:w="1951" w:type="dxa"/>
          </w:tcPr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57 555,5 тыс. рублей, в том числе по годам:</w:t>
            </w:r>
          </w:p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sz w:val="28"/>
                <w:szCs w:val="28"/>
              </w:rPr>
              <w:t>2020 год -  8997,1 тыс. рублей;</w:t>
            </w:r>
          </w:p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sz w:val="28"/>
                <w:szCs w:val="28"/>
              </w:rPr>
              <w:t>2021 год -  10434,5 тыс. рублей;</w:t>
            </w:r>
          </w:p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sz w:val="28"/>
                <w:szCs w:val="28"/>
              </w:rPr>
              <w:t>2022 год -  10877,9 тыс. рублей;</w:t>
            </w:r>
          </w:p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sz w:val="28"/>
                <w:szCs w:val="28"/>
              </w:rPr>
              <w:t>2023 год -  10743,4 тыс. рублей;</w:t>
            </w:r>
          </w:p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sz w:val="28"/>
                <w:szCs w:val="28"/>
              </w:rPr>
              <w:t>2024 год -  8243,2 тыс. рублей;</w:t>
            </w:r>
          </w:p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BC4">
              <w:rPr>
                <w:rFonts w:ascii="Times New Roman" w:hAnsi="Times New Roman" w:cs="Times New Roman"/>
                <w:sz w:val="28"/>
                <w:szCs w:val="28"/>
              </w:rPr>
              <w:t>2025 год -  8292,4 тыс. рублей.</w:t>
            </w:r>
          </w:p>
          <w:p w:rsidR="00BE49FD" w:rsidRPr="006C3BC4" w:rsidRDefault="00BE49FD" w:rsidP="006C3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9FD" w:rsidRDefault="00BE49F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E49FD" w:rsidRDefault="00BE49FD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BE49FD" w:rsidRPr="00652901" w:rsidRDefault="00BE49FD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901">
        <w:rPr>
          <w:rFonts w:ascii="Times New Roman" w:hAnsi="Times New Roman" w:cs="Times New Roman"/>
          <w:b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BE49FD" w:rsidRPr="00836B45" w:rsidRDefault="00BE49FD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BE49FD" w:rsidRPr="00836B45" w:rsidRDefault="00BE49FD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BE49FD" w:rsidRPr="00836B45" w:rsidRDefault="00BE49FD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BE49FD" w:rsidRPr="00952F48" w:rsidRDefault="00BE49FD" w:rsidP="00966E4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506"/>
      <w:r w:rsidRPr="00836B4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4"/>
      <w:r>
        <w:rPr>
          <w:rFonts w:ascii="Times New Roman" w:hAnsi="Times New Roman" w:cs="Times New Roman"/>
          <w:sz w:val="28"/>
          <w:szCs w:val="28"/>
        </w:rPr>
        <w:t>57 555,5</w:t>
      </w:r>
      <w:r w:rsidRPr="00952F48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BE49FD" w:rsidRPr="00952F48" w:rsidRDefault="00BE49FD" w:rsidP="00966E49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8997,1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E49FD" w:rsidRPr="00952F48" w:rsidRDefault="00BE49FD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 xml:space="preserve">10434,5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E49FD" w:rsidRPr="00952F48" w:rsidRDefault="00BE49FD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10877,9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E49FD" w:rsidRPr="00952F48" w:rsidRDefault="00BE49FD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10743,4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E49FD" w:rsidRPr="00952F48" w:rsidRDefault="00BE49FD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2024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5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E49FD" w:rsidRPr="00952F48" w:rsidRDefault="00BE49FD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2025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</w:t>
      </w:r>
    </w:p>
    <w:p w:rsidR="00BE49FD" w:rsidRDefault="00BE49FD" w:rsidP="005133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BE49FD" w:rsidRPr="00061BAA" w:rsidRDefault="00BE49FD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BE49FD" w:rsidRPr="00BF7269" w:rsidRDefault="00BE49FD" w:rsidP="00A8586C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В.Ф.Ерофеева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BE49FD" w:rsidRDefault="00BE49FD" w:rsidP="00A8586C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вступает в силу </w:t>
      </w:r>
      <w:r w:rsidRPr="00966E49">
        <w:rPr>
          <w:rFonts w:ascii="Times New Roman" w:hAnsi="Times New Roman"/>
          <w:bCs/>
          <w:color w:val="000000"/>
          <w:sz w:val="28"/>
          <w:szCs w:val="28"/>
        </w:rPr>
        <w:t>после дня официального</w:t>
      </w:r>
      <w:r w:rsidRPr="004D0B30">
        <w:rPr>
          <w:bCs/>
          <w:sz w:val="27"/>
          <w:szCs w:val="27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в сети «Интернет»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p w:rsidR="00BE49FD" w:rsidRPr="004A300C" w:rsidRDefault="00BE49FD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5"/>
    <w:p w:rsidR="00BE49FD" w:rsidRPr="00E85BFD" w:rsidRDefault="00BE49FD" w:rsidP="006B0C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E85B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5BFD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BE49FD" w:rsidRPr="00E85BFD" w:rsidRDefault="00BE49FD" w:rsidP="006B0C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5B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E49FD" w:rsidRDefault="00BE49FD" w:rsidP="00C21FE3">
      <w:pPr>
        <w:ind w:firstLine="0"/>
        <w:rPr>
          <w:rStyle w:val="a"/>
          <w:rFonts w:ascii="Times New Roman" w:hAnsi="Times New Roman" w:cs="Times New Roman"/>
          <w:b w:val="0"/>
        </w:rPr>
        <w:sectPr w:rsidR="00BE49FD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  <w:r w:rsidRPr="00E85BFD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B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В.Г. Чавкин</w:t>
      </w:r>
      <w:r w:rsidRPr="00E85BF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BE49FD" w:rsidRDefault="00BE49FD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BE49FD" w:rsidRDefault="00BE49FD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BE49FD" w:rsidRDefault="00BE49FD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BE49FD" w:rsidRDefault="00BE49FD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BE49FD" w:rsidRDefault="00BE49FD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от 05.10.2022    № 633</w:t>
      </w:r>
    </w:p>
    <w:p w:rsidR="00BE49FD" w:rsidRPr="006D4251" w:rsidRDefault="00BE49FD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BE49FD" w:rsidRPr="006D4251" w:rsidRDefault="00BE49F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BE49FD" w:rsidRPr="006D4251" w:rsidRDefault="00BE49F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BE49FD" w:rsidRPr="006D4251" w:rsidRDefault="00BE49F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BE49FD" w:rsidRPr="006D4251" w:rsidRDefault="00BE49F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BE49FD" w:rsidRPr="006D4251" w:rsidRDefault="00BE49F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BE49FD" w:rsidRPr="00F07702" w:rsidRDefault="00BE49F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BE49FD" w:rsidRPr="000E2CE7" w:rsidRDefault="00BE49FD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BE49FD" w:rsidRPr="006D4251" w:rsidRDefault="00BE49F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013"/>
        <w:gridCol w:w="1701"/>
        <w:gridCol w:w="850"/>
        <w:gridCol w:w="709"/>
        <w:gridCol w:w="1560"/>
        <w:gridCol w:w="709"/>
        <w:gridCol w:w="993"/>
        <w:gridCol w:w="1162"/>
        <w:gridCol w:w="1134"/>
        <w:gridCol w:w="1105"/>
        <w:gridCol w:w="993"/>
        <w:gridCol w:w="992"/>
      </w:tblGrid>
      <w:tr w:rsidR="00BE49FD" w:rsidRPr="006D4251" w:rsidTr="00653F26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BE49FD" w:rsidRPr="006D4251" w:rsidTr="00653F26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BE49FD" w:rsidRPr="006D4251" w:rsidTr="00653F26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513300" w:rsidRDefault="00BE49FD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966E49" w:rsidRDefault="00BE49FD" w:rsidP="00966E49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877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BE49FD" w:rsidRPr="00653F26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E49FD" w:rsidRPr="001331E1" w:rsidRDefault="00BE49FD" w:rsidP="00653F26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49FD" w:rsidRPr="001331E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</w:tr>
      <w:tr w:rsidR="00BE49FD" w:rsidRPr="006D4251" w:rsidTr="00653F26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513300" w:rsidRDefault="00BE49FD" w:rsidP="00513300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513300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53F26" w:rsidRDefault="00BE49FD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10243,4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53F26" w:rsidRDefault="00BE49FD" w:rsidP="00653F26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43</w:t>
            </w:r>
            <w:r w:rsidRPr="0076293A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Default="00BE49FD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BE49FD" w:rsidRPr="006D4251" w:rsidTr="00653F26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513300" w:rsidRDefault="00BE49FD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513300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53F26" w:rsidRDefault="00BE49FD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53F26" w:rsidRDefault="00BE49FD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43</w:t>
            </w:r>
            <w:r w:rsidRPr="0076293A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Default="00BE49FD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BE49FD" w:rsidRPr="006D4251" w:rsidTr="00653F26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49FD" w:rsidRDefault="00BE49FD" w:rsidP="00D24C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BE49FD" w:rsidRDefault="00BE49FD" w:rsidP="00D24C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1700178020;</w:t>
            </w:r>
          </w:p>
          <w:p w:rsidR="00BE49FD" w:rsidRDefault="00BE49FD" w:rsidP="00D24C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1700178050</w:t>
            </w:r>
          </w:p>
          <w:p w:rsidR="00BE49FD" w:rsidRDefault="00BE49FD" w:rsidP="00D24C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E49FD" w:rsidRPr="006D4251" w:rsidRDefault="00BE49FD" w:rsidP="00D24C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BE49FD" w:rsidRPr="006D4251" w:rsidRDefault="00BE49FD" w:rsidP="00D24C24">
            <w:pPr>
              <w:rPr>
                <w:rFonts w:ascii="Times New Roman" w:hAnsi="Times New Roman" w:cs="Times New Roman"/>
              </w:rPr>
            </w:pPr>
          </w:p>
          <w:p w:rsidR="00BE49FD" w:rsidRPr="006D4251" w:rsidRDefault="00BE49FD" w:rsidP="00D24C24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513300" w:rsidRDefault="00BE49FD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513300" w:rsidRDefault="00BE49FD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53F26" w:rsidRDefault="00BE49FD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53F26" w:rsidRDefault="00BE49FD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43</w:t>
            </w:r>
            <w:r w:rsidRPr="0076293A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Default="00BE49FD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BE49FD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BE49FD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BE49FD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BE49FD" w:rsidRPr="006D4251" w:rsidTr="00653F26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49FD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9FD" w:rsidRPr="006D4251" w:rsidRDefault="00BE49F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BE49FD" w:rsidRPr="00485D72" w:rsidRDefault="00BE49FD" w:rsidP="00111EED">
      <w:pPr>
        <w:ind w:firstLine="0"/>
        <w:rPr>
          <w:rFonts w:ascii="Times New Roman" w:hAnsi="Times New Roman" w:cs="Times New Roman"/>
        </w:rPr>
      </w:pPr>
    </w:p>
    <w:sectPr w:rsidR="00BE49FD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0704E"/>
    <w:rsid w:val="000209D6"/>
    <w:rsid w:val="000313ED"/>
    <w:rsid w:val="000375CE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0CBD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C01FF"/>
    <w:rsid w:val="004D05BD"/>
    <w:rsid w:val="004D0B30"/>
    <w:rsid w:val="004E5275"/>
    <w:rsid w:val="004E60AF"/>
    <w:rsid w:val="004F38B1"/>
    <w:rsid w:val="0050338E"/>
    <w:rsid w:val="005054C9"/>
    <w:rsid w:val="00505D53"/>
    <w:rsid w:val="00513300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3008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3F26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0C8A"/>
    <w:rsid w:val="006B38C2"/>
    <w:rsid w:val="006B5750"/>
    <w:rsid w:val="006B6B2F"/>
    <w:rsid w:val="006C3BC4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6293A"/>
    <w:rsid w:val="00772815"/>
    <w:rsid w:val="007A5D82"/>
    <w:rsid w:val="007B26CE"/>
    <w:rsid w:val="007B64E2"/>
    <w:rsid w:val="007C26FC"/>
    <w:rsid w:val="007C2CB7"/>
    <w:rsid w:val="007C3094"/>
    <w:rsid w:val="007D0634"/>
    <w:rsid w:val="007D1722"/>
    <w:rsid w:val="007D2EC4"/>
    <w:rsid w:val="007E0F89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09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17C4D"/>
    <w:rsid w:val="00927853"/>
    <w:rsid w:val="00952F48"/>
    <w:rsid w:val="00956567"/>
    <w:rsid w:val="0096554E"/>
    <w:rsid w:val="00966E49"/>
    <w:rsid w:val="00970936"/>
    <w:rsid w:val="00977819"/>
    <w:rsid w:val="009927A0"/>
    <w:rsid w:val="00997E82"/>
    <w:rsid w:val="009A3F95"/>
    <w:rsid w:val="009A5611"/>
    <w:rsid w:val="009A681B"/>
    <w:rsid w:val="009C23AB"/>
    <w:rsid w:val="009D6788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25DA"/>
    <w:rsid w:val="00BA5AE4"/>
    <w:rsid w:val="00BB1E0B"/>
    <w:rsid w:val="00BB48C4"/>
    <w:rsid w:val="00BC6857"/>
    <w:rsid w:val="00BD362A"/>
    <w:rsid w:val="00BD4FA3"/>
    <w:rsid w:val="00BE3AE6"/>
    <w:rsid w:val="00BE49FD"/>
    <w:rsid w:val="00BF2506"/>
    <w:rsid w:val="00BF3CBF"/>
    <w:rsid w:val="00BF7269"/>
    <w:rsid w:val="00C12A38"/>
    <w:rsid w:val="00C1310F"/>
    <w:rsid w:val="00C154F0"/>
    <w:rsid w:val="00C213AF"/>
    <w:rsid w:val="00C21C94"/>
    <w:rsid w:val="00C21FE3"/>
    <w:rsid w:val="00C323FF"/>
    <w:rsid w:val="00C330D4"/>
    <w:rsid w:val="00C41B25"/>
    <w:rsid w:val="00C45F43"/>
    <w:rsid w:val="00C544E1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24C24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85BFD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2B9A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7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D678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9D678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D678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78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67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678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678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9D678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9D6788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9D6788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9D678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9D6788"/>
  </w:style>
  <w:style w:type="paragraph" w:customStyle="1" w:styleId="a4">
    <w:name w:val="Внимание: недобросовестность!"/>
    <w:basedOn w:val="a2"/>
    <w:next w:val="Normal"/>
    <w:uiPriority w:val="99"/>
    <w:rsid w:val="009D6788"/>
  </w:style>
  <w:style w:type="character" w:customStyle="1" w:styleId="a5">
    <w:name w:val="Выделение для Базового Поиска"/>
    <w:basedOn w:val="a"/>
    <w:uiPriority w:val="99"/>
    <w:rsid w:val="009D6788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9D6788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9D6788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9D6788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9D6788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9D6788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9D6788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9D678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9D6788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9D6788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9D6788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9D6788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9D678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9D6788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9D6788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9D6788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9D678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9D6788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9D67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9D6788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9D6788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9D6788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9D6788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9D6788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9D6788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9D6788"/>
  </w:style>
  <w:style w:type="paragraph" w:customStyle="1" w:styleId="afd">
    <w:name w:val="Моноширинный"/>
    <w:basedOn w:val="Normal"/>
    <w:next w:val="Normal"/>
    <w:uiPriority w:val="99"/>
    <w:rsid w:val="009D6788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9D6788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9D6788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9D6788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9D6788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9D6788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9D6788"/>
    <w:pPr>
      <w:ind w:left="140"/>
    </w:pPr>
  </w:style>
  <w:style w:type="character" w:customStyle="1" w:styleId="aff4">
    <w:name w:val="Опечатки"/>
    <w:uiPriority w:val="99"/>
    <w:rsid w:val="009D6788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9D6788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9D6788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9D6788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9D6788"/>
  </w:style>
  <w:style w:type="paragraph" w:customStyle="1" w:styleId="aff9">
    <w:name w:val="Постоянная часть"/>
    <w:basedOn w:val="a8"/>
    <w:next w:val="Normal"/>
    <w:uiPriority w:val="99"/>
    <w:rsid w:val="009D6788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9D6788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9D6788"/>
  </w:style>
  <w:style w:type="paragraph" w:customStyle="1" w:styleId="affc">
    <w:name w:val="Примечание."/>
    <w:basedOn w:val="a2"/>
    <w:next w:val="Normal"/>
    <w:uiPriority w:val="99"/>
    <w:rsid w:val="009D6788"/>
  </w:style>
  <w:style w:type="character" w:customStyle="1" w:styleId="affd">
    <w:name w:val="Продолжение ссылки"/>
    <w:basedOn w:val="a0"/>
    <w:uiPriority w:val="99"/>
    <w:rsid w:val="009D6788"/>
  </w:style>
  <w:style w:type="paragraph" w:customStyle="1" w:styleId="affe">
    <w:name w:val="Словарная статья"/>
    <w:basedOn w:val="Normal"/>
    <w:next w:val="Normal"/>
    <w:uiPriority w:val="99"/>
    <w:rsid w:val="009D6788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9D6788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9D6788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9D6788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9D6788"/>
  </w:style>
  <w:style w:type="paragraph" w:customStyle="1" w:styleId="afff3">
    <w:name w:val="Текст в таблице"/>
    <w:basedOn w:val="aff1"/>
    <w:next w:val="Normal"/>
    <w:uiPriority w:val="99"/>
    <w:rsid w:val="009D6788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9D6788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9D678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9D6788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9D678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9D6788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9D6788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1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1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71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71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71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71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71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71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71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71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7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71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1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71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71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1069</Words>
  <Characters>6096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2022-10-04T07:59:00Z</cp:lastPrinted>
  <dcterms:created xsi:type="dcterms:W3CDTF">2022-10-05T12:30:00Z</dcterms:created>
  <dcterms:modified xsi:type="dcterms:W3CDTF">2022-10-05T12:30:00Z</dcterms:modified>
</cp:coreProperties>
</file>