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C0" w:rsidRPr="0018414C" w:rsidRDefault="00481AC0" w:rsidP="0018414C">
      <w:pPr>
        <w:tabs>
          <w:tab w:val="left" w:pos="4290"/>
        </w:tabs>
        <w:jc w:val="center"/>
        <w:rPr>
          <w:sz w:val="28"/>
          <w:szCs w:val="28"/>
        </w:rPr>
      </w:pPr>
      <w:r w:rsidRPr="0018414C">
        <w:rPr>
          <w:sz w:val="28"/>
          <w:szCs w:val="28"/>
        </w:rPr>
        <w:t>АДМИНИСТРАЦИЯ  РУЗАЕВСКОГО</w:t>
      </w:r>
    </w:p>
    <w:p w:rsidR="00481AC0" w:rsidRPr="0018414C" w:rsidRDefault="00481AC0" w:rsidP="0018414C">
      <w:pPr>
        <w:tabs>
          <w:tab w:val="left" w:pos="4290"/>
        </w:tabs>
        <w:jc w:val="center"/>
        <w:rPr>
          <w:sz w:val="28"/>
          <w:szCs w:val="28"/>
        </w:rPr>
      </w:pPr>
      <w:r w:rsidRPr="0018414C">
        <w:rPr>
          <w:sz w:val="28"/>
          <w:szCs w:val="28"/>
        </w:rPr>
        <w:t xml:space="preserve"> МУНИЦИПАЛЬНОГО РАЙОНА</w:t>
      </w:r>
    </w:p>
    <w:p w:rsidR="00481AC0" w:rsidRPr="0018414C" w:rsidRDefault="00481AC0" w:rsidP="0018414C">
      <w:pPr>
        <w:tabs>
          <w:tab w:val="left" w:pos="4290"/>
        </w:tabs>
        <w:jc w:val="center"/>
        <w:rPr>
          <w:sz w:val="28"/>
          <w:szCs w:val="28"/>
        </w:rPr>
      </w:pPr>
      <w:r w:rsidRPr="0018414C">
        <w:rPr>
          <w:sz w:val="28"/>
          <w:szCs w:val="28"/>
        </w:rPr>
        <w:t>РЕСПУБЛИКИ МОРДОВИЯ</w:t>
      </w:r>
    </w:p>
    <w:p w:rsidR="00481AC0" w:rsidRPr="0018414C" w:rsidRDefault="00481AC0" w:rsidP="0018414C">
      <w:pPr>
        <w:tabs>
          <w:tab w:val="left" w:pos="4290"/>
        </w:tabs>
        <w:spacing w:after="200" w:line="276" w:lineRule="auto"/>
        <w:jc w:val="center"/>
        <w:rPr>
          <w:sz w:val="28"/>
          <w:szCs w:val="28"/>
        </w:rPr>
      </w:pPr>
    </w:p>
    <w:p w:rsidR="00481AC0" w:rsidRPr="0018414C" w:rsidRDefault="00481AC0" w:rsidP="0018414C">
      <w:pPr>
        <w:tabs>
          <w:tab w:val="left" w:pos="4290"/>
        </w:tabs>
        <w:spacing w:after="200" w:line="276" w:lineRule="auto"/>
        <w:jc w:val="center"/>
        <w:rPr>
          <w:b/>
          <w:sz w:val="28"/>
          <w:szCs w:val="28"/>
        </w:rPr>
      </w:pPr>
      <w:r w:rsidRPr="0018414C">
        <w:rPr>
          <w:b/>
          <w:sz w:val="28"/>
          <w:szCs w:val="28"/>
        </w:rPr>
        <w:t>П О С Т А Н О В Л Е Н И Е</w:t>
      </w:r>
    </w:p>
    <w:p w:rsidR="00481AC0" w:rsidRPr="0018414C" w:rsidRDefault="00481AC0" w:rsidP="0018414C">
      <w:pPr>
        <w:tabs>
          <w:tab w:val="left" w:pos="4290"/>
        </w:tabs>
        <w:spacing w:after="200" w:line="276" w:lineRule="auto"/>
        <w:rPr>
          <w:sz w:val="28"/>
          <w:szCs w:val="28"/>
        </w:rPr>
      </w:pPr>
      <w:r w:rsidRPr="0018414C">
        <w:rPr>
          <w:sz w:val="28"/>
          <w:szCs w:val="28"/>
        </w:rPr>
        <w:t xml:space="preserve">от </w:t>
      </w:r>
      <w:r>
        <w:rPr>
          <w:sz w:val="28"/>
          <w:szCs w:val="28"/>
        </w:rPr>
        <w:t>04.04.2018г.</w:t>
      </w:r>
      <w:r w:rsidRPr="0018414C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</w:rPr>
        <w:t>273</w:t>
      </w:r>
    </w:p>
    <w:p w:rsidR="00481AC0" w:rsidRPr="0018414C" w:rsidRDefault="00481AC0" w:rsidP="0018414C">
      <w:pPr>
        <w:tabs>
          <w:tab w:val="left" w:pos="4290"/>
        </w:tabs>
        <w:spacing w:after="200" w:line="276" w:lineRule="auto"/>
        <w:jc w:val="center"/>
        <w:rPr>
          <w:sz w:val="28"/>
          <w:szCs w:val="28"/>
        </w:rPr>
      </w:pPr>
      <w:r w:rsidRPr="0018414C">
        <w:rPr>
          <w:sz w:val="28"/>
          <w:szCs w:val="28"/>
        </w:rPr>
        <w:t>г. Рузаевка</w:t>
      </w:r>
    </w:p>
    <w:p w:rsidR="00481AC0" w:rsidRPr="0018414C" w:rsidRDefault="00481AC0" w:rsidP="0018414C">
      <w:pPr>
        <w:tabs>
          <w:tab w:val="left" w:pos="4290"/>
        </w:tabs>
        <w:spacing w:after="200" w:line="276" w:lineRule="auto"/>
        <w:jc w:val="center"/>
        <w:rPr>
          <w:b/>
          <w:sz w:val="28"/>
          <w:szCs w:val="28"/>
        </w:rPr>
      </w:pPr>
      <w:r w:rsidRPr="0018414C">
        <w:rPr>
          <w:b/>
          <w:sz w:val="28"/>
          <w:szCs w:val="28"/>
        </w:rPr>
        <w:t xml:space="preserve">О внесении изменений в муниципальную программу «Развитие образования                в Рузаевском муниципальном районе» на 2016 - 2020 годы, утвержденную                  постановлением администрации  Рузаевского муниципального района                         от 23 октября  </w:t>
      </w:r>
      <w:smartTag w:uri="urn:schemas-microsoft-com:office:smarttags" w:element="metricconverter">
        <w:smartTagPr>
          <w:attr w:name="ProductID" w:val="2015 г"/>
        </w:smartTagPr>
        <w:r w:rsidRPr="0018414C">
          <w:rPr>
            <w:b/>
            <w:sz w:val="28"/>
            <w:szCs w:val="28"/>
          </w:rPr>
          <w:t>2015 г</w:t>
        </w:r>
      </w:smartTag>
      <w:r w:rsidRPr="0018414C">
        <w:rPr>
          <w:b/>
          <w:sz w:val="28"/>
          <w:szCs w:val="28"/>
        </w:rPr>
        <w:t>.  № 1479</w:t>
      </w:r>
    </w:p>
    <w:p w:rsidR="00481AC0" w:rsidRPr="0018414C" w:rsidRDefault="00481AC0" w:rsidP="00EC1025">
      <w:pPr>
        <w:tabs>
          <w:tab w:val="left" w:pos="4290"/>
        </w:tabs>
        <w:spacing w:after="20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18414C">
        <w:rPr>
          <w:bCs/>
          <w:color w:val="000000"/>
          <w:sz w:val="28"/>
          <w:szCs w:val="28"/>
        </w:rPr>
        <w:t xml:space="preserve"> </w:t>
      </w:r>
      <w:r w:rsidRPr="00722ED3">
        <w:rPr>
          <w:bCs/>
          <w:color w:val="000000"/>
          <w:sz w:val="28"/>
          <w:szCs w:val="28"/>
        </w:rPr>
        <w:t xml:space="preserve">На основании решения Совета депутатов Рузаевского муниципального района Республики </w:t>
      </w:r>
      <w:r w:rsidRPr="00B07837">
        <w:rPr>
          <w:bCs/>
          <w:color w:val="000000"/>
          <w:sz w:val="28"/>
          <w:szCs w:val="28"/>
        </w:rPr>
        <w:t xml:space="preserve">Мордовия </w:t>
      </w:r>
      <w:r w:rsidRPr="00CD7082">
        <w:rPr>
          <w:bCs/>
          <w:color w:val="000000"/>
          <w:sz w:val="28"/>
          <w:szCs w:val="28"/>
        </w:rPr>
        <w:t>от 22.03.2018</w:t>
      </w:r>
      <w:r>
        <w:rPr>
          <w:bCs/>
          <w:color w:val="000000"/>
          <w:sz w:val="28"/>
          <w:szCs w:val="28"/>
        </w:rPr>
        <w:t xml:space="preserve"> года</w:t>
      </w:r>
      <w:r w:rsidRPr="00CD7082">
        <w:rPr>
          <w:bCs/>
          <w:color w:val="000000"/>
          <w:sz w:val="28"/>
          <w:szCs w:val="28"/>
        </w:rPr>
        <w:t xml:space="preserve"> № 24/224 </w:t>
      </w:r>
      <w:r>
        <w:rPr>
          <w:bCs/>
          <w:color w:val="000000"/>
          <w:sz w:val="28"/>
          <w:szCs w:val="28"/>
        </w:rPr>
        <w:t>«</w:t>
      </w:r>
      <w:r w:rsidRPr="00CD7082">
        <w:rPr>
          <w:bCs/>
          <w:color w:val="000000"/>
          <w:sz w:val="28"/>
          <w:szCs w:val="28"/>
        </w:rPr>
        <w:t>О внесении изменений в реш</w:t>
      </w:r>
      <w:r w:rsidRPr="00CD7082">
        <w:rPr>
          <w:bCs/>
          <w:color w:val="000000"/>
          <w:sz w:val="28"/>
          <w:szCs w:val="28"/>
        </w:rPr>
        <w:t>е</w:t>
      </w:r>
      <w:r w:rsidRPr="00CD7082">
        <w:rPr>
          <w:bCs/>
          <w:color w:val="000000"/>
          <w:sz w:val="28"/>
          <w:szCs w:val="28"/>
        </w:rPr>
        <w:t>ние Совета депутатов Рузаевского муниципального района от 27 декабря 2017 года № 20/205 «О бюджете Рузаевского муниципального района на 2018 год и на план</w:t>
      </w:r>
      <w:r w:rsidRPr="00CD7082">
        <w:rPr>
          <w:bCs/>
          <w:color w:val="000000"/>
          <w:sz w:val="28"/>
          <w:szCs w:val="28"/>
        </w:rPr>
        <w:t>о</w:t>
      </w:r>
      <w:r w:rsidRPr="00CD7082">
        <w:rPr>
          <w:bCs/>
          <w:color w:val="000000"/>
          <w:sz w:val="28"/>
          <w:szCs w:val="28"/>
        </w:rPr>
        <w:t>вый период 2019 и 2020 годов»</w:t>
      </w:r>
      <w:r>
        <w:rPr>
          <w:bCs/>
          <w:color w:val="000000"/>
          <w:sz w:val="28"/>
          <w:szCs w:val="28"/>
        </w:rPr>
        <w:t>»</w:t>
      </w:r>
      <w:r w:rsidRPr="0018414C">
        <w:rPr>
          <w:bCs/>
          <w:color w:val="000000"/>
          <w:sz w:val="28"/>
          <w:szCs w:val="28"/>
        </w:rPr>
        <w:t>,  Администрация Рузаевского муниципального района Республики Мордовия  п о с т а н о в л я е т:</w:t>
      </w:r>
    </w:p>
    <w:p w:rsidR="00481AC0" w:rsidRPr="0018414C" w:rsidRDefault="00481AC0" w:rsidP="0018414C">
      <w:pPr>
        <w:tabs>
          <w:tab w:val="left" w:pos="4290"/>
        </w:tabs>
        <w:spacing w:after="20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18414C">
        <w:rPr>
          <w:sz w:val="28"/>
          <w:szCs w:val="28"/>
        </w:rPr>
        <w:t xml:space="preserve">1. </w:t>
      </w:r>
      <w:r w:rsidRPr="0018414C">
        <w:rPr>
          <w:bCs/>
          <w:color w:val="000000"/>
          <w:sz w:val="28"/>
          <w:szCs w:val="28"/>
        </w:rPr>
        <w:t xml:space="preserve">Внести в </w:t>
      </w:r>
      <w:r w:rsidRPr="0018414C">
        <w:rPr>
          <w:sz w:val="28"/>
          <w:szCs w:val="28"/>
        </w:rPr>
        <w:t>муниципальную программу «Развитие образования в Рузаевском муниципальном районе» на 2016 - 2020 годы</w:t>
      </w:r>
      <w:r w:rsidRPr="0018414C">
        <w:rPr>
          <w:bCs/>
          <w:color w:val="000000"/>
          <w:sz w:val="28"/>
          <w:szCs w:val="28"/>
        </w:rPr>
        <w:t>, утвержденную постановлением адм</w:t>
      </w:r>
      <w:r w:rsidRPr="0018414C">
        <w:rPr>
          <w:bCs/>
          <w:color w:val="000000"/>
          <w:sz w:val="28"/>
          <w:szCs w:val="28"/>
        </w:rPr>
        <w:t>и</w:t>
      </w:r>
      <w:r w:rsidRPr="0018414C">
        <w:rPr>
          <w:bCs/>
          <w:color w:val="000000"/>
          <w:sz w:val="28"/>
          <w:szCs w:val="28"/>
        </w:rPr>
        <w:t xml:space="preserve">нистрации  Рузаевского муниципального района от 23 октября  </w:t>
      </w:r>
      <w:smartTag w:uri="urn:schemas-microsoft-com:office:smarttags" w:element="metricconverter">
        <w:smartTagPr>
          <w:attr w:name="ProductID" w:val="2015 г"/>
        </w:smartTagPr>
        <w:r w:rsidRPr="0018414C">
          <w:rPr>
            <w:bCs/>
            <w:color w:val="000000"/>
            <w:sz w:val="28"/>
            <w:szCs w:val="28"/>
          </w:rPr>
          <w:t>2015 г</w:t>
        </w:r>
      </w:smartTag>
      <w:r w:rsidRPr="0018414C">
        <w:rPr>
          <w:bCs/>
          <w:color w:val="000000"/>
          <w:sz w:val="28"/>
          <w:szCs w:val="28"/>
        </w:rPr>
        <w:t xml:space="preserve">.  № 1479 (с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18414C">
          <w:rPr>
            <w:bCs/>
            <w:color w:val="000000"/>
            <w:sz w:val="28"/>
            <w:szCs w:val="28"/>
          </w:rPr>
          <w:t>2016 г</w:t>
        </w:r>
      </w:smartTag>
      <w:r w:rsidRPr="0018414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№ 385</w:t>
      </w:r>
      <w:r w:rsidRPr="0018414C">
        <w:rPr>
          <w:bCs/>
          <w:color w:val="000000"/>
          <w:sz w:val="28"/>
          <w:szCs w:val="28"/>
        </w:rPr>
        <w:t xml:space="preserve">, 15 июля </w:t>
      </w:r>
      <w:smartTag w:uri="urn:schemas-microsoft-com:office:smarttags" w:element="metricconverter">
        <w:smartTagPr>
          <w:attr w:name="ProductID" w:val="2016 г"/>
        </w:smartTagPr>
        <w:r w:rsidRPr="0018414C">
          <w:rPr>
            <w:bCs/>
            <w:color w:val="000000"/>
            <w:sz w:val="28"/>
            <w:szCs w:val="28"/>
          </w:rPr>
          <w:t>2016 г</w:t>
        </w:r>
      </w:smartTag>
      <w:r w:rsidRPr="0018414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№861</w:t>
      </w:r>
      <w:r w:rsidRPr="0018414C">
        <w:rPr>
          <w:bCs/>
          <w:color w:val="000000"/>
          <w:sz w:val="28"/>
          <w:szCs w:val="28"/>
        </w:rPr>
        <w:t xml:space="preserve">, 23 ноября </w:t>
      </w:r>
      <w:smartTag w:uri="urn:schemas-microsoft-com:office:smarttags" w:element="metricconverter">
        <w:smartTagPr>
          <w:attr w:name="ProductID" w:val="2016 г"/>
        </w:smartTagPr>
        <w:r w:rsidRPr="0018414C">
          <w:rPr>
            <w:bCs/>
            <w:color w:val="000000"/>
            <w:sz w:val="28"/>
            <w:szCs w:val="28"/>
          </w:rPr>
          <w:t>2016 г</w:t>
        </w:r>
      </w:smartTag>
      <w:r w:rsidRPr="0018414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1410</w:t>
      </w:r>
      <w:r w:rsidRPr="0018414C">
        <w:rPr>
          <w:bCs/>
          <w:color w:val="000000"/>
          <w:sz w:val="28"/>
          <w:szCs w:val="28"/>
        </w:rPr>
        <w:t>, 8 декабря 2016г.</w:t>
      </w:r>
      <w:r>
        <w:rPr>
          <w:bCs/>
          <w:color w:val="000000"/>
          <w:sz w:val="28"/>
          <w:szCs w:val="28"/>
        </w:rPr>
        <w:t xml:space="preserve"> №1472</w:t>
      </w:r>
      <w:r w:rsidRPr="0018414C">
        <w:rPr>
          <w:bCs/>
          <w:color w:val="000000"/>
          <w:sz w:val="28"/>
          <w:szCs w:val="28"/>
        </w:rPr>
        <w:t>, 10 февраля 2017г.</w:t>
      </w:r>
      <w:r>
        <w:rPr>
          <w:bCs/>
          <w:color w:val="000000"/>
          <w:sz w:val="28"/>
          <w:szCs w:val="28"/>
        </w:rPr>
        <w:t xml:space="preserve"> №53</w:t>
      </w:r>
      <w:r w:rsidRPr="0018414C">
        <w:rPr>
          <w:bCs/>
          <w:color w:val="000000"/>
          <w:sz w:val="28"/>
          <w:szCs w:val="28"/>
        </w:rPr>
        <w:t xml:space="preserve">, 3 марта </w:t>
      </w:r>
      <w:smartTag w:uri="urn:schemas-microsoft-com:office:smarttags" w:element="metricconverter">
        <w:smartTagPr>
          <w:attr w:name="ProductID" w:val="2017 г"/>
        </w:smartTagPr>
        <w:r w:rsidRPr="0018414C">
          <w:rPr>
            <w:bCs/>
            <w:color w:val="000000"/>
            <w:sz w:val="28"/>
            <w:szCs w:val="28"/>
          </w:rPr>
          <w:t>2017 г</w:t>
        </w:r>
      </w:smartTag>
      <w:r w:rsidRPr="0018414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№130, 22 и</w:t>
      </w:r>
      <w:r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ня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color w:val="000000"/>
            <w:sz w:val="28"/>
            <w:szCs w:val="28"/>
          </w:rPr>
          <w:t>2017 г</w:t>
        </w:r>
      </w:smartTag>
      <w:r>
        <w:rPr>
          <w:bCs/>
          <w:color w:val="000000"/>
          <w:sz w:val="28"/>
          <w:szCs w:val="28"/>
        </w:rPr>
        <w:t xml:space="preserve">. №495, от 13 ноября 2017г. №961, от 29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color w:val="000000"/>
            <w:sz w:val="28"/>
            <w:szCs w:val="28"/>
          </w:rPr>
          <w:t>2018 г</w:t>
        </w:r>
      </w:smartTag>
      <w:r>
        <w:rPr>
          <w:bCs/>
          <w:color w:val="000000"/>
          <w:sz w:val="28"/>
          <w:szCs w:val="28"/>
        </w:rPr>
        <w:t>. №43</w:t>
      </w:r>
      <w:r w:rsidRPr="0018414C">
        <w:rPr>
          <w:bCs/>
          <w:color w:val="000000"/>
          <w:sz w:val="28"/>
          <w:szCs w:val="28"/>
        </w:rPr>
        <w:t>)  изменения следующего содержания:</w:t>
      </w:r>
    </w:p>
    <w:p w:rsidR="00481AC0" w:rsidRPr="0018414C" w:rsidRDefault="00481AC0" w:rsidP="0018414C">
      <w:pPr>
        <w:tabs>
          <w:tab w:val="left" w:pos="4290"/>
        </w:tabs>
        <w:spacing w:after="20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18414C">
        <w:rPr>
          <w:bCs/>
          <w:color w:val="000000"/>
          <w:sz w:val="28"/>
          <w:szCs w:val="28"/>
        </w:rPr>
        <w:t>1.1. в паспорте Программы строку «Объемы бюджетных ассигнований Пр</w:t>
      </w:r>
      <w:r w:rsidRPr="0018414C">
        <w:rPr>
          <w:bCs/>
          <w:color w:val="000000"/>
          <w:sz w:val="28"/>
          <w:szCs w:val="28"/>
        </w:rPr>
        <w:t>о</w:t>
      </w:r>
      <w:r w:rsidRPr="0018414C">
        <w:rPr>
          <w:bCs/>
          <w:color w:val="000000"/>
          <w:sz w:val="28"/>
          <w:szCs w:val="28"/>
        </w:rPr>
        <w:t>граммы» изложить в следующей редакции:</w:t>
      </w:r>
    </w:p>
    <w:p w:rsidR="00481AC0" w:rsidRPr="0018414C" w:rsidRDefault="00481AC0" w:rsidP="0018414C">
      <w:pPr>
        <w:tabs>
          <w:tab w:val="left" w:pos="4290"/>
        </w:tabs>
        <w:spacing w:after="20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21"/>
      </w:tblGrid>
      <w:tr w:rsidR="00481AC0" w:rsidRPr="0018414C" w:rsidTr="0018414C">
        <w:trPr>
          <w:trHeight w:val="20"/>
        </w:trPr>
        <w:tc>
          <w:tcPr>
            <w:tcW w:w="2093" w:type="dxa"/>
          </w:tcPr>
          <w:p w:rsidR="00481AC0" w:rsidRPr="0018414C" w:rsidRDefault="00481AC0" w:rsidP="0018414C">
            <w:pPr>
              <w:tabs>
                <w:tab w:val="left" w:pos="4290"/>
              </w:tabs>
              <w:rPr>
                <w:b/>
                <w:color w:val="000000"/>
                <w:sz w:val="24"/>
              </w:rPr>
            </w:pPr>
            <w:bookmarkStart w:id="0" w:name="sub_1001009"/>
            <w:r w:rsidRPr="0018414C">
              <w:rPr>
                <w:b/>
                <w:color w:val="000000"/>
                <w:sz w:val="24"/>
              </w:rPr>
              <w:t>Объемы</w:t>
            </w:r>
          </w:p>
          <w:p w:rsidR="00481AC0" w:rsidRPr="0018414C" w:rsidRDefault="00481AC0" w:rsidP="0018414C">
            <w:pPr>
              <w:tabs>
                <w:tab w:val="left" w:pos="4290"/>
              </w:tabs>
              <w:rPr>
                <w:b/>
                <w:color w:val="000000"/>
                <w:sz w:val="24"/>
              </w:rPr>
            </w:pPr>
            <w:r w:rsidRPr="0018414C">
              <w:rPr>
                <w:b/>
                <w:color w:val="000000"/>
                <w:sz w:val="24"/>
              </w:rPr>
              <w:t xml:space="preserve"> бюджетных </w:t>
            </w:r>
          </w:p>
          <w:p w:rsidR="00481AC0" w:rsidRPr="0018414C" w:rsidRDefault="00481AC0" w:rsidP="0018414C">
            <w:pPr>
              <w:tabs>
                <w:tab w:val="left" w:pos="4290"/>
              </w:tabs>
              <w:rPr>
                <w:color w:val="000000"/>
                <w:kern w:val="2"/>
                <w:sz w:val="24"/>
                <w:szCs w:val="24"/>
              </w:rPr>
            </w:pPr>
            <w:r w:rsidRPr="0018414C">
              <w:rPr>
                <w:b/>
                <w:color w:val="000000"/>
                <w:sz w:val="24"/>
              </w:rPr>
              <w:t>ассигнований Программы</w:t>
            </w:r>
            <w:bookmarkEnd w:id="0"/>
            <w:r w:rsidRPr="001841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481AC0" w:rsidRPr="0018414C" w:rsidRDefault="00481AC0" w:rsidP="00EC1025">
            <w:pPr>
              <w:rPr>
                <w:color w:val="000000"/>
                <w:sz w:val="24"/>
                <w:szCs w:val="24"/>
              </w:rPr>
            </w:pPr>
            <w:r w:rsidRPr="0018414C">
              <w:rPr>
                <w:color w:val="000000"/>
                <w:sz w:val="24"/>
                <w:szCs w:val="24"/>
              </w:rPr>
              <w:t>Прогнозируемый объем финансирования мероприятий Программы в ценах соответствующих лет составит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3 114 181,0 </w:t>
            </w:r>
            <w:r w:rsidRPr="006C382C">
              <w:rPr>
                <w:b/>
                <w:color w:val="000000"/>
                <w:sz w:val="24"/>
                <w:szCs w:val="24"/>
              </w:rPr>
              <w:t>тыс</w:t>
            </w:r>
            <w:r w:rsidRPr="0018414C">
              <w:rPr>
                <w:b/>
                <w:color w:val="000000"/>
                <w:sz w:val="24"/>
                <w:szCs w:val="24"/>
              </w:rPr>
              <w:t>. рублей</w:t>
            </w:r>
            <w:r w:rsidRPr="0018414C">
              <w:rPr>
                <w:color w:val="000000"/>
                <w:sz w:val="24"/>
                <w:szCs w:val="24"/>
              </w:rPr>
              <w:t>, в том числе по г</w:t>
            </w:r>
            <w:r w:rsidRPr="0018414C">
              <w:rPr>
                <w:color w:val="000000"/>
                <w:sz w:val="24"/>
                <w:szCs w:val="24"/>
              </w:rPr>
              <w:t>о</w:t>
            </w:r>
            <w:r w:rsidRPr="0018414C">
              <w:rPr>
                <w:color w:val="000000"/>
                <w:sz w:val="24"/>
                <w:szCs w:val="24"/>
              </w:rPr>
              <w:t>дам:</w:t>
            </w:r>
          </w:p>
          <w:p w:rsidR="00481AC0" w:rsidRPr="003A2222" w:rsidRDefault="00481AC0" w:rsidP="0018414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A2222">
              <w:rPr>
                <w:color w:val="000000"/>
                <w:sz w:val="24"/>
                <w:szCs w:val="24"/>
              </w:rPr>
              <w:t xml:space="preserve">2016 год -  </w:t>
            </w:r>
            <w:r>
              <w:rPr>
                <w:color w:val="000000"/>
                <w:sz w:val="24"/>
                <w:szCs w:val="24"/>
              </w:rPr>
              <w:t>622 950,</w:t>
            </w:r>
            <w:r w:rsidRPr="00B07837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2222">
              <w:rPr>
                <w:color w:val="000000"/>
                <w:sz w:val="24"/>
                <w:szCs w:val="24"/>
              </w:rPr>
              <w:t>тыс. рублей;</w:t>
            </w:r>
          </w:p>
          <w:p w:rsidR="00481AC0" w:rsidRPr="003A2222" w:rsidRDefault="00481AC0" w:rsidP="0018414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A2222">
              <w:rPr>
                <w:color w:val="000000"/>
                <w:sz w:val="24"/>
                <w:szCs w:val="24"/>
              </w:rPr>
              <w:t xml:space="preserve">2017 год –  </w:t>
            </w:r>
            <w:r w:rsidRPr="00B07837">
              <w:rPr>
                <w:color w:val="000000"/>
                <w:sz w:val="24"/>
                <w:szCs w:val="24"/>
              </w:rPr>
              <w:t>647 800,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2222">
              <w:rPr>
                <w:color w:val="000000"/>
                <w:sz w:val="24"/>
                <w:szCs w:val="24"/>
              </w:rPr>
              <w:t>рублей;</w:t>
            </w:r>
          </w:p>
          <w:p w:rsidR="00481AC0" w:rsidRPr="003A2222" w:rsidRDefault="00481AC0" w:rsidP="00EC1025">
            <w:pPr>
              <w:rPr>
                <w:color w:val="000000"/>
                <w:sz w:val="24"/>
                <w:szCs w:val="24"/>
              </w:rPr>
            </w:pPr>
            <w:r w:rsidRPr="003A2222">
              <w:rPr>
                <w:color w:val="000000"/>
                <w:sz w:val="24"/>
                <w:szCs w:val="24"/>
              </w:rPr>
              <w:t xml:space="preserve">2018 год – </w:t>
            </w:r>
            <w:r w:rsidRPr="00555300">
              <w:rPr>
                <w:sz w:val="24"/>
                <w:szCs w:val="24"/>
              </w:rPr>
              <w:t>516 293,0</w:t>
            </w:r>
            <w:r>
              <w:rPr>
                <w:sz w:val="24"/>
                <w:szCs w:val="24"/>
              </w:rPr>
              <w:t xml:space="preserve"> </w:t>
            </w:r>
            <w:r w:rsidRPr="003A2222">
              <w:rPr>
                <w:color w:val="000000"/>
                <w:sz w:val="24"/>
                <w:szCs w:val="24"/>
              </w:rPr>
              <w:t>тыс. рублей;</w:t>
            </w:r>
          </w:p>
          <w:p w:rsidR="00481AC0" w:rsidRPr="003A2222" w:rsidRDefault="00481AC0" w:rsidP="003A2222">
            <w:pPr>
              <w:rPr>
                <w:color w:val="000000"/>
                <w:sz w:val="24"/>
                <w:szCs w:val="24"/>
              </w:rPr>
            </w:pPr>
            <w:r w:rsidRPr="003A2222">
              <w:rPr>
                <w:color w:val="000000"/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>645 211,6</w:t>
            </w:r>
            <w:r w:rsidRPr="003A2222">
              <w:rPr>
                <w:sz w:val="24"/>
                <w:szCs w:val="24"/>
              </w:rPr>
              <w:t xml:space="preserve"> </w:t>
            </w:r>
            <w:r w:rsidRPr="003A2222">
              <w:rPr>
                <w:color w:val="000000"/>
                <w:sz w:val="24"/>
                <w:szCs w:val="24"/>
              </w:rPr>
              <w:t>тыс. рублей;</w:t>
            </w:r>
          </w:p>
          <w:p w:rsidR="00481AC0" w:rsidRPr="003A2222" w:rsidRDefault="00481AC0" w:rsidP="003A2222">
            <w:pPr>
              <w:rPr>
                <w:color w:val="000000"/>
                <w:sz w:val="24"/>
                <w:szCs w:val="24"/>
              </w:rPr>
            </w:pPr>
            <w:r w:rsidRPr="003A2222">
              <w:rPr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681 924,9 </w:t>
            </w:r>
            <w:r w:rsidRPr="003A2222">
              <w:rPr>
                <w:color w:val="000000"/>
                <w:sz w:val="24"/>
                <w:szCs w:val="24"/>
              </w:rPr>
              <w:t>тыс. рублей.</w:t>
            </w:r>
          </w:p>
          <w:p w:rsidR="00481AC0" w:rsidRPr="003A2222" w:rsidRDefault="00481AC0" w:rsidP="0018414C">
            <w:pPr>
              <w:tabs>
                <w:tab w:val="left" w:pos="4290"/>
              </w:tabs>
              <w:spacing w:after="200" w:line="276" w:lineRule="auto"/>
              <w:rPr>
                <w:sz w:val="24"/>
                <w:szCs w:val="24"/>
              </w:rPr>
            </w:pPr>
            <w:r w:rsidRPr="003A2222">
              <w:rPr>
                <w:sz w:val="24"/>
                <w:szCs w:val="24"/>
              </w:rPr>
              <w:t>В том числе:</w:t>
            </w:r>
          </w:p>
          <w:p w:rsidR="00481AC0" w:rsidRPr="003A2222" w:rsidRDefault="00481AC0" w:rsidP="003A2222">
            <w:pPr>
              <w:rPr>
                <w:b/>
                <w:sz w:val="24"/>
                <w:szCs w:val="24"/>
              </w:rPr>
            </w:pPr>
            <w:r w:rsidRPr="003A2222">
              <w:rPr>
                <w:b/>
                <w:sz w:val="24"/>
                <w:szCs w:val="24"/>
              </w:rPr>
              <w:t xml:space="preserve">из муниципального бюджета </w:t>
            </w:r>
            <w:r w:rsidRPr="00B07837">
              <w:rPr>
                <w:b/>
                <w:sz w:val="24"/>
                <w:szCs w:val="24"/>
              </w:rPr>
              <w:t>345</w:t>
            </w:r>
            <w:r>
              <w:rPr>
                <w:b/>
                <w:sz w:val="24"/>
                <w:szCs w:val="24"/>
              </w:rPr>
              <w:t> </w:t>
            </w:r>
            <w:r w:rsidRPr="004957FE">
              <w:rPr>
                <w:b/>
                <w:sz w:val="24"/>
                <w:szCs w:val="24"/>
              </w:rPr>
              <w:t>220.3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2222">
              <w:rPr>
                <w:b/>
                <w:sz w:val="24"/>
                <w:szCs w:val="24"/>
              </w:rPr>
              <w:t>тыс. руб., из них по годам:</w:t>
            </w:r>
          </w:p>
          <w:p w:rsidR="00481AC0" w:rsidRPr="003A2222" w:rsidRDefault="00481AC0" w:rsidP="0018414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A2222">
              <w:rPr>
                <w:color w:val="000000"/>
                <w:sz w:val="24"/>
                <w:szCs w:val="24"/>
              </w:rPr>
              <w:t xml:space="preserve">2016 год – </w:t>
            </w:r>
            <w:r w:rsidRPr="00B07837">
              <w:rPr>
                <w:color w:val="000000"/>
                <w:sz w:val="24"/>
                <w:szCs w:val="24"/>
              </w:rPr>
              <w:t>51 164,6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2222">
              <w:rPr>
                <w:color w:val="000000"/>
                <w:sz w:val="24"/>
                <w:szCs w:val="24"/>
              </w:rPr>
              <w:t>тыс. рублей;</w:t>
            </w:r>
          </w:p>
          <w:p w:rsidR="00481AC0" w:rsidRPr="003A2222" w:rsidRDefault="00481AC0" w:rsidP="0018414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A2222">
              <w:rPr>
                <w:color w:val="000000"/>
                <w:sz w:val="24"/>
                <w:szCs w:val="24"/>
              </w:rPr>
              <w:t>2017 год –</w:t>
            </w:r>
            <w:r w:rsidRPr="00B07837">
              <w:rPr>
                <w:color w:val="000000"/>
                <w:sz w:val="24"/>
                <w:szCs w:val="24"/>
              </w:rPr>
              <w:t>53 663,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6 </w:t>
            </w:r>
            <w:r w:rsidRPr="003A2222">
              <w:rPr>
                <w:color w:val="000000"/>
                <w:sz w:val="24"/>
                <w:szCs w:val="24"/>
              </w:rPr>
              <w:t>тыс. рублей;</w:t>
            </w:r>
          </w:p>
          <w:p w:rsidR="00481AC0" w:rsidRPr="003A2222" w:rsidRDefault="00481AC0" w:rsidP="003A2222">
            <w:pPr>
              <w:rPr>
                <w:color w:val="000000"/>
                <w:sz w:val="24"/>
                <w:szCs w:val="24"/>
              </w:rPr>
            </w:pPr>
            <w:r w:rsidRPr="003A2222">
              <w:rPr>
                <w:color w:val="000000"/>
                <w:sz w:val="24"/>
                <w:szCs w:val="24"/>
              </w:rPr>
              <w:t>2018 год –</w:t>
            </w:r>
            <w:r w:rsidRPr="00555300">
              <w:rPr>
                <w:sz w:val="24"/>
                <w:szCs w:val="24"/>
              </w:rPr>
              <w:t>58 958,6</w:t>
            </w:r>
            <w:r>
              <w:rPr>
                <w:sz w:val="24"/>
                <w:szCs w:val="24"/>
              </w:rPr>
              <w:t xml:space="preserve"> </w:t>
            </w:r>
            <w:r w:rsidRPr="003A2222">
              <w:rPr>
                <w:color w:val="000000"/>
                <w:sz w:val="24"/>
                <w:szCs w:val="24"/>
              </w:rPr>
              <w:t>тыс. рублей;</w:t>
            </w:r>
          </w:p>
          <w:p w:rsidR="00481AC0" w:rsidRPr="003A2222" w:rsidRDefault="00481AC0" w:rsidP="003A2222">
            <w:pPr>
              <w:rPr>
                <w:color w:val="000000"/>
                <w:sz w:val="24"/>
                <w:szCs w:val="24"/>
              </w:rPr>
            </w:pPr>
            <w:r w:rsidRPr="003A2222">
              <w:rPr>
                <w:color w:val="000000"/>
                <w:sz w:val="24"/>
                <w:szCs w:val="24"/>
              </w:rPr>
              <w:t>2019 год –</w:t>
            </w:r>
            <w:r w:rsidRPr="003A2222">
              <w:rPr>
                <w:sz w:val="24"/>
                <w:szCs w:val="24"/>
              </w:rPr>
              <w:t xml:space="preserve">85 171,8 </w:t>
            </w:r>
            <w:r w:rsidRPr="003A2222">
              <w:rPr>
                <w:color w:val="000000"/>
                <w:sz w:val="24"/>
                <w:szCs w:val="24"/>
              </w:rPr>
              <w:t>тыс. рублей;</w:t>
            </w:r>
          </w:p>
          <w:p w:rsidR="00481AC0" w:rsidRPr="003A2222" w:rsidRDefault="00481AC0" w:rsidP="003A2222">
            <w:pPr>
              <w:rPr>
                <w:color w:val="000000"/>
                <w:sz w:val="24"/>
                <w:szCs w:val="24"/>
              </w:rPr>
            </w:pPr>
            <w:r w:rsidRPr="003A2222">
              <w:rPr>
                <w:color w:val="000000"/>
                <w:sz w:val="24"/>
                <w:szCs w:val="24"/>
              </w:rPr>
              <w:t>2020 год –</w:t>
            </w:r>
            <w:r w:rsidRPr="003A2222">
              <w:rPr>
                <w:sz w:val="24"/>
                <w:szCs w:val="24"/>
              </w:rPr>
              <w:t xml:space="preserve">96 261,7 </w:t>
            </w:r>
            <w:r w:rsidRPr="003A2222">
              <w:rPr>
                <w:color w:val="000000"/>
                <w:sz w:val="24"/>
                <w:szCs w:val="24"/>
              </w:rPr>
              <w:t>тыс. рублей.</w:t>
            </w:r>
          </w:p>
          <w:p w:rsidR="00481AC0" w:rsidRPr="0018414C" w:rsidRDefault="00481AC0" w:rsidP="0018414C">
            <w:pPr>
              <w:tabs>
                <w:tab w:val="left" w:pos="4290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  <w:p w:rsidR="00481AC0" w:rsidRPr="00C751B1" w:rsidRDefault="00481AC0" w:rsidP="003A2222">
            <w:pPr>
              <w:rPr>
                <w:b/>
                <w:sz w:val="24"/>
                <w:szCs w:val="24"/>
              </w:rPr>
            </w:pPr>
            <w:r w:rsidRPr="0018414C">
              <w:rPr>
                <w:b/>
                <w:sz w:val="24"/>
                <w:szCs w:val="24"/>
              </w:rPr>
              <w:t xml:space="preserve">из республиканского бюджета </w:t>
            </w:r>
            <w:r>
              <w:rPr>
                <w:b/>
                <w:sz w:val="24"/>
                <w:szCs w:val="24"/>
              </w:rPr>
              <w:t xml:space="preserve">2 768 960,7 </w:t>
            </w:r>
            <w:r w:rsidRPr="00C751B1">
              <w:rPr>
                <w:b/>
                <w:sz w:val="24"/>
                <w:szCs w:val="24"/>
              </w:rPr>
              <w:t>тыс. руб., из них по годам:</w:t>
            </w:r>
          </w:p>
          <w:p w:rsidR="00481AC0" w:rsidRPr="00C751B1" w:rsidRDefault="00481AC0" w:rsidP="0018414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751B1">
              <w:rPr>
                <w:color w:val="000000"/>
                <w:sz w:val="24"/>
                <w:szCs w:val="24"/>
              </w:rPr>
              <w:t>2016 год –</w:t>
            </w:r>
            <w:r w:rsidRPr="00B07837">
              <w:rPr>
                <w:color w:val="000000"/>
                <w:sz w:val="24"/>
                <w:szCs w:val="24"/>
              </w:rPr>
              <w:t>571 786,1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751B1">
              <w:rPr>
                <w:color w:val="000000"/>
                <w:sz w:val="24"/>
                <w:szCs w:val="24"/>
              </w:rPr>
              <w:t>тыс. рублей;</w:t>
            </w:r>
          </w:p>
          <w:p w:rsidR="00481AC0" w:rsidRPr="00C751B1" w:rsidRDefault="00481AC0" w:rsidP="0018414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751B1">
              <w:rPr>
                <w:color w:val="000000"/>
                <w:sz w:val="24"/>
                <w:szCs w:val="24"/>
              </w:rPr>
              <w:t>2017 год –</w:t>
            </w:r>
            <w:r>
              <w:rPr>
                <w:color w:val="000000"/>
                <w:sz w:val="24"/>
                <w:szCs w:val="24"/>
              </w:rPr>
              <w:t xml:space="preserve">594 137,2 </w:t>
            </w:r>
            <w:r w:rsidRPr="00C751B1">
              <w:rPr>
                <w:color w:val="000000"/>
                <w:sz w:val="24"/>
                <w:szCs w:val="24"/>
              </w:rPr>
              <w:t>тыс. рублей;</w:t>
            </w:r>
          </w:p>
          <w:p w:rsidR="00481AC0" w:rsidRPr="00C751B1" w:rsidRDefault="00481AC0" w:rsidP="003A2222">
            <w:pPr>
              <w:rPr>
                <w:color w:val="000000"/>
                <w:sz w:val="24"/>
                <w:szCs w:val="24"/>
              </w:rPr>
            </w:pPr>
            <w:r w:rsidRPr="00C751B1">
              <w:rPr>
                <w:color w:val="000000"/>
                <w:sz w:val="24"/>
                <w:szCs w:val="24"/>
              </w:rPr>
              <w:t>2018 год –</w:t>
            </w:r>
            <w:r w:rsidRPr="00555300">
              <w:rPr>
                <w:sz w:val="24"/>
                <w:szCs w:val="24"/>
              </w:rPr>
              <w:t>457 334,4</w:t>
            </w:r>
            <w:r>
              <w:rPr>
                <w:sz w:val="24"/>
                <w:szCs w:val="24"/>
              </w:rPr>
              <w:t xml:space="preserve"> </w:t>
            </w:r>
            <w:r w:rsidRPr="00C751B1">
              <w:rPr>
                <w:color w:val="000000"/>
                <w:sz w:val="24"/>
                <w:szCs w:val="24"/>
              </w:rPr>
              <w:t>тыс. рублей;</w:t>
            </w:r>
          </w:p>
          <w:p w:rsidR="00481AC0" w:rsidRPr="00C751B1" w:rsidRDefault="00481AC0" w:rsidP="003A2222">
            <w:pPr>
              <w:rPr>
                <w:color w:val="000000"/>
                <w:sz w:val="24"/>
                <w:szCs w:val="24"/>
              </w:rPr>
            </w:pPr>
            <w:r w:rsidRPr="00C751B1">
              <w:rPr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560 039,8</w:t>
            </w:r>
            <w:r w:rsidRPr="00C751B1">
              <w:rPr>
                <w:sz w:val="24"/>
                <w:szCs w:val="24"/>
              </w:rPr>
              <w:t xml:space="preserve"> </w:t>
            </w:r>
            <w:r w:rsidRPr="00C751B1">
              <w:rPr>
                <w:color w:val="000000"/>
                <w:sz w:val="24"/>
                <w:szCs w:val="24"/>
              </w:rPr>
              <w:t> тыс. рублей;</w:t>
            </w:r>
          </w:p>
          <w:p w:rsidR="00481AC0" w:rsidRPr="00C751B1" w:rsidRDefault="00481AC0" w:rsidP="004A2379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751B1">
              <w:rPr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585 663,2 </w:t>
            </w:r>
            <w:r w:rsidRPr="00C751B1">
              <w:rPr>
                <w:color w:val="000000"/>
                <w:sz w:val="24"/>
                <w:szCs w:val="24"/>
              </w:rPr>
              <w:t>тыс. рублей.</w:t>
            </w:r>
          </w:p>
          <w:p w:rsidR="00481AC0" w:rsidRPr="0018414C" w:rsidRDefault="00481AC0" w:rsidP="004A2379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1AC0" w:rsidRPr="0018414C" w:rsidRDefault="00481AC0" w:rsidP="0018414C">
      <w:pPr>
        <w:tabs>
          <w:tab w:val="left" w:pos="4290"/>
        </w:tabs>
        <w:spacing w:after="20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481AC0" w:rsidRPr="0018414C" w:rsidRDefault="00481AC0" w:rsidP="0018414C">
      <w:pPr>
        <w:tabs>
          <w:tab w:val="left" w:pos="4290"/>
        </w:tabs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18414C">
        <w:rPr>
          <w:bCs/>
          <w:color w:val="000000"/>
          <w:sz w:val="28"/>
          <w:szCs w:val="28"/>
        </w:rPr>
        <w:t>1.2. приложение 1 к Программе изложить в редакции согласно приложению к настоящему постановлению.</w:t>
      </w:r>
    </w:p>
    <w:p w:rsidR="00481AC0" w:rsidRPr="0018414C" w:rsidRDefault="00481AC0" w:rsidP="0018414C">
      <w:pPr>
        <w:tabs>
          <w:tab w:val="left" w:pos="4290"/>
        </w:tabs>
        <w:spacing w:line="276" w:lineRule="auto"/>
        <w:ind w:firstLine="567"/>
        <w:jc w:val="both"/>
        <w:rPr>
          <w:sz w:val="28"/>
          <w:szCs w:val="28"/>
        </w:rPr>
      </w:pPr>
      <w:r w:rsidRPr="0018414C">
        <w:rPr>
          <w:bCs/>
          <w:snapToGrid w:val="0"/>
          <w:sz w:val="28"/>
          <w:szCs w:val="28"/>
        </w:rPr>
        <w:t>2</w:t>
      </w:r>
      <w:r w:rsidRPr="0018414C">
        <w:rPr>
          <w:snapToGrid w:val="0"/>
          <w:sz w:val="28"/>
          <w:szCs w:val="28"/>
        </w:rPr>
        <w:t xml:space="preserve">. </w:t>
      </w:r>
      <w:r w:rsidRPr="0018414C">
        <w:rPr>
          <w:sz w:val="28"/>
          <w:szCs w:val="28"/>
        </w:rPr>
        <w:t>Контроль за исполнением настоящего постановления возложить на замест</w:t>
      </w:r>
      <w:r w:rsidRPr="0018414C">
        <w:rPr>
          <w:sz w:val="28"/>
          <w:szCs w:val="28"/>
        </w:rPr>
        <w:t>и</w:t>
      </w:r>
      <w:r w:rsidRPr="0018414C">
        <w:rPr>
          <w:sz w:val="28"/>
          <w:szCs w:val="28"/>
        </w:rPr>
        <w:t>теля Главы  Рузаевского муниципального района по социальным  вопросам  Костр</w:t>
      </w:r>
      <w:r w:rsidRPr="0018414C">
        <w:rPr>
          <w:sz w:val="28"/>
          <w:szCs w:val="28"/>
        </w:rPr>
        <w:t>о</w:t>
      </w:r>
      <w:r w:rsidRPr="0018414C">
        <w:rPr>
          <w:sz w:val="28"/>
          <w:szCs w:val="28"/>
        </w:rPr>
        <w:t xml:space="preserve">ву О.П.  </w:t>
      </w:r>
    </w:p>
    <w:p w:rsidR="00481AC0" w:rsidRPr="0018414C" w:rsidRDefault="00481AC0" w:rsidP="0018414C">
      <w:pPr>
        <w:tabs>
          <w:tab w:val="left" w:pos="4290"/>
        </w:tabs>
        <w:spacing w:line="276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18414C">
        <w:rPr>
          <w:snapToGrid w:val="0"/>
          <w:sz w:val="28"/>
          <w:szCs w:val="28"/>
        </w:rPr>
        <w:t xml:space="preserve">3.  </w:t>
      </w:r>
      <w:r w:rsidRPr="0018414C">
        <w:rPr>
          <w:snapToGrid w:val="0"/>
          <w:color w:val="000000"/>
          <w:sz w:val="28"/>
          <w:szCs w:val="28"/>
        </w:rPr>
        <w:t xml:space="preserve">Настоящее постановление вступает в силу со дня   его подписания  </w:t>
      </w:r>
      <w:r w:rsidRPr="0018414C">
        <w:rPr>
          <w:snapToGrid w:val="0"/>
          <w:sz w:val="28"/>
          <w:szCs w:val="28"/>
        </w:rPr>
        <w:t>и подл</w:t>
      </w:r>
      <w:r w:rsidRPr="0018414C">
        <w:rPr>
          <w:snapToGrid w:val="0"/>
          <w:sz w:val="28"/>
          <w:szCs w:val="28"/>
        </w:rPr>
        <w:t>е</w:t>
      </w:r>
      <w:r w:rsidRPr="0018414C">
        <w:rPr>
          <w:snapToGrid w:val="0"/>
          <w:sz w:val="28"/>
          <w:szCs w:val="28"/>
        </w:rPr>
        <w:t>жит официальному опубликованию  на  официальном  сайте  органов  местного с</w:t>
      </w:r>
      <w:r w:rsidRPr="0018414C">
        <w:rPr>
          <w:snapToGrid w:val="0"/>
          <w:sz w:val="28"/>
          <w:szCs w:val="28"/>
        </w:rPr>
        <w:t>а</w:t>
      </w:r>
      <w:r w:rsidRPr="0018414C">
        <w:rPr>
          <w:snapToGrid w:val="0"/>
          <w:sz w:val="28"/>
          <w:szCs w:val="28"/>
        </w:rPr>
        <w:t xml:space="preserve">моуправления Рузаевского муниципального района в сети «Интернет» по адресу: </w:t>
      </w:r>
      <w:hyperlink r:id="rId7" w:history="1">
        <w:r w:rsidRPr="0018414C">
          <w:rPr>
            <w:snapToGrid w:val="0"/>
            <w:color w:val="000000"/>
            <w:sz w:val="28"/>
            <w:szCs w:val="28"/>
            <w:u w:val="single"/>
            <w:lang w:val="en-US"/>
          </w:rPr>
          <w:t>www</w:t>
        </w:r>
        <w:r w:rsidRPr="0018414C">
          <w:rPr>
            <w:snapToGrid w:val="0"/>
            <w:color w:val="000000"/>
            <w:sz w:val="28"/>
            <w:szCs w:val="28"/>
            <w:u w:val="single"/>
          </w:rPr>
          <w:t>.</w:t>
        </w:r>
        <w:r w:rsidRPr="0018414C">
          <w:rPr>
            <w:snapToGrid w:val="0"/>
            <w:color w:val="000000"/>
            <w:sz w:val="28"/>
            <w:szCs w:val="28"/>
            <w:u w:val="single"/>
            <w:lang w:val="en-US"/>
          </w:rPr>
          <w:t>ruzaevka</w:t>
        </w:r>
        <w:r w:rsidRPr="0018414C">
          <w:rPr>
            <w:snapToGrid w:val="0"/>
            <w:color w:val="000000"/>
            <w:sz w:val="28"/>
            <w:szCs w:val="28"/>
            <w:u w:val="single"/>
          </w:rPr>
          <w:t>-</w:t>
        </w:r>
        <w:r w:rsidRPr="0018414C">
          <w:rPr>
            <w:snapToGrid w:val="0"/>
            <w:color w:val="000000"/>
            <w:sz w:val="28"/>
            <w:szCs w:val="28"/>
            <w:u w:val="single"/>
            <w:lang w:val="en-US"/>
          </w:rPr>
          <w:t>rm</w:t>
        </w:r>
        <w:r w:rsidRPr="0018414C">
          <w:rPr>
            <w:snapToGrid w:val="0"/>
            <w:color w:val="000000"/>
            <w:sz w:val="28"/>
            <w:szCs w:val="28"/>
            <w:u w:val="single"/>
          </w:rPr>
          <w:t>.</w:t>
        </w:r>
        <w:r w:rsidRPr="0018414C">
          <w:rPr>
            <w:snapToGrid w:val="0"/>
            <w:color w:val="000000"/>
            <w:sz w:val="28"/>
            <w:szCs w:val="28"/>
            <w:u w:val="single"/>
            <w:lang w:val="en-US"/>
          </w:rPr>
          <w:t>ru</w:t>
        </w:r>
      </w:hyperlink>
      <w:r w:rsidRPr="0018414C">
        <w:rPr>
          <w:snapToGrid w:val="0"/>
          <w:color w:val="000000"/>
          <w:sz w:val="28"/>
          <w:szCs w:val="28"/>
        </w:rPr>
        <w:t xml:space="preserve"> и в закрытой части портала государственной автоматизирова</w:t>
      </w:r>
      <w:r w:rsidRPr="0018414C">
        <w:rPr>
          <w:snapToGrid w:val="0"/>
          <w:color w:val="000000"/>
          <w:sz w:val="28"/>
          <w:szCs w:val="28"/>
        </w:rPr>
        <w:t>н</w:t>
      </w:r>
      <w:r w:rsidRPr="0018414C">
        <w:rPr>
          <w:snapToGrid w:val="0"/>
          <w:color w:val="000000"/>
          <w:sz w:val="28"/>
          <w:szCs w:val="28"/>
        </w:rPr>
        <w:t>ной системы «Управление».</w:t>
      </w:r>
    </w:p>
    <w:p w:rsidR="00481AC0" w:rsidRPr="0018414C" w:rsidRDefault="00481AC0" w:rsidP="0018414C">
      <w:pPr>
        <w:tabs>
          <w:tab w:val="left" w:pos="4290"/>
        </w:tabs>
        <w:spacing w:after="200" w:line="276" w:lineRule="auto"/>
        <w:ind w:firstLine="567"/>
        <w:jc w:val="both"/>
        <w:rPr>
          <w:snapToGrid w:val="0"/>
          <w:sz w:val="28"/>
          <w:szCs w:val="28"/>
        </w:rPr>
      </w:pPr>
    </w:p>
    <w:p w:rsidR="00481AC0" w:rsidRPr="0018414C" w:rsidRDefault="00481AC0" w:rsidP="0018414C">
      <w:pPr>
        <w:widowControl w:val="0"/>
        <w:tabs>
          <w:tab w:val="left" w:pos="429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481AC0" w:rsidRPr="0018414C" w:rsidRDefault="00481AC0" w:rsidP="0018414C">
      <w:pPr>
        <w:widowControl w:val="0"/>
        <w:tabs>
          <w:tab w:val="left" w:pos="42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14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8414C">
        <w:rPr>
          <w:sz w:val="28"/>
          <w:szCs w:val="28"/>
        </w:rPr>
        <w:t xml:space="preserve"> Рузаевского </w:t>
      </w:r>
    </w:p>
    <w:p w:rsidR="00481AC0" w:rsidRPr="0018414C" w:rsidRDefault="00481AC0" w:rsidP="0018414C">
      <w:pPr>
        <w:widowControl w:val="0"/>
        <w:tabs>
          <w:tab w:val="left" w:pos="42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14C">
        <w:rPr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sz w:val="28"/>
          <w:szCs w:val="28"/>
        </w:rPr>
        <w:t>В.Ю. Кормилицын</w:t>
      </w:r>
    </w:p>
    <w:p w:rsidR="00481AC0" w:rsidRDefault="00481AC0" w:rsidP="0018414C">
      <w:pPr>
        <w:rPr>
          <w:szCs w:val="26"/>
        </w:rPr>
      </w:pPr>
      <w:r w:rsidRPr="0018414C">
        <w:rPr>
          <w:szCs w:val="26"/>
        </w:rPr>
        <w:t xml:space="preserve"> </w:t>
      </w:r>
    </w:p>
    <w:p w:rsidR="00481AC0" w:rsidRPr="00682BA0" w:rsidRDefault="00481AC0" w:rsidP="00682BA0">
      <w:pPr>
        <w:rPr>
          <w:szCs w:val="26"/>
        </w:rPr>
      </w:pPr>
    </w:p>
    <w:p w:rsidR="00481AC0" w:rsidRPr="00682BA0" w:rsidRDefault="00481AC0" w:rsidP="00682BA0">
      <w:pPr>
        <w:rPr>
          <w:szCs w:val="26"/>
        </w:rPr>
      </w:pPr>
    </w:p>
    <w:p w:rsidR="00481AC0" w:rsidRPr="00682BA0" w:rsidRDefault="00481AC0" w:rsidP="00682BA0">
      <w:pPr>
        <w:rPr>
          <w:szCs w:val="26"/>
        </w:rPr>
      </w:pPr>
    </w:p>
    <w:p w:rsidR="00481AC0" w:rsidRPr="00682BA0" w:rsidRDefault="00481AC0" w:rsidP="00682BA0">
      <w:pPr>
        <w:rPr>
          <w:szCs w:val="26"/>
        </w:rPr>
      </w:pPr>
    </w:p>
    <w:p w:rsidR="00481AC0" w:rsidRPr="00682BA0" w:rsidRDefault="00481AC0" w:rsidP="00682BA0">
      <w:pPr>
        <w:rPr>
          <w:szCs w:val="26"/>
        </w:rPr>
      </w:pPr>
    </w:p>
    <w:p w:rsidR="00481AC0" w:rsidRPr="00682BA0" w:rsidRDefault="00481AC0" w:rsidP="00682BA0">
      <w:pPr>
        <w:rPr>
          <w:szCs w:val="26"/>
        </w:rPr>
      </w:pPr>
    </w:p>
    <w:p w:rsidR="00481AC0" w:rsidRPr="00682BA0" w:rsidRDefault="00481AC0" w:rsidP="00682BA0">
      <w:pPr>
        <w:rPr>
          <w:szCs w:val="26"/>
        </w:rPr>
      </w:pPr>
    </w:p>
    <w:p w:rsidR="00481AC0" w:rsidRPr="00682BA0" w:rsidRDefault="00481AC0" w:rsidP="00682BA0">
      <w:pPr>
        <w:rPr>
          <w:szCs w:val="26"/>
        </w:rPr>
      </w:pPr>
    </w:p>
    <w:p w:rsidR="00481AC0" w:rsidRPr="00682BA0" w:rsidRDefault="00481AC0" w:rsidP="00682BA0">
      <w:pPr>
        <w:rPr>
          <w:szCs w:val="26"/>
        </w:rPr>
      </w:pPr>
    </w:p>
    <w:p w:rsidR="00481AC0" w:rsidRPr="00682BA0" w:rsidRDefault="00481AC0" w:rsidP="00682BA0">
      <w:pPr>
        <w:rPr>
          <w:szCs w:val="26"/>
        </w:rPr>
      </w:pPr>
    </w:p>
    <w:p w:rsidR="00481AC0" w:rsidRPr="00682BA0" w:rsidRDefault="00481AC0" w:rsidP="00682BA0">
      <w:pPr>
        <w:rPr>
          <w:szCs w:val="26"/>
        </w:rPr>
      </w:pPr>
    </w:p>
    <w:p w:rsidR="00481AC0" w:rsidRPr="00682BA0" w:rsidRDefault="00481AC0" w:rsidP="00682BA0">
      <w:pPr>
        <w:rPr>
          <w:szCs w:val="26"/>
        </w:rPr>
      </w:pPr>
    </w:p>
    <w:p w:rsidR="00481AC0" w:rsidRPr="00682BA0" w:rsidRDefault="00481AC0" w:rsidP="00682BA0">
      <w:pPr>
        <w:rPr>
          <w:szCs w:val="26"/>
        </w:rPr>
      </w:pPr>
    </w:p>
    <w:p w:rsidR="00481AC0" w:rsidRDefault="00481AC0" w:rsidP="00682BA0">
      <w:pPr>
        <w:rPr>
          <w:szCs w:val="26"/>
        </w:rPr>
      </w:pPr>
    </w:p>
    <w:p w:rsidR="00481AC0" w:rsidRDefault="00481AC0" w:rsidP="00682BA0">
      <w:pPr>
        <w:rPr>
          <w:szCs w:val="26"/>
        </w:rPr>
      </w:pPr>
    </w:p>
    <w:p w:rsidR="00481AC0" w:rsidRDefault="00481AC0" w:rsidP="00682BA0">
      <w:pPr>
        <w:rPr>
          <w:szCs w:val="26"/>
        </w:rPr>
        <w:sectPr w:rsidR="00481AC0" w:rsidSect="002C1ED6"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481AC0" w:rsidRDefault="00481AC0" w:rsidP="00682BA0">
      <w:pPr>
        <w:rPr>
          <w:szCs w:val="26"/>
        </w:rPr>
      </w:pPr>
    </w:p>
    <w:p w:rsidR="00481AC0" w:rsidRDefault="00481AC0" w:rsidP="00682BA0">
      <w:pPr>
        <w:rPr>
          <w:szCs w:val="26"/>
        </w:rPr>
      </w:pPr>
    </w:p>
    <w:p w:rsidR="00481AC0" w:rsidRPr="0092304F" w:rsidRDefault="00481AC0" w:rsidP="007F3F39">
      <w:pPr>
        <w:ind w:firstLine="698"/>
        <w:jc w:val="right"/>
        <w:rPr>
          <w:rStyle w:val="a2"/>
          <w:b w:val="0"/>
          <w:bCs/>
          <w:color w:val="000000"/>
        </w:rPr>
      </w:pPr>
      <w:r w:rsidRPr="0092304F">
        <w:rPr>
          <w:rStyle w:val="a2"/>
          <w:b w:val="0"/>
          <w:bCs/>
          <w:color w:val="000000"/>
        </w:rPr>
        <w:t xml:space="preserve">Приложение </w:t>
      </w:r>
    </w:p>
    <w:p w:rsidR="00481AC0" w:rsidRPr="0092304F" w:rsidRDefault="00481AC0" w:rsidP="007F3F39">
      <w:pPr>
        <w:ind w:firstLine="698"/>
        <w:jc w:val="right"/>
        <w:rPr>
          <w:color w:val="000000"/>
        </w:rPr>
      </w:pPr>
      <w:r w:rsidRPr="0092304F">
        <w:rPr>
          <w:rStyle w:val="a2"/>
          <w:b w:val="0"/>
          <w:bCs/>
          <w:color w:val="000000"/>
        </w:rPr>
        <w:t xml:space="preserve">к постановлению администрации </w:t>
      </w:r>
    </w:p>
    <w:p w:rsidR="00481AC0" w:rsidRPr="0092304F" w:rsidRDefault="00481AC0" w:rsidP="007F3F39">
      <w:pPr>
        <w:ind w:firstLine="698"/>
        <w:jc w:val="right"/>
        <w:rPr>
          <w:rStyle w:val="a2"/>
          <w:b w:val="0"/>
          <w:bCs/>
          <w:color w:val="000000"/>
        </w:rPr>
      </w:pPr>
      <w:r w:rsidRPr="0092304F">
        <w:rPr>
          <w:rStyle w:val="a2"/>
          <w:b w:val="0"/>
          <w:bCs/>
          <w:color w:val="000000"/>
        </w:rPr>
        <w:t>Рузаевского муниципального района</w:t>
      </w:r>
    </w:p>
    <w:p w:rsidR="00481AC0" w:rsidRPr="0092304F" w:rsidRDefault="00481AC0" w:rsidP="007F3F39">
      <w:pPr>
        <w:ind w:firstLine="698"/>
        <w:jc w:val="right"/>
        <w:rPr>
          <w:rStyle w:val="a2"/>
          <w:b w:val="0"/>
          <w:bCs/>
          <w:color w:val="000000"/>
        </w:rPr>
      </w:pPr>
      <w:r w:rsidRPr="0092304F">
        <w:rPr>
          <w:rStyle w:val="a2"/>
          <w:b w:val="0"/>
          <w:bCs/>
          <w:color w:val="000000"/>
        </w:rPr>
        <w:t xml:space="preserve">№ </w:t>
      </w:r>
      <w:r>
        <w:rPr>
          <w:rStyle w:val="a2"/>
          <w:b w:val="0"/>
          <w:bCs/>
          <w:color w:val="000000"/>
        </w:rPr>
        <w:t>273</w:t>
      </w:r>
      <w:r w:rsidRPr="0092304F">
        <w:rPr>
          <w:rStyle w:val="a2"/>
          <w:b w:val="0"/>
          <w:bCs/>
          <w:color w:val="000000"/>
        </w:rPr>
        <w:t xml:space="preserve"> от </w:t>
      </w:r>
      <w:r>
        <w:rPr>
          <w:rStyle w:val="a2"/>
          <w:b w:val="0"/>
          <w:bCs/>
          <w:color w:val="000000"/>
        </w:rPr>
        <w:t>04.04.2018</w:t>
      </w:r>
      <w:r w:rsidRPr="0092304F">
        <w:rPr>
          <w:rStyle w:val="a2"/>
          <w:b w:val="0"/>
          <w:bCs/>
          <w:color w:val="000000"/>
        </w:rPr>
        <w:t xml:space="preserve"> г.  </w:t>
      </w:r>
    </w:p>
    <w:p w:rsidR="00481AC0" w:rsidRPr="0092304F" w:rsidRDefault="00481AC0" w:rsidP="007F3F39">
      <w:pPr>
        <w:ind w:firstLine="698"/>
        <w:jc w:val="right"/>
        <w:rPr>
          <w:color w:val="000000"/>
        </w:rPr>
      </w:pPr>
      <w:r w:rsidRPr="0092304F">
        <w:rPr>
          <w:rStyle w:val="a2"/>
          <w:b w:val="0"/>
          <w:bCs/>
          <w:color w:val="000000"/>
        </w:rPr>
        <w:t>Приложение 1</w:t>
      </w:r>
    </w:p>
    <w:p w:rsidR="00481AC0" w:rsidRPr="0092304F" w:rsidRDefault="00481AC0" w:rsidP="007F3F39">
      <w:pPr>
        <w:ind w:firstLine="698"/>
        <w:jc w:val="right"/>
        <w:rPr>
          <w:color w:val="000000"/>
        </w:rPr>
      </w:pPr>
      <w:r w:rsidRPr="0092304F">
        <w:rPr>
          <w:rStyle w:val="a2"/>
          <w:b w:val="0"/>
          <w:bCs/>
          <w:color w:val="000000"/>
        </w:rPr>
        <w:t xml:space="preserve">к </w:t>
      </w:r>
      <w:hyperlink w:anchor="sub_1000" w:history="1">
        <w:r w:rsidRPr="0092304F">
          <w:rPr>
            <w:rStyle w:val="a"/>
            <w:b w:val="0"/>
            <w:color w:val="000000"/>
          </w:rPr>
          <w:t>муниципальной программе</w:t>
        </w:r>
      </w:hyperlink>
      <w:r w:rsidRPr="0092304F">
        <w:rPr>
          <w:rStyle w:val="a2"/>
          <w:b w:val="0"/>
          <w:bCs/>
          <w:color w:val="000000"/>
        </w:rPr>
        <w:t xml:space="preserve"> «Развитие образования</w:t>
      </w:r>
    </w:p>
    <w:p w:rsidR="00481AC0" w:rsidRPr="0092304F" w:rsidRDefault="00481AC0" w:rsidP="007F3F39">
      <w:pPr>
        <w:ind w:firstLine="698"/>
        <w:jc w:val="right"/>
        <w:rPr>
          <w:color w:val="000000"/>
        </w:rPr>
      </w:pPr>
      <w:r w:rsidRPr="0092304F">
        <w:rPr>
          <w:rStyle w:val="a2"/>
          <w:b w:val="0"/>
          <w:bCs/>
          <w:color w:val="000000"/>
        </w:rPr>
        <w:t>в Рузаевском муниципальном районе»</w:t>
      </w:r>
      <w:r w:rsidRPr="0092304F">
        <w:rPr>
          <w:color w:val="000000"/>
        </w:rPr>
        <w:t xml:space="preserve"> </w:t>
      </w:r>
      <w:r w:rsidRPr="0092304F">
        <w:rPr>
          <w:rStyle w:val="a2"/>
          <w:b w:val="0"/>
          <w:bCs/>
          <w:color w:val="000000"/>
        </w:rPr>
        <w:t>на 2016 – 2020 годы</w:t>
      </w:r>
    </w:p>
    <w:p w:rsidR="00481AC0" w:rsidRPr="0092304F" w:rsidRDefault="00481AC0" w:rsidP="007F3F39">
      <w:pPr>
        <w:pStyle w:val="Heading1"/>
        <w:jc w:val="center"/>
        <w:rPr>
          <w:color w:val="000000"/>
        </w:rPr>
      </w:pPr>
      <w:r w:rsidRPr="0092304F">
        <w:rPr>
          <w:color w:val="000000"/>
        </w:rPr>
        <w:t>Перечень мероприятий муниципальной программы «Развитие образования в Рузаевском муниципальном районе» на 2016 - 2020 годы</w:t>
      </w:r>
    </w:p>
    <w:tbl>
      <w:tblPr>
        <w:tblW w:w="16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3"/>
        <w:gridCol w:w="12"/>
        <w:gridCol w:w="8"/>
        <w:gridCol w:w="4778"/>
        <w:gridCol w:w="17"/>
        <w:gridCol w:w="20"/>
        <w:gridCol w:w="949"/>
        <w:gridCol w:w="68"/>
        <w:gridCol w:w="38"/>
        <w:gridCol w:w="198"/>
        <w:gridCol w:w="1572"/>
        <w:gridCol w:w="44"/>
        <w:gridCol w:w="27"/>
        <w:gridCol w:w="1183"/>
        <w:gridCol w:w="59"/>
        <w:gridCol w:w="270"/>
        <w:gridCol w:w="46"/>
        <w:gridCol w:w="617"/>
        <w:gridCol w:w="211"/>
        <w:gridCol w:w="17"/>
        <w:gridCol w:w="6"/>
        <w:gridCol w:w="78"/>
        <w:gridCol w:w="62"/>
        <w:gridCol w:w="40"/>
        <w:gridCol w:w="63"/>
        <w:gridCol w:w="32"/>
        <w:gridCol w:w="31"/>
        <w:gridCol w:w="531"/>
        <w:gridCol w:w="137"/>
        <w:gridCol w:w="18"/>
        <w:gridCol w:w="141"/>
        <w:gridCol w:w="55"/>
        <w:gridCol w:w="23"/>
        <w:gridCol w:w="35"/>
        <w:gridCol w:w="144"/>
        <w:gridCol w:w="17"/>
        <w:gridCol w:w="423"/>
        <w:gridCol w:w="136"/>
        <w:gridCol w:w="18"/>
        <w:gridCol w:w="142"/>
        <w:gridCol w:w="76"/>
        <w:gridCol w:w="36"/>
        <w:gridCol w:w="29"/>
        <w:gridCol w:w="136"/>
        <w:gridCol w:w="77"/>
        <w:gridCol w:w="433"/>
        <w:gridCol w:w="60"/>
        <w:gridCol w:w="85"/>
        <w:gridCol w:w="42"/>
        <w:gridCol w:w="23"/>
        <w:gridCol w:w="273"/>
        <w:gridCol w:w="13"/>
        <w:gridCol w:w="496"/>
        <w:gridCol w:w="66"/>
        <w:gridCol w:w="106"/>
        <w:gridCol w:w="42"/>
        <w:gridCol w:w="56"/>
        <w:gridCol w:w="48"/>
        <w:gridCol w:w="34"/>
        <w:gridCol w:w="27"/>
        <w:gridCol w:w="22"/>
        <w:gridCol w:w="811"/>
        <w:gridCol w:w="385"/>
      </w:tblGrid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N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п/п</w:t>
            </w:r>
          </w:p>
        </w:tc>
        <w:tc>
          <w:tcPr>
            <w:tcW w:w="4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Сроки 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реализации (годы)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Ответственные  и</w:t>
            </w:r>
            <w:r w:rsidRPr="0092304F">
              <w:rPr>
                <w:rFonts w:ascii="Times New Roman" w:hAnsi="Times New Roman"/>
              </w:rPr>
              <w:t>с</w:t>
            </w:r>
            <w:r w:rsidRPr="0092304F">
              <w:rPr>
                <w:rFonts w:ascii="Times New Roman" w:hAnsi="Times New Roman"/>
              </w:rPr>
              <w:t>полнители,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соисполнители 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Источник финанс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рования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Объемы финансирования (тыс. руб.)</w:t>
            </w:r>
            <w:r w:rsidRPr="0092304F">
              <w:rPr>
                <w:rFonts w:ascii="Times New Roman" w:hAnsi="Times New Roman"/>
              </w:rPr>
              <w:br/>
              <w:t xml:space="preserve"> в действующих ценах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всего</w:t>
            </w:r>
          </w:p>
        </w:tc>
        <w:tc>
          <w:tcPr>
            <w:tcW w:w="1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год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2017 год</w:t>
            </w:r>
          </w:p>
        </w:tc>
        <w:tc>
          <w:tcPr>
            <w:tcW w:w="1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2019 год</w:t>
            </w: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2020 год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Style w:val="a2"/>
                <w:rFonts w:ascii="Times New Roman" w:hAnsi="Times New Roman"/>
              </w:rPr>
              <w:t>Подпрограмма 1 "Развитие системы дошкольного образования в Рузаевском муниципальном районе" на 2016 - 2020 годы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Style w:val="a2"/>
                <w:rFonts w:ascii="Times New Roman" w:hAnsi="Times New Roman"/>
              </w:rPr>
              <w:t>Задача 1. Развитие системы дошкольного образования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AC0" w:rsidRPr="0092304F" w:rsidRDefault="00481AC0" w:rsidP="00D370E3">
            <w:pPr>
              <w:pStyle w:val="a0"/>
              <w:numPr>
                <w:ilvl w:val="1"/>
                <w:numId w:val="15"/>
              </w:numPr>
              <w:jc w:val="center"/>
              <w:rPr>
                <w:rStyle w:val="a2"/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b/>
                <w:i/>
              </w:rPr>
              <w:t>Обеспечение доступности дошкольного образования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Создание специализированных программ для ранн</w:t>
            </w:r>
            <w:r w:rsidRPr="0092304F">
              <w:rPr>
                <w:rFonts w:ascii="Times New Roman" w:hAnsi="Times New Roman"/>
              </w:rPr>
              <w:t>е</w:t>
            </w:r>
            <w:r w:rsidRPr="0092304F">
              <w:rPr>
                <w:rFonts w:ascii="Times New Roman" w:hAnsi="Times New Roman"/>
              </w:rPr>
              <w:t>го развития при организациях дошкольного и допо</w:t>
            </w:r>
            <w:r w:rsidRPr="0092304F">
              <w:rPr>
                <w:rFonts w:ascii="Times New Roman" w:hAnsi="Times New Roman"/>
              </w:rPr>
              <w:t>л</w:t>
            </w:r>
            <w:r w:rsidRPr="0092304F">
              <w:rPr>
                <w:rFonts w:ascii="Times New Roman" w:hAnsi="Times New Roman"/>
              </w:rPr>
              <w:t>нительного образования детей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района, МКУ «И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формационно-методический центр», дошкол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образовател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учреждения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Создание и реализация моделей образования детей старшего дошкольного возраста, обеспечивающих выравнивание их стартовых возможностей для об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чения в начальной школе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района, МКУ «И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формационно-методический центр», дошкол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образовател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учреждения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3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Развитие социального партнерства с организациями здравоохранения по вопросам помощи семье, орг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низации работы с детьми, не охваченными организ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ванными формами образования, профилактики и коррекции здоровья детей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района, МКУ «И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формационно-методический центр», дошкол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образовател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учреждения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4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Модернизация инфраструктуры системы дошкол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ного образования. Обеспечение капитального ремо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та, реконструкции и строительства дошкольных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 xml:space="preserve">разовательных учреждений.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мун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ципального района,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района, МКУ «И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формационно-методический центр», дошкол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образовател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учреждения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 уро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ней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5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Разработка и совершенствование различных моделей и вариативных форм дошкольного образования.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района, МКУ «И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формационно-методический центр», дошкол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образовател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учреждения</w:t>
            </w:r>
          </w:p>
          <w:p w:rsidR="00481AC0" w:rsidRPr="006A2FC3" w:rsidRDefault="00481AC0" w:rsidP="00D370E3"/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numPr>
                <w:ilvl w:val="1"/>
                <w:numId w:val="15"/>
              </w:numPr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b/>
                <w:i/>
              </w:rPr>
              <w:t>Обеспечение современного качества дошкольного образования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6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Повышение квалификации педагогических работн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ков дошкольных образовательных учреждений в с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ответствии с федеральными государственными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зовательными стандартами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района, МКУ «И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формационно-методический центр»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7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Повышение квалификации, переподготовка и атт</w:t>
            </w:r>
            <w:r w:rsidRPr="0092304F">
              <w:rPr>
                <w:rFonts w:ascii="Times New Roman" w:hAnsi="Times New Roman"/>
              </w:rPr>
              <w:t>е</w:t>
            </w:r>
            <w:r w:rsidRPr="0092304F">
              <w:rPr>
                <w:rFonts w:ascii="Times New Roman" w:hAnsi="Times New Roman"/>
              </w:rPr>
              <w:t>стация педагогических кадров в сфере использов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ния информационно-коммуникационных технол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гий, в том числе с применением дистанционных те</w:t>
            </w:r>
            <w:r w:rsidRPr="0092304F">
              <w:rPr>
                <w:rFonts w:ascii="Times New Roman" w:hAnsi="Times New Roman"/>
              </w:rPr>
              <w:t>х</w:t>
            </w:r>
            <w:r w:rsidRPr="0092304F">
              <w:rPr>
                <w:rFonts w:ascii="Times New Roman" w:hAnsi="Times New Roman"/>
              </w:rPr>
              <w:t>нологий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района, МКУ «И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формационно-методический центр»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8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Разработка программно-методического обеспечения по образовательным областям основной общеобр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зовательной программы дошкольного образования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района,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ГОУ ВПО "Мо</w:t>
            </w:r>
            <w:r w:rsidRPr="0092304F">
              <w:rPr>
                <w:rFonts w:ascii="Times New Roman" w:hAnsi="Times New Roman"/>
              </w:rPr>
              <w:t>р</w:t>
            </w:r>
            <w:r w:rsidRPr="0092304F">
              <w:rPr>
                <w:rFonts w:ascii="Times New Roman" w:hAnsi="Times New Roman"/>
              </w:rPr>
              <w:t>довский государс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венный педагог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ческий институт имени М.Е. 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севьева" (по согл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сованию)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9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Создание ресурсных центров на базе ведущих д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школьных образовательных организаций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района, дошкол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образовател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учреждения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10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Ежегодная грантовая поддержка дошкольных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зовательных учреждений, использующих инновац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онные образовательные программы и технологии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мун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ципального района, МКУ «Информ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ционно-методический центр», дошкол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образовател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организации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21"/>
                <w:szCs w:val="21"/>
              </w:rPr>
            </w:pPr>
            <w:r w:rsidRPr="0092304F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21"/>
                <w:szCs w:val="21"/>
              </w:rPr>
            </w:pPr>
            <w:r w:rsidRPr="0092304F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11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Организация и проведение мониторинга качества предоставления образовательных услуг в области дошкольного образования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</w:t>
            </w:r>
          </w:p>
          <w:p w:rsidR="00481AC0" w:rsidRPr="006A2FC3" w:rsidRDefault="00481AC0" w:rsidP="00D370E3"/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12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Создание и реализация модели этнокультурного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>разования детей дошкольного возраста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numPr>
                <w:ilvl w:val="1"/>
                <w:numId w:val="15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92304F">
              <w:rPr>
                <w:rFonts w:ascii="Times New Roman" w:hAnsi="Times New Roman"/>
                <w:b/>
                <w:i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b/>
                <w:i/>
              </w:rPr>
              <w:t>в муниципальных дошкольных образовательных учреждениях.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13</w:t>
            </w:r>
          </w:p>
          <w:p w:rsidR="00481AC0" w:rsidRPr="006A2FC3" w:rsidRDefault="00481AC0" w:rsidP="00D370E3"/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льных образовательных учреждениях, включая ра</w:t>
            </w:r>
            <w:r w:rsidRPr="0092304F">
              <w:rPr>
                <w:rFonts w:ascii="Times New Roman" w:hAnsi="Times New Roman"/>
              </w:rPr>
              <w:t>с</w:t>
            </w:r>
            <w:r w:rsidRPr="0092304F">
              <w:rPr>
                <w:rFonts w:ascii="Times New Roman" w:hAnsi="Times New Roman"/>
              </w:rPr>
              <w:t>ходы на оплату труда, приобретение учебных пос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бий, средств обучения, игр и игрушек.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мун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ципального района,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 xml:space="preserve">канский бюджет 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943 721,7</w:t>
            </w:r>
          </w:p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242060,7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194333,7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168 671,3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  <w:lang w:val="en-US"/>
              </w:rPr>
              <w:t>159 351</w:t>
            </w:r>
            <w:r w:rsidRPr="006A2FC3">
              <w:rPr>
                <w:sz w:val="18"/>
                <w:szCs w:val="18"/>
              </w:rPr>
              <w:t>,2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179 304,8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385" w:type="dxa"/>
          <w:trHeight w:val="705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14</w:t>
            </w:r>
          </w:p>
        </w:tc>
        <w:tc>
          <w:tcPr>
            <w:tcW w:w="4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Финансовое обеспечение расходных обязательств в муниципальных дошкольных образовательных у</w:t>
            </w:r>
            <w:r w:rsidRPr="0092304F">
              <w:rPr>
                <w:rFonts w:ascii="Times New Roman" w:hAnsi="Times New Roman"/>
              </w:rPr>
              <w:t>ч</w:t>
            </w:r>
            <w:r w:rsidRPr="0092304F">
              <w:rPr>
                <w:rFonts w:ascii="Times New Roman" w:hAnsi="Times New Roman"/>
              </w:rPr>
              <w:t>реждениях на выполнение муниципальных заданий, включая расходы на содержание зданий и оплату коммунальных услуг.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мун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ципального района</w:t>
            </w:r>
          </w:p>
          <w:p w:rsidR="00481AC0" w:rsidRPr="006A2FC3" w:rsidRDefault="00481AC0" w:rsidP="00D370E3">
            <w:r w:rsidRPr="006A2FC3">
              <w:t>Управление обр</w:t>
            </w:r>
            <w:r w:rsidRPr="006A2FC3">
              <w:t>а</w:t>
            </w:r>
            <w:r w:rsidRPr="006A2FC3">
              <w:t>зования админис</w:t>
            </w:r>
            <w:r w:rsidRPr="006A2FC3">
              <w:t>т</w:t>
            </w:r>
            <w:r w:rsidRPr="006A2FC3">
              <w:t>рации Рузаевского муниципального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 xml:space="preserve">пальный  бюджет 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79 712,9</w:t>
            </w:r>
          </w:p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3850,0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19 356,2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29 466,7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26 760,0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385" w:type="dxa"/>
          <w:trHeight w:val="975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республ</w:t>
            </w:r>
            <w:r w:rsidRPr="006A2FC3">
              <w:t>и</w:t>
            </w:r>
            <w:r w:rsidRPr="006A2FC3">
              <w:t>канский бюджет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161 290,9</w:t>
            </w:r>
          </w:p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67203,5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7 912,9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40 673,2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45 501,3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numPr>
                <w:ilvl w:val="1"/>
                <w:numId w:val="15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92304F">
              <w:rPr>
                <w:rFonts w:ascii="Times New Roman" w:hAnsi="Times New Roman"/>
                <w:b/>
                <w:i/>
              </w:rPr>
              <w:t>Сохранение и укрепление здоровья дошкольников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15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Оснащение медицинских кабинетов в дошкольных образовательных учреждениях в соответствии с но</w:t>
            </w:r>
            <w:r w:rsidRPr="0092304F">
              <w:rPr>
                <w:rFonts w:ascii="Times New Roman" w:hAnsi="Times New Roman"/>
              </w:rPr>
              <w:t>р</w:t>
            </w:r>
            <w:r w:rsidRPr="0092304F">
              <w:rPr>
                <w:rFonts w:ascii="Times New Roman" w:hAnsi="Times New Roman"/>
              </w:rPr>
              <w:t>мативными требованиями; приобретение совреме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ного оборудования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ного района, д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школьные образ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вательные учре</w:t>
            </w:r>
            <w:r w:rsidRPr="0092304F">
              <w:rPr>
                <w:rFonts w:ascii="Times New Roman" w:hAnsi="Times New Roman"/>
              </w:rPr>
              <w:t>ж</w:t>
            </w:r>
            <w:r w:rsidRPr="0092304F">
              <w:rPr>
                <w:rFonts w:ascii="Times New Roman" w:hAnsi="Times New Roman"/>
              </w:rPr>
              <w:t>дения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51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16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Оснащение спортивных залов, детских площадок в дошкольных образовательных учреждениях в соо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ветствии с нормативными требованиями; приобрет</w:t>
            </w:r>
            <w:r w:rsidRPr="0092304F">
              <w:rPr>
                <w:rFonts w:ascii="Times New Roman" w:hAnsi="Times New Roman"/>
              </w:rPr>
              <w:t>е</w:t>
            </w:r>
            <w:r w:rsidRPr="0092304F">
              <w:rPr>
                <w:rFonts w:ascii="Times New Roman" w:hAnsi="Times New Roman"/>
              </w:rPr>
              <w:t>ние современного оборудования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района, района, финансовое упра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ление администр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ции Рузаевского муниципального района, дошкол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образовател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учреждения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51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17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Установка современных и ремонт имеющихся де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ских прогулочных веранд муниципальных образов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тельных дошкольных учреждений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района, района, финансовое упра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ление администр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ции Рузаевского муниципального района, дошкол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образовател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учреждения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51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18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Ремонт и оснащение пищеблоков муниципальных образовательных дошкольных учреждений технол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гическим оборудованием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района, района, финансовое упра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ление администр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ции Рузаевского муниципального района, дошкол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образовател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учреждения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51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19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Организация и проведение муниципального конку</w:t>
            </w:r>
            <w:r w:rsidRPr="0092304F">
              <w:rPr>
                <w:rFonts w:ascii="Times New Roman" w:hAnsi="Times New Roman"/>
              </w:rPr>
              <w:t>р</w:t>
            </w:r>
            <w:r w:rsidRPr="0092304F">
              <w:rPr>
                <w:rFonts w:ascii="Times New Roman" w:hAnsi="Times New Roman"/>
              </w:rPr>
              <w:t>са «За здоровьем в детский сад»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района, МКУ «И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 xml:space="preserve">формационно-методический центр»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51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Приобретение оборудования для внедрения здоров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есберегающих и компенсирующих технологий для системы дошкольного образования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514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21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Создание и реализация модели формирования кул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туры безопасного образа жизни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  <w:trHeight w:val="1277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22</w:t>
            </w:r>
          </w:p>
        </w:tc>
        <w:tc>
          <w:tcPr>
            <w:tcW w:w="4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Создание в дошкольных образовательных организ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циях, общеобразовательных организациях, организ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мун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ципального района</w:t>
            </w:r>
          </w:p>
          <w:p w:rsidR="00481AC0" w:rsidRPr="006A2FC3" w:rsidRDefault="00481AC0" w:rsidP="00D370E3">
            <w:r w:rsidRPr="006A2FC3">
              <w:t>Управление обр</w:t>
            </w:r>
            <w:r w:rsidRPr="006A2FC3">
              <w:t>а</w:t>
            </w:r>
            <w:r w:rsidRPr="006A2FC3">
              <w:t>зования админис</w:t>
            </w:r>
            <w:r w:rsidRPr="006A2FC3">
              <w:t>т</w:t>
            </w:r>
            <w:r w:rsidRPr="006A2FC3">
              <w:t>рации Рузаевского муниципального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канский бюджет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621,5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621,5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</w:tr>
      <w:tr w:rsidR="00481AC0" w:rsidRPr="006A2FC3" w:rsidTr="007F3F39">
        <w:trPr>
          <w:gridAfter w:val="1"/>
          <w:wAfter w:w="385" w:type="dxa"/>
          <w:trHeight w:val="1426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32,7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32,7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numPr>
                <w:ilvl w:val="1"/>
                <w:numId w:val="15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92304F">
              <w:rPr>
                <w:rFonts w:ascii="Times New Roman" w:hAnsi="Times New Roman"/>
                <w:b/>
                <w:i/>
              </w:rPr>
              <w:t>Расширение самостоятельности дошкольных образовательных учреждений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23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Развитие сети образовательных учреждений новых организационно-правовых форм (новые бюджетные учреждения, автономные учреждения), внедрение методик и рекомендаций, проведение семинаров; экспертно-аналитическое сопровождение, монит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ринг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 xml:space="preserve">рации Рузаевского муниципального 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24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Обеспечение подготовки и повышения квалифик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ции профессиональных менеджеров в области д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школьного образования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админис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рации Рузаевского муниципального района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34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  <w:trHeight w:val="487"/>
        </w:trPr>
        <w:tc>
          <w:tcPr>
            <w:tcW w:w="9597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contextualSpacing/>
              <w:rPr>
                <w:rFonts w:ascii="Times New Roman" w:hAnsi="Times New Roman"/>
                <w:b/>
              </w:rPr>
            </w:pPr>
            <w:r w:rsidRPr="0092304F">
              <w:rPr>
                <w:rFonts w:ascii="Times New Roman" w:hAnsi="Times New Roman"/>
                <w:b/>
              </w:rPr>
              <w:t>Всего по подпрограмме 1.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6A2FC3" w:rsidRDefault="00481AC0" w:rsidP="00D370E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1 185 429,7</w:t>
            </w:r>
          </w:p>
          <w:p w:rsidR="00481AC0" w:rsidRPr="006A2FC3" w:rsidRDefault="00481AC0" w:rsidP="00D370E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242 3</w:t>
            </w:r>
            <w:r w:rsidRPr="0092304F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92304F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266041,4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6A2FC3" w:rsidRDefault="00481AC0" w:rsidP="00D370E3">
            <w:pPr>
              <w:contextualSpacing/>
              <w:jc w:val="center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195 940,4</w:t>
            </w:r>
          </w:p>
          <w:p w:rsidR="00481AC0" w:rsidRPr="0092304F" w:rsidRDefault="00481AC0" w:rsidP="00D370E3">
            <w:pPr>
              <w:pStyle w:val="a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6A2FC3" w:rsidRDefault="00481AC0" w:rsidP="00D370E3">
            <w:pPr>
              <w:contextualSpacing/>
              <w:jc w:val="center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229 491,1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C0" w:rsidRPr="006A2FC3" w:rsidRDefault="00481AC0" w:rsidP="00D370E3">
            <w:pPr>
              <w:contextualSpacing/>
              <w:jc w:val="center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251 566,1</w:t>
            </w:r>
          </w:p>
        </w:tc>
      </w:tr>
      <w:tr w:rsidR="00481AC0" w:rsidRPr="006A2FC3" w:rsidTr="007F3F39">
        <w:trPr>
          <w:gridAfter w:val="1"/>
          <w:wAfter w:w="385" w:type="dxa"/>
          <w:trHeight w:val="585"/>
        </w:trPr>
        <w:tc>
          <w:tcPr>
            <w:tcW w:w="9597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contextualSpacing/>
              <w:rPr>
                <w:rFonts w:ascii="Times New Roman" w:hAnsi="Times New Roman"/>
                <w:b/>
              </w:rPr>
            </w:pPr>
            <w:r w:rsidRPr="0092304F">
              <w:rPr>
                <w:rFonts w:ascii="Times New Roman" w:hAnsi="Times New Roman"/>
                <w:b/>
              </w:rPr>
              <w:t xml:space="preserve">В т.ч.  муниципальный бюджет 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6A2FC3" w:rsidRDefault="00481AC0" w:rsidP="00D370E3">
            <w:pPr>
              <w:contextualSpacing/>
              <w:jc w:val="center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79 795,6</w:t>
            </w:r>
          </w:p>
          <w:p w:rsidR="00481AC0" w:rsidRPr="006A2FC3" w:rsidRDefault="00481AC0" w:rsidP="00D370E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3882,7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6A2FC3" w:rsidRDefault="00481AC0" w:rsidP="00D370E3">
            <w:pPr>
              <w:contextualSpacing/>
              <w:jc w:val="center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19 356,2</w:t>
            </w:r>
          </w:p>
          <w:p w:rsidR="00481AC0" w:rsidRPr="0092304F" w:rsidRDefault="00481AC0" w:rsidP="00D370E3">
            <w:pPr>
              <w:pStyle w:val="a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6A2FC3" w:rsidRDefault="00481AC0" w:rsidP="00D370E3">
            <w:pPr>
              <w:contextualSpacing/>
              <w:jc w:val="center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29 466,7</w:t>
            </w:r>
          </w:p>
          <w:p w:rsidR="00481AC0" w:rsidRPr="0092304F" w:rsidRDefault="00481AC0" w:rsidP="00D370E3">
            <w:pPr>
              <w:pStyle w:val="a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C0" w:rsidRPr="006A2FC3" w:rsidRDefault="00481AC0" w:rsidP="00D370E3">
            <w:pPr>
              <w:contextualSpacing/>
              <w:jc w:val="center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26 760,0</w:t>
            </w:r>
          </w:p>
          <w:p w:rsidR="00481AC0" w:rsidRPr="0092304F" w:rsidRDefault="00481AC0" w:rsidP="00D370E3">
            <w:pPr>
              <w:pStyle w:val="a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385" w:type="dxa"/>
          <w:trHeight w:val="127"/>
        </w:trPr>
        <w:tc>
          <w:tcPr>
            <w:tcW w:w="9597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contextualSpacing/>
              <w:rPr>
                <w:rFonts w:ascii="Times New Roman" w:hAnsi="Times New Roman"/>
                <w:b/>
              </w:rPr>
            </w:pPr>
            <w:r w:rsidRPr="0092304F">
              <w:rPr>
                <w:rFonts w:ascii="Times New Roman" w:hAnsi="Times New Roman"/>
                <w:b/>
              </w:rPr>
              <w:t xml:space="preserve">           республиканский бюджет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6A2FC3" w:rsidRDefault="00481AC0" w:rsidP="00D370E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1 105 634,1</w:t>
            </w:r>
          </w:p>
          <w:p w:rsidR="00481AC0" w:rsidRPr="006A2FC3" w:rsidRDefault="00481AC0" w:rsidP="00D370E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242060,7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262158,7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6A2FC3" w:rsidRDefault="00481AC0" w:rsidP="00D370E3">
            <w:pPr>
              <w:contextualSpacing/>
              <w:jc w:val="center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176 584,2</w:t>
            </w:r>
          </w:p>
          <w:p w:rsidR="00481AC0" w:rsidRPr="0092304F" w:rsidRDefault="00481AC0" w:rsidP="00D370E3">
            <w:pPr>
              <w:pStyle w:val="a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6A2FC3" w:rsidRDefault="00481AC0" w:rsidP="00D370E3">
            <w:pPr>
              <w:contextualSpacing/>
              <w:jc w:val="center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200 024,4</w:t>
            </w:r>
          </w:p>
          <w:p w:rsidR="00481AC0" w:rsidRPr="0092304F" w:rsidRDefault="00481AC0" w:rsidP="00D370E3">
            <w:pPr>
              <w:pStyle w:val="a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C0" w:rsidRPr="006A2FC3" w:rsidRDefault="00481AC0" w:rsidP="00D370E3">
            <w:pPr>
              <w:contextualSpacing/>
              <w:jc w:val="center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224 806,1</w:t>
            </w:r>
          </w:p>
          <w:p w:rsidR="00481AC0" w:rsidRPr="0092304F" w:rsidRDefault="00481AC0" w:rsidP="00D370E3">
            <w:pPr>
              <w:pStyle w:val="a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Style w:val="a2"/>
                <w:rFonts w:ascii="Times New Roman" w:hAnsi="Times New Roman"/>
                <w:bCs/>
                <w:color w:val="000000"/>
              </w:rPr>
              <w:t>Подпрограмма 2. "Развитие общего образования Рузаевского муниципального района" на 2016 - 2020 годы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N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4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Сроки 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реализ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ции (г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ды)</w:t>
            </w: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Государственный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заказчик, 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ответственные 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исполнители,</w:t>
            </w:r>
          </w:p>
          <w:p w:rsidR="00481AC0" w:rsidRPr="006A2FC3" w:rsidRDefault="00481AC0" w:rsidP="00D370E3">
            <w:r w:rsidRPr="006A2FC3">
              <w:t>соисполнители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Источник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финансир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62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Объемы финансирования (тыс. руб.) в действующих ценах</w:t>
            </w:r>
          </w:p>
        </w:tc>
      </w:tr>
      <w:tr w:rsidR="00481AC0" w:rsidRPr="006A2FC3" w:rsidTr="007F3F39">
        <w:trPr>
          <w:trHeight w:val="745"/>
        </w:trPr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6A2FC3" w:rsidRDefault="00481AC0" w:rsidP="00D370E3"/>
          <w:p w:rsidR="00481AC0" w:rsidRPr="006A2FC3" w:rsidRDefault="00481AC0" w:rsidP="00D370E3"/>
        </w:tc>
      </w:tr>
      <w:tr w:rsidR="00481AC0" w:rsidRPr="006A2FC3" w:rsidTr="007F3F39"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Style w:val="a2"/>
                <w:rFonts w:ascii="Times New Roman" w:hAnsi="Times New Roman"/>
              </w:rPr>
              <w:t>Задача 2. Развитие общего образования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numPr>
                <w:ilvl w:val="1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2304F">
              <w:rPr>
                <w:rFonts w:ascii="Times New Roman" w:hAnsi="Times New Roman"/>
                <w:b/>
                <w:i/>
                <w:color w:val="000000"/>
              </w:rPr>
              <w:t>Переход на новые образовательные стандарты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Внедрение федеральных государственных 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тельных стандартов основного общего и среднего общего образования.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2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Проведение мониторинга введения федеральных государственных образовательных стандартов о</w:t>
            </w:r>
            <w:r w:rsidRPr="0092304F">
              <w:rPr>
                <w:rFonts w:ascii="Times New Roman" w:hAnsi="Times New Roman"/>
                <w:color w:val="000000"/>
              </w:rPr>
              <w:t>с</w:t>
            </w:r>
            <w:r w:rsidRPr="0092304F">
              <w:rPr>
                <w:rFonts w:ascii="Times New Roman" w:hAnsi="Times New Roman"/>
                <w:color w:val="000000"/>
              </w:rPr>
              <w:t>новного общего образования.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2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Развитие моделей и программ взаимодействия и и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теграции общеобразовательных учреждений и учр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ждений дополнительного образования, учреждений культуры и спорта.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2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Повышение квалификации педагогических и рук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водящих работников общеобразовательных учре</w:t>
            </w:r>
            <w:r w:rsidRPr="0092304F">
              <w:rPr>
                <w:rFonts w:ascii="Times New Roman" w:hAnsi="Times New Roman"/>
                <w:color w:val="000000"/>
              </w:rPr>
              <w:t>ж</w:t>
            </w:r>
            <w:r w:rsidRPr="0092304F">
              <w:rPr>
                <w:rFonts w:ascii="Times New Roman" w:hAnsi="Times New Roman"/>
                <w:color w:val="000000"/>
              </w:rPr>
              <w:t>дений с целью внедрения федерального государс</w:t>
            </w:r>
            <w:r w:rsidRPr="0092304F">
              <w:rPr>
                <w:rFonts w:ascii="Times New Roman" w:hAnsi="Times New Roman"/>
                <w:color w:val="000000"/>
              </w:rPr>
              <w:t>т</w:t>
            </w:r>
            <w:r w:rsidRPr="0092304F">
              <w:rPr>
                <w:rFonts w:ascii="Times New Roman" w:hAnsi="Times New Roman"/>
                <w:color w:val="000000"/>
              </w:rPr>
              <w:t>венного образовательного стандарта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зования, МКУ "Информационно-методический центр"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2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Проведение обучающих, проектных и экспертных семинаров в школах, а также региональных семин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ров с целью обеспечения повышения квалификации педагогических работников всех школ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2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numPr>
                <w:ilvl w:val="1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2304F">
              <w:rPr>
                <w:rFonts w:ascii="Times New Roman" w:hAnsi="Times New Roman"/>
                <w:b/>
                <w:i/>
                <w:color w:val="000000"/>
              </w:rPr>
              <w:t>Информатизация образовательного процесса.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Обеспечение безопасного доступа обучающихся к ресурсам глобальных информационных сетей (апп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ратное и программное обеспечение)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2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Разработка и внедрение сетевой модели взаимоде</w:t>
            </w:r>
            <w:r w:rsidRPr="0092304F">
              <w:rPr>
                <w:rFonts w:ascii="Times New Roman" w:hAnsi="Times New Roman"/>
                <w:color w:val="000000"/>
              </w:rPr>
              <w:t>й</w:t>
            </w:r>
            <w:r w:rsidRPr="0092304F">
              <w:rPr>
                <w:rFonts w:ascii="Times New Roman" w:hAnsi="Times New Roman"/>
                <w:color w:val="000000"/>
              </w:rPr>
              <w:t>ствия участников муниципальной системы 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ния с применением информационных и телекомм</w:t>
            </w:r>
            <w:r w:rsidRPr="0092304F">
              <w:rPr>
                <w:rFonts w:ascii="Times New Roman" w:hAnsi="Times New Roman"/>
                <w:color w:val="000000"/>
              </w:rPr>
              <w:t>у</w:t>
            </w:r>
            <w:r w:rsidRPr="0092304F">
              <w:rPr>
                <w:rFonts w:ascii="Times New Roman" w:hAnsi="Times New Roman"/>
                <w:color w:val="000000"/>
              </w:rPr>
              <w:t>никационных технологий на базе МБОУ «Средняя общеобразовательная школа № 10» (приобретение оборудования, увеличение пропускной способности интернета и т.д.)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 xml:space="preserve"> </w:t>
            </w:r>
            <w:r w:rsidRPr="0092304F">
              <w:rPr>
                <w:rFonts w:ascii="Times New Roman" w:hAnsi="Times New Roman"/>
                <w:color w:val="000000"/>
              </w:rPr>
              <w:t xml:space="preserve"> 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центр", 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тельные учрежд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 xml:space="preserve">ния 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2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Создание системы мониторинга технологической базы общеобразовательных школ в области инфо</w:t>
            </w:r>
            <w:r w:rsidRPr="0092304F">
              <w:rPr>
                <w:rFonts w:ascii="Times New Roman" w:hAnsi="Times New Roman"/>
                <w:color w:val="000000"/>
              </w:rPr>
              <w:t>р</w:t>
            </w:r>
            <w:r w:rsidRPr="0092304F">
              <w:rPr>
                <w:rFonts w:ascii="Times New Roman" w:hAnsi="Times New Roman"/>
                <w:color w:val="000000"/>
              </w:rPr>
              <w:t>мационно-коммуникационных технологий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  <w:r w:rsidRPr="0092304F">
              <w:rPr>
                <w:rFonts w:ascii="Times New Roman" w:hAnsi="Times New Roman"/>
                <w:color w:val="000000"/>
              </w:rPr>
              <w:t>, 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2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Обеспечение перехода органов управления образ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ванием и образовательных учреждений на электро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ный (безбумажный) документооборот.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2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Оснащение современными персональными компь</w:t>
            </w:r>
            <w:r w:rsidRPr="0092304F">
              <w:rPr>
                <w:rFonts w:ascii="Times New Roman" w:hAnsi="Times New Roman"/>
                <w:color w:val="000000"/>
              </w:rPr>
              <w:t>ю</w:t>
            </w:r>
            <w:r w:rsidRPr="0092304F">
              <w:rPr>
                <w:rFonts w:ascii="Times New Roman" w:hAnsi="Times New Roman"/>
                <w:color w:val="000000"/>
              </w:rPr>
              <w:t>терами, интерактивным оборудованием и оргтехн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кой образовательных учреждений Рузаевского м</w:t>
            </w:r>
            <w:r w:rsidRPr="0092304F">
              <w:rPr>
                <w:rFonts w:ascii="Times New Roman" w:hAnsi="Times New Roman"/>
                <w:color w:val="000000"/>
              </w:rPr>
              <w:t>у</w:t>
            </w:r>
            <w:r w:rsidRPr="0092304F">
              <w:rPr>
                <w:rFonts w:ascii="Times New Roman" w:hAnsi="Times New Roman"/>
                <w:color w:val="000000"/>
              </w:rPr>
              <w:t>ниципального района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2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numPr>
                <w:ilvl w:val="1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2304F">
              <w:rPr>
                <w:rFonts w:ascii="Times New Roman" w:hAnsi="Times New Roman"/>
                <w:b/>
                <w:i/>
                <w:color w:val="000000"/>
              </w:rPr>
              <w:t>Развитие кадрового потенциала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Развитие персонифицированных форм, в том числе дистанционных, переподготовки и повышения кв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лификации педагогических и руководящих работн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ков образовательных учреждений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зования, МКУ "Информационно-методический центр"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2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Обеспечение подготовки и повышения квалифик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ции профессиональных менеджеров образования (руководители общеобразовательных учреждений)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зования, МКУ "Информационно-методический центр"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2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Участие в республиканской олимпиаде среди учит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лей, работающих с одаренными детьми, по физике, математике, информатике, химии, биологии, русск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му языку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 xml:space="preserve">ционно-методический центр», </w:t>
            </w:r>
            <w:r w:rsidRPr="0092304F">
              <w:rPr>
                <w:rFonts w:ascii="Times New Roman" w:hAnsi="Times New Roman"/>
              </w:rPr>
              <w:t>Управл</w:t>
            </w:r>
            <w:r w:rsidRPr="0092304F">
              <w:rPr>
                <w:rFonts w:ascii="Times New Roman" w:hAnsi="Times New Roman"/>
              </w:rPr>
              <w:t>е</w:t>
            </w:r>
            <w:r w:rsidRPr="0092304F">
              <w:rPr>
                <w:rFonts w:ascii="Times New Roman" w:hAnsi="Times New Roman"/>
              </w:rPr>
              <w:t>ние образования администрации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</w:t>
            </w:r>
            <w:r w:rsidRPr="0092304F">
              <w:rPr>
                <w:rFonts w:ascii="Times New Roman" w:hAnsi="Times New Roman"/>
              </w:rPr>
              <w:t>е</w:t>
            </w:r>
            <w:r w:rsidRPr="0092304F">
              <w:rPr>
                <w:rFonts w:ascii="Times New Roman" w:hAnsi="Times New Roman"/>
              </w:rPr>
              <w:t>го ф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нанс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рования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numPr>
                <w:ilvl w:val="1"/>
                <w:numId w:val="18"/>
              </w:num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2304F">
              <w:rPr>
                <w:rFonts w:ascii="Times New Roman" w:hAnsi="Times New Roman"/>
                <w:b/>
                <w:i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</w:t>
            </w:r>
            <w:r w:rsidRPr="0092304F">
              <w:rPr>
                <w:rFonts w:ascii="Times New Roman" w:hAnsi="Times New Roman"/>
                <w:b/>
                <w:i/>
              </w:rPr>
              <w:t>а</w:t>
            </w:r>
            <w:r w:rsidRPr="0092304F">
              <w:rPr>
                <w:rFonts w:ascii="Times New Roman" w:hAnsi="Times New Roman"/>
                <w:b/>
                <w:i/>
              </w:rPr>
              <w:t>ния в муниципальных общеобразовательных учреждениях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общеобраз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вательных учреждениях, включая расходы на оплату труда, приобретение учебников, учебных пособий, средств обучения и т.д.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Республика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 xml:space="preserve">ский  бюджет 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center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1 330 567,8</w:t>
            </w:r>
          </w:p>
          <w:p w:rsidR="00481AC0" w:rsidRPr="006A2FC3" w:rsidRDefault="00481AC0" w:rsidP="00D370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262827,3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center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253461,7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center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227 837,5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center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291 304,7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center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295 136,6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6A2FC3" w:rsidRDefault="00481AC0" w:rsidP="00D370E3"/>
        </w:tc>
      </w:tr>
      <w:tr w:rsidR="00481AC0" w:rsidRPr="006A2FC3" w:rsidTr="007F3F39">
        <w:trPr>
          <w:trHeight w:val="536"/>
        </w:trPr>
        <w:tc>
          <w:tcPr>
            <w:tcW w:w="68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Финансовое обеспечение расходных обязательств в муниципальных общеобразовательных учреждениях на выполнение муниципальных заданий, включая расходы на содержание зданий и оплату коммунал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ных услуг.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Муниципал</w:t>
            </w:r>
            <w:r w:rsidRPr="006A2FC3">
              <w:t>ь</w:t>
            </w:r>
            <w:r w:rsidRPr="006A2FC3">
              <w:t>ный бюджет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1AC0" w:rsidRPr="006A2FC3" w:rsidRDefault="00481AC0" w:rsidP="00D370E3">
            <w:pPr>
              <w:jc w:val="right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156 102,8</w:t>
            </w:r>
          </w:p>
          <w:p w:rsidR="00481AC0" w:rsidRPr="006A2FC3" w:rsidRDefault="00481AC0" w:rsidP="00D370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30787,0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30190,4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18 274,8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32 443,8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44 406,8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trHeight w:val="869"/>
        </w:trPr>
        <w:tc>
          <w:tcPr>
            <w:tcW w:w="6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Республика</w:t>
            </w:r>
            <w:r w:rsidRPr="006A2FC3">
              <w:t>н</w:t>
            </w:r>
            <w:r w:rsidRPr="006A2FC3">
              <w:t>ский бюджет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1AC0" w:rsidRPr="006A2FC3" w:rsidRDefault="00481AC0" w:rsidP="00D370E3">
            <w:pPr>
              <w:jc w:val="right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74 117,6</w:t>
            </w:r>
          </w:p>
          <w:p w:rsidR="00481AC0" w:rsidRPr="006A2FC3" w:rsidRDefault="00481AC0" w:rsidP="00D370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26373,9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5 395,9</w:t>
            </w:r>
          </w:p>
          <w:p w:rsidR="00481AC0" w:rsidRPr="006A2FC3" w:rsidRDefault="00481AC0" w:rsidP="00D370E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23 007,9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19 399,9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2304F">
              <w:rPr>
                <w:rStyle w:val="a2"/>
                <w:rFonts w:ascii="Times New Roman" w:hAnsi="Times New Roman"/>
                <w:bCs/>
                <w:i/>
                <w:color w:val="000000"/>
              </w:rPr>
              <w:t>2.5. Научно-методическая работа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Разработка и внедрение в образовательных учрежд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ниях новых программ учебных дисциплин, учебн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ков нового поколения.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зования, МКУ «Информационно-методический центр»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rPr>
                <w:color w:val="00000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Разработка концепций и программ развития.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зования, МКУ «Информационно-методический центр»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rPr>
                <w:color w:val="000000"/>
              </w:rPr>
              <w:t>в рамках текущего финансирования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numPr>
                <w:ilvl w:val="1"/>
                <w:numId w:val="20"/>
              </w:num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2304F">
              <w:rPr>
                <w:rFonts w:ascii="Times New Roman" w:hAnsi="Times New Roman"/>
                <w:b/>
                <w:i/>
                <w:color w:val="000000"/>
              </w:rPr>
              <w:t>Сохранение и укрепление здоровья школьников.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Реализация полномочий по организации предоста</w:t>
            </w:r>
            <w:r w:rsidRPr="0092304F">
              <w:rPr>
                <w:rFonts w:ascii="Times New Roman" w:hAnsi="Times New Roman"/>
                <w:color w:val="000000"/>
              </w:rPr>
              <w:t>в</w:t>
            </w:r>
            <w:r w:rsidRPr="0092304F">
              <w:rPr>
                <w:rFonts w:ascii="Times New Roman" w:hAnsi="Times New Roman"/>
                <w:color w:val="000000"/>
              </w:rPr>
              <w:t>ления обучающимся в муниципальных общеобраз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вательных организациях Рузаевского муниципальн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го района их малоимущих семей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 питания с освобождением от оплаты его стоимости.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республика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65 839,10</w:t>
            </w:r>
          </w:p>
          <w:p w:rsidR="00481AC0" w:rsidRPr="006A2FC3" w:rsidRDefault="00481AC0" w:rsidP="00D370E3">
            <w:pPr>
              <w:jc w:val="both"/>
              <w:rPr>
                <w:color w:val="000000"/>
              </w:rPr>
            </w:pPr>
          </w:p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9688,2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10680,1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14 572,7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15 154,6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15 743,5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Обеспечение организации питания обучающихся из малоимущих семей.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образовательные учреждения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Реализация проекта "Спортивная суббота" в пило</w:t>
            </w:r>
            <w:r w:rsidRPr="0092304F">
              <w:rPr>
                <w:rFonts w:ascii="Times New Roman" w:hAnsi="Times New Roman"/>
                <w:color w:val="000000"/>
              </w:rPr>
              <w:t>т</w:t>
            </w:r>
            <w:r w:rsidRPr="0092304F">
              <w:rPr>
                <w:rFonts w:ascii="Times New Roman" w:hAnsi="Times New Roman"/>
                <w:color w:val="000000"/>
              </w:rPr>
              <w:t>ных общеобразовательных учреждениях (приобрет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ние спортивного оборудования, спортивного инве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таря)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центр", общеобр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зовательные  у</w:t>
            </w:r>
            <w:r w:rsidRPr="0092304F">
              <w:rPr>
                <w:rFonts w:ascii="Times New Roman" w:hAnsi="Times New Roman"/>
                <w:color w:val="000000"/>
              </w:rPr>
              <w:t>ч</w:t>
            </w:r>
            <w:r w:rsidRPr="0092304F">
              <w:rPr>
                <w:rFonts w:ascii="Times New Roman" w:hAnsi="Times New Roman"/>
                <w:color w:val="000000"/>
              </w:rPr>
              <w:t>реждения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Оснащение столовых муниципальных общеобраз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вательных учреждений, в том числе: поставка совр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менного технологического оборудования; ремонт пищеблоков; замена мебели в обеденных залах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нистрация  Руз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евского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 xml:space="preserve">пального района, </w:t>
            </w:r>
            <w:r w:rsidRPr="0092304F">
              <w:rPr>
                <w:rFonts w:ascii="Times New Roman" w:hAnsi="Times New Roman"/>
                <w:color w:val="000000"/>
              </w:rPr>
              <w:t>общеобразов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тельные  учре</w:t>
            </w:r>
            <w:r w:rsidRPr="0092304F">
              <w:rPr>
                <w:rFonts w:ascii="Times New Roman" w:hAnsi="Times New Roman"/>
                <w:color w:val="000000"/>
              </w:rPr>
              <w:t>ж</w:t>
            </w:r>
            <w:r w:rsidRPr="0092304F">
              <w:rPr>
                <w:rFonts w:ascii="Times New Roman" w:hAnsi="Times New Roman"/>
                <w:color w:val="000000"/>
              </w:rPr>
              <w:t>дения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Оснащение медицинских кабинетов общеобразов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тельных учреждений в соответствии с нормативн</w:t>
            </w:r>
            <w:r w:rsidRPr="0092304F">
              <w:rPr>
                <w:rFonts w:ascii="Times New Roman" w:hAnsi="Times New Roman"/>
                <w:color w:val="000000"/>
              </w:rPr>
              <w:t>ы</w:t>
            </w:r>
            <w:r w:rsidRPr="0092304F">
              <w:rPr>
                <w:rFonts w:ascii="Times New Roman" w:hAnsi="Times New Roman"/>
                <w:color w:val="000000"/>
              </w:rPr>
              <w:t>ми требованиями (приобретение современного об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рудования)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>разования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евского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нистрация  Руз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евского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о</w:t>
            </w:r>
            <w:r w:rsidRPr="0092304F">
              <w:rPr>
                <w:rFonts w:ascii="Times New Roman" w:hAnsi="Times New Roman"/>
                <w:color w:val="000000"/>
              </w:rPr>
              <w:t>бщеобразов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тельные  учре</w:t>
            </w:r>
            <w:r w:rsidRPr="0092304F">
              <w:rPr>
                <w:rFonts w:ascii="Times New Roman" w:hAnsi="Times New Roman"/>
                <w:color w:val="000000"/>
              </w:rPr>
              <w:t>ж</w:t>
            </w:r>
            <w:r w:rsidRPr="0092304F">
              <w:rPr>
                <w:rFonts w:ascii="Times New Roman" w:hAnsi="Times New Roman"/>
                <w:color w:val="000000"/>
              </w:rPr>
              <w:t>дения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Разработка и реализация программ по формиров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нию норм поведения здорового и безопасного образа жизни детей, подростков и молодежи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центр", общеобр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зовательные  у</w:t>
            </w:r>
            <w:r w:rsidRPr="0092304F">
              <w:rPr>
                <w:rFonts w:ascii="Times New Roman" w:hAnsi="Times New Roman"/>
                <w:color w:val="000000"/>
              </w:rPr>
              <w:t>ч</w:t>
            </w:r>
            <w:r w:rsidRPr="0092304F">
              <w:rPr>
                <w:rFonts w:ascii="Times New Roman" w:hAnsi="Times New Roman"/>
                <w:color w:val="000000"/>
              </w:rPr>
              <w:t>реждения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конкурса-фестиваля "Безопасное кол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со" среди отрядов юных инспекторов движения с последующим выездом на республиканские соре</w:t>
            </w:r>
            <w:r w:rsidRPr="0092304F">
              <w:rPr>
                <w:rFonts w:ascii="Times New Roman" w:hAnsi="Times New Roman"/>
                <w:color w:val="000000"/>
              </w:rPr>
              <w:t>в</w:t>
            </w:r>
            <w:r w:rsidRPr="0092304F">
              <w:rPr>
                <w:rFonts w:ascii="Times New Roman" w:hAnsi="Times New Roman"/>
                <w:color w:val="000000"/>
              </w:rPr>
              <w:t>нования.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«Информ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центр», общео</w:t>
            </w:r>
            <w:r w:rsidRPr="0092304F">
              <w:rPr>
                <w:rFonts w:ascii="Times New Roman" w:hAnsi="Times New Roman"/>
                <w:color w:val="000000"/>
              </w:rPr>
              <w:t>б</w:t>
            </w:r>
            <w:r w:rsidRPr="0092304F">
              <w:rPr>
                <w:rFonts w:ascii="Times New Roman" w:hAnsi="Times New Roman"/>
                <w:color w:val="000000"/>
              </w:rPr>
              <w:t>разовательные учреждения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Смотр-конкурс "Дорога безопасности" на лучшую организацию работы по профилактике детского д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рожно-транспортного травматизма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«Информ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центр», общео</w:t>
            </w:r>
            <w:r w:rsidRPr="0092304F">
              <w:rPr>
                <w:rFonts w:ascii="Times New Roman" w:hAnsi="Times New Roman"/>
                <w:color w:val="000000"/>
              </w:rPr>
              <w:t>б</w:t>
            </w:r>
            <w:r w:rsidRPr="0092304F">
              <w:rPr>
                <w:rFonts w:ascii="Times New Roman" w:hAnsi="Times New Roman"/>
                <w:color w:val="000000"/>
              </w:rPr>
              <w:t>разовательные учреждения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rPr>
                <w:color w:val="000000"/>
              </w:rPr>
            </w:pPr>
          </w:p>
          <w:p w:rsidR="00481AC0" w:rsidRPr="0092304F" w:rsidRDefault="00481AC0" w:rsidP="00D370E3">
            <w:pPr>
              <w:rPr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50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мониторинга физическ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го развития обучающихся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Внедрение форм физического воспитания школьн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ков в зависимости от их физического, психического и соматического здоровья.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зования, ГБУЗ РМ "Рузаевская ме</w:t>
            </w:r>
            <w:r w:rsidRPr="0092304F">
              <w:rPr>
                <w:rFonts w:ascii="Times New Roman" w:hAnsi="Times New Roman"/>
              </w:rPr>
              <w:t>ж</w:t>
            </w:r>
            <w:r w:rsidRPr="0092304F">
              <w:rPr>
                <w:rFonts w:ascii="Times New Roman" w:hAnsi="Times New Roman"/>
              </w:rPr>
              <w:t>районная больн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 xml:space="preserve">ца", МАУ «ЦФиС»  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  <w:trHeight w:val="676"/>
        </w:trPr>
        <w:tc>
          <w:tcPr>
            <w:tcW w:w="683" w:type="dxa"/>
            <w:vMerge w:val="restart"/>
            <w:tcBorders>
              <w:top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Создание условий в общеобразовательных организ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циях, расположенных в сельской местности ,для з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нятий физической культурой и спортом.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зования, Фина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совое управление, МБОУ «Сузгар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евская СОШ»</w:t>
            </w:r>
          </w:p>
          <w:p w:rsidR="00481AC0" w:rsidRPr="006A2FC3" w:rsidRDefault="00481AC0" w:rsidP="00D370E3">
            <w:r w:rsidRPr="006A2FC3">
              <w:t>МБОУ «Пайгар</w:t>
            </w:r>
            <w:r w:rsidRPr="006A2FC3">
              <w:t>м</w:t>
            </w:r>
            <w:r w:rsidRPr="006A2FC3">
              <w:t>ская СОШ»</w:t>
            </w:r>
          </w:p>
          <w:p w:rsidR="00481AC0" w:rsidRPr="006A2FC3" w:rsidRDefault="00481AC0" w:rsidP="00D370E3">
            <w:r w:rsidRPr="006A2FC3">
              <w:t>МБОУ «Трус</w:t>
            </w:r>
            <w:r w:rsidRPr="006A2FC3">
              <w:t>к</w:t>
            </w:r>
            <w:r w:rsidRPr="006A2FC3">
              <w:t>ляйская СОШ»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республика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ский бюджет</w:t>
            </w:r>
          </w:p>
          <w:p w:rsidR="00481AC0" w:rsidRPr="006A2FC3" w:rsidRDefault="00481AC0" w:rsidP="00D370E3">
            <w:r w:rsidRPr="006A2FC3">
              <w:t xml:space="preserve"> </w:t>
            </w:r>
          </w:p>
          <w:p w:rsidR="00481AC0" w:rsidRPr="006A2FC3" w:rsidRDefault="00481AC0" w:rsidP="00D370E3"/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1502,2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813,6</w:t>
            </w:r>
          </w:p>
          <w:p w:rsidR="00481AC0" w:rsidRPr="006A2FC3" w:rsidRDefault="00481AC0" w:rsidP="00D370E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688,6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81AC0" w:rsidRPr="006A2FC3" w:rsidTr="007F3F39">
        <w:trPr>
          <w:gridAfter w:val="1"/>
          <w:wAfter w:w="385" w:type="dxa"/>
          <w:trHeight w:val="1191"/>
        </w:trPr>
        <w:tc>
          <w:tcPr>
            <w:tcW w:w="683" w:type="dxa"/>
            <w:vMerge/>
            <w:tcBorders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муниципал</w:t>
            </w:r>
            <w:r w:rsidRPr="006A2FC3">
              <w:t>ь</w:t>
            </w:r>
            <w:r w:rsidRPr="006A2FC3">
              <w:t>ный бюджет</w:t>
            </w:r>
          </w:p>
          <w:p w:rsidR="00481AC0" w:rsidRPr="006A2FC3" w:rsidRDefault="00481AC0" w:rsidP="00D370E3"/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221,8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40,7</w:t>
            </w:r>
          </w:p>
        </w:tc>
        <w:tc>
          <w:tcPr>
            <w:tcW w:w="1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130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numPr>
                <w:ilvl w:val="1"/>
                <w:numId w:val="20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92304F">
              <w:rPr>
                <w:rStyle w:val="a2"/>
                <w:rFonts w:ascii="Times New Roman" w:hAnsi="Times New Roman"/>
                <w:bCs/>
                <w:i/>
                <w:color w:val="000000"/>
              </w:rPr>
              <w:t>Организационно-методическое обеспечение реализации мероприятий по профилактики безнадзорности и правонарушений несовершеннолетних.</w:t>
            </w:r>
            <w:r w:rsidRPr="0092304F">
              <w:rPr>
                <w:rFonts w:ascii="Times New Roman" w:hAnsi="Times New Roman"/>
                <w:i/>
              </w:rPr>
              <w:t xml:space="preserve"> </w:t>
            </w:r>
            <w:r w:rsidRPr="0092304F">
              <w:rPr>
                <w:rFonts w:ascii="Times New Roman" w:hAnsi="Times New Roman"/>
                <w:b/>
                <w:i/>
              </w:rPr>
              <w:t>Создание  условий для у</w:t>
            </w:r>
            <w:r w:rsidRPr="0092304F">
              <w:rPr>
                <w:rFonts w:ascii="Times New Roman" w:hAnsi="Times New Roman"/>
                <w:b/>
                <w:i/>
              </w:rPr>
              <w:t>с</w:t>
            </w:r>
            <w:r w:rsidRPr="0092304F">
              <w:rPr>
                <w:rFonts w:ascii="Times New Roman" w:hAnsi="Times New Roman"/>
                <w:b/>
                <w:i/>
              </w:rPr>
              <w:t>пешной социализации детей группы риска.</w:t>
            </w:r>
          </w:p>
          <w:p w:rsidR="00481AC0" w:rsidRPr="006A2FC3" w:rsidRDefault="00481AC0" w:rsidP="00D370E3"/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Совершенствование психолого-педагогических пр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грамм работы с детьми групп риска (научно-методическое, программное, кадровое, организац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онно-педагогическое обеспечение, мониторинг).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Совершенствование содержания, форм и методов профилактической и реабилитационной работы в сфере образования с детьми, склонными к наркоз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висимости (научно-методическое, программное, кадровое, организационно-педагогическое обеспеч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ние, мониторинг).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конкурса на лучшую о</w:t>
            </w:r>
            <w:r w:rsidRPr="0092304F">
              <w:rPr>
                <w:rFonts w:ascii="Times New Roman" w:hAnsi="Times New Roman"/>
                <w:color w:val="000000"/>
              </w:rPr>
              <w:t>р</w:t>
            </w:r>
            <w:r w:rsidRPr="0092304F">
              <w:rPr>
                <w:rFonts w:ascii="Times New Roman" w:hAnsi="Times New Roman"/>
                <w:color w:val="000000"/>
              </w:rPr>
              <w:t>ганизацию профилактической работы среди образ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вательных учреждений по разработке и внедрению социально-педагогических программ по профила</w:t>
            </w:r>
            <w:r w:rsidRPr="0092304F">
              <w:rPr>
                <w:rFonts w:ascii="Times New Roman" w:hAnsi="Times New Roman"/>
                <w:color w:val="000000"/>
              </w:rPr>
              <w:t>к</w:t>
            </w:r>
            <w:r w:rsidRPr="0092304F">
              <w:rPr>
                <w:rFonts w:ascii="Times New Roman" w:hAnsi="Times New Roman"/>
                <w:color w:val="000000"/>
              </w:rPr>
              <w:t>тике правонарушений несовершеннолетних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научно-практической конференции по вопросам реабилитации детей и подростков, склонных к правонарушениям.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Проведение научно - практических конференций по проблемам социальной работы с молодежью, род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телями, вопросам профилактики безнадзорности и правонарушений несовершеннолетних.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зования,   Отдел МВД России по Рузаевскому м</w:t>
            </w:r>
            <w:r w:rsidRPr="0092304F">
              <w:rPr>
                <w:rFonts w:ascii="Times New Roman" w:hAnsi="Times New Roman"/>
                <w:color w:val="000000"/>
              </w:rPr>
              <w:t>у</w:t>
            </w:r>
            <w:r w:rsidRPr="0092304F">
              <w:rPr>
                <w:rFonts w:ascii="Times New Roman" w:hAnsi="Times New Roman"/>
                <w:color w:val="000000"/>
              </w:rPr>
              <w:t>ниципальному району (по согл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сованию)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Выезды для участия в мероприятиях (семинары, конференции, творческие мастерские) по профила</w:t>
            </w:r>
            <w:r w:rsidRPr="0092304F">
              <w:rPr>
                <w:rFonts w:ascii="Times New Roman" w:hAnsi="Times New Roman"/>
                <w:color w:val="000000"/>
              </w:rPr>
              <w:t>к</w:t>
            </w:r>
            <w:r w:rsidRPr="0092304F">
              <w:rPr>
                <w:rFonts w:ascii="Times New Roman" w:hAnsi="Times New Roman"/>
                <w:color w:val="000000"/>
              </w:rPr>
              <w:t>тике безнадзорности и правонарушений несове</w:t>
            </w:r>
            <w:r w:rsidRPr="0092304F">
              <w:rPr>
                <w:rFonts w:ascii="Times New Roman" w:hAnsi="Times New Roman"/>
                <w:color w:val="000000"/>
              </w:rPr>
              <w:t>р</w:t>
            </w:r>
            <w:r w:rsidRPr="0092304F">
              <w:rPr>
                <w:rFonts w:ascii="Times New Roman" w:hAnsi="Times New Roman"/>
                <w:color w:val="000000"/>
              </w:rPr>
              <w:t>шеннолетних, приглашение специалистов из Мино</w:t>
            </w:r>
            <w:r w:rsidRPr="0092304F">
              <w:rPr>
                <w:rFonts w:ascii="Times New Roman" w:hAnsi="Times New Roman"/>
                <w:color w:val="000000"/>
              </w:rPr>
              <w:t>б</w:t>
            </w:r>
            <w:r w:rsidRPr="0092304F">
              <w:rPr>
                <w:rFonts w:ascii="Times New Roman" w:hAnsi="Times New Roman"/>
                <w:color w:val="000000"/>
              </w:rPr>
              <w:t>разования РМ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«Информ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 xml:space="preserve">ционно-методический центр» 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мониторинга социальных причин безнадзорности и правонарушений несове</w:t>
            </w:r>
            <w:r w:rsidRPr="0092304F">
              <w:rPr>
                <w:rFonts w:ascii="Times New Roman" w:hAnsi="Times New Roman"/>
                <w:color w:val="000000"/>
              </w:rPr>
              <w:t>р</w:t>
            </w:r>
            <w:r w:rsidRPr="0092304F">
              <w:rPr>
                <w:rFonts w:ascii="Times New Roman" w:hAnsi="Times New Roman"/>
                <w:color w:val="000000"/>
              </w:rPr>
              <w:t>шеннолетних.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«Информ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 xml:space="preserve">ционно-методический центр» 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numPr>
                <w:ilvl w:val="1"/>
                <w:numId w:val="20"/>
              </w:numPr>
              <w:jc w:val="center"/>
              <w:rPr>
                <w:rStyle w:val="a2"/>
                <w:rFonts w:ascii="Times New Roman" w:hAnsi="Times New Roman"/>
                <w:bCs/>
                <w:i/>
                <w:color w:val="000000"/>
              </w:rPr>
            </w:pPr>
            <w:r w:rsidRPr="0092304F">
              <w:rPr>
                <w:rStyle w:val="a2"/>
                <w:rFonts w:ascii="Times New Roman" w:hAnsi="Times New Roman"/>
                <w:bCs/>
                <w:i/>
                <w:color w:val="000000"/>
              </w:rPr>
              <w:t>Развитие системы оценки качества образования и востребованности образовательных услуг</w:t>
            </w:r>
          </w:p>
          <w:p w:rsidR="00481AC0" w:rsidRPr="006A2FC3" w:rsidRDefault="00481AC0" w:rsidP="00D370E3"/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Развитие системы открытого электронного монит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ринга и обязательной публичной отчетности образ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вательных учреждений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 xml:space="preserve">зования 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мониторинга качества предоставления образовательных услуг в области общего и дополнительного образования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 xml:space="preserve">зования 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Подготовка документации к проведению государс</w:t>
            </w:r>
            <w:r w:rsidRPr="0092304F">
              <w:rPr>
                <w:rFonts w:ascii="Times New Roman" w:hAnsi="Times New Roman"/>
                <w:color w:val="000000"/>
              </w:rPr>
              <w:t>т</w:t>
            </w:r>
            <w:r w:rsidRPr="0092304F">
              <w:rPr>
                <w:rFonts w:ascii="Times New Roman" w:hAnsi="Times New Roman"/>
                <w:color w:val="000000"/>
              </w:rPr>
              <w:t>венной аккредитации образовательных программ образовательных учреждений Рузаевского муниц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пального района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зования, МКУ «Информационно-методический центр», общео</w:t>
            </w:r>
            <w:r w:rsidRPr="0092304F">
              <w:rPr>
                <w:rFonts w:ascii="Times New Roman" w:hAnsi="Times New Roman"/>
                <w:color w:val="000000"/>
              </w:rPr>
              <w:t>б</w:t>
            </w:r>
            <w:r w:rsidRPr="0092304F">
              <w:rPr>
                <w:rFonts w:ascii="Times New Roman" w:hAnsi="Times New Roman"/>
                <w:color w:val="000000"/>
              </w:rPr>
              <w:t>разовательные учреждения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numPr>
                <w:ilvl w:val="1"/>
                <w:numId w:val="20"/>
              </w:num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2304F">
              <w:rPr>
                <w:rFonts w:ascii="Times New Roman" w:hAnsi="Times New Roman"/>
                <w:b/>
                <w:i/>
                <w:color w:val="000000"/>
              </w:rPr>
              <w:t>Создание условий для получения образования детьми с ограниченными возможностями здоровья.</w:t>
            </w:r>
          </w:p>
          <w:p w:rsidR="00481AC0" w:rsidRPr="006A2FC3" w:rsidRDefault="00481AC0" w:rsidP="00D370E3"/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Развитие сети организаций, осуществляющих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зовательную деятельность по адаптированным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зовательным программам, организаций, реализу</w:t>
            </w:r>
            <w:r w:rsidRPr="0092304F">
              <w:rPr>
                <w:rFonts w:ascii="Times New Roman" w:hAnsi="Times New Roman"/>
              </w:rPr>
              <w:t>ю</w:t>
            </w:r>
            <w:r w:rsidRPr="0092304F">
              <w:rPr>
                <w:rFonts w:ascii="Times New Roman" w:hAnsi="Times New Roman"/>
              </w:rPr>
              <w:t>щих общеобразовательные программы для детей с ограниченными возможностями здоровья в условиях инклюзивного образования, дистанционных формах и на дому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зования, МКУ «Информационно-методический центр»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rPr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Разработка и принятие нормативных правовых а</w:t>
            </w:r>
            <w:r w:rsidRPr="0092304F">
              <w:rPr>
                <w:rFonts w:ascii="Times New Roman" w:hAnsi="Times New Roman"/>
              </w:rPr>
              <w:t>к</w:t>
            </w:r>
            <w:r w:rsidRPr="0092304F">
              <w:rPr>
                <w:rFonts w:ascii="Times New Roman" w:hAnsi="Times New Roman"/>
              </w:rPr>
              <w:t>тов, утверждающих муниципальные стандарты усл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вий организации и ведения образовательных проце</w:t>
            </w:r>
            <w:r w:rsidRPr="0092304F">
              <w:rPr>
                <w:rFonts w:ascii="Times New Roman" w:hAnsi="Times New Roman"/>
              </w:rPr>
              <w:t>с</w:t>
            </w:r>
            <w:r w:rsidRPr="0092304F">
              <w:rPr>
                <w:rFonts w:ascii="Times New Roman" w:hAnsi="Times New Roman"/>
              </w:rPr>
              <w:t>сов при обучении на дому, в условиях инклюзивного и специального образования.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зования, МКУ «Информационно-методический центр», общео</w:t>
            </w:r>
            <w:r w:rsidRPr="0092304F">
              <w:rPr>
                <w:rFonts w:ascii="Times New Roman" w:hAnsi="Times New Roman"/>
                <w:color w:val="000000"/>
              </w:rPr>
              <w:t>б</w:t>
            </w:r>
            <w:r w:rsidRPr="0092304F">
              <w:rPr>
                <w:rFonts w:ascii="Times New Roman" w:hAnsi="Times New Roman"/>
                <w:color w:val="000000"/>
              </w:rPr>
              <w:t>разовательные учреждения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rPr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Создание в общеобразовательных организациях у</w:t>
            </w:r>
            <w:r w:rsidRPr="0092304F">
              <w:rPr>
                <w:rFonts w:ascii="Times New Roman" w:hAnsi="Times New Roman"/>
              </w:rPr>
              <w:t>с</w:t>
            </w:r>
            <w:r w:rsidRPr="0092304F">
              <w:rPr>
                <w:rFonts w:ascii="Times New Roman" w:hAnsi="Times New Roman"/>
              </w:rPr>
              <w:t>ловий для инклюзивного образования детей-инвалидов, в том числе создание универсальной бе</w:t>
            </w:r>
            <w:r w:rsidRPr="0092304F">
              <w:rPr>
                <w:rFonts w:ascii="Times New Roman" w:hAnsi="Times New Roman"/>
              </w:rPr>
              <w:t>з</w:t>
            </w:r>
            <w:r w:rsidRPr="0092304F">
              <w:rPr>
                <w:rFonts w:ascii="Times New Roman" w:hAnsi="Times New Roman"/>
              </w:rPr>
              <w:t>барьерной среды для беспрепятственного доступа, в том числе оснащения общеобразовательных орган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заций специальным, учебным, реабилитационным, компьютерным оборудованием и автотранспортом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 админ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страции Рузае</w:t>
            </w:r>
            <w:r w:rsidRPr="0092304F">
              <w:rPr>
                <w:rFonts w:ascii="Times New Roman" w:hAnsi="Times New Roman"/>
                <w:color w:val="000000"/>
              </w:rPr>
              <w:t>в</w:t>
            </w:r>
            <w:r w:rsidRPr="0092304F">
              <w:rPr>
                <w:rFonts w:ascii="Times New Roman" w:hAnsi="Times New Roman"/>
                <w:color w:val="000000"/>
              </w:rPr>
              <w:t>ского муниц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 xml:space="preserve">пального района 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Организация психолого-педагогической, медици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ской и социальной помощи обучающимся, испыт</w:t>
            </w:r>
            <w:r w:rsidRPr="0092304F">
              <w:rPr>
                <w:rFonts w:ascii="Times New Roman" w:hAnsi="Times New Roman"/>
              </w:rPr>
              <w:t>ы</w:t>
            </w:r>
            <w:r w:rsidRPr="0092304F">
              <w:rPr>
                <w:rFonts w:ascii="Times New Roman" w:hAnsi="Times New Roman"/>
              </w:rPr>
              <w:t>вающим трудности в освоении основных общеобр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зовательных программ и социальной адаптации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зования, МКУ «Информационно-методический центр», общео</w:t>
            </w:r>
            <w:r w:rsidRPr="0092304F">
              <w:rPr>
                <w:rFonts w:ascii="Times New Roman" w:hAnsi="Times New Roman"/>
                <w:color w:val="000000"/>
              </w:rPr>
              <w:t>б</w:t>
            </w:r>
            <w:r w:rsidRPr="0092304F">
              <w:rPr>
                <w:rFonts w:ascii="Times New Roman" w:hAnsi="Times New Roman"/>
                <w:color w:val="000000"/>
              </w:rPr>
              <w:t>разовательные учреждения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numPr>
                <w:ilvl w:val="1"/>
                <w:numId w:val="23"/>
              </w:num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2304F">
              <w:rPr>
                <w:rFonts w:ascii="Times New Roman" w:hAnsi="Times New Roman"/>
                <w:b/>
                <w:i/>
                <w:color w:val="000000"/>
              </w:rPr>
              <w:t>Обеспечение этнокультурного образования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Укрепление материально-технической базы кабин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тов мордовских языков общеобразовательных учр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ждений Республики Мордовия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Образовательные учреждения 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Участие в работе межрегионального образовательно-оздоровительного лагеря "Живи, родной язык!"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Участие в Межрегиональной олимпиаде по мокша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скому, эрзянскому языкам и мордовской литературе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Участие в работе Всероссийской научно-практической конференции "Этнокультурное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зование: опыт и перспективы"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центр", общеобр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зовательные у</w:t>
            </w:r>
            <w:r w:rsidRPr="0092304F">
              <w:rPr>
                <w:rFonts w:ascii="Times New Roman" w:hAnsi="Times New Roman"/>
                <w:color w:val="000000"/>
              </w:rPr>
              <w:t>ч</w:t>
            </w:r>
            <w:r w:rsidRPr="0092304F">
              <w:rPr>
                <w:rFonts w:ascii="Times New Roman" w:hAnsi="Times New Roman"/>
                <w:color w:val="000000"/>
              </w:rPr>
              <w:t xml:space="preserve">реждения 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  <w:trHeight w:val="1506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Разработка и введение в учебные планы средних о</w:t>
            </w:r>
            <w:r w:rsidRPr="0092304F">
              <w:rPr>
                <w:rFonts w:ascii="Times New Roman" w:hAnsi="Times New Roman"/>
                <w:color w:val="000000"/>
              </w:rPr>
              <w:t>б</w:t>
            </w:r>
            <w:r w:rsidRPr="0092304F">
              <w:rPr>
                <w:rFonts w:ascii="Times New Roman" w:hAnsi="Times New Roman"/>
                <w:color w:val="000000"/>
              </w:rPr>
              <w:t>щеобразовательных школ учебного  курса «Разг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ворный английский» (в рамках подготовки к пров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дению чемпионата мира по футболу 2018 года)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центр", общеобр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зовательные у</w:t>
            </w:r>
            <w:r w:rsidRPr="0092304F">
              <w:rPr>
                <w:rFonts w:ascii="Times New Roman" w:hAnsi="Times New Roman"/>
                <w:color w:val="000000"/>
              </w:rPr>
              <w:t>ч</w:t>
            </w:r>
            <w:r w:rsidRPr="0092304F">
              <w:rPr>
                <w:rFonts w:ascii="Times New Roman" w:hAnsi="Times New Roman"/>
                <w:color w:val="000000"/>
              </w:rPr>
              <w:t xml:space="preserve">реждения 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  <w:trHeight w:val="288"/>
        </w:trPr>
        <w:tc>
          <w:tcPr>
            <w:tcW w:w="54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 xml:space="preserve">ИТОГО по задаче 2. 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AC0" w:rsidRPr="006A2FC3" w:rsidRDefault="00481AC0" w:rsidP="00D370E3">
            <w:pPr>
              <w:rPr>
                <w:color w:val="000000"/>
              </w:rPr>
            </w:pPr>
            <w:r w:rsidRPr="006A2FC3">
              <w:rPr>
                <w:color w:val="000000"/>
              </w:rPr>
              <w:t>1 628 351,3</w:t>
            </w:r>
          </w:p>
          <w:p w:rsidR="00481AC0" w:rsidRPr="006A2FC3" w:rsidRDefault="00481AC0" w:rsidP="00D370E3"/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304156,8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  <w:lang w:val="en-US"/>
              </w:rPr>
              <w:t>321 524.</w:t>
            </w:r>
            <w:r w:rsidRPr="0092304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266 132,0</w:t>
            </w: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361 911,0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374 626,8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  <w:trHeight w:val="141"/>
        </w:trPr>
        <w:tc>
          <w:tcPr>
            <w:tcW w:w="54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>В т.ч. муниципальный бюджет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AC0" w:rsidRPr="006A2FC3" w:rsidRDefault="00481AC0" w:rsidP="00D370E3">
            <w:pPr>
              <w:rPr>
                <w:color w:val="000000"/>
              </w:rPr>
            </w:pPr>
            <w:r w:rsidRPr="006A2FC3">
              <w:rPr>
                <w:color w:val="000000"/>
                <w:lang w:val="en-US"/>
              </w:rPr>
              <w:t>156 324.</w:t>
            </w:r>
            <w:r w:rsidRPr="006A2FC3">
              <w:rPr>
                <w:color w:val="000000"/>
              </w:rPr>
              <w:t>4</w:t>
            </w:r>
          </w:p>
          <w:p w:rsidR="00481AC0" w:rsidRPr="006A2FC3" w:rsidRDefault="00481AC0" w:rsidP="00D370E3"/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lang w:val="en-US"/>
              </w:rPr>
            </w:pPr>
            <w:r w:rsidRPr="0092304F">
              <w:rPr>
                <w:rFonts w:ascii="Times New Roman" w:hAnsi="Times New Roman"/>
                <w:color w:val="000000"/>
              </w:rPr>
              <w:t>30827,7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  <w:lang w:val="en-US"/>
              </w:rPr>
              <w:t>30 320</w:t>
            </w:r>
            <w:r w:rsidRPr="0092304F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18 325,9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32 443,8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44 406,8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  <w:trHeight w:val="127"/>
        </w:trPr>
        <w:tc>
          <w:tcPr>
            <w:tcW w:w="54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 xml:space="preserve">          республиканский бюджет 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AC0" w:rsidRPr="006A2FC3" w:rsidRDefault="00481AC0" w:rsidP="00D370E3">
            <w:pPr>
              <w:rPr>
                <w:color w:val="000000"/>
              </w:rPr>
            </w:pPr>
            <w:r w:rsidRPr="006A2FC3">
              <w:rPr>
                <w:color w:val="000000"/>
              </w:rPr>
              <w:t>1 472 086,7</w:t>
            </w:r>
          </w:p>
          <w:p w:rsidR="00481AC0" w:rsidRPr="006A2FC3" w:rsidRDefault="00481AC0" w:rsidP="00D370E3"/>
        </w:tc>
        <w:tc>
          <w:tcPr>
            <w:tcW w:w="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273329,1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291204,3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247 806,1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329 467,21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330 280,0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 xml:space="preserve">Задача 3. Создание условий, обеспечивающих успешную социализацию детей, оставшихся без попечения родителей, 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>находящихся в трудной жизненной ситуации.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2304F">
              <w:rPr>
                <w:rFonts w:ascii="Times New Roman" w:hAnsi="Times New Roman"/>
                <w:b/>
                <w:i/>
                <w:color w:val="000000"/>
              </w:rPr>
              <w:t>3.1.Формирование значимости семейных ценностей, ответственного родительства, позитивного отношения к замещающим семьям и детям – сиротам, через информац</w:t>
            </w:r>
            <w:r w:rsidRPr="0092304F">
              <w:rPr>
                <w:rFonts w:ascii="Times New Roman" w:hAnsi="Times New Roman"/>
                <w:b/>
                <w:i/>
                <w:color w:val="000000"/>
              </w:rPr>
              <w:t>и</w:t>
            </w:r>
            <w:r w:rsidRPr="0092304F">
              <w:rPr>
                <w:rFonts w:ascii="Times New Roman" w:hAnsi="Times New Roman"/>
                <w:b/>
                <w:i/>
                <w:color w:val="000000"/>
              </w:rPr>
              <w:t>онно – просветительское продвижение семейного устройства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Поддержка муниципальных моделей, обеспечива</w:t>
            </w:r>
            <w:r w:rsidRPr="0092304F">
              <w:rPr>
                <w:rFonts w:ascii="Times New Roman" w:hAnsi="Times New Roman"/>
                <w:color w:val="000000"/>
              </w:rPr>
              <w:t>ю</w:t>
            </w:r>
            <w:r w:rsidRPr="0092304F">
              <w:rPr>
                <w:rFonts w:ascii="Times New Roman" w:hAnsi="Times New Roman"/>
                <w:color w:val="000000"/>
              </w:rPr>
              <w:t>щих успешную социализацию детей - сирот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</w:t>
            </w:r>
            <w:r w:rsidRPr="0092304F">
              <w:rPr>
                <w:rFonts w:ascii="Times New Roman" w:hAnsi="Times New Roman"/>
              </w:rPr>
              <w:t xml:space="preserve">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Реализация мероприятий по пропаганде различных форм устройства детей, оставшихся без попечения родителей, в том числе: проведение республика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ских мероприятий, направленных на популяризацию семейного устройства детей, оставшихся без попеч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ния родителей; создание видеороликов, телевизио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ных репортажей, подготовка и размещение в средс</w:t>
            </w:r>
            <w:r w:rsidRPr="0092304F">
              <w:rPr>
                <w:rFonts w:ascii="Times New Roman" w:hAnsi="Times New Roman"/>
                <w:color w:val="000000"/>
              </w:rPr>
              <w:t>т</w:t>
            </w:r>
            <w:r w:rsidRPr="0092304F">
              <w:rPr>
                <w:rFonts w:ascii="Times New Roman" w:hAnsi="Times New Roman"/>
                <w:color w:val="000000"/>
              </w:rPr>
              <w:t>вах массовой информации социальной рекламы по вопросам устройства детей, оставшихся без попеч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ния родителей, на воспитание в семьи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</w:t>
            </w:r>
            <w:r w:rsidRPr="0092304F">
              <w:rPr>
                <w:rFonts w:ascii="Times New Roman" w:hAnsi="Times New Roman"/>
              </w:rPr>
              <w:t xml:space="preserve">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Проведение республиканских мероприятий, обесп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чивающих интеграцию в общество детей-сирот и детей, оставшихся без попечения родителей, их по</w:t>
            </w:r>
            <w:r w:rsidRPr="0092304F">
              <w:rPr>
                <w:rFonts w:ascii="Times New Roman" w:hAnsi="Times New Roman"/>
                <w:color w:val="000000"/>
              </w:rPr>
              <w:t>д</w:t>
            </w:r>
            <w:r w:rsidRPr="0092304F">
              <w:rPr>
                <w:rFonts w:ascii="Times New Roman" w:hAnsi="Times New Roman"/>
                <w:color w:val="000000"/>
              </w:rPr>
              <w:t>готовку к самостоятельной жизни (фестивали, ко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курсы, выставки, досуговые мероприятия)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</w:t>
            </w:r>
            <w:r w:rsidRPr="0092304F">
              <w:rPr>
                <w:rFonts w:ascii="Times New Roman" w:hAnsi="Times New Roman"/>
              </w:rPr>
              <w:t xml:space="preserve">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Внедрение модели профилактической работы с детьми, оставшимися без попечения родителей, в рамках организации Школы эффективного родител</w:t>
            </w:r>
            <w:r w:rsidRPr="0092304F">
              <w:rPr>
                <w:rFonts w:ascii="Times New Roman" w:hAnsi="Times New Roman"/>
                <w:color w:val="000000"/>
              </w:rPr>
              <w:t>ь</w:t>
            </w:r>
            <w:r w:rsidRPr="0092304F">
              <w:rPr>
                <w:rFonts w:ascii="Times New Roman" w:hAnsi="Times New Roman"/>
                <w:color w:val="000000"/>
              </w:rPr>
              <w:t>ства для выпускников интернатных учреждений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</w:t>
            </w:r>
            <w:r w:rsidRPr="0092304F">
              <w:rPr>
                <w:rFonts w:ascii="Times New Roman" w:hAnsi="Times New Roman"/>
              </w:rPr>
              <w:t xml:space="preserve">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Проведение мониторинга соблюдения прав детей-сирот и детей, оставшихся без попечения родителей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</w:t>
            </w:r>
            <w:r w:rsidRPr="0092304F">
              <w:rPr>
                <w:rFonts w:ascii="Times New Roman" w:hAnsi="Times New Roman"/>
              </w:rPr>
              <w:t xml:space="preserve">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обеспечением жилыми помещениями детей-сирот и детей, оставшихся без попечения р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дителей.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района, Управл</w:t>
            </w:r>
            <w:r w:rsidRPr="0092304F">
              <w:rPr>
                <w:rFonts w:ascii="Times New Roman" w:hAnsi="Times New Roman"/>
              </w:rPr>
              <w:t>е</w:t>
            </w:r>
            <w:r w:rsidRPr="0092304F">
              <w:rPr>
                <w:rFonts w:ascii="Times New Roman" w:hAnsi="Times New Roman"/>
              </w:rPr>
              <w:t>ние образования Рузаевского ра</w:t>
            </w:r>
            <w:r w:rsidRPr="0092304F">
              <w:rPr>
                <w:rFonts w:ascii="Times New Roman" w:hAnsi="Times New Roman"/>
              </w:rPr>
              <w:t>й</w:t>
            </w:r>
            <w:r w:rsidRPr="0092304F">
              <w:rPr>
                <w:rFonts w:ascii="Times New Roman" w:hAnsi="Times New Roman"/>
              </w:rPr>
              <w:t xml:space="preserve">она 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 xml:space="preserve">ный бюджет </w:t>
            </w:r>
          </w:p>
          <w:p w:rsidR="00481AC0" w:rsidRPr="006A2FC3" w:rsidRDefault="00481AC0" w:rsidP="00D370E3"/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обеспечением жилыми помещениями детей-сирот и детей, оставшихся без попечения р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дителей.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республика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960" w:type="dxa"/>
              <w:tblInd w:w="10" w:type="dxa"/>
              <w:tblLayout w:type="fixed"/>
              <w:tblLook w:val="00A0"/>
            </w:tblPr>
            <w:tblGrid>
              <w:gridCol w:w="960"/>
            </w:tblGrid>
            <w:tr w:rsidR="00481AC0" w:rsidRPr="006A2FC3" w:rsidTr="00D370E3">
              <w:trPr>
                <w:trHeight w:val="767"/>
              </w:trPr>
              <w:tc>
                <w:tcPr>
                  <w:tcW w:w="960" w:type="dxa"/>
                  <w:tcBorders>
                    <w:top w:val="single" w:sz="8" w:space="0" w:color="auto"/>
                    <w:bottom w:val="nil"/>
                  </w:tcBorders>
                  <w:noWrap/>
                  <w:vAlign w:val="bottom"/>
                </w:tcPr>
                <w:p w:rsidR="00481AC0" w:rsidRPr="006A2FC3" w:rsidRDefault="00481AC0" w:rsidP="00D370E3">
                  <w:r w:rsidRPr="006A2FC3">
                    <w:t>46 304,3</w:t>
                  </w:r>
                </w:p>
                <w:p w:rsidR="00481AC0" w:rsidRPr="0092304F" w:rsidRDefault="00481AC0" w:rsidP="00D370E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27506,3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8854,3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3 333,5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3 305,1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3 305,1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Переподготовка и повышение квалификации сп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циалистов органов управления образованием, орг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нов опеки и попечительства по вопросам организ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ции работы по устройству детей, оставшихся без попечения родителей, на воспитание в семьи, пров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дение обучающих семинаров для кандидатов в пр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емные родители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601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Реализация государственных полномочий по орган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зации и осуществлению деятельности по опеке и попечительству в отношении несовершеннолетних граждан, проживающих на территории Рузаенвского муниципального района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Администрации 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республика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rPr>
                <w:lang w:val="en-US"/>
              </w:rPr>
            </w:pPr>
            <w:r w:rsidRPr="006A2FC3">
              <w:rPr>
                <w:lang w:val="en-US"/>
              </w:rPr>
              <w:t>2 889.9</w:t>
            </w:r>
          </w:p>
          <w:p w:rsidR="00481AC0" w:rsidRPr="006A2FC3" w:rsidRDefault="00481AC0" w:rsidP="00D370E3"/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572,5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572,1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580,8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581,6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582,9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Реализация государственных полномочий по оплате труда приемных родителей, проживающих на терр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тории Рузаевского муниципального района и выпл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те ежемесячного денежного пособия опекуну (поп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чителю), приемному родителю на содержание р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бенка, находящегося под опекой (попечительством), в приемной семье, в Рузаевском муниципальном районе.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Администрации 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республика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lang w:val="en-US"/>
              </w:rPr>
            </w:pPr>
            <w:r w:rsidRPr="006A2FC3">
              <w:rPr>
                <w:lang w:val="en-US"/>
              </w:rPr>
              <w:t>34 353.6</w:t>
            </w:r>
          </w:p>
          <w:p w:rsidR="00481AC0" w:rsidRPr="006A2FC3" w:rsidRDefault="00481AC0" w:rsidP="00D370E3">
            <w:pPr>
              <w:jc w:val="both"/>
              <w:rPr>
                <w:color w:val="000000"/>
              </w:rPr>
            </w:pP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6897,4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7294,1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6 711,5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6 711,5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6 739,1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54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>ИТОГО по задаче 3.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83 547,8</w:t>
            </w:r>
          </w:p>
        </w:tc>
        <w:tc>
          <w:tcPr>
            <w:tcW w:w="1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34976,2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16720,5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10 625,8</w:t>
            </w:r>
          </w:p>
        </w:tc>
        <w:tc>
          <w:tcPr>
            <w:tcW w:w="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10 598,2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10 627,1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54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>В т.ч. республиканский бюджет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83 547,8</w:t>
            </w:r>
          </w:p>
        </w:tc>
        <w:tc>
          <w:tcPr>
            <w:tcW w:w="1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34976,2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16720,5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10 625,8</w:t>
            </w:r>
          </w:p>
        </w:tc>
        <w:tc>
          <w:tcPr>
            <w:tcW w:w="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10 598,2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10 627,1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>Задача 4. Выявление и поддержка одаренных детей и молодежи.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92304F">
              <w:rPr>
                <w:rStyle w:val="a2"/>
                <w:rFonts w:ascii="Times New Roman" w:hAnsi="Times New Roman"/>
                <w:bCs/>
                <w:i/>
                <w:color w:val="000000"/>
              </w:rPr>
              <w:t>4.1. Развитие и поддержка сети учреждений и организаций, работающих с одаренными детьми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Укрепление материально-технической и учебно-методической базы учреждений, работающих с од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ренными детьми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5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Создание и развитие муниципальных экспериме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тальных площадок по отработке методик формир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вания и развития одаренности детей в различных областях интеллектуальной и творческой деятельн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сти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5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Проведение Государственной итоговой аттестации выпускников 9-х, 11-х классов в ОУ Рузаевского м</w:t>
            </w:r>
            <w:r w:rsidRPr="0092304F">
              <w:rPr>
                <w:rFonts w:ascii="Times New Roman" w:hAnsi="Times New Roman"/>
                <w:color w:val="000000"/>
              </w:rPr>
              <w:t>у</w:t>
            </w:r>
            <w:r w:rsidRPr="0092304F">
              <w:rPr>
                <w:rFonts w:ascii="Times New Roman" w:hAnsi="Times New Roman"/>
                <w:color w:val="000000"/>
              </w:rPr>
              <w:t>ниципального района (в т.ч.в форме ЕГЭ и ОГЭ)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 xml:space="preserve">зования, МКУ «Информационно-методический центр»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105,2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34,0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34,0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37,2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Ежегодные выплаты премий для поддержки образ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вательных учреждений, реализующих инновацио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ные образовательные программы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Администрация Рузаевского м</w:t>
            </w:r>
            <w:r w:rsidRPr="0092304F">
              <w:rPr>
                <w:rFonts w:ascii="Times New Roman" w:hAnsi="Times New Roman"/>
                <w:color w:val="000000"/>
              </w:rPr>
              <w:t>у</w:t>
            </w:r>
            <w:r w:rsidRPr="0092304F">
              <w:rPr>
                <w:rFonts w:ascii="Times New Roman" w:hAnsi="Times New Roman"/>
                <w:color w:val="000000"/>
              </w:rPr>
              <w:t>ниципального района, МКУ "ИМЦ" 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тельные организ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150, 0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Ежегодные выплаты премий для поддержки образ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вательных учреждений, реализующих инновацио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ные образовательные программы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Администрация Рузаевского м</w:t>
            </w:r>
            <w:r w:rsidRPr="0092304F">
              <w:rPr>
                <w:rFonts w:ascii="Times New Roman" w:hAnsi="Times New Roman"/>
                <w:color w:val="000000"/>
              </w:rPr>
              <w:t>у</w:t>
            </w:r>
            <w:r w:rsidRPr="0092304F">
              <w:rPr>
                <w:rFonts w:ascii="Times New Roman" w:hAnsi="Times New Roman"/>
                <w:color w:val="000000"/>
              </w:rPr>
              <w:t>ниципального района, 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тельные учрежд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республика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1500,0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1500,0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  <w:trHeight w:val="1011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Участие в республиканском конкурсе образовател</w:t>
            </w:r>
            <w:r w:rsidRPr="0092304F">
              <w:rPr>
                <w:rFonts w:ascii="Times New Roman" w:hAnsi="Times New Roman"/>
                <w:color w:val="000000"/>
              </w:rPr>
              <w:t>ь</w:t>
            </w:r>
            <w:r w:rsidRPr="0092304F">
              <w:rPr>
                <w:rFonts w:ascii="Times New Roman" w:hAnsi="Times New Roman"/>
                <w:color w:val="000000"/>
              </w:rPr>
              <w:t>ных проектов, направленных на работу с одаренн</w:t>
            </w:r>
            <w:r w:rsidRPr="0092304F">
              <w:rPr>
                <w:rFonts w:ascii="Times New Roman" w:hAnsi="Times New Roman"/>
                <w:color w:val="000000"/>
              </w:rPr>
              <w:t>ы</w:t>
            </w:r>
            <w:r w:rsidRPr="0092304F">
              <w:rPr>
                <w:rFonts w:ascii="Times New Roman" w:hAnsi="Times New Roman"/>
                <w:color w:val="000000"/>
              </w:rPr>
              <w:t>ми детьми.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«Информ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центр»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5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Проведение всероссийских, межрегиональных, о</w:t>
            </w:r>
            <w:r w:rsidRPr="0092304F">
              <w:rPr>
                <w:rFonts w:ascii="Times New Roman" w:hAnsi="Times New Roman"/>
                <w:color w:val="000000"/>
              </w:rPr>
              <w:t>к</w:t>
            </w:r>
            <w:r w:rsidRPr="0092304F">
              <w:rPr>
                <w:rFonts w:ascii="Times New Roman" w:hAnsi="Times New Roman"/>
                <w:color w:val="000000"/>
              </w:rPr>
              <w:t>ружных, зональных, республиканских и муниц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пальных конференций, семинаров, совещаний (в т.ч. награждение победителей ценными призами и п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дарками)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муниципального конку</w:t>
            </w:r>
            <w:r w:rsidRPr="0092304F">
              <w:rPr>
                <w:rFonts w:ascii="Times New Roman" w:hAnsi="Times New Roman"/>
                <w:color w:val="000000"/>
              </w:rPr>
              <w:t>р</w:t>
            </w:r>
            <w:r w:rsidRPr="0092304F">
              <w:rPr>
                <w:rFonts w:ascii="Times New Roman" w:hAnsi="Times New Roman"/>
                <w:color w:val="000000"/>
              </w:rPr>
              <w:t>са для воспитателей дошкольных образовательных учреждений «Воспитатель года» (в т.ч. награждение победителей ценными призами и подарками)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 админ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страции Рузае</w:t>
            </w:r>
            <w:r w:rsidRPr="0092304F">
              <w:rPr>
                <w:rFonts w:ascii="Times New Roman" w:hAnsi="Times New Roman"/>
                <w:color w:val="000000"/>
              </w:rPr>
              <w:t>в</w:t>
            </w:r>
            <w:r w:rsidRPr="0092304F">
              <w:rPr>
                <w:rFonts w:ascii="Times New Roman" w:hAnsi="Times New Roman"/>
                <w:color w:val="000000"/>
              </w:rPr>
              <w:t>ского муниц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пального района, 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57,7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Ежегодная грантовая поддержка педагогов дошкол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 xml:space="preserve">ных образовательных учреждений. 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района, МКУ «Информационно-методический центр», дошкол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образовател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ные организации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21"/>
                <w:szCs w:val="21"/>
              </w:rPr>
            </w:pPr>
            <w:r w:rsidRPr="0092304F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21"/>
                <w:szCs w:val="21"/>
              </w:rPr>
            </w:pPr>
            <w:r w:rsidRPr="0092304F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Ежегодные выплаты премий Главы администрации Рузаевского муниципального района для поощрения творческих и талантливых педагогов образовател</w:t>
            </w:r>
            <w:r w:rsidRPr="0092304F">
              <w:rPr>
                <w:rFonts w:ascii="Times New Roman" w:hAnsi="Times New Roman"/>
                <w:color w:val="000000"/>
              </w:rPr>
              <w:t>ь</w:t>
            </w:r>
            <w:r w:rsidRPr="0092304F">
              <w:rPr>
                <w:rFonts w:ascii="Times New Roman" w:hAnsi="Times New Roman"/>
                <w:color w:val="000000"/>
              </w:rPr>
              <w:t>ных учреждений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  <w:r w:rsidRPr="0092304F">
              <w:rPr>
                <w:rFonts w:ascii="Times New Roman" w:hAnsi="Times New Roman"/>
                <w:color w:val="000000"/>
              </w:rPr>
              <w:t>, МКУ "Информационно-методический центр", 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тельные организ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100, 0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Ежемесячные выплаты премий для учителей, подг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товивших победителей победителей муниципального этапа всероссийской олимпиады школьников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  <w:r w:rsidRPr="0092304F">
              <w:rPr>
                <w:rFonts w:ascii="Times New Roman" w:hAnsi="Times New Roman"/>
                <w:color w:val="000000"/>
              </w:rPr>
              <w:t>, МКУ "Информационно-методический центр", 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тельные организ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</w:t>
            </w:r>
            <w:r w:rsidRPr="0092304F">
              <w:rPr>
                <w:rFonts w:ascii="Times New Roman" w:hAnsi="Times New Roman"/>
              </w:rPr>
              <w:t>е</w:t>
            </w:r>
            <w:r w:rsidRPr="0092304F">
              <w:rPr>
                <w:rFonts w:ascii="Times New Roman" w:hAnsi="Times New Roman"/>
              </w:rPr>
              <w:t>го ф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нанс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рования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муниципального конку</w:t>
            </w:r>
            <w:r w:rsidRPr="0092304F">
              <w:rPr>
                <w:rFonts w:ascii="Times New Roman" w:hAnsi="Times New Roman"/>
                <w:color w:val="000000"/>
              </w:rPr>
              <w:t>р</w:t>
            </w:r>
            <w:r w:rsidRPr="0092304F">
              <w:rPr>
                <w:rFonts w:ascii="Times New Roman" w:hAnsi="Times New Roman"/>
                <w:color w:val="000000"/>
              </w:rPr>
              <w:t>са "Учитель года" (в т.ч. награждение победителей ценными призами и подарками)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 xml:space="preserve">ционно-методический центр", </w:t>
            </w:r>
            <w:r w:rsidRPr="0092304F">
              <w:rPr>
                <w:rFonts w:ascii="Times New Roman" w:hAnsi="Times New Roman"/>
              </w:rPr>
              <w:t>Управл</w:t>
            </w:r>
            <w:r w:rsidRPr="0092304F">
              <w:rPr>
                <w:rFonts w:ascii="Times New Roman" w:hAnsi="Times New Roman"/>
              </w:rPr>
              <w:t>е</w:t>
            </w:r>
            <w:r w:rsidRPr="0092304F">
              <w:rPr>
                <w:rFonts w:ascii="Times New Roman" w:hAnsi="Times New Roman"/>
              </w:rPr>
              <w:t>ние образования администрации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48,9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61,3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43,4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43,4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Участие педагогов в республиканском конкурсе "Учитель года" (в т.ч. награждение победителей це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ными призами и подарками)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 xml:space="preserve">ционно-методический центр", </w:t>
            </w:r>
            <w:r w:rsidRPr="0092304F">
              <w:rPr>
                <w:rFonts w:ascii="Times New Roman" w:hAnsi="Times New Roman"/>
              </w:rPr>
              <w:t>Управл</w:t>
            </w:r>
            <w:r w:rsidRPr="0092304F">
              <w:rPr>
                <w:rFonts w:ascii="Times New Roman" w:hAnsi="Times New Roman"/>
              </w:rPr>
              <w:t>е</w:t>
            </w:r>
            <w:r w:rsidRPr="0092304F">
              <w:rPr>
                <w:rFonts w:ascii="Times New Roman" w:hAnsi="Times New Roman"/>
              </w:rPr>
              <w:t>ние образования администрации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Проведение августовских педагогических конфере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ций (в т.ч. награждение победителей ценными пр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зами и подарками)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«Информ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Проведение других торжественных мероприятий (День Учителя, в том числе чествование ветеранов, молодых специалистов и т.д 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«ИМЦ»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2304F">
              <w:rPr>
                <w:rStyle w:val="a2"/>
                <w:rFonts w:ascii="Times New Roman" w:hAnsi="Times New Roman"/>
                <w:bCs/>
                <w:i/>
                <w:color w:val="000000"/>
              </w:rPr>
              <w:t>4.2. Государственная поддержка и социальная защита одаренных детей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психолого-педагогического мониторинга работы с одаренными детьми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зования, МКУ «Информационно-методический центр»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5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Целевая поддержка участия детей в международных, всероссийских, республиканских и муниципальных предметных олимпиадах, в том числе и дистанцио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ных (в т.ч. награждение победителей ценными пр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зами и подарками)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160, 5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100, 0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Участие в проведении республиканской предметной олимпиады (в т.ч. награждение победителей ценн</w:t>
            </w:r>
            <w:r w:rsidRPr="0092304F">
              <w:rPr>
                <w:rFonts w:ascii="Times New Roman" w:hAnsi="Times New Roman"/>
                <w:color w:val="000000"/>
              </w:rPr>
              <w:t>ы</w:t>
            </w:r>
            <w:r w:rsidRPr="0092304F">
              <w:rPr>
                <w:rFonts w:ascii="Times New Roman" w:hAnsi="Times New Roman"/>
                <w:color w:val="000000"/>
              </w:rPr>
              <w:t>ми призами и подарками)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Участие в республиканском туре Всероссийского интеллектуально-личностного марафона "Твои во</w:t>
            </w:r>
            <w:r w:rsidRPr="0092304F">
              <w:rPr>
                <w:rFonts w:ascii="Times New Roman" w:hAnsi="Times New Roman"/>
                <w:color w:val="000000"/>
              </w:rPr>
              <w:t>з</w:t>
            </w:r>
            <w:r w:rsidRPr="0092304F">
              <w:rPr>
                <w:rFonts w:ascii="Times New Roman" w:hAnsi="Times New Roman"/>
                <w:color w:val="000000"/>
              </w:rPr>
              <w:t>можности" для школьников 3 - 6 классов, обуча</w:t>
            </w:r>
            <w:r w:rsidRPr="0092304F">
              <w:rPr>
                <w:rFonts w:ascii="Times New Roman" w:hAnsi="Times New Roman"/>
                <w:color w:val="000000"/>
              </w:rPr>
              <w:t>ю</w:t>
            </w:r>
            <w:r w:rsidRPr="0092304F">
              <w:rPr>
                <w:rFonts w:ascii="Times New Roman" w:hAnsi="Times New Roman"/>
                <w:color w:val="000000"/>
              </w:rPr>
              <w:t>щихся по образовательной системе "Школа 2100"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5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Целевая поддержка участия детей в международных, всероссийских, зональных, республиканских конку</w:t>
            </w:r>
            <w:r w:rsidRPr="0092304F">
              <w:rPr>
                <w:rFonts w:ascii="Times New Roman" w:hAnsi="Times New Roman"/>
                <w:color w:val="000000"/>
              </w:rPr>
              <w:t>р</w:t>
            </w:r>
            <w:r w:rsidRPr="0092304F">
              <w:rPr>
                <w:rFonts w:ascii="Times New Roman" w:hAnsi="Times New Roman"/>
                <w:color w:val="000000"/>
              </w:rPr>
              <w:t>сах, фестивалях, научно-практических конференциях по различным направлениям образовательной де</w:t>
            </w:r>
            <w:r w:rsidRPr="0092304F">
              <w:rPr>
                <w:rFonts w:ascii="Times New Roman" w:hAnsi="Times New Roman"/>
                <w:color w:val="000000"/>
              </w:rPr>
              <w:t>я</w:t>
            </w:r>
            <w:r w:rsidRPr="0092304F">
              <w:rPr>
                <w:rFonts w:ascii="Times New Roman" w:hAnsi="Times New Roman"/>
                <w:color w:val="000000"/>
              </w:rPr>
              <w:t>тельности (в т.ч. награждение победителей ценными призами и подарками)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74,5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52,4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Целевая поддержка участия детей в международных, всероссийских, зональных, республиканских конку</w:t>
            </w:r>
            <w:r w:rsidRPr="0092304F">
              <w:rPr>
                <w:rFonts w:ascii="Times New Roman" w:hAnsi="Times New Roman"/>
                <w:color w:val="000000"/>
              </w:rPr>
              <w:t>р</w:t>
            </w:r>
            <w:r w:rsidRPr="0092304F">
              <w:rPr>
                <w:rFonts w:ascii="Times New Roman" w:hAnsi="Times New Roman"/>
                <w:color w:val="000000"/>
              </w:rPr>
              <w:t>сах, фестивалях, научно-практических конференциях по различным направлениям дополнительного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 (в т.ч. награждение победителей ценными призами и подарками)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50, 0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50, 0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Целевая поддержка участия детей в международных, всероссийских, зональных, республиканских, мун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ципальных спортивных мероприятиях (в т.ч. награ</w:t>
            </w:r>
            <w:r w:rsidRPr="0092304F">
              <w:rPr>
                <w:rFonts w:ascii="Times New Roman" w:hAnsi="Times New Roman"/>
                <w:color w:val="000000"/>
              </w:rPr>
              <w:t>ж</w:t>
            </w:r>
            <w:r w:rsidRPr="0092304F">
              <w:rPr>
                <w:rFonts w:ascii="Times New Roman" w:hAnsi="Times New Roman"/>
                <w:color w:val="000000"/>
              </w:rPr>
              <w:t>дение победителей ценными призами и подарками)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центр", общеобр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зовательные у</w:t>
            </w:r>
            <w:r w:rsidRPr="0092304F">
              <w:rPr>
                <w:rFonts w:ascii="Times New Roman" w:hAnsi="Times New Roman"/>
                <w:color w:val="000000"/>
              </w:rPr>
              <w:t>ч</w:t>
            </w:r>
            <w:r w:rsidRPr="0092304F">
              <w:rPr>
                <w:rFonts w:ascii="Times New Roman" w:hAnsi="Times New Roman"/>
                <w:color w:val="000000"/>
              </w:rPr>
              <w:t xml:space="preserve">реждения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122,5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21,0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Участие в проведении республиканской научно-практической конференции "Интеллектуальное б</w:t>
            </w:r>
            <w:r w:rsidRPr="0092304F">
              <w:rPr>
                <w:rFonts w:ascii="Times New Roman" w:hAnsi="Times New Roman"/>
                <w:color w:val="000000"/>
              </w:rPr>
              <w:t>у</w:t>
            </w:r>
            <w:r w:rsidRPr="0092304F">
              <w:rPr>
                <w:rFonts w:ascii="Times New Roman" w:hAnsi="Times New Roman"/>
                <w:color w:val="000000"/>
              </w:rPr>
              <w:t>дущее Мордовии"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"ИМЦ"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5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Публикация сборников исследовательских проектов учащихся, методических материалов по работе с т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лантливой молодежью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5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Ежегодные выплаты государственных премий т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лантливой и способной молодежи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Администрация Рузаевского м</w:t>
            </w:r>
            <w:r w:rsidRPr="0092304F">
              <w:rPr>
                <w:rFonts w:ascii="Times New Roman" w:hAnsi="Times New Roman"/>
                <w:color w:val="000000"/>
              </w:rPr>
              <w:t>у</w:t>
            </w:r>
            <w:r w:rsidRPr="0092304F">
              <w:rPr>
                <w:rFonts w:ascii="Times New Roman" w:hAnsi="Times New Roman"/>
                <w:color w:val="000000"/>
              </w:rPr>
              <w:t>ниципального района, МКУ "Информационно-методический центр", 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тельные организ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50, 0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Проведение конкурса "Ученик года" (в т.ч. награ</w:t>
            </w:r>
            <w:r w:rsidRPr="0092304F">
              <w:rPr>
                <w:rFonts w:ascii="Times New Roman" w:hAnsi="Times New Roman"/>
                <w:color w:val="000000"/>
              </w:rPr>
              <w:t>ж</w:t>
            </w:r>
            <w:r w:rsidRPr="0092304F">
              <w:rPr>
                <w:rFonts w:ascii="Times New Roman" w:hAnsi="Times New Roman"/>
                <w:color w:val="000000"/>
              </w:rPr>
              <w:t>дение победителей ценными призами и подарками)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</w:t>
            </w:r>
            <w:r w:rsidRPr="0092304F">
              <w:rPr>
                <w:rFonts w:ascii="Times New Roman" w:hAnsi="Times New Roman"/>
              </w:rPr>
              <w:t xml:space="preserve">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  <w:r w:rsidRPr="0092304F">
              <w:rPr>
                <w:rFonts w:ascii="Times New Roman" w:hAnsi="Times New Roman"/>
                <w:color w:val="000000"/>
              </w:rPr>
              <w:t xml:space="preserve"> МКУ «ИМЦ»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222,3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47,3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муниципального праз</w:t>
            </w:r>
            <w:r w:rsidRPr="0092304F">
              <w:rPr>
                <w:rFonts w:ascii="Times New Roman" w:hAnsi="Times New Roman"/>
                <w:color w:val="000000"/>
              </w:rPr>
              <w:t>д</w:t>
            </w:r>
            <w:r w:rsidRPr="0092304F">
              <w:rPr>
                <w:rFonts w:ascii="Times New Roman" w:hAnsi="Times New Roman"/>
                <w:color w:val="000000"/>
              </w:rPr>
              <w:t>ника для выпускников (в т.ч. награждение победит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лей ценными призами и подарками)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 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</w:t>
            </w:r>
            <w:r w:rsidRPr="0092304F">
              <w:rPr>
                <w:rFonts w:ascii="Times New Roman" w:hAnsi="Times New Roman"/>
              </w:rPr>
              <w:t xml:space="preserve">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  <w:r w:rsidRPr="0092304F">
              <w:rPr>
                <w:rFonts w:ascii="Times New Roman" w:hAnsi="Times New Roman"/>
                <w:color w:val="000000"/>
              </w:rPr>
              <w:t xml:space="preserve"> МКУ "ИМЦ"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182,5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57,5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новогодних мероприятий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(в т.ч. награждение победителей ценными призами и подарками)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«ИМЦ»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муниципальных этапов Всероссийских спортивных игр школьников "През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дентские состязания" и "Президентские спортивные игры" (в т.ч. награждение победителей ценными призами и подарками)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 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центр", общеобр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зовательные  у</w:t>
            </w:r>
            <w:r w:rsidRPr="0092304F">
              <w:rPr>
                <w:rFonts w:ascii="Times New Roman" w:hAnsi="Times New Roman"/>
                <w:color w:val="000000"/>
              </w:rPr>
              <w:t>ч</w:t>
            </w:r>
            <w:r w:rsidRPr="0092304F">
              <w:rPr>
                <w:rFonts w:ascii="Times New Roman" w:hAnsi="Times New Roman"/>
                <w:color w:val="000000"/>
              </w:rPr>
              <w:t>реждения, образ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вательные учре</w:t>
            </w:r>
            <w:r w:rsidRPr="0092304F">
              <w:rPr>
                <w:rFonts w:ascii="Times New Roman" w:hAnsi="Times New Roman"/>
                <w:color w:val="000000"/>
              </w:rPr>
              <w:t>ж</w:t>
            </w:r>
            <w:r w:rsidRPr="0092304F">
              <w:rPr>
                <w:rFonts w:ascii="Times New Roman" w:hAnsi="Times New Roman"/>
                <w:color w:val="000000"/>
              </w:rPr>
              <w:t>дения дополн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тельного образ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 xml:space="preserve">вания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67,0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соревнований "Школа безопасности" с последующим выездом на республ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канские соревнования.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«Информ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центр», общеобр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зовательные у</w:t>
            </w:r>
            <w:r w:rsidRPr="0092304F">
              <w:rPr>
                <w:rFonts w:ascii="Times New Roman" w:hAnsi="Times New Roman"/>
                <w:color w:val="000000"/>
              </w:rPr>
              <w:t>ч</w:t>
            </w:r>
            <w:r w:rsidRPr="0092304F">
              <w:rPr>
                <w:rFonts w:ascii="Times New Roman" w:hAnsi="Times New Roman"/>
                <w:color w:val="000000"/>
              </w:rPr>
              <w:t>реждения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385" w:type="dxa"/>
          <w:trHeight w:val="632"/>
        </w:trPr>
        <w:tc>
          <w:tcPr>
            <w:tcW w:w="9972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>ИТОГО по задаче 4.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3869,2</w:t>
            </w:r>
          </w:p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1125,4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2113,5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459,5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85,4</w:t>
            </w:r>
          </w:p>
        </w:tc>
      </w:tr>
      <w:tr w:rsidR="00481AC0" w:rsidRPr="006A2FC3" w:rsidTr="007F3F39">
        <w:trPr>
          <w:gridAfter w:val="1"/>
          <w:wAfter w:w="385" w:type="dxa"/>
          <w:trHeight w:val="184"/>
        </w:trPr>
        <w:tc>
          <w:tcPr>
            <w:tcW w:w="9972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 xml:space="preserve">В т.ч. муниципальный бюджет 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2369,2</w:t>
            </w:r>
          </w:p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1125,4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613,5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459,5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85,4</w:t>
            </w:r>
          </w:p>
        </w:tc>
      </w:tr>
      <w:tr w:rsidR="00481AC0" w:rsidRPr="006A2FC3" w:rsidTr="007F3F39">
        <w:trPr>
          <w:gridAfter w:val="1"/>
          <w:wAfter w:w="385" w:type="dxa"/>
          <w:trHeight w:val="184"/>
        </w:trPr>
        <w:tc>
          <w:tcPr>
            <w:tcW w:w="9972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 xml:space="preserve">          республиканский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1500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385" w:type="dxa"/>
          <w:trHeight w:val="983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>Задача 5. Развитие дополнительного образования детей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Style w:val="a2"/>
                <w:rFonts w:ascii="Times New Roman" w:hAnsi="Times New Roman"/>
                <w:bCs/>
                <w:i/>
                <w:color w:val="000000"/>
              </w:rPr>
            </w:pPr>
            <w:r w:rsidRPr="0092304F">
              <w:rPr>
                <w:rStyle w:val="a2"/>
                <w:rFonts w:ascii="Times New Roman" w:hAnsi="Times New Roman"/>
                <w:bCs/>
                <w:i/>
                <w:color w:val="000000"/>
              </w:rPr>
              <w:t>5.1. Обеспечение доступности качества дополнительного образования детей.</w:t>
            </w:r>
          </w:p>
        </w:tc>
      </w:tr>
      <w:tr w:rsidR="00481AC0" w:rsidRPr="006A2FC3" w:rsidTr="007F3F39">
        <w:trPr>
          <w:gridAfter w:val="1"/>
          <w:wAfter w:w="385" w:type="dxa"/>
          <w:trHeight w:val="1045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дополнительного  образования в муниципальных учреждениях дополнительного образования, включая расходы на оплату труда,  учебных пособий, средств обучения и т.д.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  <w:p w:rsidR="00481AC0" w:rsidRPr="0092304F" w:rsidRDefault="00481AC0" w:rsidP="00D370E3">
            <w:pPr>
              <w:pStyle w:val="a0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Республика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ский бюджет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AC0" w:rsidRPr="006A2FC3" w:rsidRDefault="00481AC0" w:rsidP="00D370E3">
            <w:pPr>
              <w:rPr>
                <w:rFonts w:cs="Calibri"/>
                <w:color w:val="000000"/>
                <w:sz w:val="18"/>
                <w:szCs w:val="18"/>
              </w:rPr>
            </w:pPr>
            <w:r w:rsidRPr="006A2FC3">
              <w:rPr>
                <w:rFonts w:cs="Calibri"/>
                <w:color w:val="000000"/>
                <w:sz w:val="18"/>
                <w:szCs w:val="18"/>
              </w:rPr>
              <w:t>102 346,7</w:t>
            </w:r>
          </w:p>
          <w:p w:rsidR="00481AC0" w:rsidRPr="006A2FC3" w:rsidRDefault="00481AC0" w:rsidP="00D37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19950</w:t>
            </w:r>
          </w:p>
        </w:tc>
        <w:tc>
          <w:tcPr>
            <w:tcW w:w="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20178,4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22 318,3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19950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19950</w:t>
            </w:r>
          </w:p>
        </w:tc>
      </w:tr>
      <w:tr w:rsidR="00481AC0" w:rsidRPr="006A2FC3" w:rsidTr="007F3F39">
        <w:trPr>
          <w:gridAfter w:val="1"/>
          <w:wAfter w:w="385" w:type="dxa"/>
          <w:trHeight w:val="1097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Финансовое обеспечение расходных обязательств в муниципальных учреждениях дополнительного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>разования на выполнение муниципальных заданий, включая расходы на содержание зданий и оплату коммунальных услуг.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 xml:space="preserve">ный  бюджет 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AC0" w:rsidRPr="006A2FC3" w:rsidRDefault="00481AC0" w:rsidP="00D370E3">
            <w:pPr>
              <w:rPr>
                <w:rFonts w:cs="Calibri"/>
                <w:color w:val="000000"/>
                <w:sz w:val="18"/>
                <w:szCs w:val="18"/>
              </w:rPr>
            </w:pPr>
            <w:r w:rsidRPr="006A2FC3">
              <w:rPr>
                <w:rFonts w:cs="Calibri"/>
                <w:color w:val="000000"/>
                <w:sz w:val="18"/>
                <w:szCs w:val="18"/>
              </w:rPr>
              <w:t>94 409,3</w:t>
            </w:r>
          </w:p>
          <w:p w:rsidR="00481AC0" w:rsidRPr="006A2FC3" w:rsidRDefault="00481AC0" w:rsidP="00D37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15737,6</w:t>
            </w:r>
          </w:p>
        </w:tc>
        <w:tc>
          <w:tcPr>
            <w:tcW w:w="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15775,0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15 329,4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22 872,8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24 694,5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385" w:type="dxa"/>
          <w:trHeight w:val="367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Обеспечение доступности и качественного оказания муниципальной  услуги по предоставлению допо</w:t>
            </w:r>
            <w:r w:rsidRPr="0092304F">
              <w:rPr>
                <w:rFonts w:ascii="Times New Roman" w:hAnsi="Times New Roman"/>
              </w:rPr>
              <w:t>л</w:t>
            </w:r>
            <w:r w:rsidRPr="0092304F">
              <w:rPr>
                <w:rFonts w:ascii="Times New Roman" w:hAnsi="Times New Roman"/>
              </w:rPr>
              <w:t>нительного образования детям в организациях д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полнительного образования детей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 Админ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страции Рузае</w:t>
            </w:r>
            <w:r w:rsidRPr="0092304F">
              <w:rPr>
                <w:rFonts w:ascii="Times New Roman" w:hAnsi="Times New Roman"/>
                <w:color w:val="000000"/>
              </w:rPr>
              <w:t>в</w:t>
            </w:r>
            <w:r w:rsidRPr="0092304F">
              <w:rPr>
                <w:rFonts w:ascii="Times New Roman" w:hAnsi="Times New Roman"/>
                <w:color w:val="000000"/>
              </w:rPr>
              <w:t>ского муниц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пального района, 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5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Развитие техносферы учреждений дополнительного образования детей и подростков, формирующей м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тивацию к инженерно-технической и конструкто</w:t>
            </w:r>
            <w:r w:rsidRPr="0092304F">
              <w:rPr>
                <w:rFonts w:ascii="Times New Roman" w:hAnsi="Times New Roman"/>
                <w:color w:val="000000"/>
              </w:rPr>
              <w:t>р</w:t>
            </w:r>
            <w:r w:rsidRPr="0092304F">
              <w:rPr>
                <w:rFonts w:ascii="Times New Roman" w:hAnsi="Times New Roman"/>
                <w:color w:val="000000"/>
              </w:rPr>
              <w:t>ской деятельности, медиа и информационным техн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логиям (приобретение оборудования)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 Админ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страции Рузае</w:t>
            </w:r>
            <w:r w:rsidRPr="0092304F">
              <w:rPr>
                <w:rFonts w:ascii="Times New Roman" w:hAnsi="Times New Roman"/>
                <w:color w:val="000000"/>
              </w:rPr>
              <w:t>в</w:t>
            </w:r>
            <w:r w:rsidRPr="0092304F">
              <w:rPr>
                <w:rFonts w:ascii="Times New Roman" w:hAnsi="Times New Roman"/>
                <w:color w:val="000000"/>
              </w:rPr>
              <w:t>ского муниц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пального района, 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5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15940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2304F">
              <w:rPr>
                <w:rStyle w:val="a2"/>
                <w:rFonts w:ascii="Times New Roman" w:hAnsi="Times New Roman"/>
                <w:bCs/>
                <w:i/>
                <w:color w:val="000000"/>
              </w:rPr>
              <w:t>5.2.  Развитие системы работы с кадрами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муниципального конку</w:t>
            </w:r>
            <w:r w:rsidRPr="0092304F">
              <w:rPr>
                <w:rFonts w:ascii="Times New Roman" w:hAnsi="Times New Roman"/>
                <w:color w:val="000000"/>
              </w:rPr>
              <w:t>р</w:t>
            </w:r>
            <w:r w:rsidRPr="0092304F">
              <w:rPr>
                <w:rFonts w:ascii="Times New Roman" w:hAnsi="Times New Roman"/>
                <w:color w:val="000000"/>
              </w:rPr>
              <w:t>са педагогов дополнительного образования "Сердце отдаю детям" (в т.ч. награждение победителей це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 xml:space="preserve">ными призами и подарками) 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«Информ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5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Выезды для участия в мероприятиях (семинары, конференции, творческие мастерские) по направл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ниям дополнительного образования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«Информ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5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7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Переподготовка  и повышение квалификации пед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гогических и руководящих работников 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тельных учреждений дополнительного образования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зования, МКУ «Информационно-методический центр»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муниципал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596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385" w:type="dxa"/>
          <w:trHeight w:val="615"/>
        </w:trPr>
        <w:tc>
          <w:tcPr>
            <w:tcW w:w="9972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>Итого по задаче 5.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1AC0" w:rsidRPr="006A2FC3" w:rsidRDefault="00481AC0" w:rsidP="00D370E3">
            <w:pPr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196 756</w:t>
            </w:r>
          </w:p>
          <w:p w:rsidR="00481AC0" w:rsidRPr="006A2FC3" w:rsidRDefault="00481AC0" w:rsidP="00D37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35687,6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35953,4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37 647,7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42 822,8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44 644,5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385" w:type="dxa"/>
        </w:trPr>
        <w:tc>
          <w:tcPr>
            <w:tcW w:w="9972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 xml:space="preserve">В т.ч. муниципальный бюджет 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1AC0" w:rsidRPr="006A2FC3" w:rsidRDefault="00481AC0" w:rsidP="00D370E3">
            <w:pPr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94 409,3</w:t>
            </w:r>
          </w:p>
          <w:p w:rsidR="00481AC0" w:rsidRPr="006A2FC3" w:rsidRDefault="00481AC0" w:rsidP="00D37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15737,6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15775,0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15 329,4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22 872,8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24 694,5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385" w:type="dxa"/>
          <w:trHeight w:val="373"/>
        </w:trPr>
        <w:tc>
          <w:tcPr>
            <w:tcW w:w="9972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 xml:space="preserve">          республиканский бюджет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1AC0" w:rsidRPr="006A2FC3" w:rsidRDefault="00481AC0" w:rsidP="00D370E3">
            <w:pPr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102 346,7</w:t>
            </w:r>
          </w:p>
          <w:p w:rsidR="00481AC0" w:rsidRPr="006A2FC3" w:rsidRDefault="00481AC0" w:rsidP="00D370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19950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20178,4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22 318,3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19950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19950</w:t>
            </w:r>
          </w:p>
        </w:tc>
      </w:tr>
    </w:tbl>
    <w:p w:rsidR="00481AC0" w:rsidRPr="0092304F" w:rsidRDefault="00481AC0" w:rsidP="007F3F39">
      <w:pPr>
        <w:rPr>
          <w:color w:val="000000"/>
        </w:rPr>
      </w:pPr>
    </w:p>
    <w:tbl>
      <w:tblPr>
        <w:tblW w:w="16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4266"/>
        <w:gridCol w:w="1000"/>
        <w:gridCol w:w="1830"/>
        <w:gridCol w:w="1170"/>
        <w:gridCol w:w="72"/>
        <w:gridCol w:w="69"/>
        <w:gridCol w:w="26"/>
        <w:gridCol w:w="897"/>
        <w:gridCol w:w="62"/>
        <w:gridCol w:w="110"/>
        <w:gridCol w:w="30"/>
        <w:gridCol w:w="283"/>
        <w:gridCol w:w="562"/>
        <w:gridCol w:w="229"/>
        <w:gridCol w:w="52"/>
        <w:gridCol w:w="845"/>
        <w:gridCol w:w="95"/>
        <w:gridCol w:w="50"/>
        <w:gridCol w:w="942"/>
        <w:gridCol w:w="39"/>
        <w:gridCol w:w="145"/>
        <w:gridCol w:w="746"/>
        <w:gridCol w:w="94"/>
        <w:gridCol w:w="114"/>
        <w:gridCol w:w="21"/>
        <w:gridCol w:w="9"/>
        <w:gridCol w:w="70"/>
        <w:gridCol w:w="753"/>
        <w:gridCol w:w="1126"/>
      </w:tblGrid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15282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Style w:val="a2"/>
                <w:rFonts w:ascii="Times New Roman" w:hAnsi="Times New Roman"/>
                <w:bCs/>
                <w:color w:val="000000"/>
              </w:rPr>
              <w:t>Задача 6. Организация летнего  отдыха и оздоровления обучающихся.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15282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Style w:val="a2"/>
                <w:rFonts w:ascii="Times New Roman" w:hAnsi="Times New Roman"/>
                <w:bCs/>
                <w:i/>
                <w:color w:val="000000"/>
              </w:rPr>
            </w:pPr>
            <w:r w:rsidRPr="0092304F">
              <w:rPr>
                <w:rStyle w:val="a2"/>
                <w:rFonts w:ascii="Times New Roman" w:hAnsi="Times New Roman"/>
                <w:bCs/>
                <w:i/>
                <w:color w:val="000000"/>
              </w:rPr>
              <w:t>6.1. Обеспечение государственной поддержки летнего отдыха и оздоровления обучающихся.</w:t>
            </w:r>
          </w:p>
        </w:tc>
      </w:tr>
      <w:tr w:rsidR="00481AC0" w:rsidRPr="006A2FC3" w:rsidTr="007F3F39">
        <w:trPr>
          <w:gridAfter w:val="1"/>
          <w:wAfter w:w="1126" w:type="dxa"/>
          <w:trHeight w:val="691"/>
        </w:trPr>
        <w:tc>
          <w:tcPr>
            <w:tcW w:w="701" w:type="dxa"/>
            <w:vMerge w:val="restart"/>
            <w:tcBorders>
              <w:top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работы: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лагеря активистов дополнительного 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ния.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 </w:t>
            </w: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</w:t>
            </w:r>
            <w:r w:rsidRPr="0092304F">
              <w:rPr>
                <w:rFonts w:ascii="Times New Roman" w:hAnsi="Times New Roman"/>
              </w:rPr>
              <w:t xml:space="preserve">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  <w:r w:rsidRPr="0092304F">
              <w:rPr>
                <w:rFonts w:ascii="Times New Roman" w:hAnsi="Times New Roman"/>
                <w:color w:val="000000"/>
              </w:rPr>
              <w:t xml:space="preserve"> Финансовое  управление </w:t>
            </w:r>
            <w:r w:rsidRPr="0092304F">
              <w:rPr>
                <w:rFonts w:ascii="Times New Roman" w:hAnsi="Times New Roman"/>
              </w:rPr>
              <w:t>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 Руз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евского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  <w:r w:rsidRPr="0092304F">
              <w:rPr>
                <w:rFonts w:ascii="Times New Roman" w:hAnsi="Times New Roman"/>
                <w:color w:val="000000"/>
              </w:rPr>
              <w:t xml:space="preserve"> 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106,5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10, 0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lang w:val="en-US"/>
              </w:rPr>
            </w:pPr>
            <w:r w:rsidRPr="0092304F">
              <w:rPr>
                <w:rFonts w:ascii="Times New Roman" w:hAnsi="Times New Roman"/>
                <w:color w:val="000000"/>
                <w:lang w:val="en-US"/>
              </w:rPr>
              <w:t>31.5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lang w:val="en-US"/>
              </w:rPr>
            </w:pPr>
            <w:r w:rsidRPr="0092304F">
              <w:rPr>
                <w:rFonts w:ascii="Times New Roman" w:hAnsi="Times New Roman"/>
                <w:color w:val="000000"/>
                <w:lang w:val="en-US"/>
              </w:rPr>
              <w:t>31.5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lang w:val="en-US"/>
              </w:rPr>
            </w:pPr>
            <w:r w:rsidRPr="0092304F">
              <w:rPr>
                <w:rFonts w:ascii="Times New Roman" w:hAnsi="Times New Roman"/>
                <w:color w:val="000000"/>
                <w:lang w:val="en-US"/>
              </w:rPr>
              <w:t>31.5</w:t>
            </w:r>
          </w:p>
        </w:tc>
      </w:tr>
      <w:tr w:rsidR="00481AC0" w:rsidRPr="006A2FC3" w:rsidTr="007F3F39">
        <w:trPr>
          <w:gridAfter w:val="1"/>
          <w:wAfter w:w="1126" w:type="dxa"/>
          <w:trHeight w:val="2766"/>
        </w:trPr>
        <w:tc>
          <w:tcPr>
            <w:tcW w:w="701" w:type="dxa"/>
            <w:vMerge/>
            <w:tcBorders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канский бюджет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29,5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29,5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lang w:val="en-US"/>
              </w:rPr>
            </w:pPr>
            <w:r w:rsidRPr="0092304F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lang w:val="en-US"/>
              </w:rPr>
            </w:pPr>
            <w:r w:rsidRPr="0092304F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lang w:val="en-US"/>
              </w:rPr>
            </w:pPr>
            <w:r w:rsidRPr="0092304F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трудовых лагерей актива сельских школьн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ков.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 </w:t>
            </w: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</w:t>
            </w:r>
            <w:r w:rsidRPr="0092304F">
              <w:rPr>
                <w:rFonts w:ascii="Times New Roman" w:hAnsi="Times New Roman"/>
              </w:rPr>
              <w:t xml:space="preserve">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  <w:r w:rsidRPr="0092304F">
              <w:rPr>
                <w:rFonts w:ascii="Times New Roman" w:hAnsi="Times New Roman"/>
                <w:color w:val="000000"/>
              </w:rPr>
              <w:t xml:space="preserve"> Финансовое  управление </w:t>
            </w:r>
            <w:r w:rsidRPr="0092304F">
              <w:rPr>
                <w:rFonts w:ascii="Times New Roman" w:hAnsi="Times New Roman"/>
              </w:rPr>
              <w:t>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 Руз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евского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  <w:r w:rsidRPr="0092304F">
              <w:rPr>
                <w:rFonts w:ascii="Times New Roman" w:hAnsi="Times New Roman"/>
                <w:color w:val="000000"/>
              </w:rPr>
              <w:t xml:space="preserve"> 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977"/>
        </w:trPr>
        <w:tc>
          <w:tcPr>
            <w:tcW w:w="701" w:type="dxa"/>
            <w:vMerge w:val="restart"/>
            <w:tcBorders>
              <w:top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лагерей с дневным пребыванием на базе учр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жд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ний Рузаевского муниципального района.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</w:t>
            </w:r>
            <w:r w:rsidRPr="0092304F">
              <w:rPr>
                <w:rFonts w:ascii="Times New Roman" w:hAnsi="Times New Roman"/>
              </w:rPr>
              <w:t>,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Финансовое  управление </w:t>
            </w:r>
            <w:r w:rsidRPr="0092304F">
              <w:rPr>
                <w:rFonts w:ascii="Times New Roman" w:hAnsi="Times New Roman"/>
              </w:rPr>
              <w:t>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 Руз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евского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</w:t>
            </w:r>
            <w:r w:rsidRPr="0092304F">
              <w:rPr>
                <w:rFonts w:ascii="Times New Roman" w:hAnsi="Times New Roman"/>
                <w:color w:val="000000"/>
              </w:rPr>
              <w:t xml:space="preserve"> 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центр", 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тельные организ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355,9</w:t>
            </w:r>
          </w:p>
          <w:p w:rsidR="00481AC0" w:rsidRPr="006A2FC3" w:rsidRDefault="00481AC0" w:rsidP="00D370E3">
            <w:pPr>
              <w:jc w:val="both"/>
              <w:rPr>
                <w:color w:val="00000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132,8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43,5</w:t>
            </w:r>
          </w:p>
        </w:tc>
      </w:tr>
      <w:tr w:rsidR="00481AC0" w:rsidRPr="006A2FC3" w:rsidTr="007F3F39">
        <w:trPr>
          <w:gridAfter w:val="1"/>
          <w:wAfter w:w="1126" w:type="dxa"/>
          <w:trHeight w:val="1112"/>
        </w:trPr>
        <w:tc>
          <w:tcPr>
            <w:tcW w:w="701" w:type="dxa"/>
            <w:vMerge/>
            <w:tcBorders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канский бюджет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2626,5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1235,8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1390,7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1142"/>
        </w:trPr>
        <w:tc>
          <w:tcPr>
            <w:tcW w:w="701" w:type="dxa"/>
            <w:vMerge w:val="restart"/>
            <w:tcBorders>
              <w:top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лагерей труда и отдыха при общеобразов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тельных школах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 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</w:t>
            </w:r>
            <w:r w:rsidRPr="0092304F">
              <w:rPr>
                <w:rFonts w:ascii="Times New Roman" w:hAnsi="Times New Roman"/>
              </w:rPr>
              <w:t xml:space="preserve">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  <w:r w:rsidRPr="0092304F">
              <w:rPr>
                <w:rFonts w:ascii="Times New Roman" w:hAnsi="Times New Roman"/>
                <w:color w:val="000000"/>
              </w:rPr>
              <w:t xml:space="preserve"> Финансовое  управление </w:t>
            </w:r>
            <w:r w:rsidRPr="0092304F">
              <w:rPr>
                <w:rFonts w:ascii="Times New Roman" w:hAnsi="Times New Roman"/>
              </w:rPr>
              <w:t>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 Руз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евского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  <w:r w:rsidRPr="0092304F">
              <w:rPr>
                <w:rFonts w:ascii="Times New Roman" w:hAnsi="Times New Roman"/>
                <w:color w:val="000000"/>
              </w:rPr>
              <w:t xml:space="preserve"> 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404,61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74,77</w:t>
            </w:r>
          </w:p>
          <w:p w:rsidR="00481AC0" w:rsidRPr="006A2FC3" w:rsidRDefault="00481AC0" w:rsidP="00D370E3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82,77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94,67</w:t>
            </w:r>
          </w:p>
        </w:tc>
      </w:tr>
      <w:tr w:rsidR="00481AC0" w:rsidRPr="006A2FC3" w:rsidTr="007F3F39">
        <w:trPr>
          <w:gridAfter w:val="1"/>
          <w:wAfter w:w="1126" w:type="dxa"/>
          <w:trHeight w:val="2315"/>
        </w:trPr>
        <w:tc>
          <w:tcPr>
            <w:tcW w:w="701" w:type="dxa"/>
            <w:vMerge/>
            <w:tcBorders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канский бюджет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color w:val="000000"/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56,0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Участие в военно-спортивной игре среди о</w:t>
            </w:r>
            <w:r w:rsidRPr="0092304F">
              <w:rPr>
                <w:rFonts w:ascii="Times New Roman" w:hAnsi="Times New Roman"/>
                <w:color w:val="000000"/>
              </w:rPr>
              <w:t>т</w:t>
            </w:r>
            <w:r w:rsidRPr="0092304F">
              <w:rPr>
                <w:rFonts w:ascii="Times New Roman" w:hAnsi="Times New Roman"/>
                <w:color w:val="000000"/>
              </w:rPr>
              <w:t>рядов "Движения юных патриотов" и участие во всеро</w:t>
            </w:r>
            <w:r w:rsidRPr="0092304F">
              <w:rPr>
                <w:rFonts w:ascii="Times New Roman" w:hAnsi="Times New Roman"/>
                <w:color w:val="000000"/>
              </w:rPr>
              <w:t>с</w:t>
            </w:r>
            <w:r w:rsidRPr="0092304F">
              <w:rPr>
                <w:rFonts w:ascii="Times New Roman" w:hAnsi="Times New Roman"/>
                <w:color w:val="000000"/>
              </w:rPr>
              <w:t>сийской игре "Победа".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адм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нистрации Рузае</w:t>
            </w:r>
            <w:r w:rsidRPr="0092304F">
              <w:rPr>
                <w:rFonts w:ascii="Times New Roman" w:hAnsi="Times New Roman"/>
                <w:color w:val="000000"/>
              </w:rPr>
              <w:t>в</w:t>
            </w:r>
            <w:r w:rsidRPr="0092304F">
              <w:rPr>
                <w:rFonts w:ascii="Times New Roman" w:hAnsi="Times New Roman"/>
                <w:color w:val="000000"/>
              </w:rPr>
              <w:t>ского муниц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пального района, 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902"/>
        </w:trPr>
        <w:tc>
          <w:tcPr>
            <w:tcW w:w="701" w:type="dxa"/>
            <w:vMerge w:val="restart"/>
            <w:tcBorders>
              <w:top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Открытие лагеря "Школа выживания" в Руз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евском муниципальном районе.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 Управление а</w:t>
            </w:r>
            <w:r w:rsidRPr="0092304F">
              <w:rPr>
                <w:rFonts w:ascii="Times New Roman" w:hAnsi="Times New Roman"/>
                <w:color w:val="000000"/>
              </w:rPr>
              <w:t>д</w:t>
            </w:r>
            <w:r w:rsidRPr="0092304F">
              <w:rPr>
                <w:rFonts w:ascii="Times New Roman" w:hAnsi="Times New Roman"/>
                <w:color w:val="000000"/>
              </w:rPr>
              <w:t>министрации Р</w:t>
            </w:r>
            <w:r w:rsidRPr="0092304F">
              <w:rPr>
                <w:rFonts w:ascii="Times New Roman" w:hAnsi="Times New Roman"/>
                <w:color w:val="000000"/>
              </w:rPr>
              <w:t>у</w:t>
            </w:r>
            <w:r w:rsidRPr="0092304F">
              <w:rPr>
                <w:rFonts w:ascii="Times New Roman" w:hAnsi="Times New Roman"/>
                <w:color w:val="000000"/>
              </w:rPr>
              <w:t>заевского мун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ципального ра</w:t>
            </w:r>
            <w:r w:rsidRPr="0092304F">
              <w:rPr>
                <w:rFonts w:ascii="Times New Roman" w:hAnsi="Times New Roman"/>
                <w:color w:val="000000"/>
              </w:rPr>
              <w:t>й</w:t>
            </w:r>
            <w:r w:rsidRPr="0092304F">
              <w:rPr>
                <w:rFonts w:ascii="Times New Roman" w:hAnsi="Times New Roman"/>
                <w:color w:val="000000"/>
              </w:rPr>
              <w:t>она МКУ "И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формационно-методический центр"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35,7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7</w:t>
            </w:r>
          </w:p>
          <w:p w:rsidR="00481AC0" w:rsidRPr="006A2FC3" w:rsidRDefault="00481AC0" w:rsidP="00D370E3"/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6,9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6,9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6,9</w:t>
            </w:r>
          </w:p>
        </w:tc>
      </w:tr>
      <w:tr w:rsidR="00481AC0" w:rsidRPr="006A2FC3" w:rsidTr="007F3F39">
        <w:trPr>
          <w:gridAfter w:val="1"/>
          <w:wAfter w:w="1126" w:type="dxa"/>
          <w:trHeight w:val="932"/>
        </w:trPr>
        <w:tc>
          <w:tcPr>
            <w:tcW w:w="701" w:type="dxa"/>
            <w:vMerge/>
            <w:tcBorders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канский бюджет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53,6</w:t>
            </w:r>
          </w:p>
          <w:p w:rsidR="00481AC0" w:rsidRPr="006A2FC3" w:rsidRDefault="00481AC0" w:rsidP="00D370E3"/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26,8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color w:val="000000"/>
              </w:rPr>
            </w:pPr>
            <w:r w:rsidRPr="006A2FC3">
              <w:t>26,8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туристического слёта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«Информ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центр»,  МАУ «Центр молоде</w:t>
            </w:r>
            <w:r w:rsidRPr="0092304F">
              <w:rPr>
                <w:rFonts w:ascii="Times New Roman" w:hAnsi="Times New Roman"/>
                <w:color w:val="000000"/>
              </w:rPr>
              <w:t>ж</w:t>
            </w:r>
            <w:r w:rsidRPr="0092304F">
              <w:rPr>
                <w:rFonts w:ascii="Times New Roman" w:hAnsi="Times New Roman"/>
                <w:color w:val="000000"/>
              </w:rPr>
              <w:t>ной политики и туризма»,  общ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образовательные учреждения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республ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канский бюджет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40,1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40,1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1112"/>
        </w:trPr>
        <w:tc>
          <w:tcPr>
            <w:tcW w:w="701" w:type="dxa"/>
            <w:vMerge w:val="restart"/>
            <w:tcBorders>
              <w:top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отдыха одаренных детей в ле</w:t>
            </w:r>
            <w:r w:rsidRPr="0092304F">
              <w:rPr>
                <w:rFonts w:ascii="Times New Roman" w:hAnsi="Times New Roman"/>
                <w:color w:val="000000"/>
              </w:rPr>
              <w:t>т</w:t>
            </w:r>
            <w:r w:rsidRPr="0092304F">
              <w:rPr>
                <w:rFonts w:ascii="Times New Roman" w:hAnsi="Times New Roman"/>
                <w:color w:val="000000"/>
              </w:rPr>
              <w:t>них лагерях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 Управление обр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зования</w:t>
            </w:r>
            <w:r w:rsidRPr="0092304F">
              <w:rPr>
                <w:rFonts w:ascii="Times New Roman" w:hAnsi="Times New Roman"/>
              </w:rPr>
              <w:t xml:space="preserve">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  <w:r w:rsidRPr="0092304F">
              <w:rPr>
                <w:rFonts w:ascii="Times New Roman" w:hAnsi="Times New Roman"/>
                <w:color w:val="000000"/>
              </w:rPr>
              <w:t xml:space="preserve"> Финансовое  управление </w:t>
            </w:r>
            <w:r w:rsidRPr="0092304F">
              <w:rPr>
                <w:rFonts w:ascii="Times New Roman" w:hAnsi="Times New Roman"/>
              </w:rPr>
              <w:t>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 Руз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евского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</w:t>
            </w:r>
            <w:r w:rsidRPr="0092304F">
              <w:rPr>
                <w:rFonts w:ascii="Times New Roman" w:hAnsi="Times New Roman"/>
                <w:color w:val="000000"/>
              </w:rPr>
              <w:t xml:space="preserve"> 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  <w:p w:rsidR="00481AC0" w:rsidRPr="006A2FC3" w:rsidRDefault="00481AC0" w:rsidP="00D370E3"/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</w:pPr>
            <w:r w:rsidRPr="006A2FC3">
              <w:t>664,19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117,8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145,13</w:t>
            </w:r>
          </w:p>
          <w:p w:rsidR="00481AC0" w:rsidRPr="006A2FC3" w:rsidRDefault="00481AC0" w:rsidP="00D370E3"/>
          <w:p w:rsidR="00481AC0" w:rsidRPr="006A2FC3" w:rsidRDefault="00481AC0" w:rsidP="00D370E3"/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124,4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138,43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138,43</w:t>
            </w:r>
          </w:p>
        </w:tc>
      </w:tr>
      <w:tr w:rsidR="00481AC0" w:rsidRPr="006A2FC3" w:rsidTr="007F3F39">
        <w:trPr>
          <w:gridAfter w:val="1"/>
          <w:wAfter w:w="1126" w:type="dxa"/>
          <w:trHeight w:val="2841"/>
        </w:trPr>
        <w:tc>
          <w:tcPr>
            <w:tcW w:w="701" w:type="dxa"/>
            <w:vMerge/>
            <w:tcBorders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канский бюджет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164,2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82,0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color w:val="000000"/>
              </w:rPr>
            </w:pPr>
            <w:r w:rsidRPr="006A2FC3">
              <w:t>82,2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работы детского этнического лагеря на базе МБОУ ДОД "Тяштеня"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Управление А</w:t>
            </w:r>
            <w:r w:rsidRPr="0092304F">
              <w:rPr>
                <w:rFonts w:ascii="Times New Roman" w:hAnsi="Times New Roman"/>
                <w:color w:val="000000"/>
              </w:rPr>
              <w:t>д</w:t>
            </w:r>
            <w:r w:rsidRPr="0092304F">
              <w:rPr>
                <w:rFonts w:ascii="Times New Roman" w:hAnsi="Times New Roman"/>
                <w:color w:val="000000"/>
              </w:rPr>
              <w:t>министрации Р</w:t>
            </w:r>
            <w:r w:rsidRPr="0092304F">
              <w:rPr>
                <w:rFonts w:ascii="Times New Roman" w:hAnsi="Times New Roman"/>
                <w:color w:val="000000"/>
              </w:rPr>
              <w:t>у</w:t>
            </w:r>
            <w:r w:rsidRPr="0092304F">
              <w:rPr>
                <w:rFonts w:ascii="Times New Roman" w:hAnsi="Times New Roman"/>
                <w:color w:val="000000"/>
              </w:rPr>
              <w:t>заевского мун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ципального ра</w:t>
            </w:r>
            <w:r w:rsidRPr="0092304F">
              <w:rPr>
                <w:rFonts w:ascii="Times New Roman" w:hAnsi="Times New Roman"/>
                <w:color w:val="000000"/>
              </w:rPr>
              <w:t>й</w:t>
            </w:r>
            <w:r w:rsidRPr="0092304F">
              <w:rPr>
                <w:rFonts w:ascii="Times New Roman" w:hAnsi="Times New Roman"/>
                <w:color w:val="000000"/>
              </w:rPr>
              <w:t>она, МКУ "И</w:t>
            </w:r>
            <w:r w:rsidRPr="0092304F">
              <w:rPr>
                <w:rFonts w:ascii="Times New Roman" w:hAnsi="Times New Roman"/>
                <w:color w:val="000000"/>
              </w:rPr>
              <w:t>н</w:t>
            </w:r>
            <w:r w:rsidRPr="0092304F">
              <w:rPr>
                <w:rFonts w:ascii="Times New Roman" w:hAnsi="Times New Roman"/>
                <w:color w:val="000000"/>
              </w:rPr>
              <w:t>формационно-методический центр"</w:t>
            </w:r>
          </w:p>
          <w:p w:rsidR="00481AC0" w:rsidRPr="006A2FC3" w:rsidRDefault="00481AC0" w:rsidP="00D370E3"/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15282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2304F">
              <w:rPr>
                <w:rStyle w:val="a2"/>
                <w:rFonts w:ascii="Times New Roman" w:hAnsi="Times New Roman"/>
                <w:bCs/>
                <w:i/>
                <w:color w:val="000000"/>
              </w:rPr>
              <w:t>6.2. Методическое и кадровое обеспечение летнего отдыха детей.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Организация и проведение смотра-конкурса озд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ровительных лагерей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  <w:p w:rsidR="00481AC0" w:rsidRPr="006A2FC3" w:rsidRDefault="00481AC0" w:rsidP="00D370E3"/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Участие в республиканском слете трудовых объ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динений.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  <w:p w:rsidR="00481AC0" w:rsidRPr="006A2FC3" w:rsidRDefault="00481AC0" w:rsidP="00D370E3"/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105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Участие в республиканском конкурсе на лу</w:t>
            </w:r>
            <w:r w:rsidRPr="0092304F">
              <w:rPr>
                <w:rFonts w:ascii="Times New Roman" w:hAnsi="Times New Roman"/>
                <w:color w:val="000000"/>
              </w:rPr>
              <w:t>ч</w:t>
            </w:r>
            <w:r w:rsidRPr="0092304F">
              <w:rPr>
                <w:rFonts w:ascii="Times New Roman" w:hAnsi="Times New Roman"/>
                <w:color w:val="000000"/>
              </w:rPr>
              <w:t>шую организацию отдыха и оздоровления д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тей.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"Информ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центр"</w:t>
            </w:r>
          </w:p>
          <w:p w:rsidR="00481AC0" w:rsidRPr="006A2FC3" w:rsidRDefault="00481AC0" w:rsidP="00D370E3"/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05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Проведение выездных пятидневных учебных сб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 xml:space="preserve">ров старшеклассников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 </w:t>
            </w:r>
            <w:r w:rsidRPr="0092304F">
              <w:rPr>
                <w:rFonts w:ascii="Times New Roman" w:hAnsi="Times New Roman"/>
              </w:rPr>
              <w:t>2016 - 2020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МКУ «Информ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ционно-методический центр»,  МАУ «Центр молоде</w:t>
            </w:r>
            <w:r w:rsidRPr="0092304F">
              <w:rPr>
                <w:rFonts w:ascii="Times New Roman" w:hAnsi="Times New Roman"/>
                <w:color w:val="000000"/>
              </w:rPr>
              <w:t>ж</w:t>
            </w:r>
            <w:r w:rsidRPr="0092304F">
              <w:rPr>
                <w:rFonts w:ascii="Times New Roman" w:hAnsi="Times New Roman"/>
                <w:color w:val="000000"/>
              </w:rPr>
              <w:t>ной политики и туризма»,  общ</w:t>
            </w:r>
            <w:r w:rsidRPr="0092304F">
              <w:rPr>
                <w:rFonts w:ascii="Times New Roman" w:hAnsi="Times New Roman"/>
                <w:color w:val="000000"/>
              </w:rPr>
              <w:t>е</w:t>
            </w:r>
            <w:r w:rsidRPr="0092304F">
              <w:rPr>
                <w:rFonts w:ascii="Times New Roman" w:hAnsi="Times New Roman"/>
                <w:color w:val="000000"/>
              </w:rPr>
              <w:t>образовательные учреждения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муниц</w:t>
            </w:r>
            <w:r w:rsidRPr="0092304F">
              <w:rPr>
                <w:rFonts w:ascii="Times New Roman" w:hAnsi="Times New Roman"/>
                <w:color w:val="000000"/>
              </w:rPr>
              <w:t>и</w:t>
            </w:r>
            <w:r w:rsidRPr="0092304F">
              <w:rPr>
                <w:rFonts w:ascii="Times New Roman" w:hAnsi="Times New Roman"/>
                <w:color w:val="000000"/>
              </w:rPr>
              <w:t>пальный бюджет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230,0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190,0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>Итого по задаче 6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4 892,3</w:t>
            </w:r>
          </w:p>
          <w:p w:rsidR="00481AC0" w:rsidRPr="006A2FC3" w:rsidRDefault="00481AC0" w:rsidP="00D370E3"/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1848,7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2136,8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288,7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303,1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315,0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 xml:space="preserve">В т.ч. муниципальный бюджет 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1AC0" w:rsidRPr="006A2FC3" w:rsidRDefault="00481AC0" w:rsidP="00D370E3">
            <w:pPr>
              <w:rPr>
                <w:color w:val="000000"/>
                <w:sz w:val="18"/>
                <w:szCs w:val="18"/>
                <w:lang w:val="en-US"/>
              </w:rPr>
            </w:pPr>
            <w:r w:rsidRPr="006A2FC3">
              <w:rPr>
                <w:color w:val="000000"/>
                <w:sz w:val="18"/>
                <w:szCs w:val="18"/>
                <w:lang w:val="en-US"/>
              </w:rPr>
              <w:t>1 796.9</w:t>
            </w:r>
          </w:p>
          <w:p w:rsidR="00481AC0" w:rsidRPr="006A2FC3" w:rsidRDefault="00481AC0" w:rsidP="00D370E3"/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511,5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303,1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315,0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336"/>
        </w:trPr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 xml:space="preserve">          республиканский бюджет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1AC0" w:rsidRPr="006A2FC3" w:rsidRDefault="00481AC0" w:rsidP="00D370E3">
            <w:pPr>
              <w:rPr>
                <w:lang w:val="en-US"/>
              </w:rPr>
            </w:pPr>
            <w:r w:rsidRPr="006A2FC3">
              <w:rPr>
                <w:lang w:val="en-US"/>
              </w:rPr>
              <w:t>3 095.4</w:t>
            </w:r>
          </w:p>
          <w:p w:rsidR="00481AC0" w:rsidRPr="006A2FC3" w:rsidRDefault="00481AC0" w:rsidP="00D370E3"/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1470.1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1625,3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>Всего по подпрограмме 2.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1AC0" w:rsidRPr="006A2FC3" w:rsidRDefault="00481AC0" w:rsidP="00D370E3">
            <w:pPr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1 917 476,6</w:t>
            </w:r>
          </w:p>
          <w:p w:rsidR="00481AC0" w:rsidRPr="006A2FC3" w:rsidRDefault="00481AC0" w:rsidP="00D370E3"/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377 794</w:t>
            </w: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92304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378 448.</w:t>
            </w: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315 153,7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415 720,5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430 358,8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423"/>
        </w:trPr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 xml:space="preserve">В т.ч. муниципальный бюджет 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1AC0" w:rsidRPr="006A2FC3" w:rsidRDefault="00481AC0" w:rsidP="00D370E3">
            <w:pPr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  <w:lang w:val="en-US"/>
              </w:rPr>
              <w:t>254 </w:t>
            </w:r>
            <w:r w:rsidRPr="006A2FC3">
              <w:rPr>
                <w:color w:val="000000"/>
                <w:sz w:val="18"/>
                <w:szCs w:val="18"/>
              </w:rPr>
              <w:t>900,0</w:t>
            </w:r>
          </w:p>
          <w:p w:rsidR="00481AC0" w:rsidRPr="006A2FC3" w:rsidRDefault="00481AC0" w:rsidP="00D370E3"/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48 069.3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47 220.</w:t>
            </w: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34 403,5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55 705,1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69 501,7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378"/>
        </w:trPr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color w:val="000000"/>
              </w:rPr>
            </w:pPr>
            <w:r w:rsidRPr="0092304F">
              <w:rPr>
                <w:rFonts w:ascii="Times New Roman" w:hAnsi="Times New Roman"/>
                <w:b/>
                <w:color w:val="000000"/>
              </w:rPr>
              <w:t xml:space="preserve">          республиканский бюджет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1AC0" w:rsidRPr="006A2FC3" w:rsidRDefault="00481AC0" w:rsidP="00D370E3">
            <w:pPr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>1 662 576,6</w:t>
            </w:r>
          </w:p>
          <w:p w:rsidR="00481AC0" w:rsidRPr="006A2FC3" w:rsidRDefault="00481AC0" w:rsidP="00D370E3"/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329 725.4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color w:val="000000"/>
                <w:sz w:val="18"/>
                <w:szCs w:val="18"/>
              </w:rPr>
              <w:t>331228,5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280 750,2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360 015,4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360 857,1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15282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Style w:val="a2"/>
                <w:rFonts w:ascii="Times New Roman" w:hAnsi="Times New Roman"/>
                <w:bCs/>
                <w:color w:val="000000"/>
              </w:rPr>
            </w:pP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Style w:val="a2"/>
                <w:rFonts w:ascii="Times New Roman" w:hAnsi="Times New Roman"/>
                <w:bCs/>
                <w:color w:val="000000"/>
              </w:rPr>
              <w:t>Подпрограмма 3. "</w:t>
            </w:r>
            <w:r w:rsidRPr="0092304F">
              <w:rPr>
                <w:rStyle w:val="a2"/>
                <w:rFonts w:ascii="Times New Roman" w:hAnsi="Times New Roman"/>
              </w:rPr>
              <w:t xml:space="preserve"> Создание современных условий для обучения и воспитания</w:t>
            </w:r>
            <w:r w:rsidRPr="0092304F">
              <w:rPr>
                <w:rStyle w:val="a2"/>
                <w:rFonts w:ascii="Times New Roman" w:hAnsi="Times New Roman"/>
                <w:bCs/>
                <w:color w:val="000000"/>
              </w:rPr>
              <w:t xml:space="preserve"> " на 2016 - 2020 годы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vMerge w:val="restart"/>
            <w:tcBorders>
              <w:top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Сроки 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реализ</w:t>
            </w:r>
            <w:r w:rsidRPr="0092304F">
              <w:rPr>
                <w:rFonts w:ascii="Times New Roman" w:hAnsi="Times New Roman"/>
                <w:color w:val="000000"/>
              </w:rPr>
              <w:t>а</w:t>
            </w:r>
            <w:r w:rsidRPr="0092304F">
              <w:rPr>
                <w:rFonts w:ascii="Times New Roman" w:hAnsi="Times New Roman"/>
                <w:color w:val="000000"/>
              </w:rPr>
              <w:t>ции (г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ды)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Государственный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 xml:space="preserve">заказчик, 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ответственные исполнители,</w:t>
            </w:r>
          </w:p>
          <w:p w:rsidR="00481AC0" w:rsidRPr="006A2FC3" w:rsidRDefault="00481AC0" w:rsidP="00D370E3">
            <w:r w:rsidRPr="006A2FC3">
              <w:t>соисполнители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Источник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финансир</w:t>
            </w:r>
            <w:r w:rsidRPr="0092304F">
              <w:rPr>
                <w:rFonts w:ascii="Times New Roman" w:hAnsi="Times New Roman"/>
                <w:color w:val="000000"/>
              </w:rPr>
              <w:t>о</w:t>
            </w:r>
            <w:r w:rsidRPr="0092304F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color w:val="000000"/>
              </w:rPr>
              <w:t>Объемы финансирования (тыс. руб.) в действующих ценах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всего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color w:val="000000"/>
              </w:rPr>
            </w:pPr>
            <w:r w:rsidRPr="0092304F">
              <w:rPr>
                <w:rFonts w:ascii="Times New Roman" w:hAnsi="Times New Roman"/>
                <w:color w:val="000000"/>
              </w:rPr>
              <w:t>2020 год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15282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</w:rPr>
            </w:pPr>
          </w:p>
          <w:p w:rsidR="00481AC0" w:rsidRPr="0092304F" w:rsidRDefault="00481AC0" w:rsidP="00D370E3">
            <w:pPr>
              <w:pStyle w:val="a0"/>
              <w:jc w:val="center"/>
              <w:rPr>
                <w:rStyle w:val="a2"/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b/>
              </w:rPr>
              <w:t xml:space="preserve">Задача 7. </w:t>
            </w:r>
            <w:r w:rsidRPr="0092304F">
              <w:rPr>
                <w:rStyle w:val="a2"/>
                <w:rFonts w:ascii="Times New Roman" w:hAnsi="Times New Roman"/>
              </w:rPr>
              <w:t xml:space="preserve">Мероприятия по проектным работам, строительству, реконструкции, капитальному ремонту 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</w:rPr>
            </w:pPr>
            <w:r w:rsidRPr="0092304F">
              <w:rPr>
                <w:rStyle w:val="a2"/>
                <w:rFonts w:ascii="Times New Roman" w:hAnsi="Times New Roman"/>
              </w:rPr>
              <w:t>и обеспечению безопасности образовательных учреждений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15282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AC0" w:rsidRPr="0092304F" w:rsidRDefault="00481AC0" w:rsidP="00D370E3">
            <w:pPr>
              <w:pStyle w:val="a0"/>
              <w:numPr>
                <w:ilvl w:val="1"/>
                <w:numId w:val="19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92304F">
              <w:rPr>
                <w:rFonts w:ascii="Times New Roman" w:hAnsi="Times New Roman"/>
                <w:b/>
                <w:i/>
              </w:rPr>
              <w:t>Строительство, реконструкция и капитальный ремонт образовательных учреждений.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132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6A2FC3" w:rsidRDefault="00481AC0" w:rsidP="00D370E3">
            <w:r w:rsidRPr="006A2FC3">
              <w:t>Капитальный ремонт  ДОУ «Красносельцо</w:t>
            </w:r>
            <w:r w:rsidRPr="006A2FC3">
              <w:t>в</w:t>
            </w:r>
            <w:r w:rsidRPr="006A2FC3">
              <w:t>ский детский сад» на 110 мест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района, финанс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вое управление администрации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района, ДОУ «Красносельцо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ский детский сад»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635"/>
        </w:trPr>
        <w:tc>
          <w:tcPr>
            <w:tcW w:w="70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133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1AC0" w:rsidRPr="006A2FC3" w:rsidRDefault="00481AC0" w:rsidP="00D370E3">
            <w:r w:rsidRPr="006A2FC3">
              <w:t>Строительство детского сада на 70 мест в пос. Левженский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канский бюджет</w:t>
            </w:r>
          </w:p>
          <w:p w:rsidR="00481AC0" w:rsidRPr="006A2FC3" w:rsidRDefault="00481AC0" w:rsidP="00D370E3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/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/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829"/>
        </w:trPr>
        <w:tc>
          <w:tcPr>
            <w:tcW w:w="70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6A2FC3" w:rsidRDefault="00481AC0" w:rsidP="00D370E3"/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муниц</w:t>
            </w:r>
            <w:r w:rsidRPr="006A2FC3">
              <w:t>и</w:t>
            </w:r>
            <w:r w:rsidRPr="006A2FC3">
              <w:t>пальный бюджет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1598,9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/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1598,9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529"/>
        </w:trPr>
        <w:tc>
          <w:tcPr>
            <w:tcW w:w="70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134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1AC0" w:rsidRPr="006A2FC3" w:rsidRDefault="00481AC0" w:rsidP="00D370E3">
            <w:r w:rsidRPr="006A2FC3">
              <w:t>Реконструкция МБОУ "СОШ №5" на 500 мест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2016-2020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>разования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района, финанс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вое управление администрации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района, МБОУ "СОШ №5"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  <w:p w:rsidR="00481AC0" w:rsidRPr="006A2FC3" w:rsidRDefault="00481AC0" w:rsidP="00D370E3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1765,3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1765,3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625"/>
        </w:trPr>
        <w:tc>
          <w:tcPr>
            <w:tcW w:w="701" w:type="dxa"/>
            <w:vMerge/>
            <w:tcBorders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1AC0" w:rsidRPr="006A2FC3" w:rsidRDefault="00481AC0" w:rsidP="00D370E3"/>
        </w:tc>
        <w:tc>
          <w:tcPr>
            <w:tcW w:w="1000" w:type="dxa"/>
            <w:vMerge/>
            <w:tcBorders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республ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канский бюджет</w:t>
            </w:r>
          </w:p>
          <w:p w:rsidR="00481AC0" w:rsidRPr="006A2FC3" w:rsidRDefault="00481AC0" w:rsidP="00D370E3"/>
          <w:p w:rsidR="00481AC0" w:rsidRPr="006A2FC3" w:rsidRDefault="00481AC0" w:rsidP="00D370E3"/>
          <w:p w:rsidR="00481AC0" w:rsidRPr="006A2FC3" w:rsidRDefault="00481AC0" w:rsidP="00D370E3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750,0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/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750,0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745"/>
        </w:trPr>
        <w:tc>
          <w:tcPr>
            <w:tcW w:w="70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6A2FC3" w:rsidRDefault="00481AC0" w:rsidP="00D370E3"/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муниц</w:t>
            </w:r>
            <w:r w:rsidRPr="006A2FC3">
              <w:t>и</w:t>
            </w:r>
            <w:r w:rsidRPr="006A2FC3">
              <w:t>пальный бюджет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2260,5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/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2260,5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135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 xml:space="preserve">Капитальный ремонт бассейна МБОУ «СОШ №10»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>разования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района, финанс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вое управление администрации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района, МБОУ "СОШ № 10"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136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кровли МБОУ «Тат -Пишленская СОШ»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района, Управл</w:t>
            </w:r>
            <w:r w:rsidRPr="0092304F">
              <w:rPr>
                <w:rFonts w:ascii="Times New Roman" w:hAnsi="Times New Roman"/>
              </w:rPr>
              <w:t>е</w:t>
            </w:r>
            <w:r w:rsidRPr="0092304F">
              <w:rPr>
                <w:rFonts w:ascii="Times New Roman" w:hAnsi="Times New Roman"/>
              </w:rPr>
              <w:t>ние образования администрации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района, финанс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вое управление,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МБОУ «Тат-Пишленская СОШ»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137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кровли МБОУ «Пер</w:t>
            </w:r>
            <w:r w:rsidRPr="006A2FC3">
              <w:t>х</w:t>
            </w:r>
            <w:r w:rsidRPr="006A2FC3">
              <w:t>ляйская ООШ»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района, Управл</w:t>
            </w:r>
            <w:r w:rsidRPr="0092304F">
              <w:rPr>
                <w:rFonts w:ascii="Times New Roman" w:hAnsi="Times New Roman"/>
              </w:rPr>
              <w:t>е</w:t>
            </w:r>
            <w:r w:rsidRPr="0092304F">
              <w:rPr>
                <w:rFonts w:ascii="Times New Roman" w:hAnsi="Times New Roman"/>
              </w:rPr>
              <w:t>ние образования администрации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района, МБОУ «Перхляйская ООШ»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138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 xml:space="preserve">Капитальный ремонт кровли МКУ ДОД «ДЮСШ»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>разования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района, финанс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 xml:space="preserve">вое управление 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МКУ ДОД «ДЮСШ»</w:t>
            </w:r>
          </w:p>
          <w:p w:rsidR="00481AC0" w:rsidRPr="006A2FC3" w:rsidRDefault="00481AC0" w:rsidP="00D370E3"/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139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отопительной системы, водопровода и канализации в МБОУ «Гимн</w:t>
            </w:r>
            <w:r w:rsidRPr="006A2FC3">
              <w:t>а</w:t>
            </w:r>
            <w:r w:rsidRPr="006A2FC3">
              <w:t xml:space="preserve">зия№1»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 xml:space="preserve">пального района,  финансовое управление 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МБОУ «Гимн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зия№1»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140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кровли в МБОУ «Трус</w:t>
            </w:r>
            <w:r w:rsidRPr="006A2FC3">
              <w:t>к</w:t>
            </w:r>
            <w:r w:rsidRPr="006A2FC3">
              <w:t>ля</w:t>
            </w:r>
            <w:r w:rsidRPr="006A2FC3">
              <w:t>й</w:t>
            </w:r>
            <w:r w:rsidRPr="006A2FC3">
              <w:t>ская СОШ»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>разования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</w:t>
            </w:r>
            <w:r w:rsidRPr="0092304F">
              <w:rPr>
                <w:rFonts w:ascii="Times New Roman" w:hAnsi="Times New Roman"/>
              </w:rPr>
              <w:t>й</w:t>
            </w:r>
            <w:r w:rsidRPr="0092304F">
              <w:rPr>
                <w:rFonts w:ascii="Times New Roman" w:hAnsi="Times New Roman"/>
              </w:rPr>
              <w:t>она,МБОУ «Трускляйская СОШ»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141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отопительной системы, в</w:t>
            </w:r>
            <w:r w:rsidRPr="006A2FC3">
              <w:t>о</w:t>
            </w:r>
            <w:r w:rsidRPr="006A2FC3">
              <w:t xml:space="preserve">допровода и канализации в МБОУ « СОШ №10»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>разования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района, финанс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вое управление администрации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района,МБОУ      «СОШ №10»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142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фасада здания в стру</w:t>
            </w:r>
            <w:r w:rsidRPr="006A2FC3">
              <w:t>к</w:t>
            </w:r>
            <w:r w:rsidRPr="006A2FC3">
              <w:t>турном подразделении «Детский сад №18» МБДОУ «Детский сад «Радуга» комбинир</w:t>
            </w:r>
            <w:r w:rsidRPr="006A2FC3">
              <w:t>о</w:t>
            </w:r>
            <w:r w:rsidRPr="006A2FC3">
              <w:t xml:space="preserve">ванного вида»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>разования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района, финанс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вое управление администрации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района,МБДОУ «Детский сад «Р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дуга» комбинир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ванного вида»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735"/>
        </w:trPr>
        <w:tc>
          <w:tcPr>
            <w:tcW w:w="70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143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внутренних помещений МБОУ «Приреченская СОШ»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>разования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МБОУ «Прир</w:t>
            </w:r>
            <w:r w:rsidRPr="0092304F">
              <w:rPr>
                <w:rFonts w:ascii="Times New Roman" w:hAnsi="Times New Roman"/>
              </w:rPr>
              <w:t>е</w:t>
            </w:r>
            <w:r w:rsidRPr="0092304F">
              <w:rPr>
                <w:rFonts w:ascii="Times New Roman" w:hAnsi="Times New Roman"/>
              </w:rPr>
              <w:t>ченская СОШ»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230"/>
        </w:trPr>
        <w:tc>
          <w:tcPr>
            <w:tcW w:w="70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/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3900,0</w:t>
            </w:r>
          </w:p>
        </w:tc>
        <w:tc>
          <w:tcPr>
            <w:tcW w:w="1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3600,0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244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144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Модернизация котельной МБОУ «Прирече</w:t>
            </w:r>
            <w:r w:rsidRPr="0092304F">
              <w:rPr>
                <w:rFonts w:ascii="Times New Roman" w:hAnsi="Times New Roman"/>
              </w:rPr>
              <w:t>н</w:t>
            </w:r>
            <w:r w:rsidRPr="0092304F">
              <w:rPr>
                <w:rFonts w:ascii="Times New Roman" w:hAnsi="Times New Roman"/>
              </w:rPr>
              <w:t>ская СОШ» путем монтажа БМК-500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0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145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bCs/>
              </w:rPr>
            </w:pPr>
            <w:r w:rsidRPr="006A2FC3">
              <w:rPr>
                <w:bCs/>
              </w:rPr>
              <w:t>Замена кровли на шатровую в  структурном по</w:t>
            </w:r>
            <w:r w:rsidRPr="006A2FC3">
              <w:rPr>
                <w:bCs/>
              </w:rPr>
              <w:t>д</w:t>
            </w:r>
            <w:r w:rsidRPr="006A2FC3">
              <w:rPr>
                <w:bCs/>
              </w:rPr>
              <w:t>разделении «Детский сад №9» МБДОУ «Детский сад «Радуга» комбинированного в</w:t>
            </w:r>
            <w:r w:rsidRPr="006A2FC3">
              <w:rPr>
                <w:bCs/>
              </w:rPr>
              <w:t>и</w:t>
            </w:r>
            <w:r w:rsidRPr="006A2FC3">
              <w:rPr>
                <w:bCs/>
              </w:rPr>
              <w:t xml:space="preserve">да» 2 корпус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>разования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 xml:space="preserve">пального района, </w:t>
            </w:r>
            <w:r w:rsidRPr="0092304F">
              <w:rPr>
                <w:rFonts w:ascii="Times New Roman" w:hAnsi="Times New Roman"/>
                <w:bCs/>
              </w:rPr>
              <w:t>МБДОУ «Детский сад «Радуга» ко</w:t>
            </w:r>
            <w:r w:rsidRPr="0092304F">
              <w:rPr>
                <w:rFonts w:ascii="Times New Roman" w:hAnsi="Times New Roman"/>
                <w:bCs/>
              </w:rPr>
              <w:t>м</w:t>
            </w:r>
            <w:r w:rsidRPr="0092304F">
              <w:rPr>
                <w:rFonts w:ascii="Times New Roman" w:hAnsi="Times New Roman"/>
                <w:bCs/>
              </w:rPr>
              <w:t>бинированного вида»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146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 xml:space="preserve">Капитальный ремонт внутренних помещений МБОУ «СОШ № 17»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>разования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</w:t>
            </w:r>
            <w:r w:rsidRPr="0092304F">
              <w:rPr>
                <w:rFonts w:ascii="Times New Roman" w:hAnsi="Times New Roman"/>
              </w:rPr>
              <w:t>й</w:t>
            </w:r>
            <w:r w:rsidRPr="0092304F">
              <w:rPr>
                <w:rFonts w:ascii="Times New Roman" w:hAnsi="Times New Roman"/>
              </w:rPr>
              <w:t>она,МБОУ «СОШ № 17»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147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 xml:space="preserve">Капитальный ремонт внутренних помещений МБОУ «Трускляйская СОШ»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>разования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ра</w:t>
            </w:r>
            <w:r w:rsidRPr="0092304F">
              <w:rPr>
                <w:rFonts w:ascii="Times New Roman" w:hAnsi="Times New Roman"/>
              </w:rPr>
              <w:t>й</w:t>
            </w:r>
            <w:r w:rsidRPr="0092304F">
              <w:rPr>
                <w:rFonts w:ascii="Times New Roman" w:hAnsi="Times New Roman"/>
              </w:rPr>
              <w:t>она,МБОУ «Трускляйская СОШ»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148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кровли на  шатровую в ДОУ «Па</w:t>
            </w:r>
            <w:r w:rsidRPr="006A2FC3">
              <w:t>й</w:t>
            </w:r>
            <w:r w:rsidRPr="006A2FC3">
              <w:t>гармский детский сад»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Управление о</w:t>
            </w:r>
            <w:r w:rsidRPr="0092304F">
              <w:rPr>
                <w:rFonts w:ascii="Times New Roman" w:hAnsi="Times New Roman"/>
              </w:rPr>
              <w:t>б</w:t>
            </w:r>
            <w:r w:rsidRPr="0092304F">
              <w:rPr>
                <w:rFonts w:ascii="Times New Roman" w:hAnsi="Times New Roman"/>
              </w:rPr>
              <w:t>разования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ДОУ «Пайгар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ский детский сад»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149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Реконструкция с пристроем структурного по</w:t>
            </w:r>
            <w:r w:rsidRPr="006A2FC3">
              <w:t>д</w:t>
            </w:r>
            <w:r w:rsidRPr="006A2FC3">
              <w:t>разделения «Детский сад №15» МБДОУ «Де</w:t>
            </w:r>
            <w:r w:rsidRPr="006A2FC3">
              <w:t>т</w:t>
            </w:r>
            <w:r w:rsidRPr="006A2FC3">
              <w:t xml:space="preserve">ский сад «Радуга» комбинированного вида»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  <w:color w:val="FF0000"/>
              </w:rPr>
              <w:t xml:space="preserve"> </w:t>
            </w: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«Детский сад «Радуга»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Ремонт фасада зданий  МБОУ  ДОД «Центр дополнительного образования детей «Юн</w:t>
            </w:r>
            <w:r w:rsidRPr="006A2FC3">
              <w:t>и</w:t>
            </w:r>
            <w:r w:rsidRPr="006A2FC3">
              <w:t>тэр» г.Рузаевка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МБОУ  ДОД «Центр дополн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тельного образ</w:t>
            </w:r>
            <w:r w:rsidRPr="0092304F">
              <w:rPr>
                <w:rFonts w:ascii="Times New Roman" w:hAnsi="Times New Roman"/>
              </w:rPr>
              <w:t>о</w:t>
            </w:r>
            <w:r w:rsidRPr="0092304F">
              <w:rPr>
                <w:rFonts w:ascii="Times New Roman" w:hAnsi="Times New Roman"/>
              </w:rPr>
              <w:t>вания детей «Юнитэр»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425"/>
        </w:trPr>
        <w:tc>
          <w:tcPr>
            <w:tcW w:w="701" w:type="dxa"/>
            <w:tcBorders>
              <w:top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151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Строительство средней школы в г. Рузаевка по ул. Юрасова на 800 мест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74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                             в рамках республиканского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152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 xml:space="preserve">Проведение проектно-изыскательских работ </w:t>
            </w:r>
            <w:r w:rsidRPr="006A2FC3">
              <w:rPr>
                <w:color w:val="000000"/>
                <w:shd w:val="clear" w:color="auto" w:fill="FFFFFF"/>
              </w:rPr>
              <w:t>для осуществления строительства</w:t>
            </w:r>
            <w:r w:rsidRPr="006A2FC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A2FC3">
              <w:t xml:space="preserve"> школы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bCs/>
              </w:rPr>
            </w:pPr>
            <w:r w:rsidRPr="006A2FC3">
              <w:rPr>
                <w:bCs/>
              </w:rPr>
              <w:t>1000 ,0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bCs/>
              </w:rPr>
            </w:pPr>
            <w:r w:rsidRPr="006A2FC3">
              <w:rPr>
                <w:bCs/>
              </w:rPr>
              <w:t>1000 ,0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bCs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153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фасада здания в МБОУ «Приреченская СОШ»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МБОУ «Прир</w:t>
            </w:r>
            <w:r w:rsidRPr="0092304F">
              <w:rPr>
                <w:rFonts w:ascii="Times New Roman" w:hAnsi="Times New Roman"/>
              </w:rPr>
              <w:t>е</w:t>
            </w:r>
            <w:r w:rsidRPr="0092304F">
              <w:rPr>
                <w:rFonts w:ascii="Times New Roman" w:hAnsi="Times New Roman"/>
              </w:rPr>
              <w:t>ченская СОШ»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154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 xml:space="preserve">Реконструкция спортивного зала в МБОУ «СОШ № 17»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Руз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евского района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МБОУ «СОШ № 17»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155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Строительство детского сада на 100 мест в  ми</w:t>
            </w:r>
            <w:r w:rsidRPr="006A2FC3">
              <w:t>к</w:t>
            </w:r>
            <w:r w:rsidRPr="006A2FC3">
              <w:t>рорайоне Химмаш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156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кровли на шатровую в структурном по</w:t>
            </w:r>
            <w:r w:rsidRPr="006A2FC3">
              <w:t>д</w:t>
            </w:r>
            <w:r w:rsidRPr="006A2FC3">
              <w:t>разделении «Детский сад  № 8» МБДОУ «Детский сад «Радуга» комбинированного в</w:t>
            </w:r>
            <w:r w:rsidRPr="006A2FC3">
              <w:t>и</w:t>
            </w:r>
            <w:r w:rsidRPr="006A2FC3">
              <w:t xml:space="preserve">да»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«Детский сад «Радуга»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157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фасада здания в стру</w:t>
            </w:r>
            <w:r w:rsidRPr="006A2FC3">
              <w:t>к</w:t>
            </w:r>
            <w:r w:rsidRPr="006A2FC3">
              <w:t>турном подразделении «Детский сад  № 5» МБДОУ «Детский сад «Радуга» комбинир</w:t>
            </w:r>
            <w:r w:rsidRPr="006A2FC3">
              <w:t>о</w:t>
            </w:r>
            <w:r w:rsidRPr="006A2FC3">
              <w:t xml:space="preserve">ванного вида»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«Детский сад «Радуга»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158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кровли на шатровую в структурном по</w:t>
            </w:r>
            <w:r w:rsidRPr="006A2FC3">
              <w:t>д</w:t>
            </w:r>
            <w:r w:rsidRPr="006A2FC3">
              <w:t>разделении  «Детский сад №13» МБДОУ «Детский сад «Радуга» комбинированного в</w:t>
            </w:r>
            <w:r w:rsidRPr="006A2FC3">
              <w:t>и</w:t>
            </w:r>
            <w:r w:rsidRPr="006A2FC3">
              <w:t xml:space="preserve">да»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«Детский сад «Радуга»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159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структурного подразд</w:t>
            </w:r>
            <w:r w:rsidRPr="006A2FC3">
              <w:t>е</w:t>
            </w:r>
            <w:r w:rsidRPr="006A2FC3">
              <w:t>ления  «Детский сад №16» МБДОУ «Детский сад «Рад</w:t>
            </w:r>
            <w:r w:rsidRPr="006A2FC3">
              <w:t>у</w:t>
            </w:r>
            <w:r w:rsidRPr="006A2FC3">
              <w:t xml:space="preserve">га» комбинированного вида»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«Детский сад «Радуга»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160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структурного подразд</w:t>
            </w:r>
            <w:r w:rsidRPr="006A2FC3">
              <w:t>е</w:t>
            </w:r>
            <w:r w:rsidRPr="006A2FC3">
              <w:t>ления  «Детский сад №11» МБДОУ «Детский сад «Рад</w:t>
            </w:r>
            <w:r w:rsidRPr="006A2FC3">
              <w:t>у</w:t>
            </w:r>
            <w:r w:rsidRPr="006A2FC3">
              <w:t xml:space="preserve">га» комбинированного вида»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«Детский сад «Радуга»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161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фасада здания в стру</w:t>
            </w:r>
            <w:r w:rsidRPr="006A2FC3">
              <w:t>к</w:t>
            </w:r>
            <w:r w:rsidRPr="006A2FC3">
              <w:t>турном подразделении  «Центр развития р</w:t>
            </w:r>
            <w:r w:rsidRPr="006A2FC3">
              <w:t>е</w:t>
            </w:r>
            <w:r w:rsidRPr="006A2FC3">
              <w:t>бёнка - детский сад №14 » МБДОУ «Детский сад «Радуга» комб</w:t>
            </w:r>
            <w:r w:rsidRPr="006A2FC3">
              <w:t>и</w:t>
            </w:r>
            <w:r w:rsidRPr="006A2FC3">
              <w:t xml:space="preserve">нированного вида»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«Детский сад «Радуга»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162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фасада здания МБОУ «Ги</w:t>
            </w:r>
            <w:r w:rsidRPr="006A2FC3">
              <w:t>м</w:t>
            </w:r>
            <w:r w:rsidRPr="006A2FC3">
              <w:t xml:space="preserve">назия №1»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МБОУ «Гимназия №1»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163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фасада здания в МБОУ «Тат-Пишленская СОШ»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 МБОУ «Тат-Пишленская СОШ»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164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отопительной системы, водопровода и канализации в МБОУ «Прир</w:t>
            </w:r>
            <w:r w:rsidRPr="006A2FC3">
              <w:t>е</w:t>
            </w:r>
            <w:r w:rsidRPr="006A2FC3">
              <w:t>ченская СОШ»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МБОУ «Прир</w:t>
            </w:r>
            <w:r w:rsidRPr="0092304F">
              <w:rPr>
                <w:rFonts w:ascii="Times New Roman" w:hAnsi="Times New Roman"/>
              </w:rPr>
              <w:t>е</w:t>
            </w:r>
            <w:r w:rsidRPr="0092304F">
              <w:rPr>
                <w:rFonts w:ascii="Times New Roman" w:hAnsi="Times New Roman"/>
              </w:rPr>
              <w:t>ченская СОШ»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165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кровли на шатровую в структурном по</w:t>
            </w:r>
            <w:r w:rsidRPr="006A2FC3">
              <w:t>д</w:t>
            </w:r>
            <w:r w:rsidRPr="006A2FC3">
              <w:t>разделении "Детский сад №50" МБДОУ "Детский сад "Радуга" комбинированного вида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"Детский сад "Радуга"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 "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166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фасада здания в МБОУ «СОШ № 17»  г.Рузаевка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МБОУ «СОШ № 17»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167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Строительство основной школы в с. Арх -Голицыно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Администрация Рузаевского м</w:t>
            </w:r>
            <w:r w:rsidRPr="0092304F">
              <w:rPr>
                <w:rFonts w:ascii="Times New Roman" w:hAnsi="Times New Roman"/>
              </w:rPr>
              <w:t>у</w:t>
            </w:r>
            <w:r w:rsidRPr="0092304F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168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кровли на шатровую в структурном по</w:t>
            </w:r>
            <w:r w:rsidRPr="006A2FC3">
              <w:t>д</w:t>
            </w:r>
            <w:r w:rsidRPr="006A2FC3">
              <w:t>разделении "Детский сад №4" МБДОУ "Детский сад "Радуга" комбинированного вида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"Детский сад "Радуга"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 "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2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15282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AC0" w:rsidRPr="0092304F" w:rsidRDefault="00481AC0" w:rsidP="00D370E3">
            <w:pPr>
              <w:pStyle w:val="a0"/>
              <w:numPr>
                <w:ilvl w:val="1"/>
                <w:numId w:val="19"/>
              </w:num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2304F">
              <w:rPr>
                <w:rFonts w:ascii="Times New Roman" w:hAnsi="Times New Roman"/>
                <w:b/>
                <w:i/>
                <w:sz w:val="18"/>
                <w:szCs w:val="18"/>
              </w:rPr>
              <w:t>Обеспечение безопасности образовательных учреждений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169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 оконных блоков  на энергосберега</w:t>
            </w:r>
            <w:r w:rsidRPr="006A2FC3">
              <w:t>ю</w:t>
            </w:r>
            <w:r w:rsidRPr="006A2FC3">
              <w:t>щие  в структурном подразделении «Детский сад № 4» МБДОУ «Детский сад «Радуга» ко</w:t>
            </w:r>
            <w:r w:rsidRPr="006A2FC3">
              <w:t>м</w:t>
            </w:r>
            <w:r w:rsidRPr="006A2FC3">
              <w:t>бинированн</w:t>
            </w:r>
            <w:r w:rsidRPr="006A2FC3">
              <w:t>о</w:t>
            </w:r>
            <w:r w:rsidRPr="006A2FC3">
              <w:t>го вида» г.Рузаевка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"Детский сад "Радуга"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 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170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окон на энергосберегающие в МБОУ «СОШ №17» г.Рузаевка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МБОУ «СОШ №17»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171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оконных блоков  на энергосберега</w:t>
            </w:r>
            <w:r w:rsidRPr="006A2FC3">
              <w:t>ю</w:t>
            </w:r>
            <w:r w:rsidRPr="006A2FC3">
              <w:t>щие   в ДОУ «Болдовский детский сад»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ДОУ «Болдовский детский сад»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172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bCs/>
              </w:rPr>
            </w:pPr>
            <w:r w:rsidRPr="006A2FC3">
              <w:rPr>
                <w:bCs/>
              </w:rPr>
              <w:t>Замена окон на энергосберегающие в  стру</w:t>
            </w:r>
            <w:r w:rsidRPr="006A2FC3">
              <w:rPr>
                <w:bCs/>
              </w:rPr>
              <w:t>к</w:t>
            </w:r>
            <w:r w:rsidRPr="006A2FC3">
              <w:rPr>
                <w:bCs/>
              </w:rPr>
              <w:t>турном подразделении «Детский сад №9» МБДОУ «Детский сад «Радуга» комбинир</w:t>
            </w:r>
            <w:r w:rsidRPr="006A2FC3">
              <w:rPr>
                <w:bCs/>
              </w:rPr>
              <w:t>о</w:t>
            </w:r>
            <w:r w:rsidRPr="006A2FC3">
              <w:rPr>
                <w:bCs/>
              </w:rPr>
              <w:t>ванного вида» 2 ко</w:t>
            </w:r>
            <w:r w:rsidRPr="006A2FC3">
              <w:rPr>
                <w:bCs/>
              </w:rPr>
              <w:t>р</w:t>
            </w:r>
            <w:r w:rsidRPr="006A2FC3">
              <w:rPr>
                <w:bCs/>
              </w:rPr>
              <w:t>пус г. Рузаевка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"Детский сад "Радуга"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 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173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ограждения в структу</w:t>
            </w:r>
            <w:r w:rsidRPr="006A2FC3">
              <w:t>р</w:t>
            </w:r>
            <w:r w:rsidRPr="006A2FC3">
              <w:t>ном подразделении «Детский сад №17» МБДОУ «Детский сад «Радуга» комбинир</w:t>
            </w:r>
            <w:r w:rsidRPr="006A2FC3">
              <w:t>о</w:t>
            </w:r>
            <w:r w:rsidRPr="006A2FC3">
              <w:t>ванного вида» г.Рузаевка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«Детский сад «Радуга»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174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Капитальный ремонт ограждения в ДОУ «Па</w:t>
            </w:r>
            <w:r w:rsidRPr="006A2FC3">
              <w:t>й</w:t>
            </w:r>
            <w:r w:rsidRPr="006A2FC3">
              <w:t>гармский детский сад»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«Па</w:t>
            </w:r>
            <w:r w:rsidRPr="0092304F">
              <w:rPr>
                <w:rFonts w:ascii="Times New Roman" w:hAnsi="Times New Roman"/>
              </w:rPr>
              <w:t>й</w:t>
            </w:r>
            <w:r w:rsidRPr="0092304F">
              <w:rPr>
                <w:rFonts w:ascii="Times New Roman" w:hAnsi="Times New Roman"/>
              </w:rPr>
              <w:t>гармский детский сад»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175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Ремонт ограждений  в ДОУ «Арх-Голицынский детский сад 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«Арх-Голицынский де</w:t>
            </w:r>
            <w:r w:rsidRPr="0092304F">
              <w:rPr>
                <w:rFonts w:ascii="Times New Roman" w:hAnsi="Times New Roman"/>
              </w:rPr>
              <w:t>т</w:t>
            </w:r>
            <w:r w:rsidRPr="0092304F">
              <w:rPr>
                <w:rFonts w:ascii="Times New Roman" w:hAnsi="Times New Roman"/>
              </w:rPr>
              <w:t>ский сад 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176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 оконных блоков  на энергосберега</w:t>
            </w:r>
            <w:r w:rsidRPr="006A2FC3">
              <w:t>ю</w:t>
            </w:r>
            <w:r w:rsidRPr="006A2FC3">
              <w:t>щие в структурном подразделении «Детский сад № 18» МБДОУ «Детский сад «Радуга» комбинированн</w:t>
            </w:r>
            <w:r w:rsidRPr="006A2FC3">
              <w:t>о</w:t>
            </w:r>
            <w:r w:rsidRPr="006A2FC3">
              <w:t>го вида» г.Рузаевка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МБДОУ «Детский сад «Радуга»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177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 оконных блоков  на энергосберега</w:t>
            </w:r>
            <w:r w:rsidRPr="006A2FC3">
              <w:t>ю</w:t>
            </w:r>
            <w:r w:rsidRPr="006A2FC3">
              <w:t>щие  в структурном подразделении «Детский сад № 4» МБДОУ «Детский сад «Радуга» ко</w:t>
            </w:r>
            <w:r w:rsidRPr="006A2FC3">
              <w:t>м</w:t>
            </w:r>
            <w:r w:rsidRPr="006A2FC3">
              <w:t>бинированн</w:t>
            </w:r>
            <w:r w:rsidRPr="006A2FC3">
              <w:t>о</w:t>
            </w:r>
            <w:r w:rsidRPr="006A2FC3">
              <w:t xml:space="preserve">го вида»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«Детский сад «Радуга»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  <w:tc>
          <w:tcPr>
            <w:tcW w:w="1126" w:type="dxa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</w:tr>
      <w:tr w:rsidR="00481AC0" w:rsidRPr="006A2FC3" w:rsidTr="007F3F39">
        <w:trPr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178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оконных блоков на энергосберегающие в ДОУ «Пайгармский детский сад»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«Па</w:t>
            </w:r>
            <w:r w:rsidRPr="0092304F">
              <w:rPr>
                <w:rFonts w:ascii="Times New Roman" w:hAnsi="Times New Roman"/>
              </w:rPr>
              <w:t>й</w:t>
            </w:r>
            <w:r w:rsidRPr="0092304F">
              <w:rPr>
                <w:rFonts w:ascii="Times New Roman" w:hAnsi="Times New Roman"/>
              </w:rPr>
              <w:t>гармский детский сад»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  <w:tc>
          <w:tcPr>
            <w:tcW w:w="1126" w:type="dxa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179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оконных блоков на энергосберегающие в  структурном подразделении  «Детский сад №16» МБДОУ «Детский сад «Радуга» комб</w:t>
            </w:r>
            <w:r w:rsidRPr="006A2FC3">
              <w:t>и</w:t>
            </w:r>
            <w:r w:rsidRPr="006A2FC3">
              <w:t>нированн</w:t>
            </w:r>
            <w:r w:rsidRPr="006A2FC3">
              <w:t>о</w:t>
            </w:r>
            <w:r w:rsidRPr="006A2FC3">
              <w:t xml:space="preserve">го вида»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«Детский сад «Радуга»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180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оконных блоков на энергосберегающие в структурном подразделении  «Детский сад №11» МБДОУ «Детский сад «Радуга» комб</w:t>
            </w:r>
            <w:r w:rsidRPr="006A2FC3">
              <w:t>и</w:t>
            </w:r>
            <w:r w:rsidRPr="006A2FC3">
              <w:t xml:space="preserve">нированного вида»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«Детский сад «Радуга»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181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оконных блоков на энергосберегающие в структурном подразделении  «Детский сад №13» МБДОУ «Детский сад «Радуга» комб</w:t>
            </w:r>
            <w:r w:rsidRPr="006A2FC3">
              <w:t>и</w:t>
            </w:r>
            <w:r w:rsidRPr="006A2FC3">
              <w:t xml:space="preserve">нированного вида»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«Детский сад «Радуга»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182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>Замена оконных блоков на энергосберегающие структурном подразделении  «Центр развития ребёнка - детский сад №14 » МБДОУ «Де</w:t>
            </w:r>
            <w:r w:rsidRPr="006A2FC3">
              <w:t>т</w:t>
            </w:r>
            <w:r w:rsidRPr="006A2FC3">
              <w:t xml:space="preserve">ский сад «Радуга» комбинированного вида»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МБДОУ «Детский сад «Радуга» ко</w:t>
            </w:r>
            <w:r w:rsidRPr="0092304F">
              <w:rPr>
                <w:rFonts w:ascii="Times New Roman" w:hAnsi="Times New Roman"/>
              </w:rPr>
              <w:t>м</w:t>
            </w:r>
            <w:r w:rsidRPr="0092304F">
              <w:rPr>
                <w:rFonts w:ascii="Times New Roman" w:hAnsi="Times New Roman"/>
              </w:rPr>
              <w:t>бинированного вида»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r w:rsidRPr="006A2FC3"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183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r w:rsidRPr="006A2FC3">
              <w:t xml:space="preserve">Замена окон на энергосберегающие в МБОУ «Гимназии  № 1»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МБОУ «Гимназия  № 1»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Бюджеты всех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184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Замена оборудования в котельной в образов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ных учреждениях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 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образовательные учреждения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Бюджеты всех 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185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Обработка чердачных помещений в образов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ных учреждениях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образовательные учреждения</w:t>
            </w:r>
          </w:p>
          <w:p w:rsidR="00481AC0" w:rsidRPr="006A2FC3" w:rsidRDefault="00481AC0" w:rsidP="00D370E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Бюджеты всех 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186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Проведение замера сопротивления в образов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ных учреждениях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образовательные учреждения</w:t>
            </w:r>
          </w:p>
          <w:p w:rsidR="00481AC0" w:rsidRPr="006A2FC3" w:rsidRDefault="00481AC0" w:rsidP="00D370E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Бюджеты всех 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уровней</w:t>
            </w:r>
          </w:p>
        </w:tc>
        <w:tc>
          <w:tcPr>
            <w:tcW w:w="6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15282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AC0" w:rsidRPr="0092304F" w:rsidRDefault="00481AC0" w:rsidP="00D370E3">
            <w:pPr>
              <w:pStyle w:val="a0"/>
              <w:numPr>
                <w:ilvl w:val="1"/>
                <w:numId w:val="19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92304F">
              <w:rPr>
                <w:rFonts w:ascii="Times New Roman" w:hAnsi="Times New Roman"/>
                <w:b/>
                <w:i/>
              </w:rPr>
              <w:t>Создание условий для беспрепятственного доступа детей  с ограниченными возможностями здоровья</w:t>
            </w:r>
          </w:p>
        </w:tc>
      </w:tr>
      <w:tr w:rsidR="00481AC0" w:rsidRPr="006A2FC3" w:rsidTr="007F3F39">
        <w:trPr>
          <w:gridAfter w:val="1"/>
          <w:wAfter w:w="1126" w:type="dxa"/>
          <w:trHeight w:val="1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187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Оборудование пандусов в образовательных учре</w:t>
            </w:r>
            <w:r w:rsidRPr="0092304F">
              <w:rPr>
                <w:rFonts w:ascii="Times New Roman" w:hAnsi="Times New Roman"/>
              </w:rPr>
              <w:t>ж</w:t>
            </w:r>
            <w:r w:rsidRPr="0092304F">
              <w:rPr>
                <w:rFonts w:ascii="Times New Roman" w:hAnsi="Times New Roman"/>
              </w:rPr>
              <w:t>дениях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образовательные учреждения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Бюджеты всех 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уровней</w:t>
            </w:r>
          </w:p>
        </w:tc>
        <w:tc>
          <w:tcPr>
            <w:tcW w:w="61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323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188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Оборудование и ремонт санузлов в образов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тел</w:t>
            </w:r>
            <w:r w:rsidRPr="0092304F">
              <w:rPr>
                <w:rFonts w:ascii="Times New Roman" w:hAnsi="Times New Roman"/>
              </w:rPr>
              <w:t>ь</w:t>
            </w:r>
            <w:r w:rsidRPr="0092304F">
              <w:rPr>
                <w:rFonts w:ascii="Times New Roman" w:hAnsi="Times New Roman"/>
              </w:rPr>
              <w:t>ных учреждениях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образовательные учреждения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Бюджеты всех 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уровней</w:t>
            </w:r>
          </w:p>
        </w:tc>
        <w:tc>
          <w:tcPr>
            <w:tcW w:w="61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321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189</w:t>
            </w:r>
          </w:p>
          <w:p w:rsidR="00481AC0" w:rsidRPr="006A2FC3" w:rsidRDefault="00481AC0" w:rsidP="00D370E3"/>
          <w:p w:rsidR="00481AC0" w:rsidRPr="006A2FC3" w:rsidRDefault="00481AC0" w:rsidP="00D370E3"/>
          <w:p w:rsidR="00481AC0" w:rsidRPr="006A2FC3" w:rsidRDefault="00481AC0" w:rsidP="00D370E3"/>
          <w:p w:rsidR="00481AC0" w:rsidRPr="006A2FC3" w:rsidRDefault="00481AC0" w:rsidP="00D370E3"/>
          <w:p w:rsidR="00481AC0" w:rsidRPr="006A2FC3" w:rsidRDefault="00481AC0" w:rsidP="00D370E3"/>
          <w:p w:rsidR="00481AC0" w:rsidRPr="006A2FC3" w:rsidRDefault="00481AC0" w:rsidP="00D370E3"/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Расширение дверных проемов и установка входных групп в образовательных учрежден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2016-2020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Управление обр</w:t>
            </w:r>
            <w:r w:rsidRPr="0092304F">
              <w:rPr>
                <w:rFonts w:ascii="Times New Roman" w:hAnsi="Times New Roman"/>
              </w:rPr>
              <w:t>а</w:t>
            </w:r>
            <w:r w:rsidRPr="0092304F">
              <w:rPr>
                <w:rFonts w:ascii="Times New Roman" w:hAnsi="Times New Roman"/>
              </w:rPr>
              <w:t>зования админ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финансовое управление адм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нистрации Рузае</w:t>
            </w:r>
            <w:r w:rsidRPr="0092304F">
              <w:rPr>
                <w:rFonts w:ascii="Times New Roman" w:hAnsi="Times New Roman"/>
              </w:rPr>
              <w:t>в</w:t>
            </w:r>
            <w:r w:rsidRPr="0092304F">
              <w:rPr>
                <w:rFonts w:ascii="Times New Roman" w:hAnsi="Times New Roman"/>
              </w:rPr>
              <w:t>ского муниц</w:t>
            </w:r>
            <w:r w:rsidRPr="0092304F">
              <w:rPr>
                <w:rFonts w:ascii="Times New Roman" w:hAnsi="Times New Roman"/>
              </w:rPr>
              <w:t>и</w:t>
            </w:r>
            <w:r w:rsidRPr="0092304F">
              <w:rPr>
                <w:rFonts w:ascii="Times New Roman" w:hAnsi="Times New Roman"/>
              </w:rPr>
              <w:t>пального района,  образовательные учреждения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 xml:space="preserve">Бюджеты всех 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уровней</w:t>
            </w:r>
          </w:p>
        </w:tc>
        <w:tc>
          <w:tcPr>
            <w:tcW w:w="61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</w:rPr>
            </w:pPr>
            <w:r w:rsidRPr="0092304F">
              <w:rPr>
                <w:rFonts w:ascii="Times New Roman" w:hAnsi="Times New Roman"/>
              </w:rPr>
              <w:t>в рамках текущего финансирования</w:t>
            </w:r>
          </w:p>
        </w:tc>
      </w:tr>
      <w:tr w:rsidR="00481AC0" w:rsidRPr="006A2FC3" w:rsidTr="007F3F39">
        <w:trPr>
          <w:gridAfter w:val="1"/>
          <w:wAfter w:w="1126" w:type="dxa"/>
          <w:trHeight w:val="402"/>
        </w:trPr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  <w:r w:rsidRPr="0092304F">
              <w:rPr>
                <w:rFonts w:ascii="Times New Roman" w:hAnsi="Times New Roman"/>
                <w:b/>
              </w:rPr>
              <w:t>Итого по задаче 7.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11274,7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2765,3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 xml:space="preserve"> 3310,5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5198,9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81AC0" w:rsidRPr="006A2FC3" w:rsidTr="007F3F39">
        <w:trPr>
          <w:gridAfter w:val="1"/>
          <w:wAfter w:w="1126" w:type="dxa"/>
          <w:trHeight w:val="225"/>
        </w:trPr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  <w:r w:rsidRPr="0092304F">
              <w:rPr>
                <w:rFonts w:ascii="Times New Roman" w:hAnsi="Times New Roman"/>
                <w:b/>
              </w:rPr>
              <w:t xml:space="preserve">               В том числе - 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81AC0" w:rsidRPr="006A2FC3" w:rsidTr="007F3F39">
        <w:trPr>
          <w:gridAfter w:val="1"/>
          <w:wAfter w:w="1126" w:type="dxa"/>
          <w:trHeight w:val="225"/>
        </w:trPr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  <w:r w:rsidRPr="0092304F">
              <w:rPr>
                <w:rFonts w:ascii="Times New Roman" w:hAnsi="Times New Roman"/>
                <w:b/>
              </w:rPr>
              <w:t xml:space="preserve">                                       республиканский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750,0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81AC0" w:rsidRPr="006A2FC3" w:rsidTr="007F3F39">
        <w:trPr>
          <w:gridAfter w:val="1"/>
          <w:wAfter w:w="1126" w:type="dxa"/>
          <w:trHeight w:val="225"/>
        </w:trPr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  <w:r w:rsidRPr="0092304F">
              <w:rPr>
                <w:rFonts w:ascii="Times New Roman" w:hAnsi="Times New Roman"/>
                <w:b/>
              </w:rPr>
              <w:t xml:space="preserve">                                       муниципальный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10524,7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2765,3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2560,5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5198,9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81AC0" w:rsidRPr="006A2FC3" w:rsidTr="007F3F39">
        <w:trPr>
          <w:gridAfter w:val="1"/>
          <w:wAfter w:w="1126" w:type="dxa"/>
          <w:trHeight w:val="628"/>
        </w:trPr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  <w:r w:rsidRPr="0092304F">
              <w:rPr>
                <w:rFonts w:ascii="Times New Roman" w:hAnsi="Times New Roman"/>
                <w:b/>
              </w:rPr>
              <w:t xml:space="preserve">Всего по подпрограмме 3.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11274,4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2765,3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color w:val="000000"/>
                <w:sz w:val="18"/>
                <w:szCs w:val="18"/>
              </w:rPr>
            </w:pPr>
            <w:r w:rsidRPr="006A2FC3">
              <w:rPr>
                <w:color w:val="000000"/>
                <w:sz w:val="18"/>
                <w:szCs w:val="18"/>
              </w:rPr>
              <w:t xml:space="preserve"> 3310,5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5198,9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81AC0" w:rsidRPr="006A2FC3" w:rsidTr="007F3F39">
        <w:trPr>
          <w:gridAfter w:val="1"/>
          <w:wAfter w:w="1126" w:type="dxa"/>
          <w:trHeight w:val="225"/>
        </w:trPr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  <w:r w:rsidRPr="0092304F">
              <w:rPr>
                <w:rFonts w:ascii="Times New Roman" w:hAnsi="Times New Roman"/>
                <w:b/>
              </w:rPr>
              <w:t xml:space="preserve">                                       республиканский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750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81AC0" w:rsidRPr="006A2FC3" w:rsidTr="007F3F39">
        <w:trPr>
          <w:gridAfter w:val="1"/>
          <w:wAfter w:w="1126" w:type="dxa"/>
          <w:trHeight w:val="225"/>
        </w:trPr>
        <w:tc>
          <w:tcPr>
            <w:tcW w:w="49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  <w:r w:rsidRPr="0092304F">
              <w:rPr>
                <w:rFonts w:ascii="Times New Roman" w:hAnsi="Times New Roman"/>
                <w:b/>
              </w:rPr>
              <w:t xml:space="preserve">                                       муниципальный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jc w:val="both"/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10524,7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2765,3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2560,5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5198,9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sz w:val="18"/>
                <w:szCs w:val="18"/>
              </w:rPr>
            </w:pPr>
            <w:r w:rsidRPr="009230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481AC0" w:rsidRPr="0092304F" w:rsidRDefault="00481AC0" w:rsidP="007F3F39"/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83"/>
        <w:gridCol w:w="4704"/>
        <w:gridCol w:w="1324"/>
        <w:gridCol w:w="1936"/>
        <w:gridCol w:w="1242"/>
        <w:gridCol w:w="173"/>
        <w:gridCol w:w="961"/>
        <w:gridCol w:w="32"/>
        <w:gridCol w:w="819"/>
        <w:gridCol w:w="47"/>
        <w:gridCol w:w="850"/>
        <w:gridCol w:w="851"/>
        <w:gridCol w:w="854"/>
        <w:gridCol w:w="851"/>
      </w:tblGrid>
      <w:tr w:rsidR="00481AC0" w:rsidRPr="006A2FC3" w:rsidTr="00D370E3">
        <w:tc>
          <w:tcPr>
            <w:tcW w:w="153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Heading1"/>
              <w:rPr>
                <w:sz w:val="20"/>
                <w:lang w:eastAsia="en-US"/>
              </w:rPr>
            </w:pPr>
            <w:r w:rsidRPr="0092304F">
              <w:rPr>
                <w:sz w:val="20"/>
                <w:lang w:eastAsia="en-US"/>
              </w:rPr>
              <w:t>Подпрограмма 4. "Духовно-нравственное воспитание детей и молодежи в Рузаевском муниципальном районе" на 2016 - 2020 годы</w:t>
            </w:r>
          </w:p>
        </w:tc>
      </w:tr>
      <w:tr w:rsidR="00481AC0" w:rsidRPr="006A2FC3" w:rsidTr="00D370E3"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NN</w:t>
            </w:r>
            <w:r w:rsidRPr="0092304F">
              <w:rPr>
                <w:rFonts w:ascii="Times New Roman" w:hAnsi="Times New Roman"/>
                <w:lang w:eastAsia="en-US"/>
              </w:rPr>
              <w:br/>
              <w:t>п/п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Сроки ре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лизации (г</w:t>
            </w:r>
            <w:r w:rsidRPr="0092304F">
              <w:rPr>
                <w:rFonts w:ascii="Times New Roman" w:hAnsi="Times New Roman"/>
                <w:lang w:eastAsia="en-US"/>
              </w:rPr>
              <w:t>о</w:t>
            </w:r>
            <w:r w:rsidRPr="0092304F">
              <w:rPr>
                <w:rFonts w:ascii="Times New Roman" w:hAnsi="Times New Roman"/>
                <w:lang w:eastAsia="en-US"/>
              </w:rPr>
              <w:t>ды)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Ответственный исполнитель, сои</w:t>
            </w:r>
            <w:r w:rsidRPr="0092304F">
              <w:rPr>
                <w:rFonts w:ascii="Times New Roman" w:hAnsi="Times New Roman"/>
                <w:lang w:eastAsia="en-US"/>
              </w:rPr>
              <w:t>с</w:t>
            </w:r>
            <w:r w:rsidRPr="0092304F">
              <w:rPr>
                <w:rFonts w:ascii="Times New Roman" w:hAnsi="Times New Roman"/>
                <w:lang w:eastAsia="en-US"/>
              </w:rPr>
              <w:t>полнитель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Источник финансир</w:t>
            </w:r>
            <w:r w:rsidRPr="0092304F">
              <w:rPr>
                <w:rFonts w:ascii="Times New Roman" w:hAnsi="Times New Roman"/>
                <w:lang w:eastAsia="en-US"/>
              </w:rPr>
              <w:t>о</w:t>
            </w:r>
            <w:r w:rsidRPr="0092304F">
              <w:rPr>
                <w:rFonts w:ascii="Times New Roman" w:hAnsi="Times New Roman"/>
                <w:lang w:eastAsia="en-US"/>
              </w:rPr>
              <w:t>вания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Объемы финансирования, тыс. рублей</w:t>
            </w:r>
          </w:p>
        </w:tc>
      </w:tr>
      <w:tr w:rsidR="00481AC0" w:rsidRPr="006A2FC3" w:rsidTr="00D370E3"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C0" w:rsidRPr="0092304F" w:rsidRDefault="00481AC0" w:rsidP="00D370E3">
            <w:pPr>
              <w:rPr>
                <w:lang w:eastAsia="en-US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C0" w:rsidRPr="0092304F" w:rsidRDefault="00481AC0" w:rsidP="00D370E3">
            <w:pPr>
              <w:rPr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C0" w:rsidRPr="0092304F" w:rsidRDefault="00481AC0" w:rsidP="00D370E3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C0" w:rsidRPr="0092304F" w:rsidRDefault="00481AC0" w:rsidP="00D370E3">
            <w:pPr>
              <w:rPr>
                <w:lang w:eastAsia="en-US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C0" w:rsidRPr="0092304F" w:rsidRDefault="00481AC0" w:rsidP="00D370E3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том числе</w:t>
            </w:r>
          </w:p>
        </w:tc>
      </w:tr>
      <w:tr w:rsidR="00481AC0" w:rsidRPr="006A2FC3" w:rsidTr="00D370E3"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C0" w:rsidRPr="0092304F" w:rsidRDefault="00481AC0" w:rsidP="00D370E3">
            <w:pPr>
              <w:rPr>
                <w:lang w:eastAsia="en-US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C0" w:rsidRPr="0092304F" w:rsidRDefault="00481AC0" w:rsidP="00D370E3">
            <w:pPr>
              <w:rPr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C0" w:rsidRPr="0092304F" w:rsidRDefault="00481AC0" w:rsidP="00D370E3">
            <w:pPr>
              <w:rPr>
                <w:lang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C0" w:rsidRPr="0092304F" w:rsidRDefault="00481AC0" w:rsidP="00D370E3">
            <w:pPr>
              <w:rPr>
                <w:lang w:eastAsia="en-US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C0" w:rsidRPr="0092304F" w:rsidRDefault="00481AC0" w:rsidP="00D370E3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C0" w:rsidRPr="0092304F" w:rsidRDefault="00481AC0" w:rsidP="00D370E3">
            <w:pPr>
              <w:rPr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2018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2020 год</w:t>
            </w:r>
          </w:p>
        </w:tc>
      </w:tr>
      <w:tr w:rsidR="00481AC0" w:rsidRPr="006A2FC3" w:rsidTr="00D370E3">
        <w:tc>
          <w:tcPr>
            <w:tcW w:w="153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304F">
              <w:rPr>
                <w:rFonts w:ascii="Times New Roman" w:hAnsi="Times New Roman"/>
                <w:b/>
                <w:lang w:eastAsia="en-US"/>
              </w:rPr>
              <w:t xml:space="preserve">Задача 8. Мероприятия по созданию условий для совершенствования  системы духовно-нравственного воспитания детей и молодежи 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304F">
              <w:rPr>
                <w:rFonts w:ascii="Times New Roman" w:hAnsi="Times New Roman"/>
                <w:b/>
                <w:lang w:eastAsia="en-US"/>
              </w:rPr>
              <w:t>Рузаевского муниципального района</w:t>
            </w:r>
          </w:p>
        </w:tc>
      </w:tr>
      <w:tr w:rsidR="00481AC0" w:rsidRPr="006A2FC3" w:rsidTr="00D370E3">
        <w:tc>
          <w:tcPr>
            <w:tcW w:w="153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ind w:left="72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92304F">
              <w:rPr>
                <w:rFonts w:ascii="Times New Roman" w:hAnsi="Times New Roman"/>
                <w:b/>
                <w:i/>
                <w:lang w:eastAsia="en-US"/>
              </w:rPr>
              <w:t>8.1. Создание нормативной и содержательной базы духовно-нравственного воспитания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190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 xml:space="preserve">Разработка программно-методических материалов по духовно-нравственному воспитанию в 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дошкольных, общеобразовательных учреждениях и в учреждениях дополнительного образования детей.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«Информац</w:t>
            </w:r>
            <w:r w:rsidRPr="0092304F">
              <w:rPr>
                <w:rFonts w:ascii="Times New Roman" w:hAnsi="Times New Roman"/>
                <w:lang w:eastAsia="en-US"/>
              </w:rPr>
              <w:t>и</w:t>
            </w:r>
            <w:r w:rsidRPr="0092304F">
              <w:rPr>
                <w:rFonts w:ascii="Times New Roman" w:hAnsi="Times New Roman"/>
                <w:lang w:eastAsia="en-US"/>
              </w:rPr>
              <w:t xml:space="preserve">онно – 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методический центр», образов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тельные учрежд</w:t>
            </w:r>
            <w:r w:rsidRPr="0092304F">
              <w:rPr>
                <w:rFonts w:ascii="Times New Roman" w:hAnsi="Times New Roman"/>
                <w:lang w:eastAsia="en-US"/>
              </w:rPr>
              <w:t>е</w:t>
            </w:r>
            <w:r w:rsidRPr="0092304F">
              <w:rPr>
                <w:rFonts w:ascii="Times New Roman" w:hAnsi="Times New Roman"/>
                <w:lang w:eastAsia="en-US"/>
              </w:rPr>
              <w:t>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191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Приобретение наглядных пособий, аудио- и виде</w:t>
            </w:r>
            <w:r w:rsidRPr="0092304F">
              <w:rPr>
                <w:rFonts w:ascii="Times New Roman" w:hAnsi="Times New Roman"/>
                <w:lang w:eastAsia="en-US"/>
              </w:rPr>
              <w:t>о</w:t>
            </w:r>
            <w:r w:rsidRPr="0092304F">
              <w:rPr>
                <w:rFonts w:ascii="Times New Roman" w:hAnsi="Times New Roman"/>
                <w:lang w:eastAsia="en-US"/>
              </w:rPr>
              <w:t>материалов, мультимедийных средств в области духовно-нравственного воспитания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 xml:space="preserve">  МКУ «Информ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ционно – методич</w:t>
            </w:r>
            <w:r w:rsidRPr="0092304F">
              <w:rPr>
                <w:rFonts w:ascii="Times New Roman" w:hAnsi="Times New Roman"/>
                <w:lang w:eastAsia="en-US"/>
              </w:rPr>
              <w:t>е</w:t>
            </w:r>
            <w:r w:rsidRPr="0092304F">
              <w:rPr>
                <w:rFonts w:ascii="Times New Roman" w:hAnsi="Times New Roman"/>
                <w:lang w:eastAsia="en-US"/>
              </w:rPr>
              <w:t>ский центр», обр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зовательные учр</w:t>
            </w:r>
            <w:r w:rsidRPr="0092304F">
              <w:rPr>
                <w:rFonts w:ascii="Times New Roman" w:hAnsi="Times New Roman"/>
                <w:lang w:eastAsia="en-US"/>
              </w:rPr>
              <w:t>е</w:t>
            </w:r>
            <w:r w:rsidRPr="0092304F">
              <w:rPr>
                <w:rFonts w:ascii="Times New Roman" w:hAnsi="Times New Roman"/>
                <w:lang w:eastAsia="en-US"/>
              </w:rPr>
              <w:t>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192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Разработка критериев оценки качества и результ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тивности воспитательной деятельности образов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тельной организации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«Информац</w:t>
            </w:r>
            <w:r w:rsidRPr="0092304F">
              <w:rPr>
                <w:rFonts w:ascii="Times New Roman" w:hAnsi="Times New Roman"/>
                <w:lang w:eastAsia="en-US"/>
              </w:rPr>
              <w:t>и</w:t>
            </w:r>
            <w:r w:rsidRPr="0092304F">
              <w:rPr>
                <w:rFonts w:ascii="Times New Roman" w:hAnsi="Times New Roman"/>
                <w:lang w:eastAsia="en-US"/>
              </w:rPr>
              <w:t>онно – методич</w:t>
            </w:r>
            <w:r w:rsidRPr="0092304F">
              <w:rPr>
                <w:rFonts w:ascii="Times New Roman" w:hAnsi="Times New Roman"/>
                <w:lang w:eastAsia="en-US"/>
              </w:rPr>
              <w:t>е</w:t>
            </w:r>
            <w:r w:rsidRPr="0092304F">
              <w:rPr>
                <w:rFonts w:ascii="Times New Roman" w:hAnsi="Times New Roman"/>
                <w:lang w:eastAsia="en-US"/>
              </w:rPr>
              <w:t>ский центр», обр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зовательные учр</w:t>
            </w:r>
            <w:r w:rsidRPr="0092304F">
              <w:rPr>
                <w:rFonts w:ascii="Times New Roman" w:hAnsi="Times New Roman"/>
                <w:lang w:eastAsia="en-US"/>
              </w:rPr>
              <w:t>е</w:t>
            </w:r>
            <w:r w:rsidRPr="0092304F">
              <w:rPr>
                <w:rFonts w:ascii="Times New Roman" w:hAnsi="Times New Roman"/>
                <w:lang w:eastAsia="en-US"/>
              </w:rPr>
              <w:t>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153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numPr>
                <w:ilvl w:val="1"/>
                <w:numId w:val="24"/>
              </w:num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2304F">
              <w:rPr>
                <w:rFonts w:ascii="Times New Roman" w:hAnsi="Times New Roman"/>
                <w:b/>
                <w:i/>
                <w:lang w:eastAsia="en-US"/>
              </w:rPr>
              <w:t>Программное и организационно-методическое сопровождение системы духовно-нравственного воспитания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193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Методическое обеспечение реализации модулей курса "Основы религиозных культур и светской этики" в общеобразовательных организациях ре</w:t>
            </w:r>
            <w:r w:rsidRPr="0092304F">
              <w:rPr>
                <w:rFonts w:ascii="Times New Roman" w:hAnsi="Times New Roman"/>
                <w:lang w:eastAsia="en-US"/>
              </w:rPr>
              <w:t>с</w:t>
            </w:r>
            <w:r w:rsidRPr="0092304F">
              <w:rPr>
                <w:rFonts w:ascii="Times New Roman" w:hAnsi="Times New Roman"/>
                <w:lang w:eastAsia="en-US"/>
              </w:rPr>
              <w:t>публики: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"Основы православной культуры"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"Основы исламской культуры"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"Основы мировых религиозных культур"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"Основы светской этики"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щеобразовательные учреждения</w:t>
            </w:r>
          </w:p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194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Организация и проведение ежегодного монитори</w:t>
            </w:r>
            <w:r w:rsidRPr="0092304F">
              <w:rPr>
                <w:rFonts w:ascii="Times New Roman" w:hAnsi="Times New Roman"/>
                <w:lang w:eastAsia="en-US"/>
              </w:rPr>
              <w:t>н</w:t>
            </w:r>
            <w:r w:rsidRPr="0092304F">
              <w:rPr>
                <w:rFonts w:ascii="Times New Roman" w:hAnsi="Times New Roman"/>
                <w:lang w:eastAsia="en-US"/>
              </w:rPr>
              <w:t>га курса "Основы религиозных культур и светской этики"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 xml:space="preserve">МКУ «Информа-ционно – методи-ческий центр»,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195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Введение курса "Духовно-нравственная культура народов России" в 5-х классах общеобразовател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ных организаций республики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щеобразовательные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196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Разработка и утверждение дополнительной общ</w:t>
            </w:r>
            <w:r w:rsidRPr="0092304F">
              <w:rPr>
                <w:rFonts w:ascii="Times New Roman" w:hAnsi="Times New Roman"/>
                <w:lang w:eastAsia="en-US"/>
              </w:rPr>
              <w:t>е</w:t>
            </w:r>
            <w:r w:rsidRPr="0092304F">
              <w:rPr>
                <w:rFonts w:ascii="Times New Roman" w:hAnsi="Times New Roman"/>
                <w:lang w:eastAsia="en-US"/>
              </w:rPr>
              <w:t>развивающей образовательной программы: "Осн</w:t>
            </w:r>
            <w:r w:rsidRPr="0092304F">
              <w:rPr>
                <w:rFonts w:ascii="Times New Roman" w:hAnsi="Times New Roman"/>
                <w:lang w:eastAsia="en-US"/>
              </w:rPr>
              <w:t>о</w:t>
            </w:r>
            <w:r w:rsidRPr="0092304F">
              <w:rPr>
                <w:rFonts w:ascii="Times New Roman" w:hAnsi="Times New Roman"/>
                <w:lang w:eastAsia="en-US"/>
              </w:rPr>
              <w:t>вы православной культуры" для дошкольных обр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зовательных организаций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щеобразовательные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197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Участие в муниципальном туре всероссийской олимпиады школьников по Основам православной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щеобразовательные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198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Участие в республиканском туре всероссийской олимпиады школьников по Основам православной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щеобразовательные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199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Проведение конкурсов, викторин, деловых игр с обучающимися общеобразовательных организаций и воспитанниками системы дошкольного образов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ния республики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щеобразовательные учреждения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Совершенствование работы с родителями обуча</w:t>
            </w:r>
            <w:r w:rsidRPr="0092304F">
              <w:rPr>
                <w:rFonts w:ascii="Times New Roman" w:hAnsi="Times New Roman"/>
                <w:lang w:eastAsia="en-US"/>
              </w:rPr>
              <w:t>ю</w:t>
            </w:r>
            <w:r w:rsidRPr="0092304F">
              <w:rPr>
                <w:rFonts w:ascii="Times New Roman" w:hAnsi="Times New Roman"/>
                <w:lang w:eastAsia="en-US"/>
              </w:rPr>
              <w:t>щихся, в том числе проведение родительских со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раний по наиболее актуальным аспектам воспит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ния детей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Управление обр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зования, образов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тельные учрежд</w:t>
            </w:r>
            <w:r w:rsidRPr="0092304F">
              <w:rPr>
                <w:rFonts w:ascii="Times New Roman" w:hAnsi="Times New Roman"/>
                <w:lang w:eastAsia="en-US"/>
              </w:rPr>
              <w:t>е</w:t>
            </w:r>
            <w:r w:rsidRPr="0092304F">
              <w:rPr>
                <w:rFonts w:ascii="Times New Roman" w:hAnsi="Times New Roman"/>
                <w:lang w:eastAsia="en-US"/>
              </w:rPr>
              <w:t>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Участие в ежегодном республиканском конкурса детского творчества "Святыни земли мордовской"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«Информац</w:t>
            </w:r>
            <w:r w:rsidRPr="0092304F">
              <w:rPr>
                <w:rFonts w:ascii="Times New Roman" w:hAnsi="Times New Roman"/>
                <w:lang w:eastAsia="en-US"/>
              </w:rPr>
              <w:t>и</w:t>
            </w:r>
            <w:r w:rsidRPr="0092304F">
              <w:rPr>
                <w:rFonts w:ascii="Times New Roman" w:hAnsi="Times New Roman"/>
                <w:lang w:eastAsia="en-US"/>
              </w:rPr>
              <w:t>онно – методич</w:t>
            </w:r>
            <w:r w:rsidRPr="0092304F">
              <w:rPr>
                <w:rFonts w:ascii="Times New Roman" w:hAnsi="Times New Roman"/>
                <w:lang w:eastAsia="en-US"/>
              </w:rPr>
              <w:t>е</w:t>
            </w:r>
            <w:r w:rsidRPr="0092304F">
              <w:rPr>
                <w:rFonts w:ascii="Times New Roman" w:hAnsi="Times New Roman"/>
                <w:lang w:eastAsia="en-US"/>
              </w:rPr>
              <w:t>ский центр», обр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зовательные учр</w:t>
            </w:r>
            <w:r w:rsidRPr="0092304F">
              <w:rPr>
                <w:rFonts w:ascii="Times New Roman" w:hAnsi="Times New Roman"/>
                <w:lang w:eastAsia="en-US"/>
              </w:rPr>
              <w:t>е</w:t>
            </w:r>
            <w:r w:rsidRPr="0092304F">
              <w:rPr>
                <w:rFonts w:ascii="Times New Roman" w:hAnsi="Times New Roman"/>
                <w:lang w:eastAsia="en-US"/>
              </w:rPr>
              <w:t>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Участие в конкурсах для педагогических работн</w:t>
            </w:r>
            <w:r w:rsidRPr="0092304F">
              <w:rPr>
                <w:rFonts w:ascii="Times New Roman" w:hAnsi="Times New Roman"/>
                <w:lang w:eastAsia="en-US"/>
              </w:rPr>
              <w:t>и</w:t>
            </w:r>
            <w:r w:rsidRPr="0092304F">
              <w:rPr>
                <w:rFonts w:ascii="Times New Roman" w:hAnsi="Times New Roman"/>
                <w:lang w:eastAsia="en-US"/>
              </w:rPr>
              <w:t>ков: "За нравственный подвиг учителя", "Сераф</w:t>
            </w:r>
            <w:r w:rsidRPr="0092304F">
              <w:rPr>
                <w:rFonts w:ascii="Times New Roman" w:hAnsi="Times New Roman"/>
                <w:lang w:eastAsia="en-US"/>
              </w:rPr>
              <w:t>и</w:t>
            </w:r>
            <w:r w:rsidRPr="0092304F">
              <w:rPr>
                <w:rFonts w:ascii="Times New Roman" w:hAnsi="Times New Roman"/>
                <w:lang w:eastAsia="en-US"/>
              </w:rPr>
              <w:t>мовский учитель"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Организация воспитательной работы с призывн</w:t>
            </w:r>
            <w:r w:rsidRPr="0092304F">
              <w:rPr>
                <w:rFonts w:ascii="Times New Roman" w:hAnsi="Times New Roman"/>
                <w:lang w:eastAsia="en-US"/>
              </w:rPr>
              <w:t>и</w:t>
            </w:r>
            <w:r w:rsidRPr="0092304F">
              <w:rPr>
                <w:rFonts w:ascii="Times New Roman" w:hAnsi="Times New Roman"/>
                <w:lang w:eastAsia="en-US"/>
              </w:rPr>
              <w:t>ками и юношами допризывного возраста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Организация и проведение республиканского ко</w:t>
            </w:r>
            <w:r w:rsidRPr="0092304F">
              <w:rPr>
                <w:rFonts w:ascii="Times New Roman" w:hAnsi="Times New Roman"/>
                <w:lang w:eastAsia="en-US"/>
              </w:rPr>
              <w:t>н</w:t>
            </w:r>
            <w:r w:rsidRPr="0092304F">
              <w:rPr>
                <w:rFonts w:ascii="Times New Roman" w:hAnsi="Times New Roman"/>
                <w:lang w:eastAsia="en-US"/>
              </w:rPr>
              <w:t>курса сочинений учащихся "Цвети мой край, Мо</w:t>
            </w:r>
            <w:r w:rsidRPr="0092304F">
              <w:rPr>
                <w:rFonts w:ascii="Times New Roman" w:hAnsi="Times New Roman"/>
                <w:lang w:eastAsia="en-US"/>
              </w:rPr>
              <w:t>р</w:t>
            </w:r>
            <w:r w:rsidRPr="0092304F">
              <w:rPr>
                <w:rFonts w:ascii="Times New Roman" w:hAnsi="Times New Roman"/>
                <w:lang w:eastAsia="en-US"/>
              </w:rPr>
              <w:t>довия моя!"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Проведение методического семинара для учителей истории и обществознания, классных руководит</w:t>
            </w:r>
            <w:r w:rsidRPr="0092304F">
              <w:rPr>
                <w:rFonts w:ascii="Times New Roman" w:hAnsi="Times New Roman"/>
                <w:lang w:eastAsia="en-US"/>
              </w:rPr>
              <w:t>е</w:t>
            </w:r>
            <w:r w:rsidRPr="0092304F">
              <w:rPr>
                <w:rFonts w:ascii="Times New Roman" w:hAnsi="Times New Roman"/>
                <w:lang w:eastAsia="en-US"/>
              </w:rPr>
              <w:t>лей общеобразовательных организаций Рузаевского муниципального района "Формирование этнокул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турной компетентности учащихся в контексте из</w:t>
            </w:r>
            <w:r w:rsidRPr="0092304F">
              <w:rPr>
                <w:rFonts w:ascii="Times New Roman" w:hAnsi="Times New Roman"/>
                <w:lang w:eastAsia="en-US"/>
              </w:rPr>
              <w:t>у</w:t>
            </w:r>
            <w:r w:rsidRPr="0092304F">
              <w:rPr>
                <w:rFonts w:ascii="Times New Roman" w:hAnsi="Times New Roman"/>
                <w:lang w:eastAsia="en-US"/>
              </w:rPr>
              <w:t>чения дисциплин национально-регионального ко</w:t>
            </w:r>
            <w:r w:rsidRPr="0092304F">
              <w:rPr>
                <w:rFonts w:ascii="Times New Roman" w:hAnsi="Times New Roman"/>
                <w:lang w:eastAsia="en-US"/>
              </w:rPr>
              <w:t>м</w:t>
            </w:r>
            <w:r w:rsidRPr="0092304F">
              <w:rPr>
                <w:rFonts w:ascii="Times New Roman" w:hAnsi="Times New Roman"/>
                <w:lang w:eastAsia="en-US"/>
              </w:rPr>
              <w:t>понента"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Организация экскурсий в Музейном комплексе ФГБОУ ВПО "Мордовский государственный пед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гогический институт имени М.Е. Евсевьева" "ист</w:t>
            </w:r>
            <w:r w:rsidRPr="0092304F">
              <w:rPr>
                <w:rFonts w:ascii="Times New Roman" w:hAnsi="Times New Roman"/>
                <w:lang w:eastAsia="en-US"/>
              </w:rPr>
              <w:t>о</w:t>
            </w:r>
            <w:r w:rsidRPr="0092304F">
              <w:rPr>
                <w:rFonts w:ascii="Times New Roman" w:hAnsi="Times New Roman"/>
                <w:lang w:eastAsia="en-US"/>
              </w:rPr>
              <w:t>рия культуры и образования в мордовском крае"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153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92304F">
              <w:rPr>
                <w:rFonts w:ascii="Times New Roman" w:hAnsi="Times New Roman"/>
                <w:b/>
                <w:i/>
                <w:lang w:eastAsia="en-US"/>
              </w:rPr>
              <w:t>8.3 Система мер по совершенствованию процесса духовно-нравственного воспитания детей и молодежи  Рузаевского муниципального района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Проведение курсов повышения квалификации уч</w:t>
            </w:r>
            <w:r w:rsidRPr="0092304F">
              <w:rPr>
                <w:rFonts w:ascii="Times New Roman" w:hAnsi="Times New Roman"/>
                <w:lang w:eastAsia="en-US"/>
              </w:rPr>
              <w:t>и</w:t>
            </w:r>
            <w:r w:rsidRPr="0092304F">
              <w:rPr>
                <w:rFonts w:ascii="Times New Roman" w:hAnsi="Times New Roman"/>
                <w:lang w:eastAsia="en-US"/>
              </w:rPr>
              <w:t>телей для преподавателей предмета "Основы рел</w:t>
            </w:r>
            <w:r w:rsidRPr="0092304F">
              <w:rPr>
                <w:rFonts w:ascii="Times New Roman" w:hAnsi="Times New Roman"/>
                <w:lang w:eastAsia="en-US"/>
              </w:rPr>
              <w:t>и</w:t>
            </w:r>
            <w:r w:rsidRPr="0092304F">
              <w:rPr>
                <w:rFonts w:ascii="Times New Roman" w:hAnsi="Times New Roman"/>
                <w:lang w:eastAsia="en-US"/>
              </w:rPr>
              <w:t>гиозных культур и светской этики"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Внедрение в рамках системы общего образования учебно-методического комплекса "Нравственные основы семейной жизни. 10 - 11 классы"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«Информ-ационно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Проведение ежегодного анализа реализации осно</w:t>
            </w:r>
            <w:r w:rsidRPr="0092304F">
              <w:rPr>
                <w:rFonts w:ascii="Times New Roman" w:hAnsi="Times New Roman"/>
                <w:lang w:eastAsia="en-US"/>
              </w:rPr>
              <w:t>в</w:t>
            </w:r>
            <w:r w:rsidRPr="0092304F">
              <w:rPr>
                <w:rFonts w:ascii="Times New Roman" w:hAnsi="Times New Roman"/>
                <w:lang w:eastAsia="en-US"/>
              </w:rPr>
              <w:t>ных мероприятий подпрограммы образовательными организациями Республики Мордовия всех типов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210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Участие в региональном конкурсе программ по д</w:t>
            </w:r>
            <w:r w:rsidRPr="0092304F">
              <w:rPr>
                <w:rFonts w:ascii="Times New Roman" w:hAnsi="Times New Roman"/>
                <w:lang w:eastAsia="en-US"/>
              </w:rPr>
              <w:t>у</w:t>
            </w:r>
            <w:r w:rsidRPr="0092304F">
              <w:rPr>
                <w:rFonts w:ascii="Times New Roman" w:hAnsi="Times New Roman"/>
                <w:lang w:eastAsia="en-US"/>
              </w:rPr>
              <w:t>ховно-нравственному воспитанию в образовател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ных организациях.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 w:rsidRPr="006A2FC3">
              <w:rPr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211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Привлечение к работе с несовершеннолетними, с</w:t>
            </w:r>
            <w:r w:rsidRPr="0092304F">
              <w:rPr>
                <w:rFonts w:ascii="Times New Roman" w:hAnsi="Times New Roman"/>
                <w:lang w:eastAsia="en-US"/>
              </w:rPr>
              <w:t>о</w:t>
            </w:r>
            <w:r w:rsidRPr="0092304F">
              <w:rPr>
                <w:rFonts w:ascii="Times New Roman" w:hAnsi="Times New Roman"/>
                <w:lang w:eastAsia="en-US"/>
              </w:rPr>
              <w:t>стоящими на учете в органах внутренних дел и к</w:t>
            </w:r>
            <w:r w:rsidRPr="0092304F">
              <w:rPr>
                <w:rFonts w:ascii="Times New Roman" w:hAnsi="Times New Roman"/>
                <w:lang w:eastAsia="en-US"/>
              </w:rPr>
              <w:t>о</w:t>
            </w:r>
            <w:r w:rsidRPr="0092304F">
              <w:rPr>
                <w:rFonts w:ascii="Times New Roman" w:hAnsi="Times New Roman"/>
                <w:lang w:eastAsia="en-US"/>
              </w:rPr>
              <w:t>миссиях по делам несовершеннолетних, священн</w:t>
            </w:r>
            <w:r w:rsidRPr="0092304F">
              <w:rPr>
                <w:rFonts w:ascii="Times New Roman" w:hAnsi="Times New Roman"/>
                <w:lang w:eastAsia="en-US"/>
              </w:rPr>
              <w:t>о</w:t>
            </w:r>
            <w:r w:rsidRPr="0092304F">
              <w:rPr>
                <w:rFonts w:ascii="Times New Roman" w:hAnsi="Times New Roman"/>
                <w:lang w:eastAsia="en-US"/>
              </w:rPr>
              <w:t>служителей; изучение специфики подобной работы в соседних регионах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«Информ-ационно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 w:rsidRPr="006A2FC3">
              <w:rPr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212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Мониторинг проблем подростковой преступности, наркомании, алкоголизма и безработицы в Респу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лике Мордовия и выпуск на его основе аналитич</w:t>
            </w:r>
            <w:r w:rsidRPr="0092304F">
              <w:rPr>
                <w:rFonts w:ascii="Times New Roman" w:hAnsi="Times New Roman"/>
                <w:lang w:eastAsia="en-US"/>
              </w:rPr>
              <w:t>е</w:t>
            </w:r>
            <w:r w:rsidRPr="0092304F">
              <w:rPr>
                <w:rFonts w:ascii="Times New Roman" w:hAnsi="Times New Roman"/>
                <w:lang w:eastAsia="en-US"/>
              </w:rPr>
              <w:t>ских сборников и методических рекомендаций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 w:rsidRPr="006A2FC3">
              <w:rPr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213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Организация работы по профилактике наркомании и токсикомании среди детей и подростков и выпуск на ее основе сборника "Школа - территория здор</w:t>
            </w:r>
            <w:r w:rsidRPr="0092304F">
              <w:rPr>
                <w:rFonts w:ascii="Times New Roman" w:hAnsi="Times New Roman"/>
                <w:lang w:eastAsia="en-US"/>
              </w:rPr>
              <w:t>о</w:t>
            </w:r>
            <w:r w:rsidRPr="0092304F">
              <w:rPr>
                <w:rFonts w:ascii="Times New Roman" w:hAnsi="Times New Roman"/>
                <w:lang w:eastAsia="en-US"/>
              </w:rPr>
              <w:t>вья"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214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Проведение научно-практических конференций, посвященных вопросам духовно-нравственного воспитания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215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Организация и проведение в образовательных орг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низациях родительских собраний по вопросам д</w:t>
            </w:r>
            <w:r w:rsidRPr="0092304F">
              <w:rPr>
                <w:rFonts w:ascii="Times New Roman" w:hAnsi="Times New Roman"/>
                <w:lang w:eastAsia="en-US"/>
              </w:rPr>
              <w:t>у</w:t>
            </w:r>
            <w:r w:rsidRPr="0092304F">
              <w:rPr>
                <w:rFonts w:ascii="Times New Roman" w:hAnsi="Times New Roman"/>
                <w:lang w:eastAsia="en-US"/>
              </w:rPr>
              <w:t>ховно-нравственного развития и воспитания детей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 w:rsidRPr="006A2FC3">
              <w:rPr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216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Участие в  конкурсе исследовательских работ среди учеников общеобразовательных организаций ре</w:t>
            </w:r>
            <w:r w:rsidRPr="0092304F">
              <w:rPr>
                <w:rFonts w:ascii="Times New Roman" w:hAnsi="Times New Roman"/>
                <w:lang w:eastAsia="en-US"/>
              </w:rPr>
              <w:t>с</w:t>
            </w:r>
            <w:r w:rsidRPr="0092304F">
              <w:rPr>
                <w:rFonts w:ascii="Times New Roman" w:hAnsi="Times New Roman"/>
                <w:lang w:eastAsia="en-US"/>
              </w:rPr>
              <w:t>публики "Нет в России семьи такой, где б не пам</w:t>
            </w:r>
            <w:r w:rsidRPr="0092304F">
              <w:rPr>
                <w:rFonts w:ascii="Times New Roman" w:hAnsi="Times New Roman"/>
                <w:lang w:eastAsia="en-US"/>
              </w:rPr>
              <w:t>я</w:t>
            </w:r>
            <w:r w:rsidRPr="0092304F">
              <w:rPr>
                <w:rFonts w:ascii="Times New Roman" w:hAnsi="Times New Roman"/>
                <w:lang w:eastAsia="en-US"/>
              </w:rPr>
              <w:t>тен был свой герой", посвященного военно-патриотической тематике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 w:rsidRPr="006A2FC3">
              <w:rPr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304F">
              <w:rPr>
                <w:lang w:eastAsia="en-US"/>
              </w:rPr>
              <w:t>217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Обеспечение участия учащихся образовательных организаций республики в ежегодной акции "Бе</w:t>
            </w:r>
            <w:r w:rsidRPr="0092304F">
              <w:rPr>
                <w:rFonts w:ascii="Times New Roman" w:hAnsi="Times New Roman"/>
                <w:lang w:eastAsia="en-US"/>
              </w:rPr>
              <w:t>с</w:t>
            </w:r>
            <w:r w:rsidRPr="0092304F">
              <w:rPr>
                <w:rFonts w:ascii="Times New Roman" w:hAnsi="Times New Roman"/>
                <w:lang w:eastAsia="en-US"/>
              </w:rPr>
              <w:t>смертный полк"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 w:rsidRPr="006A2FC3">
              <w:rPr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304F">
              <w:rPr>
                <w:lang w:eastAsia="en-US"/>
              </w:rPr>
              <w:t>218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Проведение в образовательных организациях Ре</w:t>
            </w:r>
            <w:r w:rsidRPr="0092304F">
              <w:rPr>
                <w:rFonts w:ascii="Times New Roman" w:hAnsi="Times New Roman"/>
                <w:lang w:eastAsia="en-US"/>
              </w:rPr>
              <w:t>с</w:t>
            </w:r>
            <w:r w:rsidRPr="0092304F">
              <w:rPr>
                <w:rFonts w:ascii="Times New Roman" w:hAnsi="Times New Roman"/>
                <w:lang w:eastAsia="en-US"/>
              </w:rPr>
              <w:t>публики Мордовия единого урока, посвященного 75-й годовщине Победы в Великой Отечественной войне 1941 - 1945 гг. (2020 год)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муниципал</w:t>
            </w:r>
            <w:r w:rsidRPr="0092304F">
              <w:rPr>
                <w:rFonts w:ascii="Times New Roman" w:hAnsi="Times New Roman"/>
                <w:lang w:eastAsia="en-US"/>
              </w:rPr>
              <w:t>ь</w:t>
            </w:r>
            <w:r w:rsidRPr="0092304F">
              <w:rPr>
                <w:rFonts w:ascii="Times New Roman" w:hAnsi="Times New Roman"/>
                <w:lang w:eastAsia="en-US"/>
              </w:rPr>
              <w:t>ный бюджет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153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92304F">
              <w:rPr>
                <w:rFonts w:ascii="Times New Roman" w:hAnsi="Times New Roman"/>
                <w:b/>
                <w:i/>
                <w:lang w:eastAsia="en-US"/>
              </w:rPr>
              <w:t>8.4 Информационное сопровождение системы духовно-нравственного воспитания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304F">
              <w:rPr>
                <w:lang w:eastAsia="en-US"/>
              </w:rPr>
              <w:t>219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Подготовка и размещение материалов о ходе реал</w:t>
            </w:r>
            <w:r w:rsidRPr="0092304F">
              <w:rPr>
                <w:rFonts w:ascii="Times New Roman" w:hAnsi="Times New Roman"/>
                <w:lang w:eastAsia="en-US"/>
              </w:rPr>
              <w:t>и</w:t>
            </w:r>
            <w:r w:rsidRPr="0092304F">
              <w:rPr>
                <w:rFonts w:ascii="Times New Roman" w:hAnsi="Times New Roman"/>
                <w:lang w:eastAsia="en-US"/>
              </w:rPr>
              <w:t>зации подпрограммы в муниципальных средствах массовой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</w:t>
            </w:r>
            <w:r w:rsidRPr="0092304F">
              <w:rPr>
                <w:rFonts w:ascii="Times New Roman" w:hAnsi="Times New Roman"/>
                <w:lang w:eastAsia="en-US"/>
              </w:rPr>
              <w:t>и</w:t>
            </w:r>
            <w:r w:rsidRPr="0092304F">
              <w:rPr>
                <w:rFonts w:ascii="Times New Roman" w:hAnsi="Times New Roman"/>
                <w:lang w:eastAsia="en-US"/>
              </w:rPr>
              <w:t>пальный бюджет</w:t>
            </w:r>
          </w:p>
        </w:tc>
        <w:tc>
          <w:tcPr>
            <w:tcW w:w="5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 w:rsidRPr="006A2FC3">
              <w:rPr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304F">
              <w:rPr>
                <w:lang w:eastAsia="en-US"/>
              </w:rPr>
              <w:t>220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Подготовка и размещение в средствах массовой информации материалов, направленных на проп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ганду здорового образа жизни, формирование у молодого поколения чувства патриотизма, активной гражданской позиции, развитие института семьи, поддержку материнства и детства, на основе духо</w:t>
            </w:r>
            <w:r w:rsidRPr="0092304F">
              <w:rPr>
                <w:rFonts w:ascii="Times New Roman" w:hAnsi="Times New Roman"/>
                <w:lang w:eastAsia="en-US"/>
              </w:rPr>
              <w:t>в</w:t>
            </w:r>
            <w:r w:rsidRPr="0092304F">
              <w:rPr>
                <w:rFonts w:ascii="Times New Roman" w:hAnsi="Times New Roman"/>
                <w:lang w:eastAsia="en-US"/>
              </w:rPr>
              <w:t>но-нравственных ориентиров и традиционных це</w:t>
            </w:r>
            <w:r w:rsidRPr="0092304F">
              <w:rPr>
                <w:rFonts w:ascii="Times New Roman" w:hAnsi="Times New Roman"/>
                <w:lang w:eastAsia="en-US"/>
              </w:rPr>
              <w:t>н</w:t>
            </w:r>
            <w:r w:rsidRPr="0092304F">
              <w:rPr>
                <w:rFonts w:ascii="Times New Roman" w:hAnsi="Times New Roman"/>
                <w:lang w:eastAsia="en-US"/>
              </w:rPr>
              <w:t>ностей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</w:t>
            </w:r>
            <w:r w:rsidRPr="0092304F">
              <w:rPr>
                <w:rFonts w:ascii="Times New Roman" w:hAnsi="Times New Roman"/>
                <w:lang w:eastAsia="en-US"/>
              </w:rPr>
              <w:t>и</w:t>
            </w:r>
            <w:r w:rsidRPr="0092304F">
              <w:rPr>
                <w:rFonts w:ascii="Times New Roman" w:hAnsi="Times New Roman"/>
                <w:lang w:eastAsia="en-US"/>
              </w:rPr>
              <w:t>пальный бюджет</w:t>
            </w:r>
          </w:p>
        </w:tc>
        <w:tc>
          <w:tcPr>
            <w:tcW w:w="5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 w:rsidRPr="006A2FC3">
              <w:rPr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304F">
              <w:rPr>
                <w:lang w:eastAsia="en-US"/>
              </w:rPr>
              <w:t>221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Публикация  в средствах массовой информации циклов, рассказывающих о  родственниках - учас</w:t>
            </w:r>
            <w:r w:rsidRPr="0092304F">
              <w:rPr>
                <w:rFonts w:ascii="Times New Roman" w:hAnsi="Times New Roman"/>
                <w:lang w:eastAsia="en-US"/>
              </w:rPr>
              <w:t>т</w:t>
            </w:r>
            <w:r w:rsidRPr="0092304F">
              <w:rPr>
                <w:rFonts w:ascii="Times New Roman" w:hAnsi="Times New Roman"/>
                <w:lang w:eastAsia="en-US"/>
              </w:rPr>
              <w:t>никах Великой Отечественной войны 1941 - 1945 гг.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МКУ «Информа-ционно – методи-ческий центр», о</w:t>
            </w:r>
            <w:r w:rsidRPr="0092304F">
              <w:rPr>
                <w:rFonts w:ascii="Times New Roman" w:hAnsi="Times New Roman"/>
                <w:lang w:eastAsia="en-US"/>
              </w:rPr>
              <w:t>б</w:t>
            </w:r>
            <w:r w:rsidRPr="0092304F">
              <w:rPr>
                <w:rFonts w:ascii="Times New Roman" w:hAnsi="Times New Roman"/>
                <w:lang w:eastAsia="en-US"/>
              </w:rPr>
              <w:t>разовательные у</w:t>
            </w:r>
            <w:r w:rsidRPr="0092304F">
              <w:rPr>
                <w:rFonts w:ascii="Times New Roman" w:hAnsi="Times New Roman"/>
                <w:lang w:eastAsia="en-US"/>
              </w:rPr>
              <w:t>ч</w:t>
            </w:r>
            <w:r w:rsidRPr="0092304F">
              <w:rPr>
                <w:rFonts w:ascii="Times New Roman" w:hAnsi="Times New Roman"/>
                <w:lang w:eastAsia="en-US"/>
              </w:rPr>
              <w:t>реждения</w:t>
            </w:r>
          </w:p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</w:t>
            </w:r>
            <w:r w:rsidRPr="0092304F">
              <w:rPr>
                <w:rFonts w:ascii="Times New Roman" w:hAnsi="Times New Roman"/>
                <w:lang w:eastAsia="en-US"/>
              </w:rPr>
              <w:t>и</w:t>
            </w:r>
            <w:r w:rsidRPr="0092304F">
              <w:rPr>
                <w:rFonts w:ascii="Times New Roman" w:hAnsi="Times New Roman"/>
                <w:lang w:eastAsia="en-US"/>
              </w:rPr>
              <w:t>пальный бюджет</w:t>
            </w:r>
          </w:p>
        </w:tc>
        <w:tc>
          <w:tcPr>
            <w:tcW w:w="5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 w:rsidRPr="006A2FC3">
              <w:rPr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304F">
              <w:rPr>
                <w:lang w:eastAsia="en-US"/>
              </w:rPr>
              <w:t>222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Издание сборника «Мы помним твой подвиг, со</w:t>
            </w:r>
            <w:r w:rsidRPr="0092304F">
              <w:rPr>
                <w:rFonts w:ascii="Times New Roman" w:hAnsi="Times New Roman"/>
                <w:lang w:eastAsia="en-US"/>
              </w:rPr>
              <w:t>л</w:t>
            </w:r>
            <w:r w:rsidRPr="0092304F">
              <w:rPr>
                <w:rFonts w:ascii="Times New Roman" w:hAnsi="Times New Roman"/>
                <w:lang w:eastAsia="en-US"/>
              </w:rPr>
              <w:t>дат»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2016 - 2020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Управление обр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зования админис</w:t>
            </w:r>
            <w:r w:rsidRPr="0092304F">
              <w:rPr>
                <w:rFonts w:ascii="Times New Roman" w:hAnsi="Times New Roman"/>
                <w:lang w:eastAsia="en-US"/>
              </w:rPr>
              <w:t>т</w:t>
            </w:r>
            <w:r w:rsidRPr="0092304F">
              <w:rPr>
                <w:rFonts w:ascii="Times New Roman" w:hAnsi="Times New Roman"/>
                <w:lang w:eastAsia="en-US"/>
              </w:rPr>
              <w:t>рации Рузаевского муниципального района, МКУ «И</w:t>
            </w:r>
            <w:r w:rsidRPr="0092304F">
              <w:rPr>
                <w:rFonts w:ascii="Times New Roman" w:hAnsi="Times New Roman"/>
                <w:lang w:eastAsia="en-US"/>
              </w:rPr>
              <w:t>н</w:t>
            </w:r>
            <w:r w:rsidRPr="0092304F">
              <w:rPr>
                <w:rFonts w:ascii="Times New Roman" w:hAnsi="Times New Roman"/>
                <w:lang w:eastAsia="en-US"/>
              </w:rPr>
              <w:t>формационно – методический центр», образов</w:t>
            </w:r>
            <w:r w:rsidRPr="0092304F">
              <w:rPr>
                <w:rFonts w:ascii="Times New Roman" w:hAnsi="Times New Roman"/>
                <w:lang w:eastAsia="en-US"/>
              </w:rPr>
              <w:t>а</w:t>
            </w:r>
            <w:r w:rsidRPr="0092304F">
              <w:rPr>
                <w:rFonts w:ascii="Times New Roman" w:hAnsi="Times New Roman"/>
                <w:lang w:eastAsia="en-US"/>
              </w:rPr>
              <w:t>тельные учрежд</w:t>
            </w:r>
            <w:r w:rsidRPr="0092304F">
              <w:rPr>
                <w:rFonts w:ascii="Times New Roman" w:hAnsi="Times New Roman"/>
                <w:lang w:eastAsia="en-US"/>
              </w:rPr>
              <w:t>е</w:t>
            </w:r>
            <w:r w:rsidRPr="0092304F">
              <w:rPr>
                <w:rFonts w:ascii="Times New Roman" w:hAnsi="Times New Roman"/>
                <w:lang w:eastAsia="en-US"/>
              </w:rPr>
              <w:t>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муниц</w:t>
            </w:r>
            <w:r w:rsidRPr="0092304F">
              <w:rPr>
                <w:rFonts w:ascii="Times New Roman" w:hAnsi="Times New Roman"/>
                <w:lang w:eastAsia="en-US"/>
              </w:rPr>
              <w:t>и</w:t>
            </w:r>
            <w:r w:rsidRPr="0092304F">
              <w:rPr>
                <w:rFonts w:ascii="Times New Roman" w:hAnsi="Times New Roman"/>
                <w:lang w:eastAsia="en-US"/>
              </w:rPr>
              <w:t>пальный бюджет</w:t>
            </w:r>
          </w:p>
        </w:tc>
        <w:tc>
          <w:tcPr>
            <w:tcW w:w="5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lang w:eastAsia="en-US"/>
              </w:rPr>
            </w:pPr>
          </w:p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в рамках текущего финансирования</w:t>
            </w:r>
          </w:p>
        </w:tc>
      </w:tr>
      <w:tr w:rsidR="00481AC0" w:rsidRPr="006A2FC3" w:rsidTr="00D370E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  <w:r w:rsidRPr="0092304F">
              <w:rPr>
                <w:rFonts w:ascii="Times New Roman" w:hAnsi="Times New Roman"/>
                <w:b/>
                <w:lang w:eastAsia="en-US"/>
              </w:rPr>
              <w:t>Всего по подпрограмме 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81AC0" w:rsidRPr="006A2FC3" w:rsidTr="00D370E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  <w:r w:rsidRPr="0092304F">
              <w:rPr>
                <w:rFonts w:ascii="Times New Roman" w:hAnsi="Times New Roman"/>
                <w:b/>
                <w:lang w:eastAsia="en-US"/>
              </w:rPr>
              <w:t>В т.ч. муниципальный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81AC0" w:rsidRPr="006A2FC3" w:rsidTr="00D370E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  <w:r w:rsidRPr="0092304F">
              <w:rPr>
                <w:rFonts w:ascii="Times New Roman" w:hAnsi="Times New Roman"/>
                <w:b/>
                <w:lang w:eastAsia="en-US"/>
              </w:rPr>
              <w:t xml:space="preserve">          республиканский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81AC0" w:rsidRPr="006A2FC3" w:rsidTr="00D370E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  <w:r w:rsidRPr="0092304F">
              <w:rPr>
                <w:rFonts w:ascii="Times New Roman" w:hAnsi="Times New Roman"/>
                <w:b/>
                <w:lang w:eastAsia="en-US"/>
              </w:rPr>
              <w:t>ИТОГО по ПРОГРАММЕ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AC0" w:rsidRPr="0092304F" w:rsidRDefault="00481AC0" w:rsidP="00D370E3">
            <w:pPr>
              <w:rPr>
                <w:sz w:val="18"/>
                <w:szCs w:val="18"/>
                <w:lang w:eastAsia="en-US"/>
              </w:rPr>
            </w:pPr>
            <w:r w:rsidRPr="0092304F">
              <w:rPr>
                <w:sz w:val="18"/>
                <w:szCs w:val="18"/>
                <w:lang w:eastAsia="en-US"/>
              </w:rPr>
              <w:t>3 114 181,0</w:t>
            </w:r>
          </w:p>
          <w:p w:rsidR="00481AC0" w:rsidRPr="0092304F" w:rsidRDefault="00481AC0" w:rsidP="00D370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lef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2304F">
              <w:rPr>
                <w:rFonts w:ascii="Times New Roman" w:hAnsi="Times New Roman"/>
                <w:sz w:val="18"/>
                <w:szCs w:val="18"/>
                <w:lang w:val="en-US" w:eastAsia="en-US"/>
              </w:rPr>
              <w:t>622 9</w:t>
            </w:r>
            <w:r w:rsidRPr="0092304F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92304F">
              <w:rPr>
                <w:rFonts w:ascii="Times New Roman" w:hAnsi="Times New Roman"/>
                <w:sz w:val="18"/>
                <w:szCs w:val="18"/>
                <w:lang w:val="en-US" w:eastAsia="en-US"/>
              </w:rPr>
              <w:t>0.7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304F">
              <w:rPr>
                <w:rFonts w:ascii="Times New Roman" w:hAnsi="Times New Roman"/>
                <w:sz w:val="18"/>
                <w:szCs w:val="18"/>
                <w:lang w:eastAsia="en-US"/>
              </w:rPr>
              <w:t>647 800,8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516 293,0</w:t>
            </w:r>
          </w:p>
          <w:p w:rsidR="00481AC0" w:rsidRPr="0092304F" w:rsidRDefault="00481AC0" w:rsidP="00D370E3">
            <w:pPr>
              <w:pStyle w:val="a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645 211,6</w:t>
            </w:r>
          </w:p>
          <w:p w:rsidR="00481AC0" w:rsidRPr="0092304F" w:rsidRDefault="00481AC0" w:rsidP="00D370E3">
            <w:pPr>
              <w:pStyle w:val="a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681 924,9</w:t>
            </w:r>
          </w:p>
          <w:p w:rsidR="00481AC0" w:rsidRPr="0092304F" w:rsidRDefault="00481AC0" w:rsidP="00D370E3">
            <w:pPr>
              <w:pStyle w:val="a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481AC0" w:rsidRPr="006A2FC3" w:rsidTr="00D370E3">
        <w:trPr>
          <w:trHeight w:val="522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  <w:r w:rsidRPr="0092304F">
              <w:rPr>
                <w:rFonts w:ascii="Times New Roman" w:hAnsi="Times New Roman"/>
                <w:b/>
                <w:lang w:eastAsia="en-US"/>
              </w:rPr>
              <w:t>В т.ч. муниципальный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contextualSpacing/>
              <w:rPr>
                <w:sz w:val="18"/>
                <w:szCs w:val="18"/>
                <w:lang w:eastAsia="en-US"/>
              </w:rPr>
            </w:pPr>
            <w:r w:rsidRPr="0092304F">
              <w:rPr>
                <w:sz w:val="18"/>
                <w:szCs w:val="18"/>
                <w:lang w:eastAsia="en-US"/>
              </w:rPr>
              <w:t>345 220,3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304F">
              <w:rPr>
                <w:rFonts w:ascii="Times New Roman" w:hAnsi="Times New Roman"/>
                <w:sz w:val="18"/>
                <w:szCs w:val="18"/>
                <w:lang w:eastAsia="en-US"/>
              </w:rPr>
              <w:t>51 164,6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304F">
              <w:rPr>
                <w:rFonts w:ascii="Times New Roman" w:hAnsi="Times New Roman"/>
                <w:sz w:val="18"/>
                <w:szCs w:val="18"/>
                <w:lang w:eastAsia="en-US"/>
              </w:rPr>
              <w:t>53 663,6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58 958,6</w:t>
            </w:r>
          </w:p>
          <w:p w:rsidR="00481AC0" w:rsidRPr="0092304F" w:rsidRDefault="00481AC0" w:rsidP="00D370E3">
            <w:pPr>
              <w:pStyle w:val="a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85 171,8</w:t>
            </w:r>
          </w:p>
          <w:p w:rsidR="00481AC0" w:rsidRPr="0092304F" w:rsidRDefault="00481AC0" w:rsidP="00D370E3">
            <w:pPr>
              <w:pStyle w:val="a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</w:rPr>
            </w:pPr>
            <w:r w:rsidRPr="006A2FC3">
              <w:rPr>
                <w:sz w:val="18"/>
                <w:szCs w:val="18"/>
              </w:rPr>
              <w:t>96 261,7</w:t>
            </w:r>
          </w:p>
          <w:p w:rsidR="00481AC0" w:rsidRPr="0092304F" w:rsidRDefault="00481AC0" w:rsidP="00D370E3">
            <w:pPr>
              <w:pStyle w:val="a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481AC0" w:rsidRPr="006A2FC3" w:rsidTr="00D370E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  <w:r w:rsidRPr="0092304F">
              <w:rPr>
                <w:rFonts w:ascii="Times New Roman" w:hAnsi="Times New Roman"/>
                <w:b/>
                <w:lang w:eastAsia="en-US"/>
              </w:rPr>
              <w:t xml:space="preserve">          республиканский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AC0" w:rsidRPr="006A2FC3" w:rsidRDefault="00481AC0" w:rsidP="00D370E3">
            <w:r w:rsidRPr="006A2FC3">
              <w:rPr>
                <w:color w:val="000000"/>
                <w:sz w:val="18"/>
                <w:szCs w:val="18"/>
              </w:rPr>
              <w:t>2 768 960,7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304F">
              <w:rPr>
                <w:rFonts w:ascii="Times New Roman" w:hAnsi="Times New Roman"/>
                <w:sz w:val="18"/>
                <w:szCs w:val="18"/>
                <w:lang w:eastAsia="en-US"/>
              </w:rPr>
              <w:t>571 786,1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304F">
              <w:rPr>
                <w:rFonts w:ascii="Times New Roman" w:hAnsi="Times New Roman"/>
                <w:sz w:val="18"/>
                <w:szCs w:val="18"/>
                <w:lang w:eastAsia="en-US"/>
              </w:rPr>
              <w:t>594 137,2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  <w:lang w:eastAsia="en-US"/>
              </w:rPr>
            </w:pPr>
            <w:r w:rsidRPr="006A2FC3">
              <w:rPr>
                <w:sz w:val="18"/>
                <w:szCs w:val="18"/>
              </w:rPr>
              <w:t>457 334,4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  <w:lang w:eastAsia="en-US"/>
              </w:rPr>
            </w:pPr>
            <w:r w:rsidRPr="006A2FC3">
              <w:rPr>
                <w:sz w:val="18"/>
                <w:szCs w:val="18"/>
              </w:rPr>
              <w:t>560 039,8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6A2FC3" w:rsidRDefault="00481AC0" w:rsidP="00D370E3">
            <w:pPr>
              <w:rPr>
                <w:sz w:val="18"/>
                <w:szCs w:val="18"/>
                <w:lang w:eastAsia="en-US"/>
              </w:rPr>
            </w:pPr>
            <w:r w:rsidRPr="006A2FC3">
              <w:rPr>
                <w:sz w:val="18"/>
                <w:szCs w:val="18"/>
              </w:rPr>
              <w:t>585 663,2</w:t>
            </w:r>
          </w:p>
        </w:tc>
      </w:tr>
      <w:tr w:rsidR="00481AC0" w:rsidRPr="006A2FC3" w:rsidTr="00D370E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  <w:r w:rsidRPr="0092304F">
              <w:rPr>
                <w:rFonts w:ascii="Times New Roman" w:hAnsi="Times New Roman"/>
                <w:b/>
                <w:lang w:eastAsia="en-US"/>
              </w:rPr>
              <w:t xml:space="preserve">          федеральный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481AC0" w:rsidRPr="006A2FC3" w:rsidTr="00D370E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  <w:r w:rsidRPr="0092304F">
              <w:rPr>
                <w:rFonts w:ascii="Times New Roman" w:hAnsi="Times New Roman"/>
                <w:b/>
                <w:lang w:eastAsia="en-US"/>
              </w:rPr>
              <w:t xml:space="preserve">        бюджеты всех уровней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C0" w:rsidRPr="0092304F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C0" w:rsidRPr="00C95780" w:rsidRDefault="00481AC0" w:rsidP="00D370E3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92304F"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481AC0" w:rsidRDefault="00481AC0" w:rsidP="007F3F39"/>
    <w:p w:rsidR="00481AC0" w:rsidRDefault="00481AC0" w:rsidP="007F3F39">
      <w:bookmarkStart w:id="1" w:name="_GoBack"/>
      <w:bookmarkEnd w:id="1"/>
    </w:p>
    <w:p w:rsidR="00481AC0" w:rsidRPr="00682BA0" w:rsidRDefault="00481AC0" w:rsidP="00682BA0">
      <w:pPr>
        <w:rPr>
          <w:szCs w:val="26"/>
        </w:rPr>
      </w:pPr>
    </w:p>
    <w:sectPr w:rsidR="00481AC0" w:rsidRPr="00682BA0" w:rsidSect="007F3F39">
      <w:pgSz w:w="16838" w:h="11906" w:orient="landscape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C0" w:rsidRDefault="00481AC0" w:rsidP="00682BA0">
      <w:r>
        <w:separator/>
      </w:r>
    </w:p>
  </w:endnote>
  <w:endnote w:type="continuationSeparator" w:id="0">
    <w:p w:rsidR="00481AC0" w:rsidRDefault="00481AC0" w:rsidP="0068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C0" w:rsidRDefault="00481AC0" w:rsidP="00682BA0">
      <w:r>
        <w:separator/>
      </w:r>
    </w:p>
  </w:footnote>
  <w:footnote w:type="continuationSeparator" w:id="0">
    <w:p w:rsidR="00481AC0" w:rsidRDefault="00481AC0" w:rsidP="00682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DC8"/>
    <w:multiLevelType w:val="hybridMultilevel"/>
    <w:tmpl w:val="E18C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2CBD"/>
    <w:multiLevelType w:val="hybridMultilevel"/>
    <w:tmpl w:val="48EA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B1F4E"/>
    <w:multiLevelType w:val="multilevel"/>
    <w:tmpl w:val="7638BEB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920960"/>
    <w:multiLevelType w:val="hybridMultilevel"/>
    <w:tmpl w:val="C0562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DD5447"/>
    <w:multiLevelType w:val="multilevel"/>
    <w:tmpl w:val="CD329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250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cs="Times New Roman" w:hint="default"/>
        <w:b/>
      </w:rPr>
    </w:lvl>
  </w:abstractNum>
  <w:abstractNum w:abstractNumId="5">
    <w:nsid w:val="1B3E5CD4"/>
    <w:multiLevelType w:val="hybridMultilevel"/>
    <w:tmpl w:val="1194B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951F3B"/>
    <w:multiLevelType w:val="multilevel"/>
    <w:tmpl w:val="85BE58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FD93A7F"/>
    <w:multiLevelType w:val="multilevel"/>
    <w:tmpl w:val="A24CBF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21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 w:hint="default"/>
        <w:b/>
      </w:rPr>
    </w:lvl>
  </w:abstractNum>
  <w:abstractNum w:abstractNumId="8">
    <w:nsid w:val="407471A0"/>
    <w:multiLevelType w:val="multilevel"/>
    <w:tmpl w:val="BB9267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3957BDB"/>
    <w:multiLevelType w:val="hybridMultilevel"/>
    <w:tmpl w:val="C034213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43C64FD9"/>
    <w:multiLevelType w:val="multilevel"/>
    <w:tmpl w:val="078847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6AC7F95"/>
    <w:multiLevelType w:val="hybridMultilevel"/>
    <w:tmpl w:val="5A001ADA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485C3B68"/>
    <w:multiLevelType w:val="multilevel"/>
    <w:tmpl w:val="650A91F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  <w:i/>
        <w:sz w:val="2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  <w:i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i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  <w:i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  <w:i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  <w:i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  <w:i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i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  <w:i/>
        <w:sz w:val="20"/>
      </w:rPr>
    </w:lvl>
  </w:abstractNum>
  <w:abstractNum w:abstractNumId="13">
    <w:nsid w:val="5BC6128C"/>
    <w:multiLevelType w:val="hybridMultilevel"/>
    <w:tmpl w:val="D84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0F05DC"/>
    <w:multiLevelType w:val="hybridMultilevel"/>
    <w:tmpl w:val="FEE40A3C"/>
    <w:lvl w:ilvl="0" w:tplc="7A4086B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5A83C53"/>
    <w:multiLevelType w:val="multilevel"/>
    <w:tmpl w:val="779289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696A631F"/>
    <w:multiLevelType w:val="multilevel"/>
    <w:tmpl w:val="AD623790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7">
    <w:nsid w:val="6A743B4E"/>
    <w:multiLevelType w:val="multilevel"/>
    <w:tmpl w:val="88186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i/>
        <w:color w:val="auto"/>
      </w:rPr>
    </w:lvl>
  </w:abstractNum>
  <w:abstractNum w:abstractNumId="18">
    <w:nsid w:val="6A894C23"/>
    <w:multiLevelType w:val="hybridMultilevel"/>
    <w:tmpl w:val="A2D8ADF8"/>
    <w:lvl w:ilvl="0" w:tplc="99CE169C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9">
    <w:nsid w:val="6D510E87"/>
    <w:multiLevelType w:val="multilevel"/>
    <w:tmpl w:val="2BD605E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20">
    <w:nsid w:val="6EDF3358"/>
    <w:multiLevelType w:val="hybridMultilevel"/>
    <w:tmpl w:val="D4E293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1661AAC"/>
    <w:multiLevelType w:val="multilevel"/>
    <w:tmpl w:val="A24CBF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21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 w:hint="default"/>
        <w:b/>
      </w:rPr>
    </w:lvl>
  </w:abstractNum>
  <w:abstractNum w:abstractNumId="22">
    <w:nsid w:val="75B45EE6"/>
    <w:multiLevelType w:val="hybridMultilevel"/>
    <w:tmpl w:val="C50A8A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79197D72"/>
    <w:multiLevelType w:val="hybridMultilevel"/>
    <w:tmpl w:val="B31A9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5"/>
  </w:num>
  <w:num w:numId="5">
    <w:abstractNumId w:val="22"/>
  </w:num>
  <w:num w:numId="6">
    <w:abstractNumId w:val="20"/>
  </w:num>
  <w:num w:numId="7">
    <w:abstractNumId w:val="18"/>
  </w:num>
  <w:num w:numId="8">
    <w:abstractNumId w:val="7"/>
  </w:num>
  <w:num w:numId="9">
    <w:abstractNumId w:val="21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17"/>
  </w:num>
  <w:num w:numId="16">
    <w:abstractNumId w:val="6"/>
  </w:num>
  <w:num w:numId="17">
    <w:abstractNumId w:val="8"/>
  </w:num>
  <w:num w:numId="18">
    <w:abstractNumId w:val="10"/>
  </w:num>
  <w:num w:numId="19">
    <w:abstractNumId w:val="2"/>
  </w:num>
  <w:num w:numId="20">
    <w:abstractNumId w:val="15"/>
  </w:num>
  <w:num w:numId="21">
    <w:abstractNumId w:val="13"/>
  </w:num>
  <w:num w:numId="22">
    <w:abstractNumId w:val="19"/>
  </w:num>
  <w:num w:numId="23">
    <w:abstractNumId w:val="16"/>
  </w:num>
  <w:num w:numId="24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04"/>
    <w:rsid w:val="00004EB3"/>
    <w:rsid w:val="00007078"/>
    <w:rsid w:val="00016C71"/>
    <w:rsid w:val="00020E61"/>
    <w:rsid w:val="00026DC9"/>
    <w:rsid w:val="0002701C"/>
    <w:rsid w:val="000305F7"/>
    <w:rsid w:val="000312C6"/>
    <w:rsid w:val="00040388"/>
    <w:rsid w:val="0004502F"/>
    <w:rsid w:val="0005780D"/>
    <w:rsid w:val="000614C9"/>
    <w:rsid w:val="00062005"/>
    <w:rsid w:val="0006705D"/>
    <w:rsid w:val="000745CE"/>
    <w:rsid w:val="0007521D"/>
    <w:rsid w:val="00080873"/>
    <w:rsid w:val="00080C7D"/>
    <w:rsid w:val="00083A9A"/>
    <w:rsid w:val="00086D59"/>
    <w:rsid w:val="00094489"/>
    <w:rsid w:val="00095534"/>
    <w:rsid w:val="000A2A2A"/>
    <w:rsid w:val="000B071F"/>
    <w:rsid w:val="000B0BAE"/>
    <w:rsid w:val="000C5048"/>
    <w:rsid w:val="000D20FB"/>
    <w:rsid w:val="000D4AB9"/>
    <w:rsid w:val="000E23FD"/>
    <w:rsid w:val="000E246C"/>
    <w:rsid w:val="000E43B0"/>
    <w:rsid w:val="000F4045"/>
    <w:rsid w:val="0010010E"/>
    <w:rsid w:val="00115E84"/>
    <w:rsid w:val="00120EB2"/>
    <w:rsid w:val="0012349C"/>
    <w:rsid w:val="00131925"/>
    <w:rsid w:val="00136BFB"/>
    <w:rsid w:val="00143CDA"/>
    <w:rsid w:val="001560F4"/>
    <w:rsid w:val="0015767F"/>
    <w:rsid w:val="0016406E"/>
    <w:rsid w:val="0016536A"/>
    <w:rsid w:val="001666D9"/>
    <w:rsid w:val="00170A7B"/>
    <w:rsid w:val="0017386A"/>
    <w:rsid w:val="00173E0E"/>
    <w:rsid w:val="0018414C"/>
    <w:rsid w:val="0018500A"/>
    <w:rsid w:val="00185ECC"/>
    <w:rsid w:val="00187FEC"/>
    <w:rsid w:val="00190F13"/>
    <w:rsid w:val="001911A8"/>
    <w:rsid w:val="00192AE2"/>
    <w:rsid w:val="00193121"/>
    <w:rsid w:val="00195F0B"/>
    <w:rsid w:val="001A43CB"/>
    <w:rsid w:val="001C22B1"/>
    <w:rsid w:val="001C30F2"/>
    <w:rsid w:val="001C359F"/>
    <w:rsid w:val="001C6619"/>
    <w:rsid w:val="001C6F3D"/>
    <w:rsid w:val="001E37C5"/>
    <w:rsid w:val="001E4224"/>
    <w:rsid w:val="001F199B"/>
    <w:rsid w:val="001F2AA7"/>
    <w:rsid w:val="001F3A6D"/>
    <w:rsid w:val="0021211C"/>
    <w:rsid w:val="00214CC6"/>
    <w:rsid w:val="002252D7"/>
    <w:rsid w:val="00243686"/>
    <w:rsid w:val="00247EEA"/>
    <w:rsid w:val="00257B6D"/>
    <w:rsid w:val="00263592"/>
    <w:rsid w:val="00267708"/>
    <w:rsid w:val="002749FD"/>
    <w:rsid w:val="0028052D"/>
    <w:rsid w:val="00282825"/>
    <w:rsid w:val="00282ED4"/>
    <w:rsid w:val="00285423"/>
    <w:rsid w:val="00291B8D"/>
    <w:rsid w:val="002A085F"/>
    <w:rsid w:val="002A3D54"/>
    <w:rsid w:val="002B3156"/>
    <w:rsid w:val="002B3738"/>
    <w:rsid w:val="002C1ED6"/>
    <w:rsid w:val="002C4AC0"/>
    <w:rsid w:val="002C5683"/>
    <w:rsid w:val="002D1393"/>
    <w:rsid w:val="002D33B6"/>
    <w:rsid w:val="002D38B7"/>
    <w:rsid w:val="002E394D"/>
    <w:rsid w:val="002E72E3"/>
    <w:rsid w:val="002F0B49"/>
    <w:rsid w:val="00301C6C"/>
    <w:rsid w:val="00304734"/>
    <w:rsid w:val="003107EF"/>
    <w:rsid w:val="00315A0C"/>
    <w:rsid w:val="0032062E"/>
    <w:rsid w:val="003230EE"/>
    <w:rsid w:val="003254C1"/>
    <w:rsid w:val="0034236F"/>
    <w:rsid w:val="00342B75"/>
    <w:rsid w:val="00343DAF"/>
    <w:rsid w:val="0035606D"/>
    <w:rsid w:val="00356F33"/>
    <w:rsid w:val="003908DF"/>
    <w:rsid w:val="00391552"/>
    <w:rsid w:val="003A1FAE"/>
    <w:rsid w:val="003A2222"/>
    <w:rsid w:val="003A2413"/>
    <w:rsid w:val="003C0AEB"/>
    <w:rsid w:val="003C7694"/>
    <w:rsid w:val="003D06D4"/>
    <w:rsid w:val="003D0C7A"/>
    <w:rsid w:val="003D1208"/>
    <w:rsid w:val="003E5BC6"/>
    <w:rsid w:val="00403AFA"/>
    <w:rsid w:val="00405BBC"/>
    <w:rsid w:val="00415933"/>
    <w:rsid w:val="00415F73"/>
    <w:rsid w:val="004174FB"/>
    <w:rsid w:val="004269D1"/>
    <w:rsid w:val="00441F3E"/>
    <w:rsid w:val="00446533"/>
    <w:rsid w:val="00477549"/>
    <w:rsid w:val="00481AC0"/>
    <w:rsid w:val="00492557"/>
    <w:rsid w:val="0049368D"/>
    <w:rsid w:val="004957FE"/>
    <w:rsid w:val="00497F31"/>
    <w:rsid w:val="004A2379"/>
    <w:rsid w:val="004A257B"/>
    <w:rsid w:val="004B3F7E"/>
    <w:rsid w:val="004B4B65"/>
    <w:rsid w:val="004D3402"/>
    <w:rsid w:val="004D454E"/>
    <w:rsid w:val="004E3951"/>
    <w:rsid w:val="004F1A7C"/>
    <w:rsid w:val="004F2021"/>
    <w:rsid w:val="004F6176"/>
    <w:rsid w:val="004F73C5"/>
    <w:rsid w:val="005063DF"/>
    <w:rsid w:val="00506A81"/>
    <w:rsid w:val="00523009"/>
    <w:rsid w:val="005325E0"/>
    <w:rsid w:val="00535ADC"/>
    <w:rsid w:val="00535CAD"/>
    <w:rsid w:val="00537680"/>
    <w:rsid w:val="00537EB1"/>
    <w:rsid w:val="00554913"/>
    <w:rsid w:val="00554B74"/>
    <w:rsid w:val="00555300"/>
    <w:rsid w:val="00561B36"/>
    <w:rsid w:val="00566BFA"/>
    <w:rsid w:val="005745F0"/>
    <w:rsid w:val="005746DA"/>
    <w:rsid w:val="00574DBD"/>
    <w:rsid w:val="00583CED"/>
    <w:rsid w:val="005916FF"/>
    <w:rsid w:val="005931E4"/>
    <w:rsid w:val="0059624F"/>
    <w:rsid w:val="00596AE8"/>
    <w:rsid w:val="005A1CB6"/>
    <w:rsid w:val="005A4EA1"/>
    <w:rsid w:val="005B0860"/>
    <w:rsid w:val="005B0C38"/>
    <w:rsid w:val="005B74D6"/>
    <w:rsid w:val="005C2B14"/>
    <w:rsid w:val="005C44B2"/>
    <w:rsid w:val="005C63D1"/>
    <w:rsid w:val="005C7876"/>
    <w:rsid w:val="005D77BF"/>
    <w:rsid w:val="005E5106"/>
    <w:rsid w:val="005E6497"/>
    <w:rsid w:val="005E6FD9"/>
    <w:rsid w:val="005E760F"/>
    <w:rsid w:val="005F2C3B"/>
    <w:rsid w:val="00600417"/>
    <w:rsid w:val="006008A1"/>
    <w:rsid w:val="00605EF3"/>
    <w:rsid w:val="006122CE"/>
    <w:rsid w:val="00613051"/>
    <w:rsid w:val="00615832"/>
    <w:rsid w:val="00615EE6"/>
    <w:rsid w:val="006162C6"/>
    <w:rsid w:val="00616A41"/>
    <w:rsid w:val="00634E0E"/>
    <w:rsid w:val="00646F21"/>
    <w:rsid w:val="00650684"/>
    <w:rsid w:val="00651F5B"/>
    <w:rsid w:val="006602B4"/>
    <w:rsid w:val="006721C1"/>
    <w:rsid w:val="00681DD9"/>
    <w:rsid w:val="00682BA0"/>
    <w:rsid w:val="00695B4E"/>
    <w:rsid w:val="006A2FC3"/>
    <w:rsid w:val="006A42F5"/>
    <w:rsid w:val="006A7994"/>
    <w:rsid w:val="006B06FC"/>
    <w:rsid w:val="006B3BED"/>
    <w:rsid w:val="006B5B2F"/>
    <w:rsid w:val="006B74B5"/>
    <w:rsid w:val="006C382C"/>
    <w:rsid w:val="006D180E"/>
    <w:rsid w:val="006D3344"/>
    <w:rsid w:val="006D599C"/>
    <w:rsid w:val="006E5164"/>
    <w:rsid w:val="006F4728"/>
    <w:rsid w:val="006F4A7C"/>
    <w:rsid w:val="006F584E"/>
    <w:rsid w:val="0070347F"/>
    <w:rsid w:val="0070352D"/>
    <w:rsid w:val="0070464A"/>
    <w:rsid w:val="007065F9"/>
    <w:rsid w:val="0071006B"/>
    <w:rsid w:val="007178A8"/>
    <w:rsid w:val="00722ED3"/>
    <w:rsid w:val="007343A8"/>
    <w:rsid w:val="007363DB"/>
    <w:rsid w:val="00745F14"/>
    <w:rsid w:val="00750991"/>
    <w:rsid w:val="00752283"/>
    <w:rsid w:val="00753CCC"/>
    <w:rsid w:val="00776DD9"/>
    <w:rsid w:val="007828C1"/>
    <w:rsid w:val="00786094"/>
    <w:rsid w:val="007864D8"/>
    <w:rsid w:val="00786D62"/>
    <w:rsid w:val="00790E64"/>
    <w:rsid w:val="0079266A"/>
    <w:rsid w:val="007B3D98"/>
    <w:rsid w:val="007B3E66"/>
    <w:rsid w:val="007C57AA"/>
    <w:rsid w:val="007C6B67"/>
    <w:rsid w:val="007D11D5"/>
    <w:rsid w:val="007D7AC5"/>
    <w:rsid w:val="007E0BCE"/>
    <w:rsid w:val="007E3097"/>
    <w:rsid w:val="007E54C2"/>
    <w:rsid w:val="007F1B25"/>
    <w:rsid w:val="007F2902"/>
    <w:rsid w:val="007F37FF"/>
    <w:rsid w:val="007F3F39"/>
    <w:rsid w:val="0080529A"/>
    <w:rsid w:val="008060A6"/>
    <w:rsid w:val="00806908"/>
    <w:rsid w:val="008134D3"/>
    <w:rsid w:val="00813647"/>
    <w:rsid w:val="00816520"/>
    <w:rsid w:val="0082309F"/>
    <w:rsid w:val="00823E7D"/>
    <w:rsid w:val="00827072"/>
    <w:rsid w:val="008329F6"/>
    <w:rsid w:val="00840BFC"/>
    <w:rsid w:val="00843B77"/>
    <w:rsid w:val="0084482C"/>
    <w:rsid w:val="00847B4B"/>
    <w:rsid w:val="00850772"/>
    <w:rsid w:val="008519B9"/>
    <w:rsid w:val="0085659D"/>
    <w:rsid w:val="008640CF"/>
    <w:rsid w:val="008733EB"/>
    <w:rsid w:val="00876745"/>
    <w:rsid w:val="00886760"/>
    <w:rsid w:val="008867FF"/>
    <w:rsid w:val="00897A10"/>
    <w:rsid w:val="008A43CB"/>
    <w:rsid w:val="008B3204"/>
    <w:rsid w:val="008B4A7F"/>
    <w:rsid w:val="008B565A"/>
    <w:rsid w:val="008C67ED"/>
    <w:rsid w:val="008C74F4"/>
    <w:rsid w:val="008E0B0E"/>
    <w:rsid w:val="008E3C42"/>
    <w:rsid w:val="008F33C9"/>
    <w:rsid w:val="009129F4"/>
    <w:rsid w:val="009160ED"/>
    <w:rsid w:val="0092304F"/>
    <w:rsid w:val="00925BDF"/>
    <w:rsid w:val="00925FCE"/>
    <w:rsid w:val="009300B4"/>
    <w:rsid w:val="009304BE"/>
    <w:rsid w:val="009459DF"/>
    <w:rsid w:val="00964A42"/>
    <w:rsid w:val="009651EA"/>
    <w:rsid w:val="00965999"/>
    <w:rsid w:val="00972965"/>
    <w:rsid w:val="00975008"/>
    <w:rsid w:val="00981A54"/>
    <w:rsid w:val="00981E2B"/>
    <w:rsid w:val="00990661"/>
    <w:rsid w:val="00993237"/>
    <w:rsid w:val="0099533B"/>
    <w:rsid w:val="0099773F"/>
    <w:rsid w:val="009A3054"/>
    <w:rsid w:val="009B0CF8"/>
    <w:rsid w:val="009B6417"/>
    <w:rsid w:val="009C12A4"/>
    <w:rsid w:val="009E15A7"/>
    <w:rsid w:val="009F04D5"/>
    <w:rsid w:val="009F070F"/>
    <w:rsid w:val="009F4A94"/>
    <w:rsid w:val="009F56C5"/>
    <w:rsid w:val="009F6D8D"/>
    <w:rsid w:val="00A01B77"/>
    <w:rsid w:val="00A04FA2"/>
    <w:rsid w:val="00A05C2E"/>
    <w:rsid w:val="00A05D6D"/>
    <w:rsid w:val="00A07D13"/>
    <w:rsid w:val="00A14EB4"/>
    <w:rsid w:val="00A231B1"/>
    <w:rsid w:val="00A24391"/>
    <w:rsid w:val="00A3738A"/>
    <w:rsid w:val="00A37620"/>
    <w:rsid w:val="00A40B6F"/>
    <w:rsid w:val="00A40F6B"/>
    <w:rsid w:val="00A45D46"/>
    <w:rsid w:val="00A5154F"/>
    <w:rsid w:val="00A54A54"/>
    <w:rsid w:val="00A570EA"/>
    <w:rsid w:val="00A61FE8"/>
    <w:rsid w:val="00A628C9"/>
    <w:rsid w:val="00A66020"/>
    <w:rsid w:val="00A70E96"/>
    <w:rsid w:val="00A81981"/>
    <w:rsid w:val="00A862F4"/>
    <w:rsid w:val="00A92337"/>
    <w:rsid w:val="00A94C83"/>
    <w:rsid w:val="00A95109"/>
    <w:rsid w:val="00AA0120"/>
    <w:rsid w:val="00AA0154"/>
    <w:rsid w:val="00AA7E02"/>
    <w:rsid w:val="00AB0059"/>
    <w:rsid w:val="00AD5CA6"/>
    <w:rsid w:val="00AE63E8"/>
    <w:rsid w:val="00AE6C05"/>
    <w:rsid w:val="00AF13D2"/>
    <w:rsid w:val="00B00270"/>
    <w:rsid w:val="00B0143F"/>
    <w:rsid w:val="00B07837"/>
    <w:rsid w:val="00B10C68"/>
    <w:rsid w:val="00B236CB"/>
    <w:rsid w:val="00B24354"/>
    <w:rsid w:val="00B301BE"/>
    <w:rsid w:val="00B3520B"/>
    <w:rsid w:val="00B40C79"/>
    <w:rsid w:val="00B44911"/>
    <w:rsid w:val="00B4717C"/>
    <w:rsid w:val="00B5557A"/>
    <w:rsid w:val="00B610B9"/>
    <w:rsid w:val="00B63FA6"/>
    <w:rsid w:val="00B640B2"/>
    <w:rsid w:val="00B71718"/>
    <w:rsid w:val="00B76862"/>
    <w:rsid w:val="00B83098"/>
    <w:rsid w:val="00B86149"/>
    <w:rsid w:val="00B978D3"/>
    <w:rsid w:val="00BB78C6"/>
    <w:rsid w:val="00BC01CB"/>
    <w:rsid w:val="00BC1CE6"/>
    <w:rsid w:val="00BC7D3C"/>
    <w:rsid w:val="00BE0185"/>
    <w:rsid w:val="00BE28BF"/>
    <w:rsid w:val="00BE3564"/>
    <w:rsid w:val="00BE52AE"/>
    <w:rsid w:val="00C103E2"/>
    <w:rsid w:val="00C11A9F"/>
    <w:rsid w:val="00C16464"/>
    <w:rsid w:val="00C26FD9"/>
    <w:rsid w:val="00C3195F"/>
    <w:rsid w:val="00C32851"/>
    <w:rsid w:val="00C3521C"/>
    <w:rsid w:val="00C36444"/>
    <w:rsid w:val="00C41538"/>
    <w:rsid w:val="00C42D9E"/>
    <w:rsid w:val="00C46146"/>
    <w:rsid w:val="00C5787E"/>
    <w:rsid w:val="00C648FD"/>
    <w:rsid w:val="00C751B1"/>
    <w:rsid w:val="00C75B65"/>
    <w:rsid w:val="00C953CC"/>
    <w:rsid w:val="00C95780"/>
    <w:rsid w:val="00CA1D05"/>
    <w:rsid w:val="00CB27F8"/>
    <w:rsid w:val="00CB54EB"/>
    <w:rsid w:val="00CC0579"/>
    <w:rsid w:val="00CC3392"/>
    <w:rsid w:val="00CC6A00"/>
    <w:rsid w:val="00CD3198"/>
    <w:rsid w:val="00CD7082"/>
    <w:rsid w:val="00CE1D7B"/>
    <w:rsid w:val="00CF3404"/>
    <w:rsid w:val="00CF3D8D"/>
    <w:rsid w:val="00D07DF6"/>
    <w:rsid w:val="00D14301"/>
    <w:rsid w:val="00D30B72"/>
    <w:rsid w:val="00D322C8"/>
    <w:rsid w:val="00D370E3"/>
    <w:rsid w:val="00D37D95"/>
    <w:rsid w:val="00D46FDE"/>
    <w:rsid w:val="00D47273"/>
    <w:rsid w:val="00D479F8"/>
    <w:rsid w:val="00D47B73"/>
    <w:rsid w:val="00D524C7"/>
    <w:rsid w:val="00D52EB9"/>
    <w:rsid w:val="00D56A82"/>
    <w:rsid w:val="00D643F0"/>
    <w:rsid w:val="00D65A20"/>
    <w:rsid w:val="00D75F77"/>
    <w:rsid w:val="00D8180B"/>
    <w:rsid w:val="00D83B0A"/>
    <w:rsid w:val="00D86D73"/>
    <w:rsid w:val="00D8726F"/>
    <w:rsid w:val="00D926AA"/>
    <w:rsid w:val="00D97086"/>
    <w:rsid w:val="00DA325E"/>
    <w:rsid w:val="00DC1BA8"/>
    <w:rsid w:val="00DC22A7"/>
    <w:rsid w:val="00DC3A34"/>
    <w:rsid w:val="00DC54D7"/>
    <w:rsid w:val="00DC5A21"/>
    <w:rsid w:val="00DD212A"/>
    <w:rsid w:val="00DD234D"/>
    <w:rsid w:val="00DD2C09"/>
    <w:rsid w:val="00DD7D64"/>
    <w:rsid w:val="00DE43CD"/>
    <w:rsid w:val="00DE570C"/>
    <w:rsid w:val="00DF3BF5"/>
    <w:rsid w:val="00DF5E00"/>
    <w:rsid w:val="00DF6167"/>
    <w:rsid w:val="00DF70E5"/>
    <w:rsid w:val="00E00A12"/>
    <w:rsid w:val="00E0112F"/>
    <w:rsid w:val="00E04923"/>
    <w:rsid w:val="00E0521C"/>
    <w:rsid w:val="00E0524F"/>
    <w:rsid w:val="00E26611"/>
    <w:rsid w:val="00E30849"/>
    <w:rsid w:val="00E32016"/>
    <w:rsid w:val="00E35FA9"/>
    <w:rsid w:val="00E47338"/>
    <w:rsid w:val="00E74C1C"/>
    <w:rsid w:val="00E97F7D"/>
    <w:rsid w:val="00EA0CD0"/>
    <w:rsid w:val="00EA2AC8"/>
    <w:rsid w:val="00EA735B"/>
    <w:rsid w:val="00EB674E"/>
    <w:rsid w:val="00EB6B41"/>
    <w:rsid w:val="00EC1025"/>
    <w:rsid w:val="00ED0A62"/>
    <w:rsid w:val="00ED0CF8"/>
    <w:rsid w:val="00ED3BC2"/>
    <w:rsid w:val="00ED5803"/>
    <w:rsid w:val="00EE04B8"/>
    <w:rsid w:val="00EE4C84"/>
    <w:rsid w:val="00EE61C1"/>
    <w:rsid w:val="00EF1C80"/>
    <w:rsid w:val="00EF409F"/>
    <w:rsid w:val="00EF43CA"/>
    <w:rsid w:val="00EF4EDF"/>
    <w:rsid w:val="00EF58FB"/>
    <w:rsid w:val="00EF66E7"/>
    <w:rsid w:val="00EF7244"/>
    <w:rsid w:val="00F00A8E"/>
    <w:rsid w:val="00F11692"/>
    <w:rsid w:val="00F12353"/>
    <w:rsid w:val="00F241C3"/>
    <w:rsid w:val="00F25E70"/>
    <w:rsid w:val="00F3383B"/>
    <w:rsid w:val="00F42B51"/>
    <w:rsid w:val="00F42D02"/>
    <w:rsid w:val="00F44793"/>
    <w:rsid w:val="00F46CFF"/>
    <w:rsid w:val="00F47404"/>
    <w:rsid w:val="00F5294C"/>
    <w:rsid w:val="00F65289"/>
    <w:rsid w:val="00F6734F"/>
    <w:rsid w:val="00F769AD"/>
    <w:rsid w:val="00F814C9"/>
    <w:rsid w:val="00F94933"/>
    <w:rsid w:val="00FA549F"/>
    <w:rsid w:val="00FB173B"/>
    <w:rsid w:val="00FB2AD1"/>
    <w:rsid w:val="00FB4892"/>
    <w:rsid w:val="00FB799D"/>
    <w:rsid w:val="00FC06AD"/>
    <w:rsid w:val="00FD03EA"/>
    <w:rsid w:val="00FD357A"/>
    <w:rsid w:val="00FE4359"/>
    <w:rsid w:val="00FE71BC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"/>
      <w:outlineLvl w:val="2"/>
    </w:pPr>
    <w:rPr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"/>
      <w:jc w:val="both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1" w:firstLine="851"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F39"/>
    <w:rPr>
      <w:rFonts w:cs="Times New Roman"/>
      <w:b/>
      <w:sz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F39"/>
    <w:rPr>
      <w:rFonts w:cs="Times New Roman"/>
      <w:b/>
      <w:sz w:val="32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F39"/>
    <w:rPr>
      <w:rFonts w:cs="Times New Roman"/>
      <w:bCs/>
      <w:sz w:val="28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F39"/>
    <w:rPr>
      <w:rFonts w:cs="Times New Roman"/>
      <w:bCs/>
      <w:sz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C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C3A"/>
    <w:rPr>
      <w:rFonts w:asciiTheme="minorHAnsi" w:eastAsiaTheme="minorEastAsia" w:hAnsiTheme="minorHAnsi" w:cstheme="minorBidi"/>
      <w:b/>
      <w:bCs/>
    </w:rPr>
  </w:style>
  <w:style w:type="paragraph" w:styleId="BodyTextIndent">
    <w:name w:val="Body Text Indent"/>
    <w:basedOn w:val="Normal"/>
    <w:link w:val="BodyTextIndentChar"/>
    <w:uiPriority w:val="99"/>
    <w:pPr>
      <w:ind w:firstLine="993"/>
    </w:pPr>
    <w:rPr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2C3A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1134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C3A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519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2C3A"/>
    <w:rPr>
      <w:sz w:val="16"/>
      <w:szCs w:val="16"/>
    </w:rPr>
  </w:style>
  <w:style w:type="table" w:styleId="TableGrid">
    <w:name w:val="Table Grid"/>
    <w:basedOn w:val="TableNormal"/>
    <w:uiPriority w:val="99"/>
    <w:rsid w:val="00B00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448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2C3A"/>
    <w:rPr>
      <w:sz w:val="20"/>
      <w:szCs w:val="20"/>
    </w:rPr>
  </w:style>
  <w:style w:type="character" w:customStyle="1" w:styleId="a">
    <w:name w:val="Гипертекстовая ссылка"/>
    <w:uiPriority w:val="99"/>
    <w:rsid w:val="006B3BED"/>
    <w:rPr>
      <w:b/>
      <w:color w:val="008000"/>
      <w:sz w:val="20"/>
      <w:u w:val="single"/>
    </w:rPr>
  </w:style>
  <w:style w:type="paragraph" w:customStyle="1" w:styleId="a0">
    <w:name w:val="Нормальный (таблица)"/>
    <w:basedOn w:val="Normal"/>
    <w:next w:val="Normal"/>
    <w:uiPriority w:val="99"/>
    <w:rsid w:val="006B3BE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8C74F4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rsid w:val="008C74F4"/>
    <w:rPr>
      <w:color w:val="0000FF"/>
      <w:u w:val="single"/>
    </w:rPr>
  </w:style>
  <w:style w:type="paragraph" w:customStyle="1" w:styleId="a1">
    <w:name w:val="Прижатый влево"/>
    <w:basedOn w:val="Normal"/>
    <w:next w:val="Normal"/>
    <w:uiPriority w:val="99"/>
    <w:rsid w:val="00DF616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F6528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1"/>
    <w:uiPriority w:val="99"/>
    <w:rsid w:val="0013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F39"/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link w:val="BalloonText"/>
    <w:uiPriority w:val="99"/>
    <w:locked/>
    <w:rsid w:val="00131925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682B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C3A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82BA0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682B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C3A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82BA0"/>
    <w:rPr>
      <w:rFonts w:cs="Times New Roman"/>
    </w:rPr>
  </w:style>
  <w:style w:type="character" w:customStyle="1" w:styleId="a2">
    <w:name w:val="Цветовое выделение"/>
    <w:uiPriority w:val="99"/>
    <w:rsid w:val="007F3F39"/>
    <w:rPr>
      <w:b/>
      <w:color w:val="26282F"/>
    </w:rPr>
  </w:style>
  <w:style w:type="character" w:customStyle="1" w:styleId="a3">
    <w:name w:val="Активная гипертекстовая ссылка"/>
    <w:uiPriority w:val="99"/>
    <w:rsid w:val="007F3F39"/>
    <w:rPr>
      <w:b/>
      <w:color w:val="106BBE"/>
      <w:u w:val="single"/>
    </w:rPr>
  </w:style>
  <w:style w:type="paragraph" w:customStyle="1" w:styleId="a4">
    <w:name w:val="Внимание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5">
    <w:name w:val="Внимание: криминал!!"/>
    <w:basedOn w:val="a4"/>
    <w:next w:val="Normal"/>
    <w:uiPriority w:val="99"/>
    <w:rsid w:val="007F3F39"/>
  </w:style>
  <w:style w:type="paragraph" w:customStyle="1" w:styleId="a6">
    <w:name w:val="Внимание: недобросовестность!"/>
    <w:basedOn w:val="a4"/>
    <w:next w:val="Normal"/>
    <w:uiPriority w:val="99"/>
    <w:rsid w:val="007F3F39"/>
  </w:style>
  <w:style w:type="character" w:customStyle="1" w:styleId="a7">
    <w:name w:val="Выделение для Базового Поиска"/>
    <w:uiPriority w:val="99"/>
    <w:rsid w:val="007F3F39"/>
    <w:rPr>
      <w:b/>
      <w:color w:val="0058A9"/>
    </w:rPr>
  </w:style>
  <w:style w:type="character" w:customStyle="1" w:styleId="a8">
    <w:name w:val="Выделение для Базового Поиска (курсив)"/>
    <w:uiPriority w:val="99"/>
    <w:rsid w:val="007F3F39"/>
    <w:rPr>
      <w:b/>
      <w:i/>
      <w:color w:val="0058A9"/>
    </w:rPr>
  </w:style>
  <w:style w:type="paragraph" w:customStyle="1" w:styleId="a9">
    <w:name w:val="Дочерний элемент списка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b">
    <w:name w:val="Заголовок"/>
    <w:basedOn w:val="aa"/>
    <w:next w:val="Normal"/>
    <w:uiPriority w:val="99"/>
    <w:rsid w:val="007F3F39"/>
    <w:rPr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7F3F39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e">
    <w:name w:val="Заголовок распахивающейся части диалога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">
    <w:name w:val="Заголовок своего сообщения"/>
    <w:uiPriority w:val="99"/>
    <w:rsid w:val="007F3F39"/>
    <w:rPr>
      <w:b/>
      <w:color w:val="26282F"/>
    </w:rPr>
  </w:style>
  <w:style w:type="paragraph" w:customStyle="1" w:styleId="af0">
    <w:name w:val="Заголовок статьи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Заголовок чужого сообщения"/>
    <w:uiPriority w:val="99"/>
    <w:rsid w:val="007F3F39"/>
    <w:rPr>
      <w:b/>
      <w:color w:val="FF0000"/>
    </w:rPr>
  </w:style>
  <w:style w:type="paragraph" w:customStyle="1" w:styleId="af2">
    <w:name w:val="Заголовок ЭР (левое окно)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3">
    <w:name w:val="Заголовок ЭР (правое окно)"/>
    <w:basedOn w:val="af2"/>
    <w:next w:val="Normal"/>
    <w:uiPriority w:val="99"/>
    <w:rsid w:val="007F3F39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7F3F39"/>
    <w:rPr>
      <w:u w:val="single"/>
    </w:rPr>
  </w:style>
  <w:style w:type="paragraph" w:customStyle="1" w:styleId="af5">
    <w:name w:val="Текст информации об изменениях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6">
    <w:name w:val="Информация об изменениях"/>
    <w:basedOn w:val="af5"/>
    <w:next w:val="Normal"/>
    <w:uiPriority w:val="99"/>
    <w:rsid w:val="007F3F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екст (справка)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8">
    <w:name w:val="Комментарий"/>
    <w:basedOn w:val="af7"/>
    <w:next w:val="Normal"/>
    <w:uiPriority w:val="99"/>
    <w:rsid w:val="007F3F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Normal"/>
    <w:uiPriority w:val="99"/>
    <w:rsid w:val="007F3F39"/>
    <w:rPr>
      <w:i/>
      <w:iCs/>
    </w:rPr>
  </w:style>
  <w:style w:type="paragraph" w:customStyle="1" w:styleId="afa">
    <w:name w:val="Текст (лев. подпись)"/>
    <w:basedOn w:val="Normal"/>
    <w:next w:val="Normal"/>
    <w:uiPriority w:val="99"/>
    <w:rsid w:val="007F3F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Колонтитул (левый)"/>
    <w:basedOn w:val="afa"/>
    <w:next w:val="Normal"/>
    <w:uiPriority w:val="99"/>
    <w:rsid w:val="007F3F39"/>
    <w:rPr>
      <w:sz w:val="14"/>
      <w:szCs w:val="14"/>
    </w:rPr>
  </w:style>
  <w:style w:type="paragraph" w:customStyle="1" w:styleId="afc">
    <w:name w:val="Текст (прав. подпись)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d">
    <w:name w:val="Колонтитул (правый)"/>
    <w:basedOn w:val="afc"/>
    <w:next w:val="Normal"/>
    <w:uiPriority w:val="99"/>
    <w:rsid w:val="007F3F39"/>
    <w:rPr>
      <w:sz w:val="14"/>
      <w:szCs w:val="14"/>
    </w:rPr>
  </w:style>
  <w:style w:type="paragraph" w:customStyle="1" w:styleId="afe">
    <w:name w:val="Комментарий пользователя"/>
    <w:basedOn w:val="af8"/>
    <w:next w:val="Normal"/>
    <w:uiPriority w:val="99"/>
    <w:rsid w:val="007F3F39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4"/>
    <w:next w:val="Normal"/>
    <w:uiPriority w:val="99"/>
    <w:rsid w:val="007F3F39"/>
  </w:style>
  <w:style w:type="paragraph" w:customStyle="1" w:styleId="aff0">
    <w:name w:val="Моноширинный"/>
    <w:basedOn w:val="Normal"/>
    <w:next w:val="Normal"/>
    <w:uiPriority w:val="99"/>
    <w:rsid w:val="007F3F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1">
    <w:name w:val="Найденные слова"/>
    <w:uiPriority w:val="99"/>
    <w:rsid w:val="007F3F39"/>
    <w:rPr>
      <w:b/>
      <w:color w:val="26282F"/>
      <w:shd w:val="clear" w:color="auto" w:fill="FFF580"/>
    </w:rPr>
  </w:style>
  <w:style w:type="character" w:customStyle="1" w:styleId="aff2">
    <w:name w:val="Не вступил в силу"/>
    <w:uiPriority w:val="99"/>
    <w:rsid w:val="007F3F39"/>
    <w:rPr>
      <w:b/>
      <w:color w:val="000000"/>
      <w:shd w:val="clear" w:color="auto" w:fill="D8EDE8"/>
    </w:rPr>
  </w:style>
  <w:style w:type="paragraph" w:customStyle="1" w:styleId="aff3">
    <w:name w:val="Необходимые документы"/>
    <w:basedOn w:val="a4"/>
    <w:next w:val="Normal"/>
    <w:uiPriority w:val="99"/>
    <w:rsid w:val="007F3F39"/>
    <w:pPr>
      <w:ind w:firstLine="118"/>
    </w:pPr>
  </w:style>
  <w:style w:type="paragraph" w:customStyle="1" w:styleId="aff4">
    <w:name w:val="Таблицы (моноширинный)"/>
    <w:basedOn w:val="Normal"/>
    <w:next w:val="Normal"/>
    <w:uiPriority w:val="99"/>
    <w:rsid w:val="007F3F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5">
    <w:name w:val="Оглавление"/>
    <w:basedOn w:val="aff4"/>
    <w:next w:val="Normal"/>
    <w:uiPriority w:val="99"/>
    <w:rsid w:val="007F3F39"/>
    <w:pPr>
      <w:ind w:left="140"/>
    </w:pPr>
  </w:style>
  <w:style w:type="character" w:customStyle="1" w:styleId="aff6">
    <w:name w:val="Опечатки"/>
    <w:uiPriority w:val="99"/>
    <w:rsid w:val="007F3F39"/>
    <w:rPr>
      <w:color w:val="FF0000"/>
    </w:rPr>
  </w:style>
  <w:style w:type="paragraph" w:customStyle="1" w:styleId="aff7">
    <w:name w:val="Переменная часть"/>
    <w:basedOn w:val="aa"/>
    <w:next w:val="Normal"/>
    <w:uiPriority w:val="99"/>
    <w:rsid w:val="007F3F3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7F3F3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9">
    <w:name w:val="Подзаголовок для информации об изменениях"/>
    <w:basedOn w:val="af5"/>
    <w:next w:val="Normal"/>
    <w:uiPriority w:val="99"/>
    <w:rsid w:val="007F3F39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остоянная часть"/>
    <w:basedOn w:val="aa"/>
    <w:next w:val="Normal"/>
    <w:uiPriority w:val="99"/>
    <w:rsid w:val="007F3F39"/>
    <w:rPr>
      <w:sz w:val="20"/>
      <w:szCs w:val="20"/>
    </w:rPr>
  </w:style>
  <w:style w:type="paragraph" w:customStyle="1" w:styleId="affc">
    <w:name w:val="Пример."/>
    <w:basedOn w:val="a4"/>
    <w:next w:val="Normal"/>
    <w:uiPriority w:val="99"/>
    <w:rsid w:val="007F3F39"/>
  </w:style>
  <w:style w:type="paragraph" w:customStyle="1" w:styleId="affd">
    <w:name w:val="Примечание."/>
    <w:basedOn w:val="a4"/>
    <w:next w:val="Normal"/>
    <w:uiPriority w:val="99"/>
    <w:rsid w:val="007F3F39"/>
  </w:style>
  <w:style w:type="character" w:customStyle="1" w:styleId="affe">
    <w:name w:val="Продолжение ссылки"/>
    <w:basedOn w:val="a"/>
    <w:uiPriority w:val="99"/>
    <w:rsid w:val="007F3F39"/>
    <w:rPr>
      <w:rFonts w:cs="Times New Roman"/>
      <w:bCs/>
      <w:color w:val="106BBE"/>
      <w:szCs w:val="20"/>
    </w:rPr>
  </w:style>
  <w:style w:type="paragraph" w:customStyle="1" w:styleId="afff">
    <w:name w:val="Словарная статья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Сравнение редакций"/>
    <w:uiPriority w:val="99"/>
    <w:rsid w:val="007F3F39"/>
    <w:rPr>
      <w:b/>
      <w:color w:val="26282F"/>
    </w:rPr>
  </w:style>
  <w:style w:type="character" w:customStyle="1" w:styleId="afff1">
    <w:name w:val="Сравнение редакций. Добавленный фрагмент"/>
    <w:uiPriority w:val="99"/>
    <w:rsid w:val="007F3F39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7F3F39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0"/>
    <w:next w:val="Normal"/>
    <w:uiPriority w:val="99"/>
    <w:rsid w:val="007F3F39"/>
    <w:pPr>
      <w:ind w:firstLine="500"/>
    </w:pPr>
    <w:rPr>
      <w:rFonts w:cs="Arial"/>
      <w:sz w:val="24"/>
      <w:szCs w:val="24"/>
    </w:rPr>
  </w:style>
  <w:style w:type="paragraph" w:customStyle="1" w:styleId="afff5">
    <w:name w:val="Текст ЭР (см. также)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6">
    <w:name w:val="Технический комментарий"/>
    <w:basedOn w:val="Normal"/>
    <w:next w:val="Normal"/>
    <w:uiPriority w:val="99"/>
    <w:rsid w:val="007F3F3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7">
    <w:name w:val="Утратил силу"/>
    <w:uiPriority w:val="99"/>
    <w:rsid w:val="007F3F39"/>
    <w:rPr>
      <w:b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Центрированный (таблица)"/>
    <w:basedOn w:val="a0"/>
    <w:next w:val="Normal"/>
    <w:uiPriority w:val="99"/>
    <w:rsid w:val="007F3F39"/>
    <w:pPr>
      <w:jc w:val="center"/>
    </w:pPr>
    <w:rPr>
      <w:rFonts w:cs="Arial"/>
      <w:sz w:val="24"/>
      <w:szCs w:val="24"/>
    </w:rPr>
  </w:style>
  <w:style w:type="paragraph" w:customStyle="1" w:styleId="-">
    <w:name w:val="ЭР-содержание (правое окно)"/>
    <w:basedOn w:val="Normal"/>
    <w:next w:val="Normal"/>
    <w:uiPriority w:val="99"/>
    <w:rsid w:val="007F3F3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45</Pages>
  <Words>11850</Words>
  <Characters>-32766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SSA</dc:creator>
  <cp:keywords/>
  <dc:description/>
  <cp:lastModifiedBy>1</cp:lastModifiedBy>
  <cp:revision>2</cp:revision>
  <cp:lastPrinted>2018-01-18T09:07:00Z</cp:lastPrinted>
  <dcterms:created xsi:type="dcterms:W3CDTF">2018-04-04T14:52:00Z</dcterms:created>
  <dcterms:modified xsi:type="dcterms:W3CDTF">2018-04-04T14:52:00Z</dcterms:modified>
</cp:coreProperties>
</file>