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DF5436" w:rsidRDefault="00DF5436" w:rsidP="0039674B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>АДМИНИСТРАЦИЯ РУЗАЕВСКОГО</w:t>
      </w:r>
    </w:p>
    <w:p w:rsidR="00DF5436" w:rsidRDefault="00DF5436" w:rsidP="0039674B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>МУНИЦИПАЛЬНОГО  РАЙОНА</w:t>
      </w:r>
    </w:p>
    <w:p w:rsidR="00DF5436" w:rsidRDefault="00DF5436" w:rsidP="0039674B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>РЕСПУБЛИКИ МОРДОВИЯ</w:t>
      </w:r>
    </w:p>
    <w:p w:rsidR="00DF5436" w:rsidRDefault="00DF5436" w:rsidP="0039674B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Cs w:val="28"/>
        </w:rPr>
      </w:pPr>
    </w:p>
    <w:p w:rsidR="00DF5436" w:rsidRDefault="00DF5436" w:rsidP="0039674B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Cs w:val="28"/>
        </w:rPr>
      </w:pPr>
    </w:p>
    <w:p w:rsidR="00DF5436" w:rsidRDefault="00DF5436" w:rsidP="0039674B">
      <w:pPr>
        <w:shd w:val="clear" w:color="auto" w:fill="FFFFFF"/>
        <w:tabs>
          <w:tab w:val="left" w:pos="765"/>
        </w:tabs>
        <w:jc w:val="center"/>
        <w:rPr>
          <w:b/>
          <w:bCs/>
          <w:color w:val="000000"/>
          <w:spacing w:val="5"/>
          <w:szCs w:val="28"/>
        </w:rPr>
      </w:pPr>
      <w:r>
        <w:rPr>
          <w:b/>
          <w:bCs/>
          <w:color w:val="000000"/>
          <w:spacing w:val="5"/>
          <w:szCs w:val="28"/>
        </w:rPr>
        <w:t>П О С Т А Н О В Л Е Н И Е</w:t>
      </w:r>
    </w:p>
    <w:p w:rsidR="00DF5436" w:rsidRDefault="00DF5436" w:rsidP="0039674B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</w:p>
    <w:p w:rsidR="00DF5436" w:rsidRDefault="00DF5436" w:rsidP="0039674B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</w:p>
    <w:p w:rsidR="00DF5436" w:rsidRDefault="00DF5436" w:rsidP="0039674B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  <w:t xml:space="preserve">           31.08.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color w:val="000000"/>
            <w:spacing w:val="5"/>
            <w:szCs w:val="28"/>
          </w:rPr>
          <w:t>2020 г</w:t>
        </w:r>
      </w:smartTag>
      <w:r>
        <w:rPr>
          <w:bCs/>
          <w:color w:val="000000"/>
          <w:spacing w:val="5"/>
          <w:szCs w:val="28"/>
        </w:rPr>
        <w:t>.                                                                                       №  435</w:t>
      </w:r>
    </w:p>
    <w:p w:rsidR="00DF5436" w:rsidRDefault="00DF5436" w:rsidP="0039674B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 xml:space="preserve">                                                             </w:t>
      </w:r>
    </w:p>
    <w:p w:rsidR="00DF5436" w:rsidRDefault="00DF5436" w:rsidP="0039674B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>г. Рузаевка</w:t>
      </w:r>
    </w:p>
    <w:p w:rsidR="00DF5436" w:rsidRDefault="00DF5436" w:rsidP="0039674B">
      <w:pPr>
        <w:shd w:val="clear" w:color="auto" w:fill="FFFFFF"/>
        <w:tabs>
          <w:tab w:val="left" w:pos="765"/>
        </w:tabs>
        <w:suppressAutoHyphens/>
        <w:rPr>
          <w:b/>
          <w:bCs/>
          <w:color w:val="000000"/>
          <w:spacing w:val="5"/>
          <w:szCs w:val="28"/>
        </w:rPr>
      </w:pPr>
    </w:p>
    <w:p w:rsidR="00DF5436" w:rsidRDefault="00DF5436" w:rsidP="0039674B">
      <w:pPr>
        <w:suppressAutoHyphens/>
        <w:spacing w:line="100" w:lineRule="atLeast"/>
        <w:ind w:left="709"/>
        <w:jc w:val="center"/>
        <w:rPr>
          <w:b/>
          <w:szCs w:val="28"/>
        </w:rPr>
      </w:pPr>
      <w:r>
        <w:rPr>
          <w:b/>
          <w:szCs w:val="28"/>
        </w:rPr>
        <w:t xml:space="preserve">О внесении  изменений в постановление администрации Рузаевского </w:t>
      </w:r>
    </w:p>
    <w:p w:rsidR="00DF5436" w:rsidRDefault="00DF5436" w:rsidP="0039674B">
      <w:pPr>
        <w:suppressAutoHyphens/>
        <w:spacing w:line="100" w:lineRule="atLeast"/>
        <w:ind w:left="709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Республики Мордовия от 30.11.2015 года № 1646 «Об утверждении муниципальной программы Рузаевского муниципального района «Старшее поколение на 2015-2022 годы» </w:t>
      </w:r>
    </w:p>
    <w:p w:rsidR="00DF5436" w:rsidRDefault="00DF5436" w:rsidP="0039674B">
      <w:pPr>
        <w:suppressAutoHyphens/>
        <w:spacing w:line="100" w:lineRule="atLeast"/>
        <w:ind w:firstLine="709"/>
        <w:jc w:val="center"/>
        <w:rPr>
          <w:szCs w:val="28"/>
        </w:rPr>
      </w:pPr>
    </w:p>
    <w:p w:rsidR="00DF5436" w:rsidRDefault="00DF5436" w:rsidP="0039674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bCs/>
          <w:color w:val="000000"/>
          <w:spacing w:val="5"/>
          <w:szCs w:val="28"/>
        </w:rPr>
        <w:t>На основании Порядка разработки, реализации и оценки эффективности 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30.12.2015г. № 1868, администрация Рузаевского муниципального района</w:t>
      </w:r>
      <w:r>
        <w:rPr>
          <w:szCs w:val="28"/>
        </w:rPr>
        <w:t xml:space="preserve">  п о с т а н о в л я е т:</w:t>
      </w:r>
    </w:p>
    <w:p w:rsidR="00DF5436" w:rsidRDefault="00DF5436" w:rsidP="0039674B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 Внести изменения в постановление администрации Рузаевского муниципального района  Республики Мордовия от 30.11.2015г. №1646 «Об утверждении муниципальной программы Рузаевского муниципального района  «Старшее поколение» на 2015-2022 годы» (с изменениями от 19.12.2017г. №1085, от 21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 №908, 16.09.2019 №614) следующего содержания:</w:t>
      </w:r>
    </w:p>
    <w:p w:rsidR="00DF5436" w:rsidRDefault="00DF5436" w:rsidP="0039674B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1.1 в  наименовании слова «на 2015-2021 годы» заменить словами «на 2015- 2023 годы»; </w:t>
      </w:r>
    </w:p>
    <w:p w:rsidR="00DF5436" w:rsidRDefault="00DF5436" w:rsidP="0039674B">
      <w:pPr>
        <w:suppressAutoHyphens/>
        <w:spacing w:line="100" w:lineRule="atLeast"/>
        <w:ind w:firstLine="708"/>
        <w:jc w:val="both"/>
        <w:rPr>
          <w:szCs w:val="28"/>
        </w:rPr>
      </w:pPr>
      <w:r>
        <w:rPr>
          <w:szCs w:val="28"/>
        </w:rPr>
        <w:t>1.2 в пункте 1 слова «на 2015-2022 годы» заменить словами «на  2015-2023 годы»;</w:t>
      </w:r>
    </w:p>
    <w:p w:rsidR="00DF5436" w:rsidRDefault="00DF5436" w:rsidP="0039674B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1.3 муниципальную программу  Рузаевского муниципального района «Старшее поколение на 2015-2022 годы» изложить в прилагаемой редакции.</w:t>
      </w:r>
    </w:p>
    <w:p w:rsidR="00DF5436" w:rsidRDefault="00DF5436" w:rsidP="0039674B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2. Контроль исполнения настоящего постановления возложить на заместителя Главы  района по социальным вопросам В.Р. Ларину.</w:t>
      </w:r>
    </w:p>
    <w:p w:rsidR="00DF5436" w:rsidRDefault="00DF5436" w:rsidP="0039674B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>
          <w:rPr>
            <w:rStyle w:val="Hyperlink"/>
            <w:szCs w:val="28"/>
            <w:lang w:val="en-US"/>
          </w:rPr>
          <w:t>www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ruzaevka</w:t>
        </w:r>
        <w:r>
          <w:rPr>
            <w:rStyle w:val="Hyperlink"/>
            <w:szCs w:val="28"/>
          </w:rPr>
          <w:t>-</w:t>
        </w:r>
      </w:hyperlink>
      <w:r w:rsidRPr="0039674B">
        <w:rPr>
          <w:szCs w:val="28"/>
        </w:rPr>
        <w:t xml:space="preserve"> </w:t>
      </w:r>
      <w:r>
        <w:rPr>
          <w:szCs w:val="28"/>
          <w:lang w:val="en-US"/>
        </w:rPr>
        <w:t>rm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 w:rsidRPr="0039674B">
        <w:rPr>
          <w:szCs w:val="28"/>
        </w:rPr>
        <w:t xml:space="preserve">  </w:t>
      </w:r>
      <w:r>
        <w:rPr>
          <w:szCs w:val="28"/>
        </w:rPr>
        <w:t>и подлежит размещению в закрытой части государственной автоматизированной системы «Управление».</w:t>
      </w:r>
    </w:p>
    <w:p w:rsidR="00DF5436" w:rsidRDefault="00DF5436" w:rsidP="0039674B">
      <w:pPr>
        <w:spacing w:line="100" w:lineRule="atLeast"/>
        <w:ind w:left="1129"/>
        <w:jc w:val="both"/>
        <w:rPr>
          <w:szCs w:val="28"/>
        </w:rPr>
      </w:pPr>
    </w:p>
    <w:p w:rsidR="00DF5436" w:rsidRDefault="00DF5436" w:rsidP="0039674B">
      <w:pPr>
        <w:spacing w:line="100" w:lineRule="atLeast"/>
        <w:ind w:hanging="30"/>
        <w:rPr>
          <w:szCs w:val="28"/>
        </w:rPr>
      </w:pPr>
      <w:r>
        <w:rPr>
          <w:szCs w:val="28"/>
        </w:rPr>
        <w:t xml:space="preserve">        </w:t>
      </w:r>
    </w:p>
    <w:p w:rsidR="00DF5436" w:rsidRDefault="00DF5436" w:rsidP="0039674B">
      <w:pPr>
        <w:spacing w:line="100" w:lineRule="atLeast"/>
        <w:ind w:hanging="30"/>
        <w:rPr>
          <w:szCs w:val="28"/>
        </w:rPr>
      </w:pPr>
      <w:r>
        <w:rPr>
          <w:szCs w:val="28"/>
        </w:rPr>
        <w:t xml:space="preserve">        </w:t>
      </w:r>
    </w:p>
    <w:p w:rsidR="00DF5436" w:rsidRDefault="00DF5436" w:rsidP="0039674B">
      <w:pPr>
        <w:rPr>
          <w:szCs w:val="28"/>
        </w:rPr>
      </w:pPr>
      <w:r>
        <w:rPr>
          <w:szCs w:val="28"/>
        </w:rPr>
        <w:t xml:space="preserve">  Глава Рузаевского</w:t>
      </w:r>
    </w:p>
    <w:p w:rsidR="00DF5436" w:rsidRDefault="00DF5436" w:rsidP="0039674B">
      <w:pPr>
        <w:ind w:firstLine="142"/>
        <w:rPr>
          <w:b/>
          <w:bCs/>
          <w:color w:val="000000"/>
          <w:spacing w:val="5"/>
          <w:szCs w:val="28"/>
        </w:rPr>
      </w:pPr>
      <w:r>
        <w:rPr>
          <w:szCs w:val="28"/>
        </w:rPr>
        <w:t xml:space="preserve"> муниципального района</w:t>
      </w:r>
      <w:r>
        <w:rPr>
          <w:szCs w:val="28"/>
        </w:rPr>
        <w:tab/>
        <w:t xml:space="preserve">                                                                 А.И.Сайгачев</w:t>
      </w:r>
    </w:p>
    <w:p w:rsidR="00DF5436" w:rsidRDefault="00DF5436" w:rsidP="0039674B">
      <w:pPr>
        <w:jc w:val="center"/>
        <w:rPr>
          <w:b/>
          <w:sz w:val="40"/>
          <w:szCs w:val="40"/>
        </w:rPr>
      </w:pPr>
    </w:p>
    <w:p w:rsidR="00DF5436" w:rsidRDefault="00DF5436" w:rsidP="0039674B">
      <w:pPr>
        <w:jc w:val="center"/>
        <w:rPr>
          <w:b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9882"/>
      </w:tblGrid>
      <w:tr w:rsidR="00DF5436" w:rsidTr="0039674B">
        <w:tc>
          <w:tcPr>
            <w:tcW w:w="9882" w:type="dxa"/>
          </w:tcPr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Приложение </w:t>
            </w:r>
          </w:p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к  постановлению  администрации </w:t>
            </w:r>
          </w:p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Рузаевского муниципального района</w:t>
            </w:r>
          </w:p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31.08. 2020г. №   435 </w:t>
            </w:r>
          </w:p>
        </w:tc>
      </w:tr>
    </w:tbl>
    <w:p w:rsidR="00DF5436" w:rsidRDefault="00DF5436" w:rsidP="0039674B">
      <w:pPr>
        <w:ind w:hanging="30"/>
        <w:rPr>
          <w:szCs w:val="28"/>
        </w:rPr>
      </w:pPr>
    </w:p>
    <w:p w:rsidR="00DF5436" w:rsidRDefault="00DF5436" w:rsidP="0039674B">
      <w:pPr>
        <w:spacing w:line="100" w:lineRule="atLeast"/>
        <w:ind w:left="330"/>
        <w:rPr>
          <w:szCs w:val="28"/>
        </w:rPr>
      </w:pPr>
    </w:p>
    <w:p w:rsidR="00DF5436" w:rsidRDefault="00DF5436" w:rsidP="0039674B">
      <w:pPr>
        <w:spacing w:line="100" w:lineRule="atLeast"/>
        <w:ind w:left="330"/>
        <w:rPr>
          <w:szCs w:val="28"/>
        </w:rPr>
      </w:pPr>
    </w:p>
    <w:p w:rsidR="00DF5436" w:rsidRDefault="00DF5436" w:rsidP="0039674B">
      <w:pPr>
        <w:spacing w:line="100" w:lineRule="atLeast"/>
        <w:ind w:left="330"/>
        <w:rPr>
          <w:szCs w:val="28"/>
        </w:rPr>
      </w:pPr>
    </w:p>
    <w:p w:rsidR="00DF5436" w:rsidRDefault="00DF5436" w:rsidP="0039674B">
      <w:pPr>
        <w:spacing w:line="100" w:lineRule="atLeast"/>
        <w:ind w:left="330"/>
        <w:rPr>
          <w:szCs w:val="28"/>
        </w:rPr>
      </w:pPr>
    </w:p>
    <w:p w:rsidR="00DF5436" w:rsidRDefault="00DF5436" w:rsidP="0039674B">
      <w:pPr>
        <w:spacing w:line="100" w:lineRule="atLeast"/>
        <w:rPr>
          <w:szCs w:val="28"/>
        </w:rPr>
      </w:pPr>
    </w:p>
    <w:p w:rsidR="00DF5436" w:rsidRDefault="00DF5436" w:rsidP="0039674B">
      <w:pPr>
        <w:spacing w:line="100" w:lineRule="atLeast"/>
        <w:ind w:left="330"/>
        <w:rPr>
          <w:szCs w:val="28"/>
        </w:rPr>
      </w:pPr>
    </w:p>
    <w:p w:rsidR="00DF5436" w:rsidRDefault="00DF5436" w:rsidP="0039674B">
      <w:pPr>
        <w:spacing w:line="100" w:lineRule="atLeast"/>
        <w:ind w:left="330"/>
        <w:rPr>
          <w:szCs w:val="28"/>
        </w:rPr>
      </w:pPr>
    </w:p>
    <w:p w:rsidR="00DF5436" w:rsidRDefault="00DF5436" w:rsidP="0039674B">
      <w:pPr>
        <w:spacing w:line="100" w:lineRule="atLeast"/>
        <w:ind w:left="330"/>
        <w:rPr>
          <w:szCs w:val="28"/>
        </w:rPr>
      </w:pPr>
    </w:p>
    <w:p w:rsidR="00DF5436" w:rsidRDefault="00DF5436" w:rsidP="0039674B">
      <w:pPr>
        <w:spacing w:line="100" w:lineRule="atLeast"/>
        <w:ind w:left="330"/>
        <w:rPr>
          <w:szCs w:val="28"/>
        </w:rPr>
      </w:pPr>
    </w:p>
    <w:p w:rsidR="00DF5436" w:rsidRDefault="00DF5436" w:rsidP="0039674B">
      <w:pPr>
        <w:spacing w:line="100" w:lineRule="atLeast"/>
        <w:ind w:hanging="30"/>
        <w:rPr>
          <w:szCs w:val="28"/>
        </w:rPr>
      </w:pPr>
      <w:r>
        <w:rPr>
          <w:szCs w:val="28"/>
        </w:rPr>
        <w:t xml:space="preserve">        </w:t>
      </w:r>
    </w:p>
    <w:p w:rsidR="00DF5436" w:rsidRDefault="00DF5436" w:rsidP="0039674B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DF5436" w:rsidRDefault="00DF5436" w:rsidP="0039674B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Рузаевского муниципального района</w:t>
      </w:r>
    </w:p>
    <w:p w:rsidR="00DF5436" w:rsidRDefault="00DF5436" w:rsidP="0039674B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«Старшее поколение» на 2015-2023 годы» </w:t>
      </w:r>
    </w:p>
    <w:p w:rsidR="00DF5436" w:rsidRDefault="00DF5436" w:rsidP="0039674B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DF5436" w:rsidRDefault="00DF5436" w:rsidP="0039674B">
      <w:pPr>
        <w:spacing w:line="360" w:lineRule="auto"/>
        <w:ind w:firstLine="567"/>
        <w:rPr>
          <w:b/>
          <w:sz w:val="32"/>
          <w:szCs w:val="32"/>
        </w:rPr>
      </w:pPr>
    </w:p>
    <w:p w:rsidR="00DF5436" w:rsidRDefault="00DF5436" w:rsidP="0039674B">
      <w:pPr>
        <w:spacing w:line="360" w:lineRule="auto"/>
        <w:ind w:firstLine="567"/>
        <w:rPr>
          <w:szCs w:val="28"/>
        </w:rPr>
      </w:pPr>
    </w:p>
    <w:p w:rsidR="00DF5436" w:rsidRDefault="00DF5436" w:rsidP="0039674B">
      <w:pPr>
        <w:spacing w:line="360" w:lineRule="auto"/>
        <w:ind w:firstLine="567"/>
        <w:rPr>
          <w:szCs w:val="28"/>
        </w:rPr>
      </w:pPr>
    </w:p>
    <w:p w:rsidR="00DF5436" w:rsidRDefault="00DF5436" w:rsidP="0039674B">
      <w:pPr>
        <w:spacing w:line="360" w:lineRule="auto"/>
        <w:ind w:firstLine="567"/>
        <w:rPr>
          <w:szCs w:val="28"/>
        </w:rPr>
      </w:pPr>
    </w:p>
    <w:p w:rsidR="00DF5436" w:rsidRDefault="00DF5436" w:rsidP="0039674B">
      <w:pPr>
        <w:spacing w:line="360" w:lineRule="auto"/>
        <w:ind w:firstLine="567"/>
        <w:rPr>
          <w:szCs w:val="28"/>
        </w:rPr>
      </w:pPr>
    </w:p>
    <w:p w:rsidR="00DF5436" w:rsidRDefault="00DF5436" w:rsidP="0039674B">
      <w:pPr>
        <w:spacing w:line="360" w:lineRule="auto"/>
        <w:ind w:firstLine="567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ind w:left="2832" w:firstLine="708"/>
        <w:jc w:val="both"/>
        <w:rPr>
          <w:szCs w:val="28"/>
        </w:rPr>
      </w:pPr>
    </w:p>
    <w:p w:rsidR="00DF5436" w:rsidRDefault="00DF5436" w:rsidP="0039674B">
      <w:pPr>
        <w:rPr>
          <w:szCs w:val="28"/>
        </w:rPr>
      </w:pPr>
    </w:p>
    <w:p w:rsidR="00DF5436" w:rsidRDefault="00DF5436" w:rsidP="0039674B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DF5436" w:rsidRDefault="00DF5436" w:rsidP="0039674B">
      <w:pPr>
        <w:jc w:val="center"/>
        <w:rPr>
          <w:szCs w:val="28"/>
        </w:rPr>
      </w:pPr>
      <w:r>
        <w:rPr>
          <w:szCs w:val="28"/>
        </w:rPr>
        <w:t>муниципальной программы Рузаевского муниципального района</w:t>
      </w:r>
    </w:p>
    <w:p w:rsidR="00DF5436" w:rsidRDefault="00DF5436" w:rsidP="0039674B">
      <w:pPr>
        <w:jc w:val="center"/>
        <w:rPr>
          <w:szCs w:val="28"/>
        </w:rPr>
      </w:pPr>
      <w:r>
        <w:rPr>
          <w:szCs w:val="28"/>
        </w:rPr>
        <w:t>«Старшее поколение» на 2015-2023 годы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5091"/>
      </w:tblGrid>
      <w:tr w:rsidR="00DF5436" w:rsidTr="0039674B">
        <w:trPr>
          <w:trHeight w:val="256"/>
        </w:trPr>
        <w:tc>
          <w:tcPr>
            <w:tcW w:w="4940" w:type="dxa"/>
          </w:tcPr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программы  </w:t>
            </w:r>
          </w:p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</w:tc>
        <w:tc>
          <w:tcPr>
            <w:tcW w:w="5091" w:type="dxa"/>
          </w:tcPr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«Старшее поколение» на 2015-2023 годы 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(далее – Программа)</w:t>
            </w:r>
          </w:p>
        </w:tc>
      </w:tr>
      <w:tr w:rsidR="00DF5436" w:rsidTr="0039674B">
        <w:tc>
          <w:tcPr>
            <w:tcW w:w="4940" w:type="dxa"/>
          </w:tcPr>
          <w:p w:rsidR="00DF5436" w:rsidRDefault="00DF5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5091" w:type="dxa"/>
          </w:tcPr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Распоряжение Правительства Республики Мордовия от 08.07.2013г. №353-Р; </w:t>
            </w:r>
          </w:p>
          <w:p w:rsidR="00DF5436" w:rsidRDefault="00DF5436">
            <w:pPr>
              <w:tabs>
                <w:tab w:val="left" w:pos="16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протокол совещания у  Председателя Правительства РФ от 18.12.2012г. № ДМ-П12-51пр «О повышении качества жизни пожилых людей»;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Республики Мордовия  от 25.02.2013г. №57 « Об утверждении Плана мероприятий («дорожной карты») «Повышение эффективности и качества услуг в сфере социального обслуживания населения РМ (2013-2018 годы)»</w:t>
            </w:r>
          </w:p>
        </w:tc>
      </w:tr>
      <w:tr w:rsidR="00DF5436" w:rsidTr="0039674B">
        <w:tc>
          <w:tcPr>
            <w:tcW w:w="4940" w:type="dxa"/>
          </w:tcPr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5091" w:type="dxa"/>
          </w:tcPr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Рузаевского муниципального района</w:t>
            </w:r>
          </w:p>
        </w:tc>
      </w:tr>
      <w:tr w:rsidR="00DF5436" w:rsidTr="0039674B">
        <w:tc>
          <w:tcPr>
            <w:tcW w:w="4940" w:type="dxa"/>
          </w:tcPr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5091" w:type="dxa"/>
          </w:tcPr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ГКУ «Социальная защита населения по Рузаевскому району Республики Мордовия» (по согласованию);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Рузаевского муниципального района;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культуры  администрации Рузаевского муниципального района;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автономное учреждение «Центр физической культуры и спорта» Рузаевского муниципального района.</w:t>
            </w:r>
          </w:p>
        </w:tc>
      </w:tr>
      <w:tr w:rsidR="00DF5436" w:rsidTr="0039674B">
        <w:tc>
          <w:tcPr>
            <w:tcW w:w="4940" w:type="dxa"/>
          </w:tcPr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>Целевые показатели (индикаторы) Программы</w:t>
            </w:r>
          </w:p>
        </w:tc>
        <w:tc>
          <w:tcPr>
            <w:tcW w:w="5091" w:type="dxa"/>
          </w:tcPr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численности  граждан пожилого возраста, получивших адресную помощь и поддержку в рамках  проведения месячника пожилых людей;  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доля граждан, получивших социальные услуги</w:t>
            </w:r>
          </w:p>
        </w:tc>
      </w:tr>
      <w:tr w:rsidR="00DF5436" w:rsidTr="0039674B">
        <w:tc>
          <w:tcPr>
            <w:tcW w:w="4940" w:type="dxa"/>
          </w:tcPr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</w:tc>
        <w:tc>
          <w:tcPr>
            <w:tcW w:w="5091" w:type="dxa"/>
          </w:tcPr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активации участия пожилых людей в жизни общества;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правовой защиты пожилых людей в соответствии с действующим законодательством;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расширение сети и совершенствование деятельности учреждений, предоставляющих пожилым людям комплекс жизненно важных социально ориентированных услуг;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решение актуальных проблем жизнеобеспечения граждан старшего поколения;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адресной социальной помощи с учетом возрастных особенностей, состояния здоровья, доходов, жилищно-бытовых и других условий;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доступа пожилым людям к информации о принимаемых мерах по улучшению их правового и социального положения. </w:t>
            </w:r>
          </w:p>
        </w:tc>
      </w:tr>
      <w:tr w:rsidR="00DF5436" w:rsidTr="0039674B">
        <w:tc>
          <w:tcPr>
            <w:tcW w:w="4940" w:type="dxa"/>
          </w:tcPr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5091" w:type="dxa"/>
          </w:tcPr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Программы рассчитана на 2015-2023 годы и не предусматривает выделения этапов реализации.</w:t>
            </w:r>
          </w:p>
        </w:tc>
      </w:tr>
      <w:tr w:rsidR="00DF5436" w:rsidTr="0039674B">
        <w:tc>
          <w:tcPr>
            <w:tcW w:w="4940" w:type="dxa"/>
          </w:tcPr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Программы</w:t>
            </w:r>
          </w:p>
        </w:tc>
        <w:tc>
          <w:tcPr>
            <w:tcW w:w="5091" w:type="dxa"/>
          </w:tcPr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Программы направлены на: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услуг по уходу за пожилыми людьми;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организацию  социальных магазинов по продаже гражданам пожилого возраста по льготным ценам товаров первой необходимости;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возможность использования  пожилыми людьми спортивных, оздоровительных объектов;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внедрение систем материального стимулирования.</w:t>
            </w:r>
          </w:p>
        </w:tc>
      </w:tr>
      <w:tr w:rsidR="00DF5436" w:rsidTr="0039674B">
        <w:tc>
          <w:tcPr>
            <w:tcW w:w="4940" w:type="dxa"/>
          </w:tcPr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091" w:type="dxa"/>
          </w:tcPr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реализацию Программы предусмотрено </w:t>
            </w:r>
            <w:r>
              <w:rPr>
                <w:b/>
                <w:szCs w:val="28"/>
              </w:rPr>
              <w:t>2920,0 тыс. руб</w:t>
            </w:r>
            <w:r>
              <w:rPr>
                <w:szCs w:val="28"/>
              </w:rPr>
              <w:t xml:space="preserve">. из них: </w:t>
            </w:r>
          </w:p>
          <w:p w:rsidR="00DF5436" w:rsidRDefault="00DF5436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республиканский бюджет–</w:t>
            </w:r>
            <w:r>
              <w:rPr>
                <w:b/>
                <w:szCs w:val="28"/>
              </w:rPr>
              <w:t>22,0 тыс. руб.;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бюджет  Рузаевского муниципального района-</w:t>
            </w:r>
            <w:r>
              <w:rPr>
                <w:b/>
                <w:szCs w:val="28"/>
              </w:rPr>
              <w:t>2802,0  тыс. руб</w:t>
            </w:r>
            <w:r>
              <w:rPr>
                <w:szCs w:val="28"/>
              </w:rPr>
              <w:t xml:space="preserve">.; </w:t>
            </w:r>
          </w:p>
          <w:p w:rsidR="00DF5436" w:rsidRDefault="00DF5436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бюджеты сельских поселений </w:t>
            </w:r>
            <w:r>
              <w:rPr>
                <w:b/>
                <w:szCs w:val="28"/>
              </w:rPr>
              <w:t>- 96,0 тыс. руб.</w:t>
            </w:r>
          </w:p>
          <w:p w:rsidR="00DF5436" w:rsidRDefault="00DF54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DF5436" w:rsidRDefault="00DF5436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szCs w:val="28"/>
              </w:rPr>
              <w:t>2015 год-560,0 тыс. руб.;</w:t>
            </w:r>
          </w:p>
          <w:p w:rsidR="00DF5436" w:rsidRDefault="00DF543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2016 год-800,0 тыс. руб.;</w:t>
            </w:r>
          </w:p>
          <w:p w:rsidR="00DF5436" w:rsidRDefault="00DF543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2017 год-200,0 тыс. руб.;</w:t>
            </w:r>
          </w:p>
          <w:p w:rsidR="00DF5436" w:rsidRDefault="00DF543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2018 год-200,0 тыс. руб.;</w:t>
            </w:r>
          </w:p>
          <w:p w:rsidR="00DF5436" w:rsidRDefault="00DF54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2019 год-200,0 тыс. руб.;</w:t>
            </w:r>
          </w:p>
          <w:p w:rsidR="00DF5436" w:rsidRDefault="00DF54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2020 год-270,0 тыс. руб.;</w:t>
            </w:r>
          </w:p>
          <w:p w:rsidR="00DF5436" w:rsidRDefault="00DF54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2021 год-207,0 тыс. руб.;</w:t>
            </w:r>
          </w:p>
          <w:p w:rsidR="00DF5436" w:rsidRDefault="00DF54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2022 год-238,0 тыс. руб.</w:t>
            </w:r>
          </w:p>
          <w:p w:rsidR="00DF5436" w:rsidRDefault="00DF54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2023 год-245,0 тыс.руб.</w:t>
            </w:r>
          </w:p>
        </w:tc>
      </w:tr>
      <w:tr w:rsidR="00DF5436" w:rsidTr="0039674B">
        <w:tc>
          <w:tcPr>
            <w:tcW w:w="4940" w:type="dxa"/>
          </w:tcPr>
          <w:p w:rsidR="00DF5436" w:rsidRDefault="00DF5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Ожидаемые конечные результаты </w:t>
            </w:r>
          </w:p>
          <w:p w:rsidR="00DF5436" w:rsidRDefault="00DF5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реализации Программы</w:t>
            </w:r>
          </w:p>
        </w:tc>
        <w:tc>
          <w:tcPr>
            <w:tcW w:w="5091" w:type="dxa"/>
          </w:tcPr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>усиление правовой защиты пожилых людей;</w:t>
            </w:r>
          </w:p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>повышение качества жизни пожилых людей и улучшение их социального положения посредством целенаправленных мероприятий по оказанию адресной социальной помощи, социальных и медицинских услуг;</w:t>
            </w:r>
          </w:p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>обеспечение доступа пожилых людей к культурным ценностям;</w:t>
            </w:r>
          </w:p>
          <w:p w:rsidR="00DF5436" w:rsidRDefault="00DF5436">
            <w:pPr>
              <w:rPr>
                <w:szCs w:val="28"/>
              </w:rPr>
            </w:pPr>
            <w:r>
              <w:rPr>
                <w:szCs w:val="28"/>
              </w:rPr>
              <w:t>обеспечение граждан пожилого  возраста компьютерной грамотности.</w:t>
            </w:r>
          </w:p>
        </w:tc>
      </w:tr>
    </w:tbl>
    <w:p w:rsidR="00DF5436" w:rsidRDefault="00DF5436" w:rsidP="0039674B">
      <w:pPr>
        <w:jc w:val="center"/>
        <w:rPr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/>
        <w:rPr>
          <w:b/>
          <w:szCs w:val="28"/>
        </w:rPr>
      </w:pPr>
      <w:r>
        <w:rPr>
          <w:b/>
          <w:szCs w:val="28"/>
        </w:rPr>
        <w:t xml:space="preserve">Раздел 1. Характеристика проблемы и обоснование необходимости её </w:t>
      </w:r>
    </w:p>
    <w:p w:rsidR="00DF5436" w:rsidRDefault="00DF5436" w:rsidP="0039674B">
      <w:pPr>
        <w:ind w:left="360"/>
        <w:rPr>
          <w:b/>
          <w:szCs w:val="28"/>
        </w:rPr>
      </w:pPr>
      <w:r>
        <w:rPr>
          <w:b/>
          <w:szCs w:val="28"/>
        </w:rPr>
        <w:t xml:space="preserve">                                        решения программными методами</w:t>
      </w:r>
    </w:p>
    <w:p w:rsidR="00DF5436" w:rsidRDefault="00DF5436" w:rsidP="0039674B">
      <w:pPr>
        <w:ind w:left="360"/>
        <w:rPr>
          <w:b/>
          <w:szCs w:val="28"/>
        </w:rPr>
      </w:pPr>
    </w:p>
    <w:p w:rsidR="00DF5436" w:rsidRDefault="00DF5436" w:rsidP="0039674B">
      <w:pPr>
        <w:ind w:left="360" w:firstLine="349"/>
        <w:jc w:val="both"/>
        <w:rPr>
          <w:szCs w:val="28"/>
        </w:rPr>
      </w:pPr>
      <w:r>
        <w:rPr>
          <w:szCs w:val="28"/>
        </w:rPr>
        <w:t xml:space="preserve"> Целью Программы является осуществление мер по улучшению качества жизни граждан старшего поколения. Её достижение обеспечивается путем реализации комплекса мероприятий, направленных на повышение качества жизни пожилых людей, степени их адаптации в современных условиях, расширение социокультурных возможностей лиц пожилого  возраста, содействие участию пожилых людей в рамках деятельности учреждений социальной сферы, продолжение образования, поддержание жизненной активности пожилых людей мерами реабилитационного и оздоровительного характера.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 xml:space="preserve">      Согласно статистическим данным по состоянию на 1 января 2020 года численность населения Рузаевского муниципального района составляет  62186 чел., в том числе  лиц пожилого возраста 16057 человек, что  составляет почти 26,0 % от всей численности Рузаевского муниципального района.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 xml:space="preserve">      Анализ статистических данных свидетельствует о масштабности проблемы лиц пожилого возраста. Целесообразность решения  проблемы  обеспечения доступности  среды для лиц пожилого возраста и других маломобильных групп населения программно-целевым методом  определяется: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>-межведомственным характером (потребуется консолидация усилий  исполнительных органов государственной власти, администрации Рузаевского муниципального района, общественных организаций).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 xml:space="preserve">      В рамках Программы предусматривается решать приоритетные задачи: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>- усиление правовой защиты граждан старшего поколения;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>- улучшение социального положения пожилых людей посредством целенаправленных мероприятий по оказанию адресной социальной помощи и услуг в трудных жизненных ситуациях;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>- обеспечение широкого доступа пожилых людей к культурным ценностям;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 xml:space="preserve">- обеспечение доступности пользования гражданами пожилого возраста спортивными, оздоровительными объектами. 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 xml:space="preserve">      Программа должна стать продолжением проводимых в Рузаевском муниципальном районе комплексных мероприятий по созданию условий для лиц пожилого возраста, повышению уровня и качества их жизни.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 xml:space="preserve">      Ежегодно укрепляется и расширяется лечебная база стационарных учреждений ГБУЗ РМ «Рузаевская ЦРБ». Для оказания медицинской помощи в  ГБУЗ РМ «Рузаевская ЦРБ» оборудованы кабинеты физиотерапии, массажа, лечебной физкультуры, стоматологические кабинеты, лаборатории.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 xml:space="preserve">Приобретается необходимое медицинское, технологическое оборудование, автотранспорт, средства реабилитации. При  ГБУЗ РМ «Рузаевская ЦРБ» созданы запасы лекарственных средств. </w:t>
      </w:r>
    </w:p>
    <w:p w:rsidR="00DF5436" w:rsidRDefault="00DF5436" w:rsidP="0039674B">
      <w:pPr>
        <w:ind w:left="360"/>
        <w:jc w:val="both"/>
        <w:rPr>
          <w:szCs w:val="28"/>
        </w:rPr>
      </w:pPr>
      <w:r>
        <w:rPr>
          <w:szCs w:val="28"/>
        </w:rPr>
        <w:t xml:space="preserve">       Развитие спорта  среди граждан старшего поколения, вовлечение их в каждодневные занятия физической культурой являются одними из основных направлений социальной реабилитации. Для этой категории граждан проводятся различные соревнования районного масштаба. </w:t>
      </w:r>
    </w:p>
    <w:p w:rsidR="00DF5436" w:rsidRDefault="00DF5436" w:rsidP="0039674B">
      <w:pPr>
        <w:ind w:left="360"/>
        <w:jc w:val="both"/>
        <w:rPr>
          <w:szCs w:val="28"/>
        </w:rPr>
      </w:pPr>
    </w:p>
    <w:p w:rsidR="00DF5436" w:rsidRDefault="00DF5436" w:rsidP="0039674B">
      <w:pPr>
        <w:ind w:left="360"/>
        <w:jc w:val="both"/>
        <w:rPr>
          <w:szCs w:val="28"/>
        </w:rPr>
      </w:pPr>
    </w:p>
    <w:p w:rsidR="00DF5436" w:rsidRDefault="00DF5436" w:rsidP="0039674B">
      <w:pPr>
        <w:ind w:left="360"/>
        <w:jc w:val="both"/>
        <w:rPr>
          <w:szCs w:val="28"/>
        </w:rPr>
      </w:pPr>
    </w:p>
    <w:p w:rsidR="00DF5436" w:rsidRDefault="00DF5436" w:rsidP="0039674B">
      <w:pPr>
        <w:tabs>
          <w:tab w:val="left" w:pos="345"/>
          <w:tab w:val="center" w:pos="5032"/>
        </w:tabs>
        <w:jc w:val="center"/>
        <w:rPr>
          <w:b/>
          <w:szCs w:val="28"/>
        </w:rPr>
      </w:pPr>
      <w:r>
        <w:rPr>
          <w:b/>
          <w:szCs w:val="28"/>
        </w:rPr>
        <w:t xml:space="preserve">Раздел 2. Механизм реализации  Программы и контроль  за  ходом её </w:t>
      </w:r>
    </w:p>
    <w:p w:rsidR="00DF5436" w:rsidRDefault="00DF5436" w:rsidP="0039674B">
      <w:pPr>
        <w:tabs>
          <w:tab w:val="left" w:pos="345"/>
          <w:tab w:val="center" w:pos="5032"/>
        </w:tabs>
        <w:jc w:val="center"/>
        <w:rPr>
          <w:b/>
          <w:szCs w:val="28"/>
        </w:rPr>
      </w:pPr>
      <w:r>
        <w:rPr>
          <w:b/>
          <w:szCs w:val="28"/>
        </w:rPr>
        <w:t>выполнения.</w:t>
      </w:r>
    </w:p>
    <w:p w:rsidR="00DF5436" w:rsidRDefault="00DF5436" w:rsidP="0039674B">
      <w:pPr>
        <w:tabs>
          <w:tab w:val="left" w:pos="345"/>
          <w:tab w:val="left" w:pos="709"/>
          <w:tab w:val="center" w:pos="5032"/>
        </w:tabs>
        <w:jc w:val="both"/>
        <w:rPr>
          <w:szCs w:val="28"/>
        </w:rPr>
      </w:pPr>
      <w:r>
        <w:rPr>
          <w:szCs w:val="28"/>
        </w:rPr>
        <w:t xml:space="preserve">       </w:t>
      </w:r>
    </w:p>
    <w:p w:rsidR="00DF5436" w:rsidRDefault="00DF5436" w:rsidP="0039674B">
      <w:pPr>
        <w:tabs>
          <w:tab w:val="left" w:pos="345"/>
          <w:tab w:val="left" w:pos="709"/>
          <w:tab w:val="center" w:pos="5032"/>
        </w:tabs>
        <w:jc w:val="both"/>
        <w:rPr>
          <w:szCs w:val="28"/>
        </w:rPr>
      </w:pPr>
      <w:r>
        <w:rPr>
          <w:szCs w:val="28"/>
        </w:rPr>
        <w:t xml:space="preserve">          Общее руководство и контроль за реализацией мероприятий Программы, целевым расходованием выделенных финансовых средств и эффективностью их использования осуществляется Администрацией Рузаевского муниципального района. Текущее управление Программой, координацию работ основных исполнителей и контроль выполнения Программы осуществляет Администрация Рузаевского муниципального района во взаимодействии с Государственным Казенным Учреждением «Социальная защита населения по Рузаевскому району Республики Мордовия»  с представителями общественных организаций.</w:t>
      </w:r>
    </w:p>
    <w:p w:rsidR="00DF5436" w:rsidRDefault="00DF5436" w:rsidP="0039674B">
      <w:pPr>
        <w:tabs>
          <w:tab w:val="left" w:pos="345"/>
          <w:tab w:val="left" w:pos="567"/>
          <w:tab w:val="left" w:pos="851"/>
          <w:tab w:val="center" w:pos="5032"/>
        </w:tabs>
        <w:jc w:val="both"/>
        <w:rPr>
          <w:szCs w:val="28"/>
        </w:rPr>
      </w:pPr>
      <w:r>
        <w:rPr>
          <w:szCs w:val="28"/>
        </w:rPr>
        <w:t xml:space="preserve">        Все соисполнители Программы представляют информацию об исполнении мероприятий Программы  ГКУ «Социальная защита населения по Рузаевскому району Республики Мордовия» 1 раз в квартал (по согласованию).</w:t>
      </w:r>
    </w:p>
    <w:p w:rsidR="00DF5436" w:rsidRDefault="00DF5436" w:rsidP="0039674B">
      <w:pPr>
        <w:jc w:val="both"/>
        <w:rPr>
          <w:szCs w:val="28"/>
        </w:rPr>
      </w:pPr>
    </w:p>
    <w:p w:rsidR="00DF5436" w:rsidRDefault="00DF5436" w:rsidP="0039674B">
      <w:pPr>
        <w:jc w:val="both"/>
        <w:rPr>
          <w:szCs w:val="28"/>
        </w:rPr>
      </w:pPr>
    </w:p>
    <w:p w:rsidR="00DF5436" w:rsidRDefault="00DF5436" w:rsidP="0039674B">
      <w:pPr>
        <w:jc w:val="both"/>
        <w:rPr>
          <w:szCs w:val="28"/>
        </w:rPr>
      </w:pPr>
    </w:p>
    <w:p w:rsidR="00DF5436" w:rsidRDefault="00DF5436" w:rsidP="0039674B">
      <w:pPr>
        <w:jc w:val="both"/>
        <w:rPr>
          <w:szCs w:val="28"/>
        </w:rPr>
        <w:sectPr w:rsidR="00DF5436" w:rsidSect="0039674B">
          <w:pgSz w:w="11907" w:h="16839" w:code="9"/>
          <w:pgMar w:top="360" w:right="340" w:bottom="1134" w:left="340" w:header="709" w:footer="709" w:gutter="0"/>
          <w:cols w:space="708"/>
          <w:docGrid w:linePitch="381"/>
        </w:sectPr>
      </w:pPr>
    </w:p>
    <w:p w:rsidR="00DF5436" w:rsidRDefault="00DF5436" w:rsidP="0039674B">
      <w:pPr>
        <w:jc w:val="both"/>
        <w:rPr>
          <w:szCs w:val="28"/>
        </w:rPr>
      </w:pPr>
    </w:p>
    <w:p w:rsidR="00DF5436" w:rsidRDefault="00DF5436" w:rsidP="0039674B">
      <w:pPr>
        <w:jc w:val="both"/>
        <w:rPr>
          <w:szCs w:val="28"/>
        </w:rPr>
      </w:pPr>
    </w:p>
    <w:p w:rsidR="00DF5436" w:rsidRDefault="00DF5436" w:rsidP="0039674B">
      <w:pPr>
        <w:jc w:val="both"/>
        <w:rPr>
          <w:szCs w:val="28"/>
        </w:rPr>
      </w:pPr>
    </w:p>
    <w:p w:rsidR="00DF5436" w:rsidRDefault="00DF5436" w:rsidP="0039674B">
      <w:pPr>
        <w:jc w:val="both"/>
        <w:rPr>
          <w:szCs w:val="28"/>
        </w:rPr>
      </w:pPr>
    </w:p>
    <w:p w:rsidR="00DF5436" w:rsidRDefault="00DF5436" w:rsidP="0039674B">
      <w:pPr>
        <w:jc w:val="both"/>
        <w:rPr>
          <w:szCs w:val="28"/>
        </w:rPr>
      </w:pPr>
    </w:p>
    <w:p w:rsidR="00DF5436" w:rsidRDefault="00DF5436" w:rsidP="0039674B">
      <w:pPr>
        <w:jc w:val="both"/>
        <w:rPr>
          <w:szCs w:val="28"/>
        </w:rPr>
      </w:pPr>
    </w:p>
    <w:p w:rsidR="00DF5436" w:rsidRDefault="00DF5436" w:rsidP="0039674B">
      <w:pPr>
        <w:jc w:val="both"/>
        <w:rPr>
          <w:szCs w:val="28"/>
        </w:rPr>
      </w:pPr>
    </w:p>
    <w:p w:rsidR="00DF5436" w:rsidRDefault="00DF5436" w:rsidP="0039674B">
      <w:pPr>
        <w:rPr>
          <w:sz w:val="23"/>
          <w:szCs w:val="23"/>
        </w:rPr>
      </w:pPr>
    </w:p>
    <w:p w:rsidR="00DF5436" w:rsidRDefault="00DF5436" w:rsidP="0039674B">
      <w:pPr>
        <w:rPr>
          <w:sz w:val="23"/>
          <w:szCs w:val="23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Default="00DF5436" w:rsidP="004905D2">
      <w:pPr>
        <w:ind w:right="-455"/>
        <w:jc w:val="center"/>
        <w:rPr>
          <w:b/>
          <w:sz w:val="18"/>
          <w:szCs w:val="18"/>
        </w:rPr>
      </w:pPr>
    </w:p>
    <w:p w:rsidR="00DF5436" w:rsidRPr="00880272" w:rsidRDefault="00DF5436" w:rsidP="004905D2">
      <w:pPr>
        <w:ind w:right="-455"/>
        <w:jc w:val="center"/>
        <w:rPr>
          <w:b/>
          <w:sz w:val="18"/>
          <w:szCs w:val="18"/>
        </w:rPr>
      </w:pPr>
      <w:r w:rsidRPr="00880272">
        <w:rPr>
          <w:b/>
          <w:sz w:val="18"/>
          <w:szCs w:val="18"/>
        </w:rPr>
        <w:t>Приложение 1</w:t>
      </w:r>
    </w:p>
    <w:p w:rsidR="00DF5436" w:rsidRDefault="00DF5436" w:rsidP="004905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DF5436" w:rsidRDefault="00DF5436" w:rsidP="004905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DF5436" w:rsidRDefault="00DF5436" w:rsidP="004905D2">
      <w:pPr>
        <w:jc w:val="center"/>
        <w:rPr>
          <w:sz w:val="18"/>
          <w:szCs w:val="18"/>
        </w:rPr>
      </w:pPr>
    </w:p>
    <w:p w:rsidR="00DF5436" w:rsidRPr="00880272" w:rsidRDefault="00DF5436" w:rsidP="004905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880272">
        <w:rPr>
          <w:sz w:val="18"/>
          <w:szCs w:val="18"/>
        </w:rPr>
        <w:t>к муниципальной программе</w:t>
      </w:r>
    </w:p>
    <w:p w:rsidR="00DF5436" w:rsidRPr="00880272" w:rsidRDefault="00DF5436" w:rsidP="004905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80272">
        <w:rPr>
          <w:sz w:val="18"/>
          <w:szCs w:val="18"/>
        </w:rPr>
        <w:t>Рузаевского муниципального района</w:t>
      </w:r>
    </w:p>
    <w:p w:rsidR="00DF5436" w:rsidRDefault="00DF5436" w:rsidP="004905D2">
      <w:pPr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80272">
        <w:rPr>
          <w:sz w:val="18"/>
          <w:szCs w:val="18"/>
        </w:rPr>
        <w:t>«Старшее поколение» на 2015-20</w:t>
      </w:r>
      <w:r>
        <w:rPr>
          <w:sz w:val="18"/>
          <w:szCs w:val="18"/>
        </w:rPr>
        <w:t>23</w:t>
      </w:r>
      <w:r w:rsidRPr="00880272">
        <w:rPr>
          <w:sz w:val="18"/>
          <w:szCs w:val="18"/>
        </w:rPr>
        <w:t>годы</w:t>
      </w:r>
    </w:p>
    <w:p w:rsidR="00DF5436" w:rsidRPr="001863D1" w:rsidRDefault="00DF5436" w:rsidP="00DA1119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1863D1">
        <w:rPr>
          <w:b/>
          <w:sz w:val="18"/>
          <w:szCs w:val="18"/>
        </w:rPr>
        <w:t xml:space="preserve">Перечень мероприятий, </w:t>
      </w:r>
    </w:p>
    <w:p w:rsidR="00DF5436" w:rsidRPr="001863D1" w:rsidRDefault="00DF5436" w:rsidP="00DA1119">
      <w:pPr>
        <w:jc w:val="center"/>
        <w:rPr>
          <w:b/>
          <w:sz w:val="18"/>
          <w:szCs w:val="18"/>
        </w:rPr>
      </w:pPr>
      <w:r w:rsidRPr="001863D1">
        <w:rPr>
          <w:b/>
          <w:sz w:val="18"/>
          <w:szCs w:val="18"/>
        </w:rPr>
        <w:t xml:space="preserve"> предусматривающих комплекс мер по улучшению</w:t>
      </w:r>
    </w:p>
    <w:p w:rsidR="00DF5436" w:rsidRPr="001863D1" w:rsidRDefault="00DF5436" w:rsidP="00DA1119">
      <w:pPr>
        <w:jc w:val="center"/>
        <w:rPr>
          <w:b/>
          <w:sz w:val="18"/>
          <w:szCs w:val="18"/>
        </w:rPr>
      </w:pPr>
      <w:r w:rsidRPr="001863D1">
        <w:rPr>
          <w:b/>
          <w:sz w:val="18"/>
          <w:szCs w:val="18"/>
        </w:rPr>
        <w:t xml:space="preserve"> положения граждан старшего поколения</w:t>
      </w:r>
    </w:p>
    <w:p w:rsidR="00DF5436" w:rsidRPr="001863D1" w:rsidRDefault="00DF5436" w:rsidP="00DA1119">
      <w:pPr>
        <w:jc w:val="center"/>
        <w:rPr>
          <w:b/>
          <w:sz w:val="18"/>
          <w:szCs w:val="18"/>
        </w:rPr>
      </w:pPr>
      <w:r w:rsidRPr="001863D1">
        <w:rPr>
          <w:b/>
          <w:sz w:val="18"/>
          <w:szCs w:val="18"/>
        </w:rPr>
        <w:t xml:space="preserve"> по  муниципальной программе </w:t>
      </w:r>
    </w:p>
    <w:p w:rsidR="00DF5436" w:rsidRPr="001863D1" w:rsidRDefault="00DF5436" w:rsidP="00DA1119">
      <w:pPr>
        <w:jc w:val="center"/>
        <w:rPr>
          <w:b/>
          <w:sz w:val="18"/>
          <w:szCs w:val="18"/>
        </w:rPr>
      </w:pPr>
      <w:r w:rsidRPr="001863D1">
        <w:rPr>
          <w:b/>
          <w:sz w:val="18"/>
          <w:szCs w:val="18"/>
        </w:rPr>
        <w:t>Рузаевского муниципального района</w:t>
      </w:r>
    </w:p>
    <w:p w:rsidR="00DF5436" w:rsidRPr="001863D1" w:rsidRDefault="00DF5436" w:rsidP="00DA1119">
      <w:pPr>
        <w:jc w:val="center"/>
        <w:rPr>
          <w:b/>
          <w:sz w:val="18"/>
          <w:szCs w:val="18"/>
        </w:rPr>
      </w:pPr>
      <w:r w:rsidRPr="001863D1">
        <w:rPr>
          <w:b/>
          <w:sz w:val="18"/>
          <w:szCs w:val="18"/>
        </w:rPr>
        <w:t xml:space="preserve"> «Старшее поколение» на 2015-202</w:t>
      </w:r>
      <w:r>
        <w:rPr>
          <w:b/>
          <w:sz w:val="18"/>
          <w:szCs w:val="18"/>
        </w:rPr>
        <w:t>3</w:t>
      </w:r>
      <w:r w:rsidRPr="001863D1">
        <w:rPr>
          <w:b/>
          <w:sz w:val="18"/>
          <w:szCs w:val="18"/>
        </w:rPr>
        <w:t xml:space="preserve"> годы</w:t>
      </w:r>
    </w:p>
    <w:p w:rsidR="00DF5436" w:rsidRDefault="00DF5436"/>
    <w:tbl>
      <w:tblPr>
        <w:tblpPr w:leftFromText="180" w:rightFromText="180" w:vertAnchor="text" w:tblpX="-743" w:tblpY="1"/>
        <w:tblOverlap w:val="never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10"/>
        <w:gridCol w:w="19"/>
        <w:gridCol w:w="14"/>
        <w:gridCol w:w="1653"/>
        <w:gridCol w:w="9"/>
        <w:gridCol w:w="679"/>
        <w:gridCol w:w="18"/>
        <w:gridCol w:w="4"/>
        <w:gridCol w:w="33"/>
        <w:gridCol w:w="9"/>
        <w:gridCol w:w="56"/>
        <w:gridCol w:w="14"/>
        <w:gridCol w:w="14"/>
        <w:gridCol w:w="15"/>
        <w:gridCol w:w="1182"/>
        <w:gridCol w:w="16"/>
        <w:gridCol w:w="12"/>
        <w:gridCol w:w="25"/>
        <w:gridCol w:w="15"/>
        <w:gridCol w:w="12"/>
        <w:gridCol w:w="912"/>
        <w:gridCol w:w="133"/>
        <w:gridCol w:w="2"/>
        <w:gridCol w:w="20"/>
        <w:gridCol w:w="7"/>
        <w:gridCol w:w="11"/>
        <w:gridCol w:w="12"/>
        <w:gridCol w:w="770"/>
        <w:gridCol w:w="9"/>
        <w:gridCol w:w="8"/>
        <w:gridCol w:w="15"/>
        <w:gridCol w:w="3"/>
        <w:gridCol w:w="10"/>
        <w:gridCol w:w="549"/>
        <w:gridCol w:w="8"/>
        <w:gridCol w:w="97"/>
        <w:gridCol w:w="28"/>
        <w:gridCol w:w="18"/>
        <w:gridCol w:w="141"/>
        <w:gridCol w:w="391"/>
        <w:gridCol w:w="15"/>
        <w:gridCol w:w="7"/>
        <w:gridCol w:w="14"/>
        <w:gridCol w:w="77"/>
        <w:gridCol w:w="28"/>
        <w:gridCol w:w="155"/>
        <w:gridCol w:w="24"/>
        <w:gridCol w:w="81"/>
        <w:gridCol w:w="41"/>
        <w:gridCol w:w="127"/>
        <w:gridCol w:w="34"/>
        <w:gridCol w:w="42"/>
        <w:gridCol w:w="60"/>
        <w:gridCol w:w="124"/>
        <w:gridCol w:w="155"/>
        <w:gridCol w:w="275"/>
        <w:gridCol w:w="21"/>
        <w:gridCol w:w="115"/>
        <w:gridCol w:w="180"/>
        <w:gridCol w:w="80"/>
        <w:gridCol w:w="17"/>
        <w:gridCol w:w="392"/>
        <w:gridCol w:w="23"/>
        <w:gridCol w:w="178"/>
        <w:gridCol w:w="78"/>
        <w:gridCol w:w="16"/>
        <w:gridCol w:w="257"/>
        <w:gridCol w:w="165"/>
        <w:gridCol w:w="131"/>
        <w:gridCol w:w="43"/>
        <w:gridCol w:w="92"/>
        <w:gridCol w:w="135"/>
        <w:gridCol w:w="286"/>
        <w:gridCol w:w="1"/>
        <w:gridCol w:w="63"/>
        <w:gridCol w:w="25"/>
        <w:gridCol w:w="145"/>
        <w:gridCol w:w="20"/>
        <w:gridCol w:w="265"/>
        <w:gridCol w:w="143"/>
        <w:gridCol w:w="5"/>
        <w:gridCol w:w="149"/>
        <w:gridCol w:w="146"/>
        <w:gridCol w:w="215"/>
        <w:gridCol w:w="30"/>
        <w:gridCol w:w="21"/>
        <w:gridCol w:w="19"/>
        <w:gridCol w:w="548"/>
        <w:gridCol w:w="17"/>
        <w:gridCol w:w="73"/>
        <w:gridCol w:w="52"/>
        <w:gridCol w:w="18"/>
        <w:gridCol w:w="1417"/>
        <w:gridCol w:w="7"/>
        <w:gridCol w:w="273"/>
        <w:gridCol w:w="1443"/>
        <w:gridCol w:w="12"/>
        <w:gridCol w:w="11"/>
        <w:gridCol w:w="74"/>
        <w:gridCol w:w="23"/>
        <w:gridCol w:w="142"/>
      </w:tblGrid>
      <w:tr w:rsidR="00DF5436" w:rsidRPr="00BC65A0" w:rsidTr="00B35ECC">
        <w:trPr>
          <w:gridAfter w:val="4"/>
          <w:wAfter w:w="250" w:type="dxa"/>
          <w:trHeight w:val="392"/>
        </w:trPr>
        <w:tc>
          <w:tcPr>
            <w:tcW w:w="632" w:type="dxa"/>
            <w:vMerge w:val="restart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№</w:t>
            </w:r>
          </w:p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п/п</w:t>
            </w:r>
          </w:p>
        </w:tc>
        <w:tc>
          <w:tcPr>
            <w:tcW w:w="1705" w:type="dxa"/>
            <w:gridSpan w:val="5"/>
            <w:vMerge w:val="restart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Мероприятия</w:t>
            </w:r>
          </w:p>
        </w:tc>
        <w:tc>
          <w:tcPr>
            <w:tcW w:w="2052" w:type="dxa"/>
            <w:gridSpan w:val="12"/>
            <w:vMerge w:val="restart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097" w:type="dxa"/>
            <w:gridSpan w:val="5"/>
            <w:vMerge w:val="restart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839" w:type="dxa"/>
            <w:gridSpan w:val="8"/>
            <w:vMerge w:val="restart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Всего</w:t>
            </w:r>
          </w:p>
        </w:tc>
        <w:tc>
          <w:tcPr>
            <w:tcW w:w="6540" w:type="dxa"/>
            <w:gridSpan w:val="59"/>
            <w:tcBorders>
              <w:bottom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Стоимость (тыс. руб.)</w:t>
            </w:r>
          </w:p>
        </w:tc>
        <w:tc>
          <w:tcPr>
            <w:tcW w:w="1567" w:type="dxa"/>
            <w:gridSpan w:val="5"/>
            <w:vMerge w:val="restart"/>
            <w:tcBorders>
              <w:right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Ожидаемые результаты</w:t>
            </w:r>
          </w:p>
        </w:tc>
      </w:tr>
      <w:tr w:rsidR="00DF5436" w:rsidRPr="00BC65A0" w:rsidTr="00B35ECC">
        <w:trPr>
          <w:gridAfter w:val="4"/>
          <w:wAfter w:w="250" w:type="dxa"/>
          <w:trHeight w:val="419"/>
        </w:trPr>
        <w:tc>
          <w:tcPr>
            <w:tcW w:w="632" w:type="dxa"/>
            <w:vMerge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5"/>
            <w:vMerge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12"/>
            <w:vMerge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Merge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8"/>
            <w:vMerge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3C2E9B" w:rsidRDefault="00DF5436" w:rsidP="00B35ECC">
            <w:pPr>
              <w:jc w:val="center"/>
              <w:rPr>
                <w:sz w:val="16"/>
                <w:szCs w:val="16"/>
              </w:rPr>
            </w:pPr>
            <w:r w:rsidRPr="003C2E9B">
              <w:rPr>
                <w:sz w:val="16"/>
                <w:szCs w:val="16"/>
              </w:rPr>
              <w:t>2015</w:t>
            </w: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3C2E9B" w:rsidRDefault="00DF5436" w:rsidP="00B35ECC">
            <w:pPr>
              <w:jc w:val="center"/>
              <w:rPr>
                <w:sz w:val="16"/>
                <w:szCs w:val="16"/>
              </w:rPr>
            </w:pPr>
            <w:r w:rsidRPr="003C2E9B">
              <w:rPr>
                <w:sz w:val="16"/>
                <w:szCs w:val="16"/>
              </w:rPr>
              <w:t>2016</w:t>
            </w: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3C2E9B" w:rsidRDefault="00DF5436" w:rsidP="00B35ECC">
            <w:pPr>
              <w:jc w:val="center"/>
              <w:rPr>
                <w:sz w:val="16"/>
                <w:szCs w:val="16"/>
              </w:rPr>
            </w:pPr>
            <w:r w:rsidRPr="003C2E9B">
              <w:rPr>
                <w:sz w:val="16"/>
                <w:szCs w:val="16"/>
              </w:rPr>
              <w:t>2017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3C2E9B" w:rsidRDefault="00DF5436" w:rsidP="00B35ECC">
            <w:pPr>
              <w:jc w:val="center"/>
              <w:rPr>
                <w:sz w:val="16"/>
                <w:szCs w:val="16"/>
              </w:rPr>
            </w:pPr>
            <w:r w:rsidRPr="003C2E9B">
              <w:rPr>
                <w:sz w:val="16"/>
                <w:szCs w:val="16"/>
              </w:rPr>
              <w:t>2018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3C2E9B" w:rsidRDefault="00DF5436" w:rsidP="00B35ECC">
            <w:pPr>
              <w:jc w:val="center"/>
              <w:rPr>
                <w:sz w:val="16"/>
                <w:szCs w:val="16"/>
              </w:rPr>
            </w:pPr>
            <w:r w:rsidRPr="003C2E9B">
              <w:rPr>
                <w:sz w:val="16"/>
                <w:szCs w:val="16"/>
              </w:rPr>
              <w:t>2019</w:t>
            </w: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3C2E9B" w:rsidRDefault="00DF5436" w:rsidP="00B35ECC">
            <w:pPr>
              <w:jc w:val="center"/>
              <w:rPr>
                <w:sz w:val="16"/>
                <w:szCs w:val="16"/>
              </w:rPr>
            </w:pPr>
            <w:r w:rsidRPr="003C2E9B">
              <w:rPr>
                <w:sz w:val="16"/>
                <w:szCs w:val="16"/>
              </w:rPr>
              <w:t>2020</w:t>
            </w:r>
          </w:p>
        </w:tc>
        <w:tc>
          <w:tcPr>
            <w:tcW w:w="5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3C2E9B" w:rsidRDefault="00DF5436" w:rsidP="00B35ECC">
            <w:pPr>
              <w:jc w:val="center"/>
              <w:rPr>
                <w:sz w:val="16"/>
                <w:szCs w:val="16"/>
              </w:rPr>
            </w:pPr>
            <w:r w:rsidRPr="003C2E9B">
              <w:rPr>
                <w:sz w:val="16"/>
                <w:szCs w:val="16"/>
              </w:rPr>
              <w:t>2021</w:t>
            </w:r>
          </w:p>
        </w:tc>
        <w:tc>
          <w:tcPr>
            <w:tcW w:w="752" w:type="dxa"/>
            <w:gridSpan w:val="7"/>
            <w:tcBorders>
              <w:left w:val="single" w:sz="4" w:space="0" w:color="auto"/>
            </w:tcBorders>
          </w:tcPr>
          <w:p w:rsidR="00DF5436" w:rsidRPr="003C2E9B" w:rsidRDefault="00DF5436" w:rsidP="00B35ECC">
            <w:pPr>
              <w:jc w:val="center"/>
              <w:rPr>
                <w:sz w:val="16"/>
                <w:szCs w:val="16"/>
              </w:rPr>
            </w:pPr>
            <w:r w:rsidRPr="003C2E9B">
              <w:rPr>
                <w:sz w:val="16"/>
                <w:szCs w:val="16"/>
              </w:rPr>
              <w:t>2022</w:t>
            </w:r>
          </w:p>
        </w:tc>
        <w:tc>
          <w:tcPr>
            <w:tcW w:w="996" w:type="dxa"/>
            <w:gridSpan w:val="7"/>
          </w:tcPr>
          <w:p w:rsidR="00DF5436" w:rsidRPr="001376EA" w:rsidRDefault="00DF5436" w:rsidP="00B35ECC">
            <w:pPr>
              <w:jc w:val="center"/>
              <w:rPr>
                <w:sz w:val="16"/>
                <w:szCs w:val="16"/>
              </w:rPr>
            </w:pPr>
            <w:r w:rsidRPr="001376EA">
              <w:rPr>
                <w:sz w:val="16"/>
                <w:szCs w:val="16"/>
              </w:rPr>
              <w:t>2023</w:t>
            </w:r>
          </w:p>
        </w:tc>
        <w:tc>
          <w:tcPr>
            <w:tcW w:w="1567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DF5436" w:rsidRPr="00BC65A0" w:rsidRDefault="00DF5436" w:rsidP="00B35ECC">
            <w:pPr>
              <w:jc w:val="center"/>
              <w:rPr>
                <w:sz w:val="24"/>
              </w:rPr>
            </w:pPr>
          </w:p>
        </w:tc>
        <w:tc>
          <w:tcPr>
            <w:tcW w:w="17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436" w:rsidRPr="00BC65A0" w:rsidRDefault="00DF5436" w:rsidP="00B35ECC">
            <w:pPr>
              <w:jc w:val="center"/>
              <w:rPr>
                <w:sz w:val="24"/>
              </w:rPr>
            </w:pPr>
          </w:p>
        </w:tc>
      </w:tr>
      <w:tr w:rsidR="00DF5436" w:rsidRPr="00BC65A0" w:rsidTr="00B35ECC">
        <w:trPr>
          <w:trHeight w:val="144"/>
        </w:trPr>
        <w:tc>
          <w:tcPr>
            <w:tcW w:w="632" w:type="dxa"/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5" w:type="dxa"/>
            <w:gridSpan w:val="5"/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12"/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3</w:t>
            </w:r>
          </w:p>
        </w:tc>
        <w:tc>
          <w:tcPr>
            <w:tcW w:w="1097" w:type="dxa"/>
            <w:gridSpan w:val="5"/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4</w:t>
            </w:r>
          </w:p>
        </w:tc>
        <w:tc>
          <w:tcPr>
            <w:tcW w:w="839" w:type="dxa"/>
            <w:gridSpan w:val="8"/>
            <w:tcBorders>
              <w:right w:val="single" w:sz="4" w:space="0" w:color="auto"/>
            </w:tcBorders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5</w:t>
            </w:r>
          </w:p>
        </w:tc>
        <w:tc>
          <w:tcPr>
            <w:tcW w:w="5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7</w:t>
            </w:r>
          </w:p>
        </w:tc>
        <w:tc>
          <w:tcPr>
            <w:tcW w:w="64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8</w:t>
            </w:r>
          </w:p>
        </w:tc>
        <w:tc>
          <w:tcPr>
            <w:tcW w:w="9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10</w:t>
            </w:r>
          </w:p>
        </w:tc>
        <w:tc>
          <w:tcPr>
            <w:tcW w:w="6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11</w:t>
            </w:r>
          </w:p>
        </w:tc>
        <w:tc>
          <w:tcPr>
            <w:tcW w:w="5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12</w:t>
            </w:r>
          </w:p>
        </w:tc>
        <w:tc>
          <w:tcPr>
            <w:tcW w:w="752" w:type="dxa"/>
            <w:gridSpan w:val="7"/>
            <w:tcBorders>
              <w:left w:val="single" w:sz="4" w:space="0" w:color="auto"/>
            </w:tcBorders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13</w:t>
            </w:r>
          </w:p>
        </w:tc>
        <w:tc>
          <w:tcPr>
            <w:tcW w:w="996" w:type="dxa"/>
            <w:gridSpan w:val="7"/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7" w:type="dxa"/>
            <w:gridSpan w:val="5"/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14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</w:tcPr>
          <w:p w:rsidR="00DF5436" w:rsidRPr="00BD65C5" w:rsidRDefault="00DF5436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15</w:t>
            </w:r>
          </w:p>
        </w:tc>
        <w:tc>
          <w:tcPr>
            <w:tcW w:w="23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DF5436" w:rsidRPr="00BC65A0" w:rsidRDefault="00DF5436" w:rsidP="00B35ECC">
            <w:pPr>
              <w:jc w:val="center"/>
              <w:rPr>
                <w:sz w:val="24"/>
              </w:rPr>
            </w:pPr>
          </w:p>
        </w:tc>
      </w:tr>
      <w:tr w:rsidR="00DF5436" w:rsidRPr="00BE5706" w:rsidTr="00B35ECC">
        <w:trPr>
          <w:gridAfter w:val="5"/>
          <w:wAfter w:w="262" w:type="dxa"/>
          <w:trHeight w:val="144"/>
        </w:trPr>
        <w:tc>
          <w:tcPr>
            <w:tcW w:w="16148" w:type="dxa"/>
            <w:gridSpan w:val="97"/>
            <w:tcBorders>
              <w:right w:val="single" w:sz="4" w:space="0" w:color="auto"/>
            </w:tcBorders>
          </w:tcPr>
          <w:p w:rsidR="00DF5436" w:rsidRPr="002424A8" w:rsidRDefault="00DF5436" w:rsidP="00B35ECC">
            <w:pPr>
              <w:rPr>
                <w:b/>
                <w:sz w:val="18"/>
                <w:szCs w:val="18"/>
              </w:rPr>
            </w:pPr>
            <w:r w:rsidRPr="002424A8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2424A8">
              <w:rPr>
                <w:b/>
                <w:sz w:val="18"/>
                <w:szCs w:val="18"/>
              </w:rPr>
              <w:t xml:space="preserve">     Раздел 1: Основы деятельности по укреплению социальной защищенности пожилых людей</w:t>
            </w:r>
          </w:p>
        </w:tc>
      </w:tr>
      <w:tr w:rsidR="00DF5436" w:rsidRPr="00577178" w:rsidTr="00B35ECC">
        <w:trPr>
          <w:gridAfter w:val="4"/>
          <w:wAfter w:w="250" w:type="dxa"/>
          <w:trHeight w:val="144"/>
        </w:trPr>
        <w:tc>
          <w:tcPr>
            <w:tcW w:w="632" w:type="dxa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1.1</w:t>
            </w:r>
          </w:p>
        </w:tc>
        <w:tc>
          <w:tcPr>
            <w:tcW w:w="1705" w:type="dxa"/>
            <w:gridSpan w:val="5"/>
          </w:tcPr>
          <w:p w:rsidR="00DF5436" w:rsidRPr="002424A8" w:rsidRDefault="00DF5436" w:rsidP="00B35ECC">
            <w:pPr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Организация проведения мониторинга социально-экономического положения граждан пожилого возраста</w:t>
            </w:r>
          </w:p>
        </w:tc>
        <w:tc>
          <w:tcPr>
            <w:tcW w:w="2052" w:type="dxa"/>
            <w:gridSpan w:val="12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Администрация Рузаевского муниципального района  совместно с  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64" w:type="dxa"/>
            <w:gridSpan w:val="4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2015-202</w:t>
            </w:r>
            <w:r>
              <w:rPr>
                <w:sz w:val="18"/>
                <w:szCs w:val="18"/>
              </w:rPr>
              <w:t>3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972" w:type="dxa"/>
            <w:gridSpan w:val="9"/>
            <w:tcBorders>
              <w:right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59"/>
            <w:tcBorders>
              <w:left w:val="single" w:sz="4" w:space="0" w:color="auto"/>
            </w:tcBorders>
          </w:tcPr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 В пределах выделенных ассигнований на текущее финансирование</w:t>
            </w:r>
          </w:p>
        </w:tc>
        <w:tc>
          <w:tcPr>
            <w:tcW w:w="1567" w:type="dxa"/>
            <w:gridSpan w:val="5"/>
            <w:tcBorders>
              <w:right w:val="single" w:sz="4" w:space="0" w:color="auto"/>
            </w:tcBorders>
          </w:tcPr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выявление </w:t>
            </w: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малообеспеченных </w:t>
            </w: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категорий граждан </w:t>
            </w:r>
          </w:p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пожилого возраста</w:t>
            </w:r>
          </w:p>
        </w:tc>
      </w:tr>
      <w:tr w:rsidR="00DF5436" w:rsidRPr="00577178" w:rsidTr="00B35ECC">
        <w:trPr>
          <w:gridAfter w:val="4"/>
          <w:wAfter w:w="250" w:type="dxa"/>
          <w:trHeight w:val="144"/>
        </w:trPr>
        <w:tc>
          <w:tcPr>
            <w:tcW w:w="632" w:type="dxa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1.2</w:t>
            </w:r>
          </w:p>
        </w:tc>
        <w:tc>
          <w:tcPr>
            <w:tcW w:w="1705" w:type="dxa"/>
            <w:gridSpan w:val="5"/>
          </w:tcPr>
          <w:p w:rsidR="00DF5436" w:rsidRPr="002424A8" w:rsidRDefault="00DF5436" w:rsidP="00B35ECC">
            <w:pPr>
              <w:ind w:hanging="639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ПредП</w:t>
            </w:r>
            <w:r>
              <w:rPr>
                <w:sz w:val="18"/>
                <w:szCs w:val="18"/>
              </w:rPr>
              <w:t xml:space="preserve">   П</w:t>
            </w:r>
            <w:r w:rsidRPr="002424A8">
              <w:rPr>
                <w:sz w:val="18"/>
                <w:szCs w:val="18"/>
              </w:rPr>
              <w:t>редоставление  социальных услуг гражданам пожилого возраста  через сеть государственных стационарных учреждений социального обслуживания населения Республики Мордовия</w:t>
            </w:r>
          </w:p>
        </w:tc>
        <w:tc>
          <w:tcPr>
            <w:tcW w:w="2052" w:type="dxa"/>
            <w:gridSpan w:val="12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64" w:type="dxa"/>
            <w:gridSpan w:val="4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2015-202</w:t>
            </w:r>
            <w:r>
              <w:rPr>
                <w:sz w:val="18"/>
                <w:szCs w:val="18"/>
              </w:rPr>
              <w:t>3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972" w:type="dxa"/>
            <w:gridSpan w:val="9"/>
            <w:tcBorders>
              <w:right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59"/>
            <w:tcBorders>
              <w:left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                          Республиканский  бюджет</w:t>
            </w:r>
          </w:p>
        </w:tc>
        <w:tc>
          <w:tcPr>
            <w:tcW w:w="1567" w:type="dxa"/>
            <w:gridSpan w:val="5"/>
            <w:tcBorders>
              <w:right w:val="single" w:sz="4" w:space="0" w:color="auto"/>
            </w:tcBorders>
          </w:tcPr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</w:tcBorders>
          </w:tcPr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улучшение качества </w:t>
            </w: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жизни граждан </w:t>
            </w:r>
          </w:p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пожилого возраста </w:t>
            </w:r>
          </w:p>
        </w:tc>
      </w:tr>
      <w:tr w:rsidR="00DF5436" w:rsidRPr="00577178" w:rsidTr="00B35ECC">
        <w:trPr>
          <w:gridAfter w:val="4"/>
          <w:wAfter w:w="250" w:type="dxa"/>
          <w:trHeight w:val="144"/>
        </w:trPr>
        <w:tc>
          <w:tcPr>
            <w:tcW w:w="632" w:type="dxa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1.3</w:t>
            </w:r>
          </w:p>
        </w:tc>
        <w:tc>
          <w:tcPr>
            <w:tcW w:w="1705" w:type="dxa"/>
            <w:gridSpan w:val="5"/>
          </w:tcPr>
          <w:p w:rsidR="00DF5436" w:rsidRPr="002424A8" w:rsidRDefault="00DF5436" w:rsidP="00B35ECC">
            <w:pPr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Предоставление социальных услуг гражданам пожилого возраста  в отделениях социальной помощи на дому </w:t>
            </w:r>
          </w:p>
        </w:tc>
        <w:tc>
          <w:tcPr>
            <w:tcW w:w="2052" w:type="dxa"/>
            <w:gridSpan w:val="12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64" w:type="dxa"/>
            <w:gridSpan w:val="4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2015-202</w:t>
            </w:r>
            <w:r>
              <w:rPr>
                <w:sz w:val="18"/>
                <w:szCs w:val="18"/>
              </w:rPr>
              <w:t>3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972" w:type="dxa"/>
            <w:gridSpan w:val="9"/>
            <w:tcBorders>
              <w:right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59"/>
            <w:tcBorders>
              <w:left w:val="single" w:sz="4" w:space="0" w:color="auto"/>
              <w:right w:val="single" w:sz="4" w:space="0" w:color="auto"/>
            </w:tcBorders>
          </w:tcPr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Республиканский  бюджет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улучшение качества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предоставления 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социальных 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услуг гражданам 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пожилого возраста </w:t>
            </w:r>
          </w:p>
        </w:tc>
      </w:tr>
      <w:tr w:rsidR="00DF5436" w:rsidRPr="00577178" w:rsidTr="00B35ECC">
        <w:trPr>
          <w:gridAfter w:val="2"/>
          <w:wAfter w:w="165" w:type="dxa"/>
          <w:trHeight w:val="2112"/>
        </w:trPr>
        <w:tc>
          <w:tcPr>
            <w:tcW w:w="632" w:type="dxa"/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1.4</w:t>
            </w:r>
          </w:p>
        </w:tc>
        <w:tc>
          <w:tcPr>
            <w:tcW w:w="1705" w:type="dxa"/>
            <w:gridSpan w:val="5"/>
          </w:tcPr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Оказание адресной материальной помощи малообеспеченным категориям пожилых граждан   в  месячник</w:t>
            </w:r>
          </w:p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пожилых людей</w:t>
            </w:r>
          </w:p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12"/>
            <w:tcBorders>
              <w:bottom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Администрация Рузаевского муниципального района совместно с 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2015-202</w:t>
            </w:r>
            <w:r>
              <w:rPr>
                <w:sz w:val="18"/>
                <w:szCs w:val="18"/>
              </w:rPr>
              <w:t>3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97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F5436" w:rsidRPr="002424A8" w:rsidRDefault="00DF5436" w:rsidP="007B5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Pr="002424A8">
              <w:rPr>
                <w:sz w:val="18"/>
                <w:szCs w:val="18"/>
              </w:rPr>
              <w:t>,0</w:t>
            </w:r>
          </w:p>
        </w:tc>
        <w:tc>
          <w:tcPr>
            <w:tcW w:w="5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75,0</w:t>
            </w:r>
          </w:p>
        </w:tc>
        <w:tc>
          <w:tcPr>
            <w:tcW w:w="6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F5436" w:rsidRPr="002424A8" w:rsidRDefault="00DF5436" w:rsidP="00B35ECC">
            <w:pPr>
              <w:spacing w:after="200" w:line="276" w:lineRule="auto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85,0</w:t>
            </w:r>
          </w:p>
          <w:p w:rsidR="00DF5436" w:rsidRPr="002424A8" w:rsidRDefault="00DF5436" w:rsidP="00B35ECC">
            <w:pPr>
              <w:spacing w:after="200" w:line="276" w:lineRule="auto"/>
              <w:rPr>
                <w:sz w:val="18"/>
                <w:szCs w:val="18"/>
              </w:rPr>
            </w:pPr>
          </w:p>
          <w:p w:rsidR="00DF5436" w:rsidRPr="002424A8" w:rsidRDefault="00DF5436" w:rsidP="00B35ECC">
            <w:pPr>
              <w:spacing w:after="200" w:line="276" w:lineRule="auto"/>
              <w:rPr>
                <w:sz w:val="18"/>
                <w:szCs w:val="18"/>
              </w:rPr>
            </w:pPr>
          </w:p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20,0</w:t>
            </w:r>
          </w:p>
        </w:tc>
        <w:tc>
          <w:tcPr>
            <w:tcW w:w="6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20,0</w:t>
            </w:r>
          </w:p>
        </w:tc>
        <w:tc>
          <w:tcPr>
            <w:tcW w:w="69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20,0</w:t>
            </w:r>
          </w:p>
        </w:tc>
        <w:tc>
          <w:tcPr>
            <w:tcW w:w="69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F5436" w:rsidRPr="002424A8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20,0</w:t>
            </w:r>
          </w:p>
        </w:tc>
        <w:tc>
          <w:tcPr>
            <w:tcW w:w="815" w:type="dxa"/>
            <w:gridSpan w:val="8"/>
            <w:tcBorders>
              <w:bottom w:val="single" w:sz="4" w:space="0" w:color="auto"/>
            </w:tcBorders>
          </w:tcPr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6" w:type="dxa"/>
            <w:gridSpan w:val="7"/>
            <w:tcBorders>
              <w:bottom w:val="single" w:sz="4" w:space="0" w:color="auto"/>
            </w:tcBorders>
          </w:tcPr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5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F5436" w:rsidRPr="002424A8" w:rsidRDefault="00DF5436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улучшение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материального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положения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граждан пожилого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 возраста</w:t>
            </w:r>
          </w:p>
        </w:tc>
      </w:tr>
      <w:tr w:rsidR="00DF5436" w:rsidRPr="00880272" w:rsidTr="00B35ECC">
        <w:trPr>
          <w:gridAfter w:val="2"/>
          <w:wAfter w:w="165" w:type="dxa"/>
          <w:trHeight w:val="2039"/>
        </w:trPr>
        <w:tc>
          <w:tcPr>
            <w:tcW w:w="632" w:type="dxa"/>
            <w:tcBorders>
              <w:top w:val="single" w:sz="4" w:space="0" w:color="auto"/>
            </w:tcBorders>
          </w:tcPr>
          <w:p w:rsidR="00DF5436" w:rsidRPr="00880272" w:rsidRDefault="00DF5436" w:rsidP="004A0EAE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1.5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</w:tcBorders>
          </w:tcPr>
          <w:p w:rsidR="00DF5436" w:rsidRPr="00880272" w:rsidRDefault="00DF5436" w:rsidP="004A0EAE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Оказание адресной материальной помощи малообеспеченным категориям пожилых граждан в декадник инвалидов</w:t>
            </w:r>
          </w:p>
        </w:tc>
        <w:tc>
          <w:tcPr>
            <w:tcW w:w="20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F5436" w:rsidRPr="00880272" w:rsidRDefault="00DF5436" w:rsidP="004A0EAE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Администрация Рузаевского муниципального района совместно с ГКУ «Социальная защита населения по Рузаевскому району Республики Мордовия» (по согласованию)</w:t>
            </w:r>
          </w:p>
          <w:p w:rsidR="00DF5436" w:rsidRPr="00880272" w:rsidRDefault="00DF5436" w:rsidP="004A0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5436" w:rsidRPr="00880272" w:rsidRDefault="00DF5436" w:rsidP="004A0EAE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2015-202</w:t>
            </w:r>
            <w:r>
              <w:rPr>
                <w:sz w:val="18"/>
                <w:szCs w:val="18"/>
              </w:rPr>
              <w:t>3</w:t>
            </w:r>
            <w:r w:rsidRPr="00880272">
              <w:rPr>
                <w:sz w:val="18"/>
                <w:szCs w:val="18"/>
              </w:rPr>
              <w:t>гг.</w:t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880272" w:rsidRDefault="00DF5436" w:rsidP="007B5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  <w:r w:rsidRPr="00880272">
              <w:rPr>
                <w:sz w:val="18"/>
                <w:szCs w:val="18"/>
              </w:rPr>
              <w:t>,0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880272" w:rsidRDefault="00DF5436" w:rsidP="004A0EAE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65,0</w:t>
            </w: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880272" w:rsidRDefault="00DF5436" w:rsidP="004A0EAE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75,0</w:t>
            </w:r>
          </w:p>
        </w:tc>
        <w:tc>
          <w:tcPr>
            <w:tcW w:w="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880272" w:rsidRDefault="00DF5436" w:rsidP="004A0EAE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24,0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880272" w:rsidRDefault="00DF5436" w:rsidP="004A0EAE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24,0</w:t>
            </w:r>
          </w:p>
        </w:tc>
        <w:tc>
          <w:tcPr>
            <w:tcW w:w="6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880272" w:rsidRDefault="00DF5436" w:rsidP="004A0EAE">
            <w:pPr>
              <w:ind w:hanging="108"/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24,0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880272" w:rsidRDefault="00DF5436" w:rsidP="004A0E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80272">
              <w:rPr>
                <w:sz w:val="18"/>
                <w:szCs w:val="18"/>
              </w:rPr>
              <w:t>4,0</w:t>
            </w:r>
          </w:p>
        </w:tc>
        <w:tc>
          <w:tcPr>
            <w:tcW w:w="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880272" w:rsidRDefault="00DF5436" w:rsidP="004A0EAE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24,0</w:t>
            </w:r>
          </w:p>
        </w:tc>
        <w:tc>
          <w:tcPr>
            <w:tcW w:w="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880272" w:rsidRDefault="00DF5436" w:rsidP="004A0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880272" w:rsidRDefault="00DF5436" w:rsidP="004A0E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880272" w:rsidRDefault="00DF5436" w:rsidP="004A0EAE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Бюджет </w:t>
            </w:r>
          </w:p>
          <w:p w:rsidR="00DF5436" w:rsidRPr="00880272" w:rsidRDefault="00DF5436" w:rsidP="004A0EAE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Рузаевского </w:t>
            </w:r>
          </w:p>
          <w:p w:rsidR="00DF5436" w:rsidRPr="00880272" w:rsidRDefault="00DF5436" w:rsidP="004A0EAE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</w:tcBorders>
          </w:tcPr>
          <w:p w:rsidR="00DF5436" w:rsidRPr="00880272" w:rsidRDefault="00DF5436" w:rsidP="004A0EAE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улучшение </w:t>
            </w:r>
          </w:p>
          <w:p w:rsidR="00DF5436" w:rsidRPr="00880272" w:rsidRDefault="00DF5436" w:rsidP="004A0EAE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материального</w:t>
            </w:r>
          </w:p>
          <w:p w:rsidR="00DF5436" w:rsidRPr="00880272" w:rsidRDefault="00DF5436" w:rsidP="004A0EAE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положения </w:t>
            </w:r>
          </w:p>
          <w:p w:rsidR="00DF5436" w:rsidRPr="00880272" w:rsidRDefault="00DF5436" w:rsidP="004A0EAE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граждан пожилого </w:t>
            </w:r>
          </w:p>
          <w:p w:rsidR="00DF5436" w:rsidRPr="00880272" w:rsidRDefault="00DF5436" w:rsidP="004A0EAE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возраста </w:t>
            </w:r>
          </w:p>
        </w:tc>
      </w:tr>
      <w:tr w:rsidR="00DF5436" w:rsidRPr="00880272" w:rsidTr="00B35ECC">
        <w:trPr>
          <w:gridAfter w:val="2"/>
          <w:wAfter w:w="165" w:type="dxa"/>
          <w:trHeight w:val="144"/>
        </w:trPr>
        <w:tc>
          <w:tcPr>
            <w:tcW w:w="632" w:type="dxa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1.6</w:t>
            </w:r>
          </w:p>
        </w:tc>
        <w:tc>
          <w:tcPr>
            <w:tcW w:w="1705" w:type="dxa"/>
            <w:gridSpan w:val="5"/>
          </w:tcPr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Организация чествования: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-участников Великой Отечественной войны в рамках празднования годовщины Победы;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- прием у  Главы Администрации Рузаевского муниципального района участников Великой Отечественной войны и активистов ветеранского движения;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-организация праздничных обедов</w:t>
            </w:r>
          </w:p>
        </w:tc>
        <w:tc>
          <w:tcPr>
            <w:tcW w:w="2052" w:type="dxa"/>
            <w:gridSpan w:val="12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Администрация Рузаевского муниципального района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64" w:type="dxa"/>
            <w:gridSpan w:val="4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2015-202</w:t>
            </w:r>
            <w:r>
              <w:rPr>
                <w:sz w:val="18"/>
                <w:szCs w:val="18"/>
              </w:rPr>
              <w:t>3</w:t>
            </w:r>
            <w:r w:rsidRPr="00880272">
              <w:rPr>
                <w:sz w:val="18"/>
                <w:szCs w:val="18"/>
              </w:rPr>
              <w:t>гг.</w:t>
            </w:r>
          </w:p>
        </w:tc>
        <w:tc>
          <w:tcPr>
            <w:tcW w:w="972" w:type="dxa"/>
            <w:gridSpan w:val="9"/>
            <w:tcBorders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Pr="00880272">
              <w:rPr>
                <w:sz w:val="18"/>
                <w:szCs w:val="18"/>
              </w:rPr>
              <w:t>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89</w:t>
            </w:r>
            <w:r w:rsidRPr="00880272">
              <w:rPr>
                <w:sz w:val="18"/>
                <w:szCs w:val="18"/>
              </w:rPr>
              <w:t>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22,0</w:t>
            </w:r>
          </w:p>
        </w:tc>
        <w:tc>
          <w:tcPr>
            <w:tcW w:w="585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50,0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40,0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10,0</w:t>
            </w: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45,0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45,00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12,0</w:t>
            </w:r>
          </w:p>
        </w:tc>
        <w:tc>
          <w:tcPr>
            <w:tcW w:w="690" w:type="dxa"/>
            <w:gridSpan w:val="12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10,0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15,0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10,0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15,0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10,0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15,0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</w:t>
            </w:r>
          </w:p>
        </w:tc>
        <w:tc>
          <w:tcPr>
            <w:tcW w:w="6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10,0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15,00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10,0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15,0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8"/>
          </w:tcPr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7"/>
          </w:tcPr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7" w:type="dxa"/>
            <w:gridSpan w:val="5"/>
          </w:tcPr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Бюджет Рузаевского муниципального района</w:t>
            </w: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</w:tcPr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улучшение </w:t>
            </w:r>
          </w:p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социально-</w:t>
            </w:r>
          </w:p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экономического</w:t>
            </w:r>
          </w:p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положения </w:t>
            </w:r>
          </w:p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участников </w:t>
            </w:r>
          </w:p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Великой </w:t>
            </w:r>
          </w:p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Отечественной</w:t>
            </w:r>
          </w:p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войны</w:t>
            </w:r>
          </w:p>
        </w:tc>
      </w:tr>
      <w:tr w:rsidR="00DF5436" w:rsidRPr="00880272" w:rsidTr="00B35ECC">
        <w:trPr>
          <w:gridAfter w:val="2"/>
          <w:wAfter w:w="165" w:type="dxa"/>
          <w:trHeight w:val="144"/>
        </w:trPr>
        <w:tc>
          <w:tcPr>
            <w:tcW w:w="632" w:type="dxa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1.7</w:t>
            </w:r>
          </w:p>
        </w:tc>
        <w:tc>
          <w:tcPr>
            <w:tcW w:w="1705" w:type="dxa"/>
            <w:gridSpan w:val="5"/>
          </w:tcPr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Чествование граждан-долгожителей в юбилейные даты 90, 95 и 100 лет</w:t>
            </w:r>
          </w:p>
        </w:tc>
        <w:tc>
          <w:tcPr>
            <w:tcW w:w="2052" w:type="dxa"/>
            <w:gridSpan w:val="12"/>
          </w:tcPr>
          <w:p w:rsidR="00DF5436" w:rsidRPr="00880272" w:rsidRDefault="00DF5436" w:rsidP="00B35ECC">
            <w:pPr>
              <w:snapToGrid w:val="0"/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Администрация Рузаевского муниципального района</w:t>
            </w:r>
          </w:p>
        </w:tc>
        <w:tc>
          <w:tcPr>
            <w:tcW w:w="964" w:type="dxa"/>
            <w:gridSpan w:val="4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2015-202</w:t>
            </w:r>
            <w:r>
              <w:rPr>
                <w:sz w:val="18"/>
                <w:szCs w:val="18"/>
              </w:rPr>
              <w:t>3</w:t>
            </w:r>
            <w:r w:rsidRPr="00880272">
              <w:rPr>
                <w:sz w:val="18"/>
                <w:szCs w:val="18"/>
              </w:rPr>
              <w:t>гг.</w:t>
            </w:r>
          </w:p>
        </w:tc>
        <w:tc>
          <w:tcPr>
            <w:tcW w:w="972" w:type="dxa"/>
            <w:gridSpan w:val="9"/>
            <w:tcBorders>
              <w:right w:val="single" w:sz="4" w:space="0" w:color="auto"/>
            </w:tcBorders>
          </w:tcPr>
          <w:p w:rsidR="00DF5436" w:rsidRPr="00880272" w:rsidRDefault="00DF5436" w:rsidP="007B5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  <w:r w:rsidRPr="00880272">
              <w:rPr>
                <w:sz w:val="18"/>
                <w:szCs w:val="18"/>
              </w:rPr>
              <w:t>,0</w:t>
            </w:r>
          </w:p>
        </w:tc>
        <w:tc>
          <w:tcPr>
            <w:tcW w:w="585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60,0</w:t>
            </w: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65,0</w:t>
            </w:r>
          </w:p>
        </w:tc>
        <w:tc>
          <w:tcPr>
            <w:tcW w:w="690" w:type="dxa"/>
            <w:gridSpan w:val="12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55,0</w:t>
            </w:r>
          </w:p>
        </w:tc>
        <w:tc>
          <w:tcPr>
            <w:tcW w:w="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55,0</w:t>
            </w:r>
          </w:p>
        </w:tc>
        <w:tc>
          <w:tcPr>
            <w:tcW w:w="6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55,0</w:t>
            </w:r>
          </w:p>
        </w:tc>
        <w:tc>
          <w:tcPr>
            <w:tcW w:w="6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880272">
              <w:rPr>
                <w:sz w:val="18"/>
                <w:szCs w:val="18"/>
              </w:rPr>
              <w:t>,0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55,0</w:t>
            </w:r>
          </w:p>
        </w:tc>
        <w:tc>
          <w:tcPr>
            <w:tcW w:w="815" w:type="dxa"/>
            <w:gridSpan w:val="8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6" w:type="dxa"/>
            <w:gridSpan w:val="7"/>
          </w:tcPr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567" w:type="dxa"/>
            <w:gridSpan w:val="5"/>
          </w:tcPr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813" w:type="dxa"/>
            <w:gridSpan w:val="5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880272" w:rsidTr="00B35ECC">
        <w:trPr>
          <w:gridAfter w:val="2"/>
          <w:wAfter w:w="165" w:type="dxa"/>
          <w:trHeight w:val="144"/>
        </w:trPr>
        <w:tc>
          <w:tcPr>
            <w:tcW w:w="632" w:type="dxa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1.8</w:t>
            </w:r>
          </w:p>
        </w:tc>
        <w:tc>
          <w:tcPr>
            <w:tcW w:w="1705" w:type="dxa"/>
            <w:gridSpan w:val="5"/>
          </w:tcPr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Чествование  бывших работников муниципальной службы, горкома КПСС и ветеранского актива в месячник «Пожилых людей»</w:t>
            </w:r>
          </w:p>
        </w:tc>
        <w:tc>
          <w:tcPr>
            <w:tcW w:w="2052" w:type="dxa"/>
            <w:gridSpan w:val="12"/>
          </w:tcPr>
          <w:p w:rsidR="00DF5436" w:rsidRPr="00880272" w:rsidRDefault="00DF5436" w:rsidP="00B35ECC">
            <w:pPr>
              <w:snapToGrid w:val="0"/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Администрация Рузаевского муниципального района</w:t>
            </w:r>
          </w:p>
        </w:tc>
        <w:tc>
          <w:tcPr>
            <w:tcW w:w="964" w:type="dxa"/>
            <w:gridSpan w:val="4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2015-202</w:t>
            </w:r>
            <w:r>
              <w:rPr>
                <w:sz w:val="18"/>
                <w:szCs w:val="18"/>
              </w:rPr>
              <w:t>3</w:t>
            </w:r>
            <w:r w:rsidRPr="00880272">
              <w:rPr>
                <w:sz w:val="18"/>
                <w:szCs w:val="18"/>
              </w:rPr>
              <w:t>гг.</w:t>
            </w:r>
          </w:p>
        </w:tc>
        <w:tc>
          <w:tcPr>
            <w:tcW w:w="972" w:type="dxa"/>
            <w:gridSpan w:val="9"/>
            <w:tcBorders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  <w:r w:rsidRPr="00880272">
              <w:rPr>
                <w:sz w:val="18"/>
                <w:szCs w:val="18"/>
              </w:rPr>
              <w:t>,0</w:t>
            </w:r>
          </w:p>
        </w:tc>
        <w:tc>
          <w:tcPr>
            <w:tcW w:w="585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100,0</w:t>
            </w: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120,0</w:t>
            </w:r>
          </w:p>
        </w:tc>
        <w:tc>
          <w:tcPr>
            <w:tcW w:w="690" w:type="dxa"/>
            <w:gridSpan w:val="12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55,0</w:t>
            </w:r>
          </w:p>
        </w:tc>
        <w:tc>
          <w:tcPr>
            <w:tcW w:w="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55,0</w:t>
            </w:r>
          </w:p>
        </w:tc>
        <w:tc>
          <w:tcPr>
            <w:tcW w:w="6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880272">
              <w:rPr>
                <w:sz w:val="18"/>
                <w:szCs w:val="18"/>
              </w:rPr>
              <w:t>,0</w:t>
            </w:r>
          </w:p>
        </w:tc>
        <w:tc>
          <w:tcPr>
            <w:tcW w:w="6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55,0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55,0</w:t>
            </w:r>
          </w:p>
        </w:tc>
        <w:tc>
          <w:tcPr>
            <w:tcW w:w="815" w:type="dxa"/>
            <w:gridSpan w:val="8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6" w:type="dxa"/>
            <w:gridSpan w:val="7"/>
          </w:tcPr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567" w:type="dxa"/>
            <w:gridSpan w:val="5"/>
          </w:tcPr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880272" w:rsidTr="00B35ECC">
        <w:trPr>
          <w:gridAfter w:val="2"/>
          <w:wAfter w:w="165" w:type="dxa"/>
          <w:trHeight w:val="144"/>
        </w:trPr>
        <w:tc>
          <w:tcPr>
            <w:tcW w:w="632" w:type="dxa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1.9</w:t>
            </w:r>
          </w:p>
        </w:tc>
        <w:tc>
          <w:tcPr>
            <w:tcW w:w="1696" w:type="dxa"/>
            <w:gridSpan w:val="4"/>
          </w:tcPr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Организация</w:t>
            </w:r>
          </w:p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чествования  ветеранов боевых действий (Чечня, Афганистан, ЧАЭС) в памятные даты;</w:t>
            </w:r>
          </w:p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- приобретение памятных медалей к 30-летию ЧАЭС;</w:t>
            </w:r>
          </w:p>
          <w:p w:rsidR="00DF5436" w:rsidRPr="00880272" w:rsidRDefault="00DF5436" w:rsidP="00B35ECC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- прием у Главы Администрации Рузаевского муниципального района ветеранов боевых действий</w:t>
            </w:r>
          </w:p>
        </w:tc>
        <w:tc>
          <w:tcPr>
            <w:tcW w:w="2061" w:type="dxa"/>
            <w:gridSpan w:val="13"/>
          </w:tcPr>
          <w:p w:rsidR="00DF5436" w:rsidRPr="00880272" w:rsidRDefault="00DF5436" w:rsidP="00B35ECC">
            <w:pPr>
              <w:snapToGrid w:val="0"/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Администрация Рузаевского муниципального района</w:t>
            </w:r>
          </w:p>
        </w:tc>
        <w:tc>
          <w:tcPr>
            <w:tcW w:w="964" w:type="dxa"/>
            <w:gridSpan w:val="4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2015-202</w:t>
            </w:r>
            <w:r>
              <w:rPr>
                <w:sz w:val="18"/>
                <w:szCs w:val="18"/>
              </w:rPr>
              <w:t>3</w:t>
            </w:r>
            <w:r w:rsidRPr="00880272">
              <w:rPr>
                <w:sz w:val="18"/>
                <w:szCs w:val="18"/>
              </w:rPr>
              <w:t>гг.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2016г.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Апрель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9"/>
            <w:tcBorders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880272">
              <w:rPr>
                <w:sz w:val="18"/>
                <w:szCs w:val="18"/>
              </w:rPr>
              <w:t>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35,0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150,0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-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-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50,0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110,0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35,0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100,0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12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14,0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0,00</w:t>
            </w:r>
          </w:p>
        </w:tc>
        <w:tc>
          <w:tcPr>
            <w:tcW w:w="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14,0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0,00</w:t>
            </w:r>
          </w:p>
        </w:tc>
        <w:tc>
          <w:tcPr>
            <w:tcW w:w="6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14,0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0,00</w:t>
            </w:r>
          </w:p>
        </w:tc>
        <w:tc>
          <w:tcPr>
            <w:tcW w:w="6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14,0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14,0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0,00</w:t>
            </w: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B35ECC">
            <w:pPr>
              <w:jc w:val="both"/>
              <w:rPr>
                <w:sz w:val="18"/>
                <w:szCs w:val="18"/>
              </w:rPr>
            </w:pPr>
          </w:p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7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813" w:type="dxa"/>
            <w:gridSpan w:val="5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880272" w:rsidTr="00B35ECC">
        <w:trPr>
          <w:gridAfter w:val="2"/>
          <w:wAfter w:w="165" w:type="dxa"/>
          <w:trHeight w:val="144"/>
        </w:trPr>
        <w:tc>
          <w:tcPr>
            <w:tcW w:w="632" w:type="dxa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4"/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Всего по разделу 1:</w:t>
            </w:r>
          </w:p>
        </w:tc>
        <w:tc>
          <w:tcPr>
            <w:tcW w:w="2033" w:type="dxa"/>
            <w:gridSpan w:val="11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9"/>
            <w:tcBorders>
              <w:right w:val="single" w:sz="4" w:space="0" w:color="auto"/>
            </w:tcBorders>
          </w:tcPr>
          <w:p w:rsidR="00DF5436" w:rsidRPr="00880272" w:rsidRDefault="00DF5436" w:rsidP="00FD4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2632</w:t>
            </w:r>
            <w:r w:rsidRPr="0088027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85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880272"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690" w:type="dxa"/>
            <w:gridSpan w:val="12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193,0</w:t>
            </w:r>
          </w:p>
        </w:tc>
        <w:tc>
          <w:tcPr>
            <w:tcW w:w="690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193,0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193,0</w:t>
            </w:r>
          </w:p>
        </w:tc>
        <w:tc>
          <w:tcPr>
            <w:tcW w:w="6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FD462D">
            <w:pPr>
              <w:ind w:left="-23" w:firstLine="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</w:t>
            </w:r>
            <w:r w:rsidRPr="0088027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ind w:left="-23" w:firstLine="23"/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193,0</w:t>
            </w:r>
          </w:p>
          <w:p w:rsidR="00DF5436" w:rsidRPr="00880272" w:rsidRDefault="00DF5436" w:rsidP="00B35ECC">
            <w:pPr>
              <w:ind w:left="-23" w:firstLine="2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224,0</w:t>
            </w:r>
          </w:p>
        </w:tc>
        <w:tc>
          <w:tcPr>
            <w:tcW w:w="9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231,0</w:t>
            </w:r>
          </w:p>
        </w:tc>
        <w:tc>
          <w:tcPr>
            <w:tcW w:w="1567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gridSpan w:val="5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880272" w:rsidTr="00B35ECC">
        <w:trPr>
          <w:gridAfter w:val="2"/>
          <w:wAfter w:w="165" w:type="dxa"/>
          <w:trHeight w:val="144"/>
        </w:trPr>
        <w:tc>
          <w:tcPr>
            <w:tcW w:w="632" w:type="dxa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4"/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2033" w:type="dxa"/>
            <w:gridSpan w:val="11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12"/>
            <w:tcBorders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697" w:type="dxa"/>
            <w:gridSpan w:val="7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683" w:type="dxa"/>
            <w:gridSpan w:val="11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gridSpan w:val="5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880272" w:rsidTr="00B35ECC">
        <w:trPr>
          <w:gridAfter w:val="2"/>
          <w:wAfter w:w="165" w:type="dxa"/>
          <w:trHeight w:val="144"/>
        </w:trPr>
        <w:tc>
          <w:tcPr>
            <w:tcW w:w="632" w:type="dxa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4"/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2033" w:type="dxa"/>
            <w:gridSpan w:val="11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12"/>
            <w:tcBorders>
              <w:right w:val="single" w:sz="4" w:space="0" w:color="auto"/>
            </w:tcBorders>
          </w:tcPr>
          <w:p w:rsidR="00DF5436" w:rsidRPr="00880272" w:rsidRDefault="00DF5436" w:rsidP="00FD4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2610</w:t>
            </w:r>
            <w:r w:rsidRPr="0088027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440,0</w:t>
            </w:r>
          </w:p>
        </w:tc>
        <w:tc>
          <w:tcPr>
            <w:tcW w:w="697" w:type="dxa"/>
            <w:gridSpan w:val="7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680,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gridSpan w:val="11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193,0</w:t>
            </w:r>
          </w:p>
        </w:tc>
        <w:tc>
          <w:tcPr>
            <w:tcW w:w="690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193,0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193,0</w:t>
            </w:r>
          </w:p>
        </w:tc>
        <w:tc>
          <w:tcPr>
            <w:tcW w:w="6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193,0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193,0</w:t>
            </w:r>
          </w:p>
        </w:tc>
        <w:tc>
          <w:tcPr>
            <w:tcW w:w="8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224,0</w:t>
            </w:r>
          </w:p>
        </w:tc>
        <w:tc>
          <w:tcPr>
            <w:tcW w:w="9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231,0</w:t>
            </w:r>
          </w:p>
        </w:tc>
        <w:tc>
          <w:tcPr>
            <w:tcW w:w="1567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gridSpan w:val="5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880272" w:rsidTr="00B35ECC">
        <w:trPr>
          <w:gridAfter w:val="1"/>
          <w:wAfter w:w="142" w:type="dxa"/>
          <w:trHeight w:val="144"/>
        </w:trPr>
        <w:tc>
          <w:tcPr>
            <w:tcW w:w="16268" w:type="dxa"/>
            <w:gridSpan w:val="101"/>
          </w:tcPr>
          <w:p w:rsidR="00DF5436" w:rsidRDefault="00DF5436" w:rsidP="00B35ECC">
            <w:pPr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880272">
              <w:rPr>
                <w:b/>
                <w:sz w:val="18"/>
                <w:szCs w:val="18"/>
              </w:rPr>
              <w:t xml:space="preserve">  Раздел </w:t>
            </w:r>
            <w:r>
              <w:rPr>
                <w:b/>
                <w:sz w:val="18"/>
                <w:szCs w:val="18"/>
              </w:rPr>
              <w:t>2</w:t>
            </w:r>
            <w:r w:rsidRPr="00880272">
              <w:rPr>
                <w:b/>
                <w:sz w:val="18"/>
                <w:szCs w:val="18"/>
              </w:rPr>
              <w:t>. Совершенствование мер социальной  защиты и социального обслуживания пожилых граждан,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0272">
              <w:rPr>
                <w:b/>
                <w:sz w:val="18"/>
                <w:szCs w:val="18"/>
              </w:rPr>
              <w:t>проживающих в сельской местности</w:t>
            </w:r>
          </w:p>
          <w:p w:rsidR="00DF5436" w:rsidRPr="00880272" w:rsidRDefault="00DF5436" w:rsidP="00B35ECC">
            <w:pPr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44"/>
        </w:trPr>
        <w:tc>
          <w:tcPr>
            <w:tcW w:w="632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6CD7">
              <w:rPr>
                <w:sz w:val="18"/>
                <w:szCs w:val="18"/>
              </w:rPr>
              <w:t>.1</w:t>
            </w:r>
          </w:p>
        </w:tc>
        <w:tc>
          <w:tcPr>
            <w:tcW w:w="2532" w:type="dxa"/>
            <w:gridSpan w:val="13"/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работы мобильных социальных служб по оказанию социальных услуг гражданам пожилого возраста</w:t>
            </w:r>
          </w:p>
        </w:tc>
        <w:tc>
          <w:tcPr>
            <w:tcW w:w="1213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109" w:type="dxa"/>
            <w:gridSpan w:val="6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2015-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2023гг.</w:t>
            </w:r>
          </w:p>
        </w:tc>
        <w:tc>
          <w:tcPr>
            <w:tcW w:w="839" w:type="dxa"/>
            <w:gridSpan w:val="8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59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567" w:type="dxa"/>
            <w:gridSpan w:val="5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978" w:type="dxa"/>
            <w:gridSpan w:val="7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удовлетворение  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потребностей граждан 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пожилого возраста 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различных видах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социальных услуг</w:t>
            </w:r>
          </w:p>
        </w:tc>
      </w:tr>
      <w:tr w:rsidR="00DF5436" w:rsidRPr="00656CD7" w:rsidTr="00B35ECC">
        <w:trPr>
          <w:trHeight w:val="144"/>
        </w:trPr>
        <w:tc>
          <w:tcPr>
            <w:tcW w:w="632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6CD7">
              <w:rPr>
                <w:sz w:val="18"/>
                <w:szCs w:val="18"/>
              </w:rPr>
              <w:t>.2</w:t>
            </w:r>
          </w:p>
        </w:tc>
        <w:tc>
          <w:tcPr>
            <w:tcW w:w="2532" w:type="dxa"/>
            <w:gridSpan w:val="13"/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Предоставление социально-медицинской услуги в рамках срочного социального обслуживания по доставке на дом лекарственных препаратов, назначенных по медицинским показаниям одиноким и одиноко проживающим гражданам пожилого возраста </w:t>
            </w:r>
          </w:p>
        </w:tc>
        <w:tc>
          <w:tcPr>
            <w:tcW w:w="1213" w:type="dxa"/>
            <w:gridSpan w:val="3"/>
          </w:tcPr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6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2015-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2023гг.</w:t>
            </w:r>
          </w:p>
        </w:tc>
        <w:tc>
          <w:tcPr>
            <w:tcW w:w="839" w:type="dxa"/>
            <w:gridSpan w:val="8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59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567" w:type="dxa"/>
            <w:gridSpan w:val="5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978" w:type="dxa"/>
            <w:gridSpan w:val="7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Создание условий 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беспрепятственного 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обеспечения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лекарственными 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препаратами 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одиноких и одиноко 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проживающих граждан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пожилого возраста </w:t>
            </w:r>
          </w:p>
        </w:tc>
      </w:tr>
      <w:tr w:rsidR="00DF5436" w:rsidRPr="00656CD7" w:rsidTr="00B35ECC">
        <w:trPr>
          <w:trHeight w:val="144"/>
        </w:trPr>
        <w:tc>
          <w:tcPr>
            <w:tcW w:w="632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6CD7">
              <w:rPr>
                <w:sz w:val="18"/>
                <w:szCs w:val="18"/>
              </w:rPr>
              <w:t>.3</w:t>
            </w:r>
          </w:p>
        </w:tc>
        <w:tc>
          <w:tcPr>
            <w:tcW w:w="2532" w:type="dxa"/>
            <w:gridSpan w:val="13"/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Обеспечение  граждан пожилого возраста лекарственными препаратами, назначенными им по медицинским показаниям врачом (фельдшером),  в том числе по доставке на дом</w:t>
            </w:r>
          </w:p>
        </w:tc>
        <w:tc>
          <w:tcPr>
            <w:tcW w:w="1213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109" w:type="dxa"/>
            <w:gridSpan w:val="6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2015-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2023г.</w:t>
            </w:r>
          </w:p>
        </w:tc>
        <w:tc>
          <w:tcPr>
            <w:tcW w:w="839" w:type="dxa"/>
            <w:gridSpan w:val="8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59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567" w:type="dxa"/>
            <w:gridSpan w:val="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978" w:type="dxa"/>
            <w:gridSpan w:val="7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Обеспечение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доступности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лекарственного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обеспечения</w:t>
            </w: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13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Всего по разделу </w:t>
            </w:r>
            <w:r>
              <w:rPr>
                <w:b/>
                <w:sz w:val="18"/>
                <w:szCs w:val="18"/>
              </w:rPr>
              <w:t>2</w:t>
            </w:r>
            <w:r w:rsidRPr="00656CD7">
              <w:rPr>
                <w:b/>
                <w:sz w:val="18"/>
                <w:szCs w:val="18"/>
              </w:rPr>
              <w:t>:</w:t>
            </w:r>
          </w:p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О тыс.руб.</w:t>
            </w:r>
          </w:p>
        </w:tc>
        <w:tc>
          <w:tcPr>
            <w:tcW w:w="1210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5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8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8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7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gridAfter w:val="12"/>
          <w:wAfter w:w="3545" w:type="dxa"/>
          <w:trHeight w:val="144"/>
        </w:trPr>
        <w:tc>
          <w:tcPr>
            <w:tcW w:w="12865" w:type="dxa"/>
            <w:gridSpan w:val="90"/>
          </w:tcPr>
          <w:p w:rsidR="00DF5436" w:rsidRPr="00656CD7" w:rsidRDefault="00DF5436" w:rsidP="00B35ECC">
            <w:pPr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                                                   Раздел </w:t>
            </w:r>
            <w:r>
              <w:rPr>
                <w:b/>
                <w:sz w:val="18"/>
                <w:szCs w:val="18"/>
              </w:rPr>
              <w:t>3</w:t>
            </w:r>
            <w:r w:rsidRPr="00656CD7">
              <w:rPr>
                <w:b/>
                <w:sz w:val="18"/>
                <w:szCs w:val="18"/>
              </w:rPr>
              <w:t>. Меры по совершенствованию коммуникационных связей и развитию интеллектуального потенциала</w:t>
            </w:r>
          </w:p>
          <w:p w:rsidR="00DF5436" w:rsidRPr="00656CD7" w:rsidRDefault="00DF5436" w:rsidP="00B35ECC">
            <w:pPr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пожилых людей</w:t>
            </w: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56CD7">
              <w:rPr>
                <w:sz w:val="18"/>
                <w:szCs w:val="18"/>
              </w:rPr>
              <w:t>.1</w:t>
            </w:r>
          </w:p>
        </w:tc>
        <w:tc>
          <w:tcPr>
            <w:tcW w:w="2494" w:type="dxa"/>
            <w:gridSpan w:val="10"/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работы по выявлению граждан пожилого возраста, нуждающихся в обучении компьютерной грамотности</w:t>
            </w:r>
          </w:p>
        </w:tc>
        <w:tc>
          <w:tcPr>
            <w:tcW w:w="1278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101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2015-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656CD7">
              <w:rPr>
                <w:sz w:val="18"/>
                <w:szCs w:val="18"/>
              </w:rPr>
              <w:t>гг.</w:t>
            </w:r>
          </w:p>
        </w:tc>
        <w:tc>
          <w:tcPr>
            <w:tcW w:w="810" w:type="dxa"/>
            <w:gridSpan w:val="5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59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567" w:type="dxa"/>
            <w:gridSpan w:val="5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</w:tc>
        <w:tc>
          <w:tcPr>
            <w:tcW w:w="1978" w:type="dxa"/>
            <w:gridSpan w:val="7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Создание условий для получения знаний в области технологии в целях повышения качества жизни пожилых людей</w:t>
            </w: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11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Всего по разделу </w:t>
            </w:r>
            <w:r>
              <w:rPr>
                <w:b/>
                <w:sz w:val="18"/>
                <w:szCs w:val="18"/>
              </w:rPr>
              <w:t>3</w:t>
            </w:r>
            <w:r w:rsidRPr="00656CD7">
              <w:rPr>
                <w:b/>
                <w:sz w:val="18"/>
                <w:szCs w:val="18"/>
              </w:rPr>
              <w:t>:</w:t>
            </w:r>
          </w:p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 тыс.руб.</w:t>
            </w:r>
          </w:p>
        </w:tc>
        <w:tc>
          <w:tcPr>
            <w:tcW w:w="1264" w:type="dxa"/>
            <w:gridSpan w:val="6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6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6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8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8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7"/>
          </w:tcPr>
          <w:p w:rsidR="00DF5436" w:rsidRPr="00F67255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F67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</w:tcPr>
          <w:p w:rsidR="00DF5436" w:rsidRPr="00F67255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F67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4"/>
            <w:tcBorders>
              <w:left w:val="single" w:sz="4" w:space="0" w:color="auto"/>
            </w:tcBorders>
          </w:tcPr>
          <w:p w:rsidR="00DF5436" w:rsidRPr="00F67255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F67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5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7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610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11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Бюджет Рузаевского муниципального района:</w:t>
            </w:r>
          </w:p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6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6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6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8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8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7"/>
          </w:tcPr>
          <w:p w:rsidR="00DF5436" w:rsidRPr="00F67255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F67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</w:tcPr>
          <w:p w:rsidR="00DF5436" w:rsidRPr="00F67255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F67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4"/>
            <w:tcBorders>
              <w:left w:val="single" w:sz="4" w:space="0" w:color="auto"/>
            </w:tcBorders>
          </w:tcPr>
          <w:p w:rsidR="00DF5436" w:rsidRPr="00F67255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F67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5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7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gridAfter w:val="24"/>
          <w:wAfter w:w="5123" w:type="dxa"/>
          <w:trHeight w:val="429"/>
        </w:trPr>
        <w:tc>
          <w:tcPr>
            <w:tcW w:w="11287" w:type="dxa"/>
            <w:gridSpan w:val="78"/>
            <w:tcBorders>
              <w:top w:val="single" w:sz="4" w:space="0" w:color="auto"/>
              <w:right w:val="nil"/>
            </w:tcBorders>
          </w:tcPr>
          <w:p w:rsidR="00DF5436" w:rsidRPr="00656CD7" w:rsidRDefault="00DF5436" w:rsidP="00B35ECC">
            <w:pPr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</w:t>
            </w:r>
            <w:r w:rsidRPr="00656CD7">
              <w:rPr>
                <w:b/>
                <w:sz w:val="18"/>
                <w:szCs w:val="18"/>
              </w:rPr>
              <w:t xml:space="preserve">     Раздел</w:t>
            </w:r>
            <w:r>
              <w:rPr>
                <w:b/>
                <w:sz w:val="18"/>
                <w:szCs w:val="18"/>
              </w:rPr>
              <w:t xml:space="preserve"> 4</w:t>
            </w:r>
            <w:r w:rsidRPr="00656CD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6CD7">
              <w:rPr>
                <w:b/>
                <w:sz w:val="18"/>
                <w:szCs w:val="18"/>
              </w:rPr>
              <w:t xml:space="preserve"> Организация свободного времени культурного досуга пожилых граждан</w:t>
            </w:r>
          </w:p>
        </w:tc>
      </w:tr>
      <w:tr w:rsidR="00DF5436" w:rsidRPr="00656CD7" w:rsidTr="00B35ECC">
        <w:trPr>
          <w:trHeight w:val="1048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.1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Торжественное открытие месячника «Пожилых людей»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района,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МБУК «ЦК»     </w:t>
            </w:r>
          </w:p>
        </w:tc>
        <w:tc>
          <w:tcPr>
            <w:tcW w:w="11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2022-2023г.</w:t>
            </w:r>
          </w:p>
        </w:tc>
        <w:tc>
          <w:tcPr>
            <w:tcW w:w="8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-</w:t>
            </w:r>
          </w:p>
        </w:tc>
        <w:tc>
          <w:tcPr>
            <w:tcW w:w="49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048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.2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Концертные  и развлекательные программы для старшего поколения в рамках месячника «Пожилых людей»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Управление культуры администрации Рузаевского муниципального района; МБУК «РЦК». МБУК «ЦК», МБУК«ЦБС» </w:t>
            </w:r>
          </w:p>
        </w:tc>
        <w:tc>
          <w:tcPr>
            <w:tcW w:w="11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2022-2023 гг.</w:t>
            </w:r>
          </w:p>
        </w:tc>
        <w:tc>
          <w:tcPr>
            <w:tcW w:w="8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-</w:t>
            </w:r>
          </w:p>
        </w:tc>
        <w:tc>
          <w:tcPr>
            <w:tcW w:w="49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048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.3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Выездные вечера- встречи Народного хора ветеранов по Рузаевскому муниципальному району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района,  МБУК «ЦК»</w:t>
            </w:r>
          </w:p>
        </w:tc>
        <w:tc>
          <w:tcPr>
            <w:tcW w:w="11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2016-2023гг.</w:t>
            </w:r>
          </w:p>
        </w:tc>
        <w:tc>
          <w:tcPr>
            <w:tcW w:w="8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30,0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15,0</w:t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15,0</w:t>
            </w:r>
          </w:p>
        </w:tc>
        <w:tc>
          <w:tcPr>
            <w:tcW w:w="49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Рузаевского </w:t>
            </w:r>
          </w:p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048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.4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Выездные вечера-встречи патриотического клуба «Подвиг»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района,   МБУК «ЦК»</w:t>
            </w:r>
          </w:p>
        </w:tc>
        <w:tc>
          <w:tcPr>
            <w:tcW w:w="11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2016-2023гг.</w:t>
            </w:r>
          </w:p>
        </w:tc>
        <w:tc>
          <w:tcPr>
            <w:tcW w:w="8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10,0</w:t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10,0</w:t>
            </w:r>
          </w:p>
        </w:tc>
        <w:tc>
          <w:tcPr>
            <w:tcW w:w="49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Рузаевского </w:t>
            </w:r>
          </w:p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048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.5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Геронтологический клуб «Vita» 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района; МБУК «ЦБС»</w:t>
            </w:r>
          </w:p>
        </w:tc>
        <w:tc>
          <w:tcPr>
            <w:tcW w:w="11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2016-2023гг.</w:t>
            </w:r>
          </w:p>
        </w:tc>
        <w:tc>
          <w:tcPr>
            <w:tcW w:w="8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16,0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8,0</w:t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8,0</w:t>
            </w:r>
          </w:p>
        </w:tc>
        <w:tc>
          <w:tcPr>
            <w:tcW w:w="49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Рузаевского </w:t>
            </w:r>
          </w:p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048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.6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Клуб «Супер бабушки»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района;  МБУК «ЦБС»</w:t>
            </w:r>
          </w:p>
        </w:tc>
        <w:tc>
          <w:tcPr>
            <w:tcW w:w="11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2016-2023гг.</w:t>
            </w:r>
          </w:p>
        </w:tc>
        <w:tc>
          <w:tcPr>
            <w:tcW w:w="8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16,0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8,0</w:t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8,0</w:t>
            </w:r>
          </w:p>
        </w:tc>
        <w:tc>
          <w:tcPr>
            <w:tcW w:w="49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Рузаевского </w:t>
            </w:r>
          </w:p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.7</w:t>
            </w:r>
          </w:p>
        </w:tc>
        <w:tc>
          <w:tcPr>
            <w:tcW w:w="2405" w:type="dxa"/>
            <w:gridSpan w:val="7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Клуб «Встреча»</w:t>
            </w:r>
          </w:p>
        </w:tc>
        <w:tc>
          <w:tcPr>
            <w:tcW w:w="1281" w:type="dxa"/>
            <w:gridSpan w:val="5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района;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МБУК «ЦБС»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2016-2023гг.</w:t>
            </w:r>
          </w:p>
        </w:tc>
        <w:tc>
          <w:tcPr>
            <w:tcW w:w="838" w:type="dxa"/>
            <w:gridSpan w:val="8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16,0</w:t>
            </w:r>
          </w:p>
        </w:tc>
        <w:tc>
          <w:tcPr>
            <w:tcW w:w="700" w:type="dxa"/>
            <w:gridSpan w:val="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8,0</w:t>
            </w:r>
          </w:p>
        </w:tc>
        <w:tc>
          <w:tcPr>
            <w:tcW w:w="974" w:type="dxa"/>
            <w:gridSpan w:val="11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8,0</w:t>
            </w:r>
          </w:p>
        </w:tc>
        <w:tc>
          <w:tcPr>
            <w:tcW w:w="4911" w:type="dxa"/>
            <w:gridSpan w:val="41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87" w:type="dxa"/>
            <w:gridSpan w:val="3"/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Рузаевского </w:t>
            </w:r>
          </w:p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.8</w:t>
            </w:r>
          </w:p>
        </w:tc>
        <w:tc>
          <w:tcPr>
            <w:tcW w:w="2363" w:type="dxa"/>
            <w:gridSpan w:val="5"/>
          </w:tcPr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Вечер-встреча ветеранов труда</w:t>
            </w:r>
          </w:p>
        </w:tc>
        <w:tc>
          <w:tcPr>
            <w:tcW w:w="1323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 «Верхне-Урледимский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Клуб» МБУК «РЦК»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2016-2023гг.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14,0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7,0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7,0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Верхне-Урледимского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</w:t>
            </w:r>
          </w:p>
        </w:tc>
        <w:tc>
          <w:tcPr>
            <w:tcW w:w="2363" w:type="dxa"/>
            <w:gridSpan w:val="5"/>
          </w:tcPr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клуба «Мастерицы»</w:t>
            </w:r>
          </w:p>
        </w:tc>
        <w:tc>
          <w:tcPr>
            <w:tcW w:w="1323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Левженский  клуб, МБУК «РЦК» 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2016-2023гг.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-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Левженского сельского поселения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.9.1</w:t>
            </w:r>
          </w:p>
        </w:tc>
        <w:tc>
          <w:tcPr>
            <w:tcW w:w="2363" w:type="dxa"/>
            <w:gridSpan w:val="5"/>
          </w:tcPr>
          <w:p w:rsidR="00DF5436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</w:p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Курьерская служба «Милосердие»-обслуживание на дому социально-незащищенных слоев населения</w:t>
            </w:r>
          </w:p>
        </w:tc>
        <w:tc>
          <w:tcPr>
            <w:tcW w:w="1323" w:type="dxa"/>
            <w:gridSpan w:val="7"/>
          </w:tcPr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Мордовско-Пишлинский клуб, МБУК «РЦК» </w:t>
            </w:r>
          </w:p>
        </w:tc>
        <w:tc>
          <w:tcPr>
            <w:tcW w:w="1154" w:type="dxa"/>
            <w:gridSpan w:val="10"/>
          </w:tcPr>
          <w:p w:rsidR="00DF5436" w:rsidRDefault="00DF5436" w:rsidP="00B35ECC">
            <w:pPr>
              <w:jc w:val="center"/>
              <w:rPr>
                <w:sz w:val="16"/>
                <w:szCs w:val="16"/>
              </w:rPr>
            </w:pPr>
          </w:p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2016-202</w:t>
            </w:r>
            <w:r>
              <w:rPr>
                <w:sz w:val="16"/>
                <w:szCs w:val="16"/>
              </w:rPr>
              <w:t>3</w:t>
            </w:r>
            <w:r w:rsidRPr="00656CD7">
              <w:rPr>
                <w:sz w:val="16"/>
                <w:szCs w:val="16"/>
              </w:rPr>
              <w:t>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sz w:val="16"/>
                <w:szCs w:val="16"/>
              </w:rPr>
            </w:pPr>
          </w:p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8,0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sz w:val="16"/>
                <w:szCs w:val="16"/>
              </w:rPr>
            </w:pPr>
          </w:p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4,0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sz w:val="16"/>
                <w:szCs w:val="16"/>
              </w:rPr>
            </w:pPr>
          </w:p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4,0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sz w:val="16"/>
                <w:szCs w:val="16"/>
              </w:rPr>
            </w:pP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Морд-Пишленского сельского поселения</w:t>
            </w:r>
          </w:p>
        </w:tc>
        <w:tc>
          <w:tcPr>
            <w:tcW w:w="1985" w:type="dxa"/>
            <w:gridSpan w:val="8"/>
          </w:tcPr>
          <w:p w:rsidR="00DF5436" w:rsidRDefault="00DF5436" w:rsidP="00B35ECC">
            <w:pPr>
              <w:rPr>
                <w:sz w:val="18"/>
                <w:szCs w:val="18"/>
              </w:rPr>
            </w:pP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.9.2</w:t>
            </w:r>
          </w:p>
        </w:tc>
        <w:tc>
          <w:tcPr>
            <w:tcW w:w="2363" w:type="dxa"/>
            <w:gridSpan w:val="5"/>
          </w:tcPr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 кружка декоративно-прикладного творчества</w:t>
            </w:r>
          </w:p>
        </w:tc>
        <w:tc>
          <w:tcPr>
            <w:tcW w:w="1323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Плодопитомнический клуб, МБУК «РЦК» 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2016-2023гг.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16,0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8,0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8,0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Плодопитомнического сельского поселения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.9.3</w:t>
            </w:r>
          </w:p>
        </w:tc>
        <w:tc>
          <w:tcPr>
            <w:tcW w:w="2363" w:type="dxa"/>
            <w:gridSpan w:val="5"/>
          </w:tcPr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клуба «Хозяюшка»</w:t>
            </w:r>
          </w:p>
        </w:tc>
        <w:tc>
          <w:tcPr>
            <w:tcW w:w="1323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Мордовско-Пишлинский клуб, МБУК «РЦК» 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2016-202</w:t>
            </w:r>
            <w:r>
              <w:rPr>
                <w:sz w:val="16"/>
                <w:szCs w:val="16"/>
              </w:rPr>
              <w:t>3</w:t>
            </w:r>
            <w:r w:rsidRPr="00656CD7">
              <w:rPr>
                <w:sz w:val="16"/>
                <w:szCs w:val="16"/>
              </w:rPr>
              <w:t>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10,0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5,0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Морд-Пишленского сельского поселения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.9.4</w:t>
            </w:r>
          </w:p>
        </w:tc>
        <w:tc>
          <w:tcPr>
            <w:tcW w:w="2363" w:type="dxa"/>
            <w:gridSpan w:val="5"/>
          </w:tcPr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Масленичные посиделки, конкурсов блинов «Возраст делу не помеха»</w:t>
            </w:r>
          </w:p>
        </w:tc>
        <w:tc>
          <w:tcPr>
            <w:tcW w:w="1323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Пайгармский клуб, МБУК «РЦК» 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2016-202</w:t>
            </w:r>
            <w:r>
              <w:rPr>
                <w:sz w:val="16"/>
                <w:szCs w:val="16"/>
              </w:rPr>
              <w:t>3</w:t>
            </w:r>
            <w:r w:rsidRPr="00656CD7">
              <w:rPr>
                <w:sz w:val="16"/>
                <w:szCs w:val="16"/>
              </w:rPr>
              <w:t>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10,0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5,0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Пайгармского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.9.5</w:t>
            </w:r>
          </w:p>
        </w:tc>
        <w:tc>
          <w:tcPr>
            <w:tcW w:w="2363" w:type="dxa"/>
            <w:gridSpan w:val="5"/>
          </w:tcPr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Поздравления долгожителей на дому</w:t>
            </w:r>
          </w:p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Пайгармский клуб, МБУК «РЦК» 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2016-202</w:t>
            </w:r>
            <w:r>
              <w:rPr>
                <w:sz w:val="16"/>
                <w:szCs w:val="16"/>
              </w:rPr>
              <w:t>3</w:t>
            </w:r>
            <w:r w:rsidRPr="00656CD7">
              <w:rPr>
                <w:sz w:val="16"/>
                <w:szCs w:val="16"/>
              </w:rPr>
              <w:t>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8,0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4,0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4,0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Пайгармского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.9.6</w:t>
            </w:r>
          </w:p>
        </w:tc>
        <w:tc>
          <w:tcPr>
            <w:tcW w:w="2363" w:type="dxa"/>
            <w:gridSpan w:val="5"/>
          </w:tcPr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клуба «Вдохновение»</w:t>
            </w:r>
          </w:p>
        </w:tc>
        <w:tc>
          <w:tcPr>
            <w:tcW w:w="1323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Сузгарьевская сельская бибилиотека, МБУК «РЦК» 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2016-2023гг.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-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Сузгарьевского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.9.7</w:t>
            </w:r>
          </w:p>
        </w:tc>
        <w:tc>
          <w:tcPr>
            <w:tcW w:w="2363" w:type="dxa"/>
            <w:gridSpan w:val="5"/>
          </w:tcPr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Приобретение специализированной литературы: правовая литература, периодические издания и литература, способная оказать практическую и психологическую помощь пожилым людям;</w:t>
            </w:r>
          </w:p>
        </w:tc>
        <w:tc>
          <w:tcPr>
            <w:tcW w:w="1323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Сузгарьевская сельская бибилиотека, МБУК «РЦК» 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2016-202</w:t>
            </w:r>
            <w:r>
              <w:rPr>
                <w:sz w:val="16"/>
                <w:szCs w:val="16"/>
              </w:rPr>
              <w:t>3</w:t>
            </w:r>
            <w:r w:rsidRPr="00656CD7">
              <w:rPr>
                <w:sz w:val="16"/>
                <w:szCs w:val="16"/>
              </w:rPr>
              <w:t>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10,0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5,0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Сузгарьевского сельского поселения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.9.8</w:t>
            </w:r>
          </w:p>
        </w:tc>
        <w:tc>
          <w:tcPr>
            <w:tcW w:w="2363" w:type="dxa"/>
            <w:gridSpan w:val="5"/>
          </w:tcPr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Акция «Книга идёт к вам в гости». Обслуживание инвалидов и одиноких пенсионеров на дому</w:t>
            </w:r>
          </w:p>
        </w:tc>
        <w:tc>
          <w:tcPr>
            <w:tcW w:w="1323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Сузгарьевская сельская бибилиотека, МБУК «РЦК» 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2016-2023гг.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-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Сузгарьевского сельского поселения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.9.9</w:t>
            </w:r>
          </w:p>
        </w:tc>
        <w:tc>
          <w:tcPr>
            <w:tcW w:w="2363" w:type="dxa"/>
            <w:gridSpan w:val="5"/>
          </w:tcPr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клуба «Умелые ручки»</w:t>
            </w:r>
          </w:p>
        </w:tc>
        <w:tc>
          <w:tcPr>
            <w:tcW w:w="1323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Трускляйский клуб, МБУК «РЦК» 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2016-2023гг.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10,0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5,0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Трускляйского сельского поселения</w:t>
            </w: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DF5436" w:rsidRPr="00656CD7" w:rsidTr="00B35ECC">
        <w:trPr>
          <w:trHeight w:val="144"/>
        </w:trPr>
        <w:tc>
          <w:tcPr>
            <w:tcW w:w="67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656CD7">
              <w:rPr>
                <w:sz w:val="18"/>
                <w:szCs w:val="18"/>
              </w:rPr>
              <w:t>9.10</w:t>
            </w:r>
          </w:p>
        </w:tc>
        <w:tc>
          <w:tcPr>
            <w:tcW w:w="2363" w:type="dxa"/>
            <w:gridSpan w:val="5"/>
          </w:tcPr>
          <w:p w:rsidR="00DF5436" w:rsidRPr="00656CD7" w:rsidRDefault="00DF5436" w:rsidP="00B35ECC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клуба «Умелые ручки»</w:t>
            </w:r>
          </w:p>
        </w:tc>
        <w:tc>
          <w:tcPr>
            <w:tcW w:w="1323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Хованщинский клуб, МБУК «РЦК» </w:t>
            </w:r>
          </w:p>
        </w:tc>
        <w:tc>
          <w:tcPr>
            <w:tcW w:w="1154" w:type="dxa"/>
            <w:gridSpan w:val="10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2015-2023гг.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10,0</w:t>
            </w:r>
          </w:p>
        </w:tc>
        <w:tc>
          <w:tcPr>
            <w:tcW w:w="69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5,0</w:t>
            </w:r>
          </w:p>
        </w:tc>
        <w:tc>
          <w:tcPr>
            <w:tcW w:w="5103" w:type="dxa"/>
            <w:gridSpan w:val="4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6"/>
                <w:szCs w:val="16"/>
              </w:rPr>
              <w:t>В пределах выделенных ассигнований на текущее финансирование</w:t>
            </w:r>
          </w:p>
        </w:tc>
        <w:tc>
          <w:tcPr>
            <w:tcW w:w="1417" w:type="dxa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Хованщинского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сельского поселения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725"/>
        </w:trPr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DF5436" w:rsidRPr="00656CD7" w:rsidRDefault="00DF5436" w:rsidP="00552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.9.11</w:t>
            </w:r>
          </w:p>
        </w:tc>
        <w:tc>
          <w:tcPr>
            <w:tcW w:w="2355" w:type="dxa"/>
            <w:gridSpan w:val="4"/>
            <w:tcBorders>
              <w:bottom w:val="single" w:sz="4" w:space="0" w:color="auto"/>
            </w:tcBorders>
          </w:tcPr>
          <w:p w:rsidR="00DF5436" w:rsidRDefault="00DF5436" w:rsidP="00552ED4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Проведение спортивно-массовых мероприятий для лиц пожилого возраста в том числе:</w:t>
            </w:r>
          </w:p>
          <w:p w:rsidR="00DF5436" w:rsidRDefault="00DF5436" w:rsidP="00552ED4">
            <w:pPr>
              <w:jc w:val="both"/>
              <w:rPr>
                <w:sz w:val="18"/>
                <w:szCs w:val="18"/>
              </w:rPr>
            </w:pPr>
          </w:p>
          <w:p w:rsidR="00DF5436" w:rsidRDefault="00DF5436" w:rsidP="00552ED4">
            <w:pPr>
              <w:jc w:val="both"/>
              <w:rPr>
                <w:sz w:val="18"/>
                <w:szCs w:val="18"/>
              </w:rPr>
            </w:pPr>
          </w:p>
          <w:p w:rsidR="00DF5436" w:rsidRPr="00656CD7" w:rsidRDefault="00DF5436" w:rsidP="00552ED4">
            <w:pPr>
              <w:jc w:val="both"/>
              <w:rPr>
                <w:sz w:val="18"/>
                <w:szCs w:val="18"/>
              </w:rPr>
            </w:pPr>
          </w:p>
          <w:p w:rsidR="00DF5436" w:rsidRPr="00656CD7" w:rsidRDefault="00DF5436" w:rsidP="00552ED4">
            <w:pPr>
              <w:jc w:val="center"/>
              <w:rPr>
                <w:sz w:val="18"/>
                <w:szCs w:val="18"/>
              </w:rPr>
            </w:pPr>
          </w:p>
          <w:p w:rsidR="00DF5436" w:rsidRPr="00656CD7" w:rsidRDefault="00DF5436" w:rsidP="00552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9"/>
            <w:tcBorders>
              <w:bottom w:val="single" w:sz="4" w:space="0" w:color="auto"/>
            </w:tcBorders>
          </w:tcPr>
          <w:p w:rsidR="00DF5436" w:rsidRPr="00656CD7" w:rsidRDefault="00DF5436" w:rsidP="00552ED4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МАУ «Центр физической культуры и спорта» Рузаевского муниципального района (по согласованию)</w:t>
            </w:r>
          </w:p>
        </w:tc>
        <w:tc>
          <w:tcPr>
            <w:tcW w:w="1127" w:type="dxa"/>
            <w:gridSpan w:val="8"/>
            <w:tcBorders>
              <w:bottom w:val="single" w:sz="4" w:space="0" w:color="auto"/>
            </w:tcBorders>
          </w:tcPr>
          <w:p w:rsidR="00DF5436" w:rsidRPr="00656CD7" w:rsidRDefault="00DF5436" w:rsidP="00552ED4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2015-</w:t>
            </w:r>
          </w:p>
          <w:p w:rsidR="00DF5436" w:rsidRPr="00656CD7" w:rsidRDefault="00DF5436" w:rsidP="00552ED4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2023гг.</w:t>
            </w:r>
          </w:p>
        </w:tc>
        <w:tc>
          <w:tcPr>
            <w:tcW w:w="83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  <w:r w:rsidRPr="00C3053F">
              <w:rPr>
                <w:b/>
                <w:sz w:val="16"/>
                <w:szCs w:val="16"/>
              </w:rPr>
              <w:t>,0</w:t>
            </w: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13,0</w:t>
            </w: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11,0</w:t>
            </w: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7,0</w:t>
            </w: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7,0</w:t>
            </w: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7,0</w:t>
            </w: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7,0</w:t>
            </w: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14,0</w:t>
            </w: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14,0</w:t>
            </w: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14,0</w:t>
            </w: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Default="00DF5436" w:rsidP="00552ED4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552ED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DF5436" w:rsidRPr="00656CD7" w:rsidRDefault="00DF5436" w:rsidP="00552ED4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DF5436" w:rsidRPr="00656CD7" w:rsidRDefault="00DF5436" w:rsidP="00552ED4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Приобщение граждан пожилого возраста к здоровому образу жизни</w:t>
            </w:r>
          </w:p>
        </w:tc>
      </w:tr>
      <w:tr w:rsidR="00DF5436" w:rsidRPr="00656CD7" w:rsidTr="00552ED4">
        <w:trPr>
          <w:trHeight w:val="645"/>
        </w:trPr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DF5436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соревнования 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по дартсу;</w:t>
            </w:r>
          </w:p>
        </w:tc>
        <w:tc>
          <w:tcPr>
            <w:tcW w:w="1345" w:type="dxa"/>
            <w:gridSpan w:val="9"/>
            <w:tcBorders>
              <w:top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C3053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2,0</w:t>
            </w:r>
          </w:p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7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1,0</w:t>
            </w:r>
          </w:p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1,0</w:t>
            </w: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F5436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F5436" w:rsidRDefault="00DF5436" w:rsidP="00B35ECC">
            <w:pPr>
              <w:rPr>
                <w:b/>
                <w:sz w:val="18"/>
                <w:szCs w:val="18"/>
              </w:rPr>
            </w:pPr>
          </w:p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F5436" w:rsidRDefault="00DF5436" w:rsidP="00B35ECC">
            <w:pPr>
              <w:rPr>
                <w:b/>
                <w:sz w:val="18"/>
                <w:szCs w:val="18"/>
              </w:rPr>
            </w:pPr>
          </w:p>
          <w:p w:rsidR="00DF5436" w:rsidRDefault="00DF5436" w:rsidP="00B35E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44"/>
        </w:trPr>
        <w:tc>
          <w:tcPr>
            <w:tcW w:w="661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соревнования по плаванию;</w:t>
            </w:r>
          </w:p>
        </w:tc>
        <w:tc>
          <w:tcPr>
            <w:tcW w:w="1345" w:type="dxa"/>
            <w:gridSpan w:val="9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C3053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79" w:type="dxa"/>
            <w:gridSpan w:val="9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7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435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44"/>
        </w:trPr>
        <w:tc>
          <w:tcPr>
            <w:tcW w:w="661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соревнования по настольному теннису;</w:t>
            </w:r>
          </w:p>
        </w:tc>
        <w:tc>
          <w:tcPr>
            <w:tcW w:w="1345" w:type="dxa"/>
            <w:gridSpan w:val="9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C3053F">
              <w:rPr>
                <w:b/>
                <w:sz w:val="16"/>
                <w:szCs w:val="16"/>
              </w:rPr>
              <w:t>,0</w:t>
            </w:r>
          </w:p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9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0,0</w:t>
            </w: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7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435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44"/>
        </w:trPr>
        <w:tc>
          <w:tcPr>
            <w:tcW w:w="661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соревнования по шашкам;</w:t>
            </w:r>
          </w:p>
        </w:tc>
        <w:tc>
          <w:tcPr>
            <w:tcW w:w="1345" w:type="dxa"/>
            <w:gridSpan w:val="9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C3053F">
              <w:rPr>
                <w:b/>
                <w:sz w:val="16"/>
                <w:szCs w:val="16"/>
              </w:rPr>
              <w:t>,0</w:t>
            </w:r>
          </w:p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79" w:type="dxa"/>
            <w:gridSpan w:val="9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7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435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44"/>
        </w:trPr>
        <w:tc>
          <w:tcPr>
            <w:tcW w:w="661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соревнования по шахматам;</w:t>
            </w:r>
          </w:p>
        </w:tc>
        <w:tc>
          <w:tcPr>
            <w:tcW w:w="1345" w:type="dxa"/>
            <w:gridSpan w:val="9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C3053F">
              <w:rPr>
                <w:b/>
                <w:sz w:val="16"/>
                <w:szCs w:val="16"/>
              </w:rPr>
              <w:t>,0</w:t>
            </w:r>
          </w:p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79" w:type="dxa"/>
            <w:gridSpan w:val="9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2,0</w:t>
            </w: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7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435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434"/>
        </w:trPr>
        <w:tc>
          <w:tcPr>
            <w:tcW w:w="661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комбинированная 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эстафета</w:t>
            </w:r>
          </w:p>
        </w:tc>
        <w:tc>
          <w:tcPr>
            <w:tcW w:w="1345" w:type="dxa"/>
            <w:gridSpan w:val="9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682" w:type="dxa"/>
            <w:gridSpan w:val="6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79" w:type="dxa"/>
            <w:gridSpan w:val="9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0,0</w:t>
            </w: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7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35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44"/>
        </w:trPr>
        <w:tc>
          <w:tcPr>
            <w:tcW w:w="661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Всего по разделу 5:</w:t>
            </w:r>
          </w:p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  <w:gridSpan w:val="9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8"/>
          </w:tcPr>
          <w:p w:rsidR="00DF5436" w:rsidRPr="00656CD7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</w:t>
            </w:r>
            <w:r w:rsidRPr="00C3053F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82" w:type="dxa"/>
            <w:gridSpan w:val="6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110,0</w:t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108,0</w:t>
            </w:r>
          </w:p>
        </w:tc>
        <w:tc>
          <w:tcPr>
            <w:tcW w:w="879" w:type="dxa"/>
            <w:gridSpan w:val="9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7,0</w:t>
            </w: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7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1435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44"/>
        </w:trPr>
        <w:tc>
          <w:tcPr>
            <w:tcW w:w="661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Бюджет Рузаевского муниципального района:</w:t>
            </w:r>
          </w:p>
        </w:tc>
        <w:tc>
          <w:tcPr>
            <w:tcW w:w="1345" w:type="dxa"/>
            <w:gridSpan w:val="9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8"/>
          </w:tcPr>
          <w:p w:rsidR="00DF5436" w:rsidRPr="00656CD7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Pr="00C3053F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82" w:type="dxa"/>
            <w:gridSpan w:val="6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62,0</w:t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879" w:type="dxa"/>
            <w:gridSpan w:val="9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7,0</w:t>
            </w: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7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1435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44"/>
        </w:trPr>
        <w:tc>
          <w:tcPr>
            <w:tcW w:w="661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4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Бюджеты сельских</w:t>
            </w:r>
          </w:p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поселений:</w:t>
            </w:r>
          </w:p>
        </w:tc>
        <w:tc>
          <w:tcPr>
            <w:tcW w:w="1345" w:type="dxa"/>
            <w:gridSpan w:val="9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8"/>
          </w:tcPr>
          <w:p w:rsidR="00DF5436" w:rsidRPr="00656CD7" w:rsidRDefault="00DF5436" w:rsidP="00B35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682" w:type="dxa"/>
            <w:gridSpan w:val="6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48,0</w:t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6"/>
                <w:szCs w:val="16"/>
              </w:rPr>
            </w:pPr>
            <w:r w:rsidRPr="00C3053F">
              <w:rPr>
                <w:b/>
                <w:sz w:val="16"/>
                <w:szCs w:val="16"/>
              </w:rPr>
              <w:t>48,0</w:t>
            </w:r>
          </w:p>
        </w:tc>
        <w:tc>
          <w:tcPr>
            <w:tcW w:w="879" w:type="dxa"/>
            <w:gridSpan w:val="9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</w:t>
            </w:r>
          </w:p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7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DF5436" w:rsidRPr="00C3053F" w:rsidRDefault="00DF5436" w:rsidP="00B35ECC">
            <w:pPr>
              <w:rPr>
                <w:b/>
                <w:sz w:val="18"/>
                <w:szCs w:val="18"/>
              </w:rPr>
            </w:pPr>
            <w:r w:rsidRPr="00C305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5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44"/>
        </w:trPr>
        <w:tc>
          <w:tcPr>
            <w:tcW w:w="16410" w:type="dxa"/>
            <w:gridSpan w:val="102"/>
            <w:tcBorders>
              <w:right w:val="single" w:sz="4" w:space="0" w:color="auto"/>
            </w:tcBorders>
          </w:tcPr>
          <w:p w:rsidR="00DF5436" w:rsidRDefault="00DF5436" w:rsidP="00B35ECC">
            <w:pPr>
              <w:rPr>
                <w:b/>
                <w:sz w:val="16"/>
                <w:szCs w:val="16"/>
              </w:rPr>
            </w:pPr>
            <w:r w:rsidRPr="00656CD7">
              <w:rPr>
                <w:b/>
                <w:sz w:val="16"/>
                <w:szCs w:val="16"/>
              </w:rPr>
              <w:t xml:space="preserve">                                                                                           Раздел </w:t>
            </w:r>
            <w:r>
              <w:rPr>
                <w:b/>
                <w:sz w:val="16"/>
                <w:szCs w:val="16"/>
              </w:rPr>
              <w:t>5</w:t>
            </w:r>
            <w:r w:rsidRPr="00656CD7">
              <w:rPr>
                <w:b/>
                <w:sz w:val="16"/>
                <w:szCs w:val="16"/>
              </w:rPr>
              <w:t>. Кадровое обеспечение деятельности по работе с гражданами      пожилого возраста</w:t>
            </w:r>
          </w:p>
          <w:p w:rsidR="00DF5436" w:rsidRPr="00656CD7" w:rsidRDefault="00DF5436" w:rsidP="00B35ECC"/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56CD7">
              <w:rPr>
                <w:sz w:val="18"/>
                <w:szCs w:val="18"/>
              </w:rPr>
              <w:t>.1</w:t>
            </w:r>
          </w:p>
        </w:tc>
        <w:tc>
          <w:tcPr>
            <w:tcW w:w="2374" w:type="dxa"/>
            <w:gridSpan w:val="5"/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Проведение мероприятий по повышению кадрового потенциала работников  государственных казенных учреждений социальной защиты населения Республики</w:t>
            </w:r>
          </w:p>
        </w:tc>
        <w:tc>
          <w:tcPr>
            <w:tcW w:w="1413" w:type="dxa"/>
            <w:gridSpan w:val="1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2015-2023гг.</w:t>
            </w: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0" w:type="dxa"/>
            <w:gridSpan w:val="64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В пределах выделенных ассигнований на текущее финансирование</w:t>
            </w:r>
          </w:p>
        </w:tc>
        <w:tc>
          <w:tcPr>
            <w:tcW w:w="1697" w:type="dxa"/>
            <w:gridSpan w:val="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705" w:type="dxa"/>
            <w:gridSpan w:val="6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Повышение уровня квалификации специалистов по социальной работе</w:t>
            </w: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56CD7">
              <w:rPr>
                <w:sz w:val="18"/>
                <w:szCs w:val="18"/>
              </w:rPr>
              <w:t>.2</w:t>
            </w:r>
          </w:p>
        </w:tc>
        <w:tc>
          <w:tcPr>
            <w:tcW w:w="2374" w:type="dxa"/>
            <w:gridSpan w:val="5"/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проведения курсов повышения квалификации персонала учреждений социального обслуживания населения</w:t>
            </w:r>
          </w:p>
        </w:tc>
        <w:tc>
          <w:tcPr>
            <w:tcW w:w="1413" w:type="dxa"/>
            <w:gridSpan w:val="1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6"/>
                <w:szCs w:val="16"/>
              </w:rPr>
            </w:pPr>
            <w:r w:rsidRPr="00656CD7">
              <w:rPr>
                <w:sz w:val="16"/>
                <w:szCs w:val="16"/>
              </w:rPr>
              <w:t>2015-2023гг.</w:t>
            </w: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0" w:type="dxa"/>
            <w:gridSpan w:val="64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В пределах выделенных ассигнований на текущее финансирование</w:t>
            </w: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705" w:type="dxa"/>
            <w:gridSpan w:val="6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Повышение уровня квалификации специалистов социального обслуживания населения</w:t>
            </w: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6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Всего по разделу </w:t>
            </w:r>
            <w:r>
              <w:rPr>
                <w:b/>
                <w:sz w:val="18"/>
                <w:szCs w:val="18"/>
              </w:rPr>
              <w:t>5</w:t>
            </w:r>
            <w:r w:rsidRPr="00656CD7">
              <w:rPr>
                <w:b/>
                <w:sz w:val="18"/>
                <w:szCs w:val="18"/>
              </w:rPr>
              <w:t>:</w:t>
            </w:r>
          </w:p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 тыс.руб.</w:t>
            </w:r>
          </w:p>
        </w:tc>
        <w:tc>
          <w:tcPr>
            <w:tcW w:w="1395" w:type="dxa"/>
            <w:gridSpan w:val="12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gridSpan w:val="11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4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7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gridAfter w:val="28"/>
          <w:wAfter w:w="5357" w:type="dxa"/>
          <w:trHeight w:val="144"/>
        </w:trPr>
        <w:tc>
          <w:tcPr>
            <w:tcW w:w="11053" w:type="dxa"/>
            <w:gridSpan w:val="74"/>
            <w:tcBorders>
              <w:bottom w:val="nil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                                                                   Раздел </w:t>
            </w:r>
            <w:r>
              <w:rPr>
                <w:b/>
                <w:sz w:val="18"/>
                <w:szCs w:val="18"/>
              </w:rPr>
              <w:t>6</w:t>
            </w:r>
            <w:r w:rsidRPr="00656CD7">
              <w:rPr>
                <w:b/>
                <w:sz w:val="18"/>
                <w:szCs w:val="18"/>
              </w:rPr>
              <w:t xml:space="preserve">. Научно-методическое и информационное сопровождение Программы </w:t>
            </w: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56CD7">
              <w:rPr>
                <w:sz w:val="18"/>
                <w:szCs w:val="18"/>
              </w:rPr>
              <w:t>.1</w:t>
            </w:r>
          </w:p>
        </w:tc>
        <w:tc>
          <w:tcPr>
            <w:tcW w:w="2392" w:type="dxa"/>
            <w:gridSpan w:val="6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информационно-разъяснительной работы о системе социального обслуживания населения  Рузаевского муниципального района, видах и условиях предоставления социальных услуг, организация информирования населения  о деятельности по социальному обслуживанию населения</w:t>
            </w:r>
          </w:p>
        </w:tc>
        <w:tc>
          <w:tcPr>
            <w:tcW w:w="1407" w:type="dxa"/>
            <w:gridSpan w:val="1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2015-2023гг.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6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85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705" w:type="dxa"/>
            <w:gridSpan w:val="6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Повышение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уровня квалификации специалистов по социальной работе </w:t>
            </w: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56CD7">
              <w:rPr>
                <w:sz w:val="18"/>
                <w:szCs w:val="18"/>
              </w:rPr>
              <w:t>.2</w:t>
            </w:r>
          </w:p>
        </w:tc>
        <w:tc>
          <w:tcPr>
            <w:tcW w:w="2392" w:type="dxa"/>
            <w:gridSpan w:val="6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Оформление стендов с наглядной документацией о предоставлении мер социальной поддержки гражданам пожилого возраста  в ГКУ «Социальная защита населения по Рузаевскому району Республики Мордовия»</w:t>
            </w:r>
          </w:p>
        </w:tc>
        <w:tc>
          <w:tcPr>
            <w:tcW w:w="1407" w:type="dxa"/>
            <w:gridSpan w:val="1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2015-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2023гг.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6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85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705" w:type="dxa"/>
            <w:gridSpan w:val="6"/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информирование населения о жизни деятельности пожилых людей</w:t>
            </w: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56CD7">
              <w:rPr>
                <w:sz w:val="18"/>
                <w:szCs w:val="18"/>
              </w:rPr>
              <w:t>.3</w:t>
            </w:r>
          </w:p>
        </w:tc>
        <w:tc>
          <w:tcPr>
            <w:tcW w:w="2392" w:type="dxa"/>
            <w:gridSpan w:val="6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Публикации в средствах массовой информации материалов о ветеранах войны и труда, пожилых гражданах, об их проблемах</w:t>
            </w:r>
          </w:p>
        </w:tc>
        <w:tc>
          <w:tcPr>
            <w:tcW w:w="1407" w:type="dxa"/>
            <w:gridSpan w:val="1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2015-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2023гг.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6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857" w:type="dxa"/>
            <w:gridSpan w:val="7"/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705" w:type="dxa"/>
            <w:gridSpan w:val="6"/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информирование населения о жизни деятельности пожилых людей</w:t>
            </w: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56CD7">
              <w:rPr>
                <w:sz w:val="18"/>
                <w:szCs w:val="18"/>
              </w:rPr>
              <w:t>.4</w:t>
            </w:r>
          </w:p>
        </w:tc>
        <w:tc>
          <w:tcPr>
            <w:tcW w:w="2392" w:type="dxa"/>
            <w:gridSpan w:val="6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Информирование  о предоставлении услуги по доставке пожилым людям лекарственных препаратов на дом посредством размещения информации в государственных учреждениях социального обслуживания, медицинских и аптечных организациях, в многофункциональных центрах предоставления государственных и муниципальных услуг, посредством размещения в</w:t>
            </w:r>
          </w:p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информационно-телекоммуникационных сетях общего пользования</w:t>
            </w:r>
          </w:p>
        </w:tc>
        <w:tc>
          <w:tcPr>
            <w:tcW w:w="1407" w:type="dxa"/>
            <w:gridSpan w:val="13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Администрация Рузаевского муниципального района;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согласованию);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ГБУЗ РМ 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«Рузаевская </w:t>
            </w:r>
            <w:r>
              <w:rPr>
                <w:sz w:val="18"/>
                <w:szCs w:val="18"/>
              </w:rPr>
              <w:t>ЦРБ</w:t>
            </w:r>
            <w:r w:rsidRPr="00656CD7">
              <w:rPr>
                <w:sz w:val="18"/>
                <w:szCs w:val="18"/>
              </w:rPr>
              <w:t>» (по согласованию)</w:t>
            </w: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2015-2023гг.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6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пределах выделенных ассигнований на текущее финансирование</w:t>
            </w:r>
          </w:p>
        </w:tc>
        <w:tc>
          <w:tcPr>
            <w:tcW w:w="1857" w:type="dxa"/>
            <w:gridSpan w:val="7"/>
          </w:tcPr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бюджет;</w:t>
            </w:r>
          </w:p>
          <w:p w:rsidR="00DF5436" w:rsidRPr="00656CD7" w:rsidRDefault="00DF5436" w:rsidP="00B35ECC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705" w:type="dxa"/>
            <w:gridSpan w:val="6"/>
          </w:tcPr>
          <w:p w:rsidR="00DF5436" w:rsidRPr="00656CD7" w:rsidRDefault="00DF5436" w:rsidP="00B35ECC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информирование населения о деятельности учреждений социальной защиты населения Республики Мордовия</w:t>
            </w: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8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Всего по разделу </w:t>
            </w:r>
            <w:r>
              <w:rPr>
                <w:b/>
                <w:sz w:val="18"/>
                <w:szCs w:val="18"/>
              </w:rPr>
              <w:t>6</w:t>
            </w:r>
            <w:r w:rsidRPr="00656CD7">
              <w:rPr>
                <w:b/>
                <w:sz w:val="18"/>
                <w:szCs w:val="18"/>
              </w:rPr>
              <w:t xml:space="preserve">. </w:t>
            </w:r>
          </w:p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 тыс.руб.</w:t>
            </w:r>
          </w:p>
        </w:tc>
        <w:tc>
          <w:tcPr>
            <w:tcW w:w="1370" w:type="dxa"/>
            <w:gridSpan w:val="11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7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9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ind w:hanging="201"/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ind w:hanging="201"/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5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5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6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8"/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Всего по программе:</w:t>
            </w:r>
          </w:p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11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2920</w:t>
            </w:r>
          </w:p>
        </w:tc>
        <w:tc>
          <w:tcPr>
            <w:tcW w:w="877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560,0</w:t>
            </w:r>
          </w:p>
        </w:tc>
        <w:tc>
          <w:tcPr>
            <w:tcW w:w="687" w:type="dxa"/>
            <w:gridSpan w:val="7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  <w:r w:rsidRPr="00656C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88" w:type="dxa"/>
            <w:gridSpan w:val="9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6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FD462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656C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7</w:t>
            </w:r>
            <w:r w:rsidRPr="00656C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38</w:t>
            </w:r>
            <w:r w:rsidRPr="00656C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33" w:type="dxa"/>
            <w:gridSpan w:val="5"/>
          </w:tcPr>
          <w:p w:rsidR="00DF5436" w:rsidRPr="00853A8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53A87">
              <w:rPr>
                <w:b/>
                <w:sz w:val="18"/>
                <w:szCs w:val="18"/>
              </w:rPr>
              <w:t>245,0</w:t>
            </w:r>
          </w:p>
        </w:tc>
        <w:tc>
          <w:tcPr>
            <w:tcW w:w="185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6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463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8"/>
          </w:tcPr>
          <w:p w:rsidR="00DF5436" w:rsidRPr="00656CD7" w:rsidRDefault="00DF5436" w:rsidP="00B35ECC">
            <w:pPr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Республиканский бюджет:</w:t>
            </w:r>
          </w:p>
        </w:tc>
        <w:tc>
          <w:tcPr>
            <w:tcW w:w="1370" w:type="dxa"/>
            <w:gridSpan w:val="11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877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687" w:type="dxa"/>
            <w:gridSpan w:val="7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688" w:type="dxa"/>
            <w:gridSpan w:val="9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5"/>
          </w:tcPr>
          <w:p w:rsidR="00DF5436" w:rsidRPr="00853A8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53A8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5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6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656CD7" w:rsidTr="00B35ECC">
        <w:trPr>
          <w:trHeight w:val="14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8"/>
          </w:tcPr>
          <w:p w:rsidR="00DF5436" w:rsidRPr="00656CD7" w:rsidRDefault="00DF5436" w:rsidP="00B35ECC">
            <w:pPr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370" w:type="dxa"/>
            <w:gridSpan w:val="11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2802</w:t>
            </w:r>
            <w:r w:rsidRPr="00656CD7">
              <w:rPr>
                <w:b/>
                <w:sz w:val="18"/>
                <w:szCs w:val="18"/>
              </w:rPr>
              <w:t xml:space="preserve"> ,0</w:t>
            </w:r>
          </w:p>
        </w:tc>
        <w:tc>
          <w:tcPr>
            <w:tcW w:w="877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656CD7">
              <w:rPr>
                <w:b/>
                <w:sz w:val="18"/>
                <w:szCs w:val="18"/>
              </w:rPr>
              <w:t>02,0</w:t>
            </w:r>
          </w:p>
        </w:tc>
        <w:tc>
          <w:tcPr>
            <w:tcW w:w="687" w:type="dxa"/>
            <w:gridSpan w:val="7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</w:t>
            </w:r>
            <w:r w:rsidRPr="00656C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88" w:type="dxa"/>
            <w:gridSpan w:val="9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6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FD462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656C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7</w:t>
            </w:r>
            <w:r w:rsidRPr="00656C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38</w:t>
            </w:r>
            <w:r w:rsidRPr="00656C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33" w:type="dxa"/>
            <w:gridSpan w:val="5"/>
          </w:tcPr>
          <w:p w:rsidR="00DF5436" w:rsidRPr="00853A8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53A87">
              <w:rPr>
                <w:b/>
                <w:sz w:val="18"/>
                <w:szCs w:val="18"/>
              </w:rPr>
              <w:t>245,0</w:t>
            </w:r>
          </w:p>
        </w:tc>
        <w:tc>
          <w:tcPr>
            <w:tcW w:w="1857" w:type="dxa"/>
            <w:gridSpan w:val="7"/>
          </w:tcPr>
          <w:p w:rsidR="00DF5436" w:rsidRPr="00656CD7" w:rsidRDefault="00DF5436" w:rsidP="00B35ECC">
            <w:pPr>
              <w:ind w:right="609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6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  <w:tr w:rsidR="00DF5436" w:rsidRPr="00880272" w:rsidTr="00B35ECC">
        <w:trPr>
          <w:trHeight w:val="614"/>
        </w:trPr>
        <w:tc>
          <w:tcPr>
            <w:tcW w:w="642" w:type="dxa"/>
            <w:gridSpan w:val="2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8"/>
          </w:tcPr>
          <w:p w:rsidR="00DF5436" w:rsidRPr="00656CD7" w:rsidRDefault="00DF5436" w:rsidP="00B35ECC">
            <w:pPr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Бюджеты сельских поселений Рузаевского муниципального района</w:t>
            </w:r>
          </w:p>
        </w:tc>
        <w:tc>
          <w:tcPr>
            <w:tcW w:w="1370" w:type="dxa"/>
            <w:gridSpan w:val="11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7"/>
          </w:tcPr>
          <w:p w:rsidR="00DF5436" w:rsidRPr="00656CD7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  <w:r w:rsidRPr="00656C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77" w:type="dxa"/>
            <w:gridSpan w:val="10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Pr="00656C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87" w:type="dxa"/>
            <w:gridSpan w:val="7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Pr="00656C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88" w:type="dxa"/>
            <w:gridSpan w:val="9"/>
            <w:tcBorders>
              <w:lef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5436" w:rsidRPr="00656CD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DF5436" w:rsidRPr="00880272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5"/>
          </w:tcPr>
          <w:p w:rsidR="00DF5436" w:rsidRPr="00853A87" w:rsidRDefault="00DF5436" w:rsidP="00B35ECC">
            <w:pPr>
              <w:jc w:val="center"/>
              <w:rPr>
                <w:b/>
                <w:sz w:val="18"/>
                <w:szCs w:val="18"/>
              </w:rPr>
            </w:pPr>
            <w:r w:rsidRPr="00853A8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57" w:type="dxa"/>
            <w:gridSpan w:val="7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6"/>
          </w:tcPr>
          <w:p w:rsidR="00DF5436" w:rsidRPr="00880272" w:rsidRDefault="00DF5436" w:rsidP="00B35E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5436" w:rsidRPr="00880272" w:rsidRDefault="00DF5436" w:rsidP="00D17A01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DF5436" w:rsidRPr="00880272" w:rsidRDefault="00DF5436" w:rsidP="00CF2D70">
      <w:pPr>
        <w:ind w:left="-567"/>
        <w:rPr>
          <w:sz w:val="18"/>
          <w:szCs w:val="18"/>
        </w:rPr>
      </w:pPr>
    </w:p>
    <w:sectPr w:rsidR="00DF5436" w:rsidRPr="00880272" w:rsidSect="004905D2">
      <w:pgSz w:w="16839" w:h="11907" w:orient="landscape" w:code="9"/>
      <w:pgMar w:top="284" w:right="0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B44"/>
    <w:multiLevelType w:val="hybridMultilevel"/>
    <w:tmpl w:val="D5EC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B3BB3"/>
    <w:multiLevelType w:val="hybridMultilevel"/>
    <w:tmpl w:val="A0B0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02D38"/>
    <w:multiLevelType w:val="hybridMultilevel"/>
    <w:tmpl w:val="BEB0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05BC9"/>
    <w:multiLevelType w:val="hybridMultilevel"/>
    <w:tmpl w:val="A0B0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9674E1"/>
    <w:multiLevelType w:val="hybridMultilevel"/>
    <w:tmpl w:val="6640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E11C84"/>
    <w:multiLevelType w:val="hybridMultilevel"/>
    <w:tmpl w:val="625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19"/>
    <w:rsid w:val="00020627"/>
    <w:rsid w:val="000217BB"/>
    <w:rsid w:val="00023ADF"/>
    <w:rsid w:val="00033B36"/>
    <w:rsid w:val="00034482"/>
    <w:rsid w:val="0005001D"/>
    <w:rsid w:val="00061FC4"/>
    <w:rsid w:val="00077258"/>
    <w:rsid w:val="000816B4"/>
    <w:rsid w:val="00081A9B"/>
    <w:rsid w:val="00084950"/>
    <w:rsid w:val="00085E0B"/>
    <w:rsid w:val="000974AC"/>
    <w:rsid w:val="000A3C58"/>
    <w:rsid w:val="000A419F"/>
    <w:rsid w:val="000B51F8"/>
    <w:rsid w:val="000C17DC"/>
    <w:rsid w:val="000D3A21"/>
    <w:rsid w:val="000D4CA0"/>
    <w:rsid w:val="000D6DF9"/>
    <w:rsid w:val="000E4456"/>
    <w:rsid w:val="000F404A"/>
    <w:rsid w:val="000F46C2"/>
    <w:rsid w:val="00102C49"/>
    <w:rsid w:val="001172A9"/>
    <w:rsid w:val="001179DA"/>
    <w:rsid w:val="00120ADE"/>
    <w:rsid w:val="001304A9"/>
    <w:rsid w:val="00131857"/>
    <w:rsid w:val="001376EA"/>
    <w:rsid w:val="001411ED"/>
    <w:rsid w:val="001442F6"/>
    <w:rsid w:val="00160FF0"/>
    <w:rsid w:val="00165366"/>
    <w:rsid w:val="001863D1"/>
    <w:rsid w:val="00187127"/>
    <w:rsid w:val="0019449E"/>
    <w:rsid w:val="00194973"/>
    <w:rsid w:val="001C69CE"/>
    <w:rsid w:val="001E3A3E"/>
    <w:rsid w:val="001F0082"/>
    <w:rsid w:val="001F040A"/>
    <w:rsid w:val="001F3A09"/>
    <w:rsid w:val="00206302"/>
    <w:rsid w:val="00216007"/>
    <w:rsid w:val="00225A51"/>
    <w:rsid w:val="002268BF"/>
    <w:rsid w:val="002424A8"/>
    <w:rsid w:val="00242A08"/>
    <w:rsid w:val="00253825"/>
    <w:rsid w:val="002609BE"/>
    <w:rsid w:val="00261CF5"/>
    <w:rsid w:val="00262BC2"/>
    <w:rsid w:val="00295B1F"/>
    <w:rsid w:val="002A52C5"/>
    <w:rsid w:val="002B11FF"/>
    <w:rsid w:val="002C071B"/>
    <w:rsid w:val="002C3F57"/>
    <w:rsid w:val="002D419E"/>
    <w:rsid w:val="002E5E72"/>
    <w:rsid w:val="002F305E"/>
    <w:rsid w:val="002F6496"/>
    <w:rsid w:val="003050E0"/>
    <w:rsid w:val="00312219"/>
    <w:rsid w:val="00317150"/>
    <w:rsid w:val="00345F18"/>
    <w:rsid w:val="003561F6"/>
    <w:rsid w:val="00362DE1"/>
    <w:rsid w:val="003646C6"/>
    <w:rsid w:val="00365B3C"/>
    <w:rsid w:val="0038082D"/>
    <w:rsid w:val="00395659"/>
    <w:rsid w:val="0039674B"/>
    <w:rsid w:val="003B0787"/>
    <w:rsid w:val="003B0B63"/>
    <w:rsid w:val="003B41A1"/>
    <w:rsid w:val="003C2E9B"/>
    <w:rsid w:val="003C36F7"/>
    <w:rsid w:val="003C42AC"/>
    <w:rsid w:val="003C4966"/>
    <w:rsid w:val="003C7B29"/>
    <w:rsid w:val="003D7870"/>
    <w:rsid w:val="004019D4"/>
    <w:rsid w:val="004065FE"/>
    <w:rsid w:val="00412121"/>
    <w:rsid w:val="004217A3"/>
    <w:rsid w:val="00421E3A"/>
    <w:rsid w:val="00422874"/>
    <w:rsid w:val="0042675B"/>
    <w:rsid w:val="004357D5"/>
    <w:rsid w:val="004377FB"/>
    <w:rsid w:val="004464FB"/>
    <w:rsid w:val="004573FE"/>
    <w:rsid w:val="00473E1D"/>
    <w:rsid w:val="0048793F"/>
    <w:rsid w:val="004905D2"/>
    <w:rsid w:val="00491D70"/>
    <w:rsid w:val="004958EE"/>
    <w:rsid w:val="004A0EAE"/>
    <w:rsid w:val="004A3E36"/>
    <w:rsid w:val="004A5987"/>
    <w:rsid w:val="004C5B8C"/>
    <w:rsid w:val="004C7382"/>
    <w:rsid w:val="004D67DF"/>
    <w:rsid w:val="004E59ED"/>
    <w:rsid w:val="004E7403"/>
    <w:rsid w:val="004F35C5"/>
    <w:rsid w:val="004F6531"/>
    <w:rsid w:val="004F693D"/>
    <w:rsid w:val="005012C4"/>
    <w:rsid w:val="00507D75"/>
    <w:rsid w:val="00517F57"/>
    <w:rsid w:val="00526B90"/>
    <w:rsid w:val="00530CCC"/>
    <w:rsid w:val="00533E7A"/>
    <w:rsid w:val="005347E1"/>
    <w:rsid w:val="00536CBB"/>
    <w:rsid w:val="00552802"/>
    <w:rsid w:val="00552B61"/>
    <w:rsid w:val="00552ED4"/>
    <w:rsid w:val="005553B0"/>
    <w:rsid w:val="0055755D"/>
    <w:rsid w:val="00560AB5"/>
    <w:rsid w:val="005620D8"/>
    <w:rsid w:val="00565101"/>
    <w:rsid w:val="00570F81"/>
    <w:rsid w:val="005712C0"/>
    <w:rsid w:val="005742E6"/>
    <w:rsid w:val="005747B5"/>
    <w:rsid w:val="00574BC6"/>
    <w:rsid w:val="00577178"/>
    <w:rsid w:val="00581192"/>
    <w:rsid w:val="00583485"/>
    <w:rsid w:val="00586EE5"/>
    <w:rsid w:val="0059457C"/>
    <w:rsid w:val="005A32BA"/>
    <w:rsid w:val="005A6C9F"/>
    <w:rsid w:val="005B1A6C"/>
    <w:rsid w:val="005B3430"/>
    <w:rsid w:val="005C0FC0"/>
    <w:rsid w:val="005D356D"/>
    <w:rsid w:val="005D731E"/>
    <w:rsid w:val="005E19EB"/>
    <w:rsid w:val="005F0DC3"/>
    <w:rsid w:val="005F7D2C"/>
    <w:rsid w:val="00603121"/>
    <w:rsid w:val="00607903"/>
    <w:rsid w:val="00621746"/>
    <w:rsid w:val="006309E1"/>
    <w:rsid w:val="00646107"/>
    <w:rsid w:val="0064675E"/>
    <w:rsid w:val="00647AC7"/>
    <w:rsid w:val="00653AB3"/>
    <w:rsid w:val="00656CD7"/>
    <w:rsid w:val="006746DF"/>
    <w:rsid w:val="006747B6"/>
    <w:rsid w:val="00675E11"/>
    <w:rsid w:val="006B28C6"/>
    <w:rsid w:val="006C52A9"/>
    <w:rsid w:val="006E57E5"/>
    <w:rsid w:val="006F2C5B"/>
    <w:rsid w:val="00720559"/>
    <w:rsid w:val="00742758"/>
    <w:rsid w:val="00750E16"/>
    <w:rsid w:val="00761F20"/>
    <w:rsid w:val="00762F27"/>
    <w:rsid w:val="007756AC"/>
    <w:rsid w:val="00784854"/>
    <w:rsid w:val="00785777"/>
    <w:rsid w:val="00787788"/>
    <w:rsid w:val="007A7DB0"/>
    <w:rsid w:val="007B58F3"/>
    <w:rsid w:val="007C1526"/>
    <w:rsid w:val="007C2C3D"/>
    <w:rsid w:val="007C468F"/>
    <w:rsid w:val="007C6A05"/>
    <w:rsid w:val="007C6D65"/>
    <w:rsid w:val="007D3E09"/>
    <w:rsid w:val="007D7156"/>
    <w:rsid w:val="007E2793"/>
    <w:rsid w:val="007E3DD5"/>
    <w:rsid w:val="007F160B"/>
    <w:rsid w:val="008029C0"/>
    <w:rsid w:val="00803D2E"/>
    <w:rsid w:val="00807FE6"/>
    <w:rsid w:val="0081458B"/>
    <w:rsid w:val="008145A3"/>
    <w:rsid w:val="00814D7B"/>
    <w:rsid w:val="00815D8A"/>
    <w:rsid w:val="008217B8"/>
    <w:rsid w:val="008364B9"/>
    <w:rsid w:val="00840529"/>
    <w:rsid w:val="00843BBB"/>
    <w:rsid w:val="00853A87"/>
    <w:rsid w:val="008560BA"/>
    <w:rsid w:val="0086275D"/>
    <w:rsid w:val="008667E8"/>
    <w:rsid w:val="00867738"/>
    <w:rsid w:val="008718E7"/>
    <w:rsid w:val="00876CDC"/>
    <w:rsid w:val="00880272"/>
    <w:rsid w:val="00881460"/>
    <w:rsid w:val="0088179E"/>
    <w:rsid w:val="00885935"/>
    <w:rsid w:val="0089381F"/>
    <w:rsid w:val="00894325"/>
    <w:rsid w:val="008A0663"/>
    <w:rsid w:val="008B1495"/>
    <w:rsid w:val="008B3982"/>
    <w:rsid w:val="008C0F86"/>
    <w:rsid w:val="008C60F9"/>
    <w:rsid w:val="008C6745"/>
    <w:rsid w:val="008D24B6"/>
    <w:rsid w:val="008E4E8E"/>
    <w:rsid w:val="008F4351"/>
    <w:rsid w:val="008F619F"/>
    <w:rsid w:val="00916CB1"/>
    <w:rsid w:val="00930C15"/>
    <w:rsid w:val="00932D7F"/>
    <w:rsid w:val="0093362E"/>
    <w:rsid w:val="00936447"/>
    <w:rsid w:val="00940D5B"/>
    <w:rsid w:val="0094369A"/>
    <w:rsid w:val="00946FF4"/>
    <w:rsid w:val="00954575"/>
    <w:rsid w:val="00971F9A"/>
    <w:rsid w:val="009726E9"/>
    <w:rsid w:val="009760E4"/>
    <w:rsid w:val="0098352B"/>
    <w:rsid w:val="00985B6C"/>
    <w:rsid w:val="0099425F"/>
    <w:rsid w:val="009A5DBC"/>
    <w:rsid w:val="009B160E"/>
    <w:rsid w:val="009B346D"/>
    <w:rsid w:val="009B3F4E"/>
    <w:rsid w:val="009B776F"/>
    <w:rsid w:val="009C6876"/>
    <w:rsid w:val="009D0960"/>
    <w:rsid w:val="009D19D8"/>
    <w:rsid w:val="009E4A4A"/>
    <w:rsid w:val="009E5606"/>
    <w:rsid w:val="009E57E6"/>
    <w:rsid w:val="009F2698"/>
    <w:rsid w:val="009F595D"/>
    <w:rsid w:val="009F7A6E"/>
    <w:rsid w:val="00A03286"/>
    <w:rsid w:val="00A14C89"/>
    <w:rsid w:val="00A23F10"/>
    <w:rsid w:val="00A27B16"/>
    <w:rsid w:val="00A44B28"/>
    <w:rsid w:val="00A61AC1"/>
    <w:rsid w:val="00A620B1"/>
    <w:rsid w:val="00A77222"/>
    <w:rsid w:val="00A8410C"/>
    <w:rsid w:val="00A90051"/>
    <w:rsid w:val="00A95792"/>
    <w:rsid w:val="00A95996"/>
    <w:rsid w:val="00A97FEA"/>
    <w:rsid w:val="00AA3330"/>
    <w:rsid w:val="00AA5127"/>
    <w:rsid w:val="00AB0E94"/>
    <w:rsid w:val="00AD0B6E"/>
    <w:rsid w:val="00AD3B73"/>
    <w:rsid w:val="00AD4638"/>
    <w:rsid w:val="00AF4D65"/>
    <w:rsid w:val="00B04386"/>
    <w:rsid w:val="00B1644B"/>
    <w:rsid w:val="00B16F93"/>
    <w:rsid w:val="00B209B3"/>
    <w:rsid w:val="00B24AA3"/>
    <w:rsid w:val="00B24E73"/>
    <w:rsid w:val="00B32A75"/>
    <w:rsid w:val="00B35ECC"/>
    <w:rsid w:val="00B42304"/>
    <w:rsid w:val="00B42FF5"/>
    <w:rsid w:val="00B51E2B"/>
    <w:rsid w:val="00B55E65"/>
    <w:rsid w:val="00B57B0F"/>
    <w:rsid w:val="00B62654"/>
    <w:rsid w:val="00B65C11"/>
    <w:rsid w:val="00B72816"/>
    <w:rsid w:val="00B83EC8"/>
    <w:rsid w:val="00B928FB"/>
    <w:rsid w:val="00B96F04"/>
    <w:rsid w:val="00B97A88"/>
    <w:rsid w:val="00BA60B0"/>
    <w:rsid w:val="00BB3637"/>
    <w:rsid w:val="00BB626B"/>
    <w:rsid w:val="00BB6E4B"/>
    <w:rsid w:val="00BC65A0"/>
    <w:rsid w:val="00BD65C5"/>
    <w:rsid w:val="00BE094C"/>
    <w:rsid w:val="00BE44C2"/>
    <w:rsid w:val="00BE5706"/>
    <w:rsid w:val="00BF3179"/>
    <w:rsid w:val="00C015E6"/>
    <w:rsid w:val="00C030A7"/>
    <w:rsid w:val="00C15BA7"/>
    <w:rsid w:val="00C20551"/>
    <w:rsid w:val="00C20838"/>
    <w:rsid w:val="00C27BA1"/>
    <w:rsid w:val="00C3053F"/>
    <w:rsid w:val="00C340A9"/>
    <w:rsid w:val="00C34490"/>
    <w:rsid w:val="00C527E2"/>
    <w:rsid w:val="00C8348D"/>
    <w:rsid w:val="00C92AC0"/>
    <w:rsid w:val="00CB0F76"/>
    <w:rsid w:val="00CD1E5F"/>
    <w:rsid w:val="00CD49C6"/>
    <w:rsid w:val="00CE28C3"/>
    <w:rsid w:val="00CE2BB2"/>
    <w:rsid w:val="00CE4A8E"/>
    <w:rsid w:val="00CF2D70"/>
    <w:rsid w:val="00D01820"/>
    <w:rsid w:val="00D055CD"/>
    <w:rsid w:val="00D076AC"/>
    <w:rsid w:val="00D121C5"/>
    <w:rsid w:val="00D17A01"/>
    <w:rsid w:val="00D36A77"/>
    <w:rsid w:val="00D54DFA"/>
    <w:rsid w:val="00D64A36"/>
    <w:rsid w:val="00D74186"/>
    <w:rsid w:val="00D807C8"/>
    <w:rsid w:val="00D87F3F"/>
    <w:rsid w:val="00D91EB3"/>
    <w:rsid w:val="00D936ED"/>
    <w:rsid w:val="00DA1119"/>
    <w:rsid w:val="00DA23CC"/>
    <w:rsid w:val="00DB01B8"/>
    <w:rsid w:val="00DB0552"/>
    <w:rsid w:val="00DC49A2"/>
    <w:rsid w:val="00DD424C"/>
    <w:rsid w:val="00DF39AD"/>
    <w:rsid w:val="00DF5436"/>
    <w:rsid w:val="00E066F0"/>
    <w:rsid w:val="00E26748"/>
    <w:rsid w:val="00E34247"/>
    <w:rsid w:val="00E3458E"/>
    <w:rsid w:val="00E61223"/>
    <w:rsid w:val="00E67CBD"/>
    <w:rsid w:val="00E9319F"/>
    <w:rsid w:val="00E93988"/>
    <w:rsid w:val="00EB7F4E"/>
    <w:rsid w:val="00EC17DD"/>
    <w:rsid w:val="00EC59A3"/>
    <w:rsid w:val="00ED2A49"/>
    <w:rsid w:val="00ED56F9"/>
    <w:rsid w:val="00EE1300"/>
    <w:rsid w:val="00EF44CF"/>
    <w:rsid w:val="00F021C5"/>
    <w:rsid w:val="00F11ED9"/>
    <w:rsid w:val="00F34173"/>
    <w:rsid w:val="00F463BE"/>
    <w:rsid w:val="00F57A54"/>
    <w:rsid w:val="00F62F16"/>
    <w:rsid w:val="00F650F7"/>
    <w:rsid w:val="00F6533E"/>
    <w:rsid w:val="00F671DB"/>
    <w:rsid w:val="00F67255"/>
    <w:rsid w:val="00F754DD"/>
    <w:rsid w:val="00F90D42"/>
    <w:rsid w:val="00F9229D"/>
    <w:rsid w:val="00F95F75"/>
    <w:rsid w:val="00FB042C"/>
    <w:rsid w:val="00FB3BA0"/>
    <w:rsid w:val="00FB46F3"/>
    <w:rsid w:val="00FD25ED"/>
    <w:rsid w:val="00FD462D"/>
    <w:rsid w:val="00FD6AD9"/>
    <w:rsid w:val="00FF08D8"/>
    <w:rsid w:val="00FF19C8"/>
    <w:rsid w:val="00FF4648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19"/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A77222"/>
  </w:style>
  <w:style w:type="character" w:customStyle="1" w:styleId="Absatz-Standardschriftart">
    <w:name w:val="Absatz-Standardschriftart"/>
    <w:uiPriority w:val="99"/>
    <w:rsid w:val="00A77222"/>
  </w:style>
  <w:style w:type="character" w:customStyle="1" w:styleId="1">
    <w:name w:val="Основной шрифт абзаца1"/>
    <w:uiPriority w:val="99"/>
    <w:rsid w:val="00A77222"/>
  </w:style>
  <w:style w:type="paragraph" w:customStyle="1" w:styleId="a">
    <w:name w:val="Заголовок"/>
    <w:basedOn w:val="Normal"/>
    <w:next w:val="BodyText"/>
    <w:uiPriority w:val="99"/>
    <w:rsid w:val="00A77222"/>
    <w:pPr>
      <w:keepNext/>
      <w:spacing w:before="240" w:after="120"/>
    </w:pPr>
    <w:rPr>
      <w:rFonts w:ascii="Arial" w:eastAsia="Calibri" w:hAnsi="Arial" w:cs="Tahoma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77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722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A77222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A772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Normal"/>
    <w:uiPriority w:val="99"/>
    <w:rsid w:val="00A77222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A772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A7722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semiHidden/>
    <w:rsid w:val="00A772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22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">
    <w:name w:val="Footer Char"/>
    <w:link w:val="Footer"/>
    <w:uiPriority w:val="99"/>
    <w:semiHidden/>
    <w:locked/>
    <w:rsid w:val="00A77222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A77222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A77222"/>
    <w:pPr>
      <w:suppressLineNumbers/>
    </w:pPr>
  </w:style>
  <w:style w:type="paragraph" w:customStyle="1" w:styleId="a1">
    <w:name w:val="Заголовок таблицы"/>
    <w:basedOn w:val="a0"/>
    <w:uiPriority w:val="99"/>
    <w:rsid w:val="00A77222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A77222"/>
  </w:style>
  <w:style w:type="table" w:styleId="TableGrid">
    <w:name w:val="Table Grid"/>
    <w:basedOn w:val="TableNormal"/>
    <w:uiPriority w:val="99"/>
    <w:rsid w:val="00A772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locked/>
    <w:rsid w:val="00A77222"/>
    <w:rPr>
      <w:rFonts w:ascii="Tahoma" w:hAnsi="Tahoma" w:cs="Tahoma"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A772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396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17</Pages>
  <Words>4346</Words>
  <Characters>24778</Characters>
  <Application>Microsoft Office Outlook</Application>
  <DocSecurity>0</DocSecurity>
  <Lines>0</Lines>
  <Paragraphs>0</Paragraphs>
  <ScaleCrop>false</ScaleCrop>
  <Company>ГКУ СЗН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Приложение 1</dc:title>
  <dc:subject/>
  <dc:creator>baybikovadh</dc:creator>
  <cp:keywords/>
  <dc:description/>
  <cp:lastModifiedBy>1</cp:lastModifiedBy>
  <cp:revision>2</cp:revision>
  <cp:lastPrinted>2020-08-29T07:45:00Z</cp:lastPrinted>
  <dcterms:created xsi:type="dcterms:W3CDTF">2020-09-04T13:16:00Z</dcterms:created>
  <dcterms:modified xsi:type="dcterms:W3CDTF">2020-09-04T13:16:00Z</dcterms:modified>
</cp:coreProperties>
</file>