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3E" w:rsidRDefault="001A3A3E"/>
    <w:p w:rsidR="001A3A3E" w:rsidRPr="00E04AA6" w:rsidRDefault="001A3A3E" w:rsidP="00C9498E">
      <w:pPr>
        <w:tabs>
          <w:tab w:val="left" w:pos="3119"/>
        </w:tabs>
        <w:jc w:val="center"/>
        <w:rPr>
          <w:sz w:val="28"/>
          <w:szCs w:val="28"/>
        </w:rPr>
      </w:pPr>
      <w:r w:rsidRPr="00E04AA6">
        <w:rPr>
          <w:sz w:val="28"/>
          <w:szCs w:val="28"/>
        </w:rPr>
        <w:t xml:space="preserve">АДМИНИСТРАЦИЯ РУЗАЕВСКОГО </w:t>
      </w:r>
    </w:p>
    <w:p w:rsidR="001A3A3E" w:rsidRPr="00E04AA6" w:rsidRDefault="001A3A3E" w:rsidP="00C9498E">
      <w:pPr>
        <w:tabs>
          <w:tab w:val="left" w:pos="3119"/>
        </w:tabs>
        <w:jc w:val="center"/>
        <w:rPr>
          <w:sz w:val="28"/>
          <w:szCs w:val="28"/>
        </w:rPr>
      </w:pPr>
      <w:r w:rsidRPr="00E04AA6">
        <w:rPr>
          <w:sz w:val="28"/>
          <w:szCs w:val="28"/>
        </w:rPr>
        <w:t>МУНИЦИПАЛЬНОГО РАЙОНА</w:t>
      </w:r>
    </w:p>
    <w:p w:rsidR="001A3A3E" w:rsidRDefault="001A3A3E" w:rsidP="00C9498E">
      <w:pPr>
        <w:tabs>
          <w:tab w:val="left" w:pos="3119"/>
        </w:tabs>
        <w:jc w:val="center"/>
        <w:rPr>
          <w:sz w:val="28"/>
          <w:szCs w:val="28"/>
        </w:rPr>
      </w:pPr>
      <w:r w:rsidRPr="00E04AA6">
        <w:rPr>
          <w:sz w:val="28"/>
          <w:szCs w:val="28"/>
        </w:rPr>
        <w:t>РЕСПУБЛИКИ МОРДОВИЯ</w:t>
      </w:r>
    </w:p>
    <w:p w:rsidR="001A3A3E" w:rsidRDefault="001A3A3E" w:rsidP="00C9498E">
      <w:pPr>
        <w:tabs>
          <w:tab w:val="left" w:pos="3119"/>
        </w:tabs>
        <w:jc w:val="center"/>
        <w:rPr>
          <w:sz w:val="28"/>
          <w:szCs w:val="28"/>
        </w:rPr>
      </w:pPr>
    </w:p>
    <w:p w:rsidR="001A3A3E" w:rsidRDefault="001A3A3E" w:rsidP="00C9498E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A3A3E" w:rsidRPr="00081FAD" w:rsidRDefault="001A3A3E" w:rsidP="00C9498E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1A3A3E" w:rsidRPr="00217C7F" w:rsidRDefault="001A3A3E" w:rsidP="00A67060">
      <w:pPr>
        <w:tabs>
          <w:tab w:val="left" w:pos="3119"/>
        </w:tabs>
        <w:rPr>
          <w:sz w:val="28"/>
          <w:szCs w:val="28"/>
        </w:rPr>
      </w:pPr>
      <w:r w:rsidRPr="00217C7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04.02.2019 </w:t>
      </w:r>
      <w:r w:rsidRPr="00217C7F">
        <w:rPr>
          <w:sz w:val="28"/>
          <w:szCs w:val="28"/>
        </w:rPr>
        <w:t xml:space="preserve">года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217C7F">
        <w:rPr>
          <w:sz w:val="28"/>
          <w:szCs w:val="28"/>
        </w:rPr>
        <w:t>№</w:t>
      </w:r>
      <w:r>
        <w:rPr>
          <w:sz w:val="28"/>
          <w:szCs w:val="28"/>
        </w:rPr>
        <w:t xml:space="preserve"> 14 - Р</w:t>
      </w:r>
      <w:r w:rsidRPr="00217C7F">
        <w:rPr>
          <w:sz w:val="28"/>
          <w:szCs w:val="28"/>
        </w:rPr>
        <w:t xml:space="preserve">           </w:t>
      </w:r>
    </w:p>
    <w:p w:rsidR="001A3A3E" w:rsidRPr="00C46C4F" w:rsidRDefault="001A3A3E" w:rsidP="00C9498E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1A3A3E" w:rsidRPr="00E04AA6" w:rsidRDefault="001A3A3E" w:rsidP="00C9498E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1A3A3E" w:rsidRDefault="001A3A3E" w:rsidP="001D3C34">
      <w:pPr>
        <w:rPr>
          <w:sz w:val="28"/>
          <w:szCs w:val="28"/>
        </w:rPr>
      </w:pPr>
    </w:p>
    <w:p w:rsidR="001A3A3E" w:rsidRDefault="001A3A3E" w:rsidP="00C00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приемов граждан по личным вопросам </w:t>
      </w:r>
    </w:p>
    <w:p w:rsidR="001A3A3E" w:rsidRDefault="001A3A3E" w:rsidP="0015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должностными лицами администрации Рузаевского муниципального </w:t>
      </w:r>
    </w:p>
    <w:p w:rsidR="001A3A3E" w:rsidRDefault="001A3A3E" w:rsidP="00282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</w:p>
    <w:p w:rsidR="001A3A3E" w:rsidRDefault="001A3A3E" w:rsidP="0028250F">
      <w:pPr>
        <w:jc w:val="center"/>
        <w:rPr>
          <w:b/>
          <w:sz w:val="28"/>
          <w:szCs w:val="28"/>
        </w:rPr>
      </w:pPr>
    </w:p>
    <w:p w:rsidR="001A3A3E" w:rsidRDefault="001A3A3E" w:rsidP="0028250F">
      <w:pPr>
        <w:jc w:val="center"/>
        <w:rPr>
          <w:b/>
          <w:sz w:val="28"/>
          <w:szCs w:val="28"/>
        </w:rPr>
      </w:pPr>
    </w:p>
    <w:p w:rsidR="001A3A3E" w:rsidRDefault="001A3A3E" w:rsidP="0028250F">
      <w:pPr>
        <w:jc w:val="center"/>
        <w:rPr>
          <w:b/>
          <w:sz w:val="28"/>
          <w:szCs w:val="28"/>
        </w:rPr>
      </w:pPr>
    </w:p>
    <w:p w:rsidR="001A3A3E" w:rsidRPr="0028250F" w:rsidRDefault="001A3A3E" w:rsidP="00CA43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Федерального закона от 2 мая 2006 года № 59-ФЗ «О порядке рассмотрения обращений граждан в Российской Федерации»:</w:t>
      </w:r>
    </w:p>
    <w:p w:rsidR="001A3A3E" w:rsidRDefault="001A3A3E" w:rsidP="00CA439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график </w:t>
      </w:r>
      <w:r w:rsidRPr="00917035">
        <w:rPr>
          <w:sz w:val="28"/>
          <w:szCs w:val="28"/>
        </w:rPr>
        <w:t xml:space="preserve">приемов </w:t>
      </w:r>
      <w:r>
        <w:rPr>
          <w:sz w:val="28"/>
          <w:szCs w:val="28"/>
        </w:rPr>
        <w:t>граждан по личным вопросам должностными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администрации Рузаевского муниципального района.</w:t>
      </w:r>
    </w:p>
    <w:p w:rsidR="001A3A3E" w:rsidRDefault="001A3A3E" w:rsidP="00CA439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28250F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администрации Рузаевского муниципального района от 04.04.2018</w:t>
      </w:r>
      <w:r w:rsidRPr="0028250F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75-р</w:t>
      </w:r>
      <w:r w:rsidRPr="0028250F">
        <w:rPr>
          <w:sz w:val="28"/>
          <w:szCs w:val="28"/>
        </w:rPr>
        <w:t xml:space="preserve"> «Об утверждении графика приемов граждан по личным вопросам должностными лицами администрации Руза</w:t>
      </w:r>
      <w:r>
        <w:rPr>
          <w:sz w:val="28"/>
          <w:szCs w:val="28"/>
        </w:rPr>
        <w:t>ев</w:t>
      </w:r>
      <w:r w:rsidRPr="0028250F">
        <w:rPr>
          <w:sz w:val="28"/>
          <w:szCs w:val="28"/>
        </w:rPr>
        <w:t>ского муниц</w:t>
      </w:r>
      <w:r w:rsidRPr="0028250F">
        <w:rPr>
          <w:sz w:val="28"/>
          <w:szCs w:val="28"/>
        </w:rPr>
        <w:t>и</w:t>
      </w:r>
      <w:r w:rsidRPr="0028250F">
        <w:rPr>
          <w:sz w:val="28"/>
          <w:szCs w:val="28"/>
        </w:rPr>
        <w:t>пально</w:t>
      </w:r>
      <w:r>
        <w:rPr>
          <w:sz w:val="28"/>
          <w:szCs w:val="28"/>
        </w:rPr>
        <w:t>го района» признать</w:t>
      </w:r>
      <w:r w:rsidRPr="0028250F">
        <w:rPr>
          <w:sz w:val="28"/>
          <w:szCs w:val="28"/>
        </w:rPr>
        <w:t xml:space="preserve"> утр</w:t>
      </w:r>
      <w:r w:rsidRPr="0028250F">
        <w:rPr>
          <w:sz w:val="28"/>
          <w:szCs w:val="28"/>
        </w:rPr>
        <w:t>а</w:t>
      </w:r>
      <w:r w:rsidRPr="0028250F">
        <w:rPr>
          <w:sz w:val="28"/>
          <w:szCs w:val="28"/>
        </w:rPr>
        <w:t>тившим силу.</w:t>
      </w:r>
    </w:p>
    <w:p w:rsidR="001A3A3E" w:rsidRPr="00CA439F" w:rsidRDefault="001A3A3E" w:rsidP="00CA439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распоряжение</w:t>
      </w:r>
      <w:r w:rsidRPr="00A0206F">
        <w:rPr>
          <w:sz w:val="28"/>
          <w:szCs w:val="28"/>
        </w:rPr>
        <w:t xml:space="preserve"> вступает в силу со дня его подписания, подлежит официальному опубликованию в средствах массовой информа</w:t>
      </w:r>
      <w:r>
        <w:rPr>
          <w:sz w:val="28"/>
          <w:szCs w:val="28"/>
        </w:rPr>
        <w:t xml:space="preserve">ции </w:t>
      </w:r>
      <w:r w:rsidRPr="00A0206F">
        <w:rPr>
          <w:sz w:val="28"/>
          <w:szCs w:val="28"/>
        </w:rPr>
        <w:t>и на офиц</w:t>
      </w:r>
      <w:r w:rsidRPr="00A0206F">
        <w:rPr>
          <w:sz w:val="28"/>
          <w:szCs w:val="28"/>
        </w:rPr>
        <w:t>и</w:t>
      </w:r>
      <w:r w:rsidRPr="00A0206F">
        <w:rPr>
          <w:sz w:val="28"/>
          <w:szCs w:val="28"/>
        </w:rPr>
        <w:t>альном сайте органов местного самоуправления Рузаевского муниципал</w:t>
      </w:r>
      <w:r w:rsidRPr="00A0206F">
        <w:rPr>
          <w:sz w:val="28"/>
          <w:szCs w:val="28"/>
        </w:rPr>
        <w:t>ь</w:t>
      </w:r>
      <w:r w:rsidRPr="00A0206F">
        <w:rPr>
          <w:sz w:val="28"/>
          <w:szCs w:val="28"/>
        </w:rPr>
        <w:t xml:space="preserve">ного района в сети «Интернет» по адресу: </w:t>
      </w:r>
      <w:hyperlink r:id="rId7" w:history="1">
        <w:r w:rsidRPr="00CA439F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CA439F">
          <w:rPr>
            <w:rStyle w:val="Hyperlink"/>
            <w:color w:val="auto"/>
            <w:sz w:val="28"/>
            <w:szCs w:val="28"/>
            <w:u w:val="none"/>
          </w:rPr>
          <w:t>.</w:t>
        </w:r>
        <w:r w:rsidRPr="00CA439F">
          <w:rPr>
            <w:rStyle w:val="Hyperlink"/>
            <w:color w:val="auto"/>
            <w:sz w:val="28"/>
            <w:szCs w:val="28"/>
            <w:u w:val="none"/>
            <w:lang w:val="en-US"/>
          </w:rPr>
          <w:t>ruzaevka</w:t>
        </w:r>
        <w:r w:rsidRPr="00CA439F">
          <w:rPr>
            <w:rStyle w:val="Hyperlink"/>
            <w:color w:val="auto"/>
            <w:sz w:val="28"/>
            <w:szCs w:val="28"/>
            <w:u w:val="none"/>
          </w:rPr>
          <w:t>-</w:t>
        </w:r>
        <w:r w:rsidRPr="00CA439F">
          <w:rPr>
            <w:rStyle w:val="Hyperlink"/>
            <w:color w:val="auto"/>
            <w:sz w:val="28"/>
            <w:szCs w:val="28"/>
            <w:u w:val="none"/>
            <w:lang w:val="en-US"/>
          </w:rPr>
          <w:t>rm</w:t>
        </w:r>
        <w:r w:rsidRPr="00CA439F">
          <w:rPr>
            <w:rStyle w:val="Hyperlink"/>
            <w:color w:val="auto"/>
            <w:sz w:val="28"/>
            <w:szCs w:val="28"/>
            <w:u w:val="none"/>
          </w:rPr>
          <w:t>.</w:t>
        </w:r>
        <w:r w:rsidRPr="00CA439F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CA439F">
        <w:rPr>
          <w:sz w:val="28"/>
          <w:szCs w:val="28"/>
        </w:rPr>
        <w:t>.</w:t>
      </w:r>
    </w:p>
    <w:p w:rsidR="001A3A3E" w:rsidRPr="00CA439F" w:rsidRDefault="001A3A3E" w:rsidP="0028250F">
      <w:pPr>
        <w:ind w:left="426" w:hanging="426"/>
        <w:rPr>
          <w:sz w:val="28"/>
          <w:szCs w:val="28"/>
        </w:rPr>
      </w:pPr>
    </w:p>
    <w:p w:rsidR="001A3A3E" w:rsidRDefault="001A3A3E" w:rsidP="0028250F">
      <w:pPr>
        <w:jc w:val="both"/>
        <w:rPr>
          <w:sz w:val="28"/>
          <w:szCs w:val="28"/>
        </w:rPr>
      </w:pPr>
    </w:p>
    <w:p w:rsidR="001A3A3E" w:rsidRDefault="001A3A3E" w:rsidP="0028250F">
      <w:pPr>
        <w:jc w:val="both"/>
        <w:rPr>
          <w:sz w:val="28"/>
          <w:szCs w:val="28"/>
        </w:rPr>
      </w:pPr>
    </w:p>
    <w:p w:rsidR="001A3A3E" w:rsidRDefault="001A3A3E" w:rsidP="00DB0C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1A3A3E" w:rsidRDefault="001A3A3E" w:rsidP="00962C8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В.Ю. Кормилицын</w:t>
      </w: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Default="001A3A3E" w:rsidP="00962C88">
      <w:pPr>
        <w:jc w:val="both"/>
        <w:rPr>
          <w:sz w:val="28"/>
          <w:szCs w:val="28"/>
        </w:rPr>
      </w:pPr>
    </w:p>
    <w:p w:rsidR="001A3A3E" w:rsidRPr="005E04D9" w:rsidRDefault="001A3A3E" w:rsidP="00B32CD0">
      <w:pPr>
        <w:rPr>
          <w:sz w:val="28"/>
          <w:szCs w:val="28"/>
        </w:rPr>
      </w:pPr>
      <w:r>
        <w:t xml:space="preserve">                                                                                    </w:t>
      </w:r>
      <w:r w:rsidRPr="005E04D9">
        <w:rPr>
          <w:sz w:val="28"/>
          <w:szCs w:val="28"/>
        </w:rPr>
        <w:t>Приложение</w:t>
      </w:r>
    </w:p>
    <w:p w:rsidR="001A3A3E" w:rsidRPr="005E04D9" w:rsidRDefault="001A3A3E" w:rsidP="00B32CD0">
      <w:pPr>
        <w:rPr>
          <w:sz w:val="28"/>
          <w:szCs w:val="28"/>
        </w:rPr>
      </w:pPr>
      <w:r w:rsidRPr="005E04D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</w:t>
      </w:r>
      <w:r w:rsidRPr="005E04D9">
        <w:rPr>
          <w:sz w:val="28"/>
          <w:szCs w:val="28"/>
        </w:rPr>
        <w:t xml:space="preserve">    к распоряжению администр</w:t>
      </w:r>
      <w:r w:rsidRPr="005E04D9">
        <w:rPr>
          <w:sz w:val="28"/>
          <w:szCs w:val="28"/>
        </w:rPr>
        <w:t>а</w:t>
      </w:r>
      <w:r w:rsidRPr="005E04D9">
        <w:rPr>
          <w:sz w:val="28"/>
          <w:szCs w:val="28"/>
        </w:rPr>
        <w:t>ции</w:t>
      </w:r>
    </w:p>
    <w:p w:rsidR="001A3A3E" w:rsidRPr="005E04D9" w:rsidRDefault="001A3A3E" w:rsidP="00B32CD0">
      <w:pPr>
        <w:rPr>
          <w:sz w:val="28"/>
          <w:szCs w:val="28"/>
        </w:rPr>
      </w:pPr>
      <w:r w:rsidRPr="005E04D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5E04D9">
        <w:rPr>
          <w:sz w:val="28"/>
          <w:szCs w:val="28"/>
        </w:rPr>
        <w:t xml:space="preserve">                     Рузаевского муниципального рай</w:t>
      </w:r>
      <w:r w:rsidRPr="005E04D9">
        <w:rPr>
          <w:sz w:val="28"/>
          <w:szCs w:val="28"/>
        </w:rPr>
        <w:t>о</w:t>
      </w:r>
      <w:r w:rsidRPr="005E04D9">
        <w:rPr>
          <w:sz w:val="28"/>
          <w:szCs w:val="28"/>
        </w:rPr>
        <w:t>на</w:t>
      </w:r>
    </w:p>
    <w:p w:rsidR="001A3A3E" w:rsidRPr="005E04D9" w:rsidRDefault="001A3A3E" w:rsidP="00B32CD0">
      <w:pPr>
        <w:rPr>
          <w:sz w:val="28"/>
          <w:szCs w:val="28"/>
        </w:rPr>
      </w:pPr>
      <w:r w:rsidRPr="005E04D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</w:t>
      </w:r>
      <w:r w:rsidRPr="005E04D9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04.02.2019г.   </w:t>
      </w:r>
      <w:r w:rsidRPr="005E04D9">
        <w:rPr>
          <w:sz w:val="28"/>
          <w:szCs w:val="28"/>
        </w:rPr>
        <w:t>№</w:t>
      </w:r>
      <w:r>
        <w:rPr>
          <w:sz w:val="28"/>
          <w:szCs w:val="28"/>
        </w:rPr>
        <w:t xml:space="preserve"> 14 - Р   </w:t>
      </w:r>
    </w:p>
    <w:p w:rsidR="001A3A3E" w:rsidRPr="005E04D9" w:rsidRDefault="001A3A3E" w:rsidP="00B32CD0">
      <w:pPr>
        <w:rPr>
          <w:sz w:val="28"/>
          <w:szCs w:val="28"/>
        </w:rPr>
      </w:pPr>
    </w:p>
    <w:p w:rsidR="001A3A3E" w:rsidRPr="005E04D9" w:rsidRDefault="001A3A3E" w:rsidP="00B32CD0">
      <w:pPr>
        <w:jc w:val="center"/>
        <w:rPr>
          <w:b/>
          <w:sz w:val="28"/>
          <w:szCs w:val="28"/>
        </w:rPr>
      </w:pPr>
      <w:r w:rsidRPr="005E04D9">
        <w:rPr>
          <w:b/>
          <w:sz w:val="28"/>
          <w:szCs w:val="28"/>
        </w:rPr>
        <w:t>График</w:t>
      </w:r>
    </w:p>
    <w:p w:rsidR="001A3A3E" w:rsidRPr="00DC7E40" w:rsidRDefault="001A3A3E" w:rsidP="00B32CD0">
      <w:pPr>
        <w:jc w:val="center"/>
        <w:rPr>
          <w:b/>
          <w:sz w:val="28"/>
          <w:szCs w:val="28"/>
        </w:rPr>
      </w:pPr>
      <w:r w:rsidRPr="00DC7E40">
        <w:rPr>
          <w:b/>
          <w:sz w:val="28"/>
          <w:szCs w:val="28"/>
        </w:rPr>
        <w:t xml:space="preserve"> приемов</w:t>
      </w:r>
      <w:r>
        <w:rPr>
          <w:b/>
          <w:sz w:val="28"/>
          <w:szCs w:val="28"/>
        </w:rPr>
        <w:t xml:space="preserve"> граждан</w:t>
      </w:r>
      <w:r w:rsidRPr="00DC7E40">
        <w:rPr>
          <w:b/>
          <w:sz w:val="28"/>
          <w:szCs w:val="28"/>
        </w:rPr>
        <w:t xml:space="preserve"> по личным вопросам должностными лиц</w:t>
      </w:r>
      <w:r w:rsidRPr="00DC7E40">
        <w:rPr>
          <w:b/>
          <w:sz w:val="28"/>
          <w:szCs w:val="28"/>
        </w:rPr>
        <w:t>а</w:t>
      </w:r>
      <w:r w:rsidRPr="00DC7E40">
        <w:rPr>
          <w:b/>
          <w:sz w:val="28"/>
          <w:szCs w:val="28"/>
        </w:rPr>
        <w:t>ми</w:t>
      </w:r>
    </w:p>
    <w:p w:rsidR="001A3A3E" w:rsidRPr="00DC7E40" w:rsidRDefault="001A3A3E" w:rsidP="00804A0E">
      <w:pPr>
        <w:jc w:val="center"/>
        <w:rPr>
          <w:b/>
          <w:sz w:val="28"/>
          <w:szCs w:val="28"/>
        </w:rPr>
      </w:pPr>
      <w:r w:rsidRPr="00DC7E40">
        <w:rPr>
          <w:b/>
          <w:sz w:val="28"/>
          <w:szCs w:val="28"/>
        </w:rPr>
        <w:t>администрации Рузаевского муниципального района</w:t>
      </w:r>
    </w:p>
    <w:tbl>
      <w:tblPr>
        <w:tblW w:w="93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1989"/>
        <w:gridCol w:w="2877"/>
        <w:gridCol w:w="2069"/>
        <w:gridCol w:w="2365"/>
      </w:tblGrid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b/>
                <w:bCs/>
                <w:sz w:val="28"/>
                <w:szCs w:val="28"/>
              </w:rPr>
              <w:t>Дни, часы пр</w:t>
            </w:r>
            <w:r w:rsidRPr="00DC7E40">
              <w:rPr>
                <w:b/>
                <w:bCs/>
                <w:sz w:val="28"/>
                <w:szCs w:val="28"/>
              </w:rPr>
              <w:t>и</w:t>
            </w:r>
            <w:r w:rsidRPr="00DC7E40">
              <w:rPr>
                <w:b/>
                <w:bCs/>
                <w:sz w:val="28"/>
                <w:szCs w:val="28"/>
              </w:rPr>
              <w:t>ема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Кормилицын</w:t>
            </w:r>
          </w:p>
          <w:p w:rsidR="001A3A3E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евич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C7E40">
              <w:rPr>
                <w:sz w:val="28"/>
                <w:szCs w:val="28"/>
              </w:rPr>
              <w:t xml:space="preserve"> Рузаевского м</w:t>
            </w:r>
            <w:r w:rsidRPr="00DC7E40"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ниципального рай</w:t>
            </w:r>
            <w:r w:rsidRPr="00DC7E40">
              <w:rPr>
                <w:sz w:val="28"/>
                <w:szCs w:val="28"/>
              </w:rPr>
              <w:t>о</w:t>
            </w:r>
            <w:r w:rsidRPr="00DC7E40">
              <w:rPr>
                <w:sz w:val="28"/>
                <w:szCs w:val="28"/>
              </w:rPr>
              <w:t>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Первый и тр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тий понедел</w:t>
            </w:r>
            <w:r w:rsidRPr="00DC7E40">
              <w:rPr>
                <w:sz w:val="28"/>
                <w:szCs w:val="28"/>
              </w:rPr>
              <w:t>ь</w:t>
            </w:r>
            <w:r w:rsidRPr="00DC7E40">
              <w:rPr>
                <w:sz w:val="28"/>
                <w:szCs w:val="28"/>
              </w:rPr>
              <w:t>ник месяца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17-00</w:t>
            </w:r>
            <w:r w:rsidRPr="00DC7E40">
              <w:rPr>
                <w:sz w:val="28"/>
                <w:szCs w:val="28"/>
              </w:rPr>
              <w:t>,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</w:t>
            </w:r>
            <w:r w:rsidRPr="00DC7E40">
              <w:rPr>
                <w:sz w:val="28"/>
                <w:szCs w:val="28"/>
              </w:rPr>
              <w:t xml:space="preserve"> п</w:t>
            </w:r>
            <w:r w:rsidRPr="00DC7E40">
              <w:rPr>
                <w:sz w:val="28"/>
                <w:szCs w:val="28"/>
              </w:rPr>
              <w:t>о</w:t>
            </w:r>
            <w:r w:rsidRPr="00DC7E40">
              <w:rPr>
                <w:sz w:val="28"/>
                <w:szCs w:val="28"/>
              </w:rPr>
              <w:t>недельник м</w:t>
            </w:r>
            <w:r w:rsidRPr="00DC7E4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сяца–выездной, с 13-30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Ленина -61</w:t>
            </w:r>
          </w:p>
          <w:p w:rsidR="001A3A3E" w:rsidRPr="00DC7E40" w:rsidRDefault="001A3A3E" w:rsidP="00E32059">
            <w:pPr>
              <w:spacing w:before="100" w:beforeAutospacing="1" w:after="240" w:line="225" w:lineRule="atLeast"/>
              <w:jc w:val="center"/>
              <w:rPr>
                <w:sz w:val="28"/>
                <w:szCs w:val="28"/>
              </w:rPr>
            </w:pPr>
          </w:p>
          <w:p w:rsidR="001A3A3E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По сельским пос</w:t>
            </w:r>
            <w:r w:rsidRPr="00DC7E4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лениям (</w:t>
            </w:r>
            <w:r w:rsidRPr="00DC7E40"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>о</w:t>
            </w:r>
            <w:r w:rsidRPr="00DC7E40">
              <w:rPr>
                <w:sz w:val="28"/>
                <w:szCs w:val="28"/>
              </w:rPr>
              <w:t>гласно гр</w:t>
            </w:r>
            <w:r w:rsidRPr="00DC7E40">
              <w:rPr>
                <w:sz w:val="28"/>
                <w:szCs w:val="28"/>
              </w:rPr>
              <w:t>а</w:t>
            </w:r>
            <w:r w:rsidRPr="00DC7E40">
              <w:rPr>
                <w:sz w:val="28"/>
                <w:szCs w:val="28"/>
              </w:rPr>
              <w:t>фика)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гей Виктор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Первый Заместитель Гла</w:t>
            </w:r>
            <w:r>
              <w:rPr>
                <w:sz w:val="28"/>
                <w:szCs w:val="28"/>
              </w:rPr>
              <w:t>вы</w:t>
            </w:r>
            <w:r w:rsidRPr="00DC7E40">
              <w:rPr>
                <w:sz w:val="28"/>
                <w:szCs w:val="28"/>
              </w:rPr>
              <w:t xml:space="preserve"> Рузаевского м</w:t>
            </w:r>
            <w:r w:rsidRPr="00DC7E40"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ниципального рай</w:t>
            </w:r>
            <w:r w:rsidRPr="00DC7E40">
              <w:rPr>
                <w:sz w:val="28"/>
                <w:szCs w:val="28"/>
              </w:rPr>
              <w:t>о</w:t>
            </w:r>
            <w:r w:rsidRPr="00DC7E40">
              <w:rPr>
                <w:sz w:val="28"/>
                <w:szCs w:val="28"/>
              </w:rPr>
              <w:t>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 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-79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Шепелева Ел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на Серг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евна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Руководитель аппарата а</w:t>
            </w:r>
            <w:r w:rsidRPr="00DC7E40">
              <w:rPr>
                <w:sz w:val="28"/>
                <w:szCs w:val="28"/>
              </w:rPr>
              <w:t>д</w:t>
            </w:r>
            <w:r w:rsidRPr="00DC7E40">
              <w:rPr>
                <w:sz w:val="28"/>
                <w:szCs w:val="28"/>
              </w:rPr>
              <w:t>министрации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 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Ленина -61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Светлана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лерьевна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3338EA">
              <w:rPr>
                <w:sz w:val="28"/>
                <w:szCs w:val="28"/>
              </w:rPr>
              <w:t>Заместитель Главы Р</w:t>
            </w:r>
            <w:r w:rsidRPr="003338EA">
              <w:rPr>
                <w:sz w:val="28"/>
                <w:szCs w:val="28"/>
              </w:rPr>
              <w:t>у</w:t>
            </w:r>
            <w:r w:rsidRPr="003338EA">
              <w:rPr>
                <w:sz w:val="28"/>
                <w:szCs w:val="28"/>
              </w:rPr>
              <w:t>заевского муниц</w:t>
            </w:r>
            <w:r w:rsidRPr="003338EA">
              <w:rPr>
                <w:sz w:val="28"/>
                <w:szCs w:val="28"/>
              </w:rPr>
              <w:t>и</w:t>
            </w:r>
            <w:r w:rsidRPr="003338EA">
              <w:rPr>
                <w:sz w:val="28"/>
                <w:szCs w:val="28"/>
              </w:rPr>
              <w:t>пального района по</w:t>
            </w:r>
            <w:r>
              <w:rPr>
                <w:sz w:val="28"/>
                <w:szCs w:val="28"/>
              </w:rPr>
              <w:t xml:space="preserve"> финансовым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сам-начальник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сового управления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 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-61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Кострова Ол</w:t>
            </w:r>
            <w:r w:rsidRPr="00DC7E40">
              <w:rPr>
                <w:sz w:val="28"/>
                <w:szCs w:val="28"/>
              </w:rPr>
              <w:t>ь</w:t>
            </w:r>
            <w:r w:rsidRPr="00DC7E40">
              <w:rPr>
                <w:sz w:val="28"/>
                <w:szCs w:val="28"/>
              </w:rPr>
              <w:t>га Пе</w:t>
            </w:r>
            <w:r w:rsidRPr="00DC7E40">
              <w:rPr>
                <w:sz w:val="28"/>
                <w:szCs w:val="28"/>
              </w:rPr>
              <w:t>т</w:t>
            </w:r>
            <w:r w:rsidRPr="00DC7E40">
              <w:rPr>
                <w:sz w:val="28"/>
                <w:szCs w:val="28"/>
              </w:rPr>
              <w:t>ровна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DC7E40">
              <w:rPr>
                <w:sz w:val="28"/>
                <w:szCs w:val="28"/>
              </w:rPr>
              <w:t>Р</w:t>
            </w:r>
            <w:r w:rsidRPr="00DC7E40"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заевского муниц</w:t>
            </w:r>
            <w:r w:rsidRPr="00DC7E40">
              <w:rPr>
                <w:sz w:val="28"/>
                <w:szCs w:val="28"/>
              </w:rPr>
              <w:t>и</w:t>
            </w:r>
            <w:r w:rsidRPr="00DC7E40">
              <w:rPr>
                <w:sz w:val="28"/>
                <w:szCs w:val="28"/>
              </w:rPr>
              <w:t>пального района по социальным вопр</w:t>
            </w:r>
            <w:r w:rsidRPr="00DC7E40">
              <w:rPr>
                <w:sz w:val="28"/>
                <w:szCs w:val="28"/>
              </w:rPr>
              <w:t>о</w:t>
            </w:r>
            <w:r w:rsidRPr="00DC7E40">
              <w:rPr>
                <w:sz w:val="28"/>
                <w:szCs w:val="28"/>
              </w:rPr>
              <w:t>сам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 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Ленина -79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Евгений Владимирович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3338EA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3338EA">
              <w:rPr>
                <w:sz w:val="28"/>
                <w:szCs w:val="28"/>
              </w:rPr>
              <w:t>Заместитель Главы Р</w:t>
            </w:r>
            <w:r w:rsidRPr="003338EA">
              <w:rPr>
                <w:sz w:val="28"/>
                <w:szCs w:val="28"/>
              </w:rPr>
              <w:t>у</w:t>
            </w:r>
            <w:r w:rsidRPr="003338EA">
              <w:rPr>
                <w:sz w:val="28"/>
                <w:szCs w:val="28"/>
              </w:rPr>
              <w:t>заевского муниц</w:t>
            </w:r>
            <w:r w:rsidRPr="003338EA">
              <w:rPr>
                <w:sz w:val="28"/>
                <w:szCs w:val="28"/>
              </w:rPr>
              <w:t>и</w:t>
            </w:r>
            <w:r w:rsidRPr="003338EA">
              <w:rPr>
                <w:sz w:val="28"/>
                <w:szCs w:val="28"/>
              </w:rPr>
              <w:t>пального ра</w:t>
            </w:r>
            <w:r w:rsidRPr="003338EA">
              <w:rPr>
                <w:sz w:val="28"/>
                <w:szCs w:val="28"/>
              </w:rPr>
              <w:t>й</w:t>
            </w:r>
            <w:r w:rsidRPr="003338EA">
              <w:rPr>
                <w:sz w:val="28"/>
                <w:szCs w:val="28"/>
              </w:rPr>
              <w:t xml:space="preserve">она </w:t>
            </w:r>
            <w:r>
              <w:rPr>
                <w:sz w:val="28"/>
                <w:szCs w:val="28"/>
              </w:rPr>
              <w:t>–начальник отдела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щественной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 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Ухтомск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го,28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Юлин Але</w:t>
            </w:r>
            <w:r w:rsidRPr="00DC7E40">
              <w:rPr>
                <w:sz w:val="28"/>
                <w:szCs w:val="28"/>
              </w:rPr>
              <w:t>к</w:t>
            </w:r>
            <w:r w:rsidRPr="00DC7E40">
              <w:rPr>
                <w:sz w:val="28"/>
                <w:szCs w:val="28"/>
              </w:rPr>
              <w:t>сандр Никола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вич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DC7E40">
              <w:rPr>
                <w:sz w:val="28"/>
                <w:szCs w:val="28"/>
              </w:rPr>
              <w:t>Р</w:t>
            </w:r>
            <w:r w:rsidRPr="00DC7E40"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заевского муниц</w:t>
            </w:r>
            <w:r w:rsidRPr="00DC7E40">
              <w:rPr>
                <w:sz w:val="28"/>
                <w:szCs w:val="28"/>
              </w:rPr>
              <w:t>и</w:t>
            </w:r>
            <w:r w:rsidRPr="00DC7E40">
              <w:rPr>
                <w:sz w:val="28"/>
                <w:szCs w:val="28"/>
              </w:rPr>
              <w:t>пального района по строительству, арх</w:t>
            </w:r>
            <w:r w:rsidRPr="00DC7E40">
              <w:rPr>
                <w:sz w:val="28"/>
                <w:szCs w:val="28"/>
              </w:rPr>
              <w:t>и</w:t>
            </w:r>
            <w:r w:rsidRPr="00DC7E40">
              <w:rPr>
                <w:sz w:val="28"/>
                <w:szCs w:val="28"/>
              </w:rPr>
              <w:t>тектуре и коммунал</w:t>
            </w:r>
            <w:r w:rsidRPr="00DC7E40">
              <w:rPr>
                <w:sz w:val="28"/>
                <w:szCs w:val="28"/>
              </w:rPr>
              <w:t>ь</w:t>
            </w:r>
            <w:r w:rsidRPr="00DC7E40">
              <w:rPr>
                <w:sz w:val="28"/>
                <w:szCs w:val="28"/>
              </w:rPr>
              <w:t>ному хозя</w:t>
            </w:r>
            <w:r w:rsidRPr="00DC7E40">
              <w:rPr>
                <w:sz w:val="28"/>
                <w:szCs w:val="28"/>
              </w:rPr>
              <w:t>й</w:t>
            </w:r>
            <w:r w:rsidRPr="00DC7E40">
              <w:rPr>
                <w:sz w:val="28"/>
                <w:szCs w:val="28"/>
              </w:rPr>
              <w:t>ству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 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-61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Гамыгина Светлана Ш</w:t>
            </w:r>
            <w:r w:rsidRPr="00DC7E40">
              <w:rPr>
                <w:sz w:val="28"/>
                <w:szCs w:val="28"/>
              </w:rPr>
              <w:t>а</w:t>
            </w:r>
            <w:r w:rsidRPr="00DC7E40">
              <w:rPr>
                <w:sz w:val="28"/>
                <w:szCs w:val="28"/>
              </w:rPr>
              <w:t>мильевна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Заведующий отделом по работе с обращ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ниями граждан управл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ния делами и орган</w:t>
            </w:r>
            <w:r w:rsidRPr="00DC7E40">
              <w:rPr>
                <w:sz w:val="28"/>
                <w:szCs w:val="28"/>
              </w:rPr>
              <w:t>и</w:t>
            </w:r>
            <w:r w:rsidRPr="00DC7E40">
              <w:rPr>
                <w:sz w:val="28"/>
                <w:szCs w:val="28"/>
              </w:rPr>
              <w:t>зационной р</w:t>
            </w:r>
            <w:r w:rsidRPr="00DC7E40">
              <w:rPr>
                <w:sz w:val="28"/>
                <w:szCs w:val="28"/>
              </w:rPr>
              <w:t>а</w:t>
            </w:r>
            <w:r w:rsidRPr="00DC7E40">
              <w:rPr>
                <w:sz w:val="28"/>
                <w:szCs w:val="28"/>
              </w:rPr>
              <w:t>боты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Ежедневно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9-00 до 16-00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C7E40">
              <w:rPr>
                <w:sz w:val="28"/>
                <w:szCs w:val="28"/>
              </w:rPr>
              <w:t>бед с 12-00 до 13-00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Ленина -61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Тать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на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Начальник управления культ</w:t>
            </w:r>
            <w:r w:rsidRPr="00DC7E40"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ры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 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Ленина - 59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Глухова Елена Вит</w:t>
            </w:r>
            <w:r w:rsidRPr="00DC7E40">
              <w:rPr>
                <w:sz w:val="28"/>
                <w:szCs w:val="28"/>
              </w:rPr>
              <w:t>а</w:t>
            </w:r>
            <w:r w:rsidRPr="00DC7E40">
              <w:rPr>
                <w:sz w:val="28"/>
                <w:szCs w:val="28"/>
              </w:rPr>
              <w:t>льевна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C7E40">
              <w:rPr>
                <w:sz w:val="28"/>
                <w:szCs w:val="28"/>
              </w:rPr>
              <w:t>ачальни</w:t>
            </w:r>
            <w:r>
              <w:rPr>
                <w:sz w:val="28"/>
                <w:szCs w:val="28"/>
              </w:rPr>
              <w:t>к</w:t>
            </w:r>
            <w:r w:rsidRPr="00DC7E40">
              <w:rPr>
                <w:sz w:val="28"/>
                <w:szCs w:val="28"/>
              </w:rPr>
              <w:t xml:space="preserve"> управл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ния по работе с АПК, ЛПХ и сельскими посел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ниями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>13-00до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Ленина -79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Крылова Окс</w:t>
            </w:r>
            <w:r w:rsidRPr="00DC7E40">
              <w:rPr>
                <w:sz w:val="28"/>
                <w:szCs w:val="28"/>
              </w:rPr>
              <w:t>а</w:t>
            </w:r>
            <w:r w:rsidRPr="00DC7E40">
              <w:rPr>
                <w:sz w:val="28"/>
                <w:szCs w:val="28"/>
              </w:rPr>
              <w:t>на Никол</w:t>
            </w:r>
            <w:r w:rsidRPr="00DC7E40">
              <w:rPr>
                <w:sz w:val="28"/>
                <w:szCs w:val="28"/>
              </w:rPr>
              <w:t>а</w:t>
            </w:r>
            <w:r w:rsidRPr="00DC7E40">
              <w:rPr>
                <w:sz w:val="28"/>
                <w:szCs w:val="28"/>
              </w:rPr>
              <w:t>евна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</w:t>
            </w:r>
            <w:r w:rsidRPr="00DC7E40">
              <w:rPr>
                <w:sz w:val="28"/>
                <w:szCs w:val="28"/>
              </w:rPr>
              <w:t>управл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экономического анализа и прогнозир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 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Ленина -61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Козлова Нат</w:t>
            </w:r>
            <w:r w:rsidRPr="00DC7E40">
              <w:rPr>
                <w:sz w:val="28"/>
                <w:szCs w:val="28"/>
              </w:rPr>
              <w:t>а</w:t>
            </w:r>
            <w:r w:rsidRPr="00DC7E40">
              <w:rPr>
                <w:sz w:val="28"/>
                <w:szCs w:val="28"/>
              </w:rPr>
              <w:t>лья Николае</w:t>
            </w:r>
            <w:r w:rsidRPr="00DC7E40">
              <w:rPr>
                <w:sz w:val="28"/>
                <w:szCs w:val="28"/>
              </w:rPr>
              <w:t>в</w:t>
            </w:r>
            <w:r w:rsidRPr="00DC7E40">
              <w:rPr>
                <w:sz w:val="28"/>
                <w:szCs w:val="28"/>
              </w:rPr>
              <w:t>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Начальник управления делами и организац</w:t>
            </w:r>
            <w:r w:rsidRPr="00DC7E40">
              <w:rPr>
                <w:sz w:val="28"/>
                <w:szCs w:val="28"/>
              </w:rPr>
              <w:t>и</w:t>
            </w:r>
            <w:r w:rsidRPr="00DC7E40">
              <w:rPr>
                <w:sz w:val="28"/>
                <w:szCs w:val="28"/>
              </w:rPr>
              <w:t>онной р</w:t>
            </w:r>
            <w:r w:rsidRPr="00DC7E40">
              <w:rPr>
                <w:sz w:val="28"/>
                <w:szCs w:val="28"/>
              </w:rPr>
              <w:t>а</w:t>
            </w:r>
            <w:r w:rsidRPr="00DC7E40">
              <w:rPr>
                <w:sz w:val="28"/>
                <w:szCs w:val="28"/>
              </w:rPr>
              <w:t>боты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 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Ленина -61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Кильдюшкин Дмитрий Бор</w:t>
            </w:r>
            <w:r w:rsidRPr="00DC7E40">
              <w:rPr>
                <w:sz w:val="28"/>
                <w:szCs w:val="28"/>
              </w:rPr>
              <w:t>и</w:t>
            </w:r>
            <w:r w:rsidRPr="00DC7E40">
              <w:rPr>
                <w:sz w:val="28"/>
                <w:szCs w:val="28"/>
              </w:rPr>
              <w:t>сович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поддержки ТОСЭР,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 и торго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Ленина - 61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Ларина Вен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ра Ра</w:t>
            </w:r>
            <w:r w:rsidRPr="00DC7E40">
              <w:rPr>
                <w:sz w:val="28"/>
                <w:szCs w:val="28"/>
              </w:rPr>
              <w:t>и</w:t>
            </w:r>
            <w:r w:rsidRPr="00DC7E40">
              <w:rPr>
                <w:sz w:val="28"/>
                <w:szCs w:val="28"/>
              </w:rPr>
              <w:t>совна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Начальник управления образ</w:t>
            </w:r>
            <w:r w:rsidRPr="00DC7E40">
              <w:rPr>
                <w:sz w:val="28"/>
                <w:szCs w:val="28"/>
              </w:rPr>
              <w:t>о</w:t>
            </w:r>
            <w:r w:rsidRPr="00DC7E40">
              <w:rPr>
                <w:sz w:val="28"/>
                <w:szCs w:val="28"/>
              </w:rPr>
              <w:t>вания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Ленина -79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 Руслан Ринатович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заказ а, строительства и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977059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977059">
              <w:rPr>
                <w:sz w:val="28"/>
                <w:szCs w:val="28"/>
              </w:rPr>
              <w:t>Каждый поне-дельник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977059">
              <w:rPr>
                <w:sz w:val="28"/>
                <w:szCs w:val="28"/>
              </w:rPr>
              <w:t>с13-00до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977059">
              <w:rPr>
                <w:sz w:val="28"/>
                <w:szCs w:val="28"/>
              </w:rPr>
              <w:t>ул. Ленина -61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Лисенкова Ек</w:t>
            </w:r>
            <w:r w:rsidRPr="00DC7E40">
              <w:rPr>
                <w:sz w:val="28"/>
                <w:szCs w:val="28"/>
              </w:rPr>
              <w:t>а</w:t>
            </w:r>
            <w:r w:rsidRPr="00DC7E40">
              <w:rPr>
                <w:sz w:val="28"/>
                <w:szCs w:val="28"/>
              </w:rPr>
              <w:t>терина Юрье</w:t>
            </w:r>
            <w:r w:rsidRPr="00DC7E40">
              <w:rPr>
                <w:sz w:val="28"/>
                <w:szCs w:val="28"/>
              </w:rPr>
              <w:t>в</w:t>
            </w:r>
            <w:r w:rsidRPr="00DC7E40">
              <w:rPr>
                <w:sz w:val="28"/>
                <w:szCs w:val="28"/>
              </w:rPr>
              <w:t>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C7E40">
              <w:rPr>
                <w:sz w:val="28"/>
                <w:szCs w:val="28"/>
              </w:rPr>
              <w:t>ачальник юридич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ского упра</w:t>
            </w:r>
            <w:r w:rsidRPr="00DC7E40">
              <w:rPr>
                <w:sz w:val="28"/>
                <w:szCs w:val="28"/>
              </w:rPr>
              <w:t>в</w:t>
            </w:r>
            <w:r w:rsidRPr="00DC7E40">
              <w:rPr>
                <w:sz w:val="28"/>
                <w:szCs w:val="28"/>
              </w:rPr>
              <w:t>ления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Ленина -61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Марочкина Т</w:t>
            </w:r>
            <w:r w:rsidRPr="00DC7E40">
              <w:rPr>
                <w:sz w:val="28"/>
                <w:szCs w:val="28"/>
              </w:rPr>
              <w:t>а</w:t>
            </w:r>
            <w:r w:rsidRPr="00DC7E40">
              <w:rPr>
                <w:sz w:val="28"/>
                <w:szCs w:val="28"/>
              </w:rPr>
              <w:t>тьяна Никол</w:t>
            </w:r>
            <w:r w:rsidRPr="00DC7E40">
              <w:rPr>
                <w:sz w:val="28"/>
                <w:szCs w:val="28"/>
              </w:rPr>
              <w:t>а</w:t>
            </w:r>
            <w:r w:rsidRPr="00DC7E40">
              <w:rPr>
                <w:sz w:val="28"/>
                <w:szCs w:val="28"/>
              </w:rPr>
              <w:t>евна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ки и попечительства несове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шеннолетних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 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Ухтомского - 30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Немудрякина Елена Ан</w:t>
            </w:r>
            <w:r w:rsidRPr="00DC7E40">
              <w:rPr>
                <w:sz w:val="28"/>
                <w:szCs w:val="28"/>
              </w:rPr>
              <w:t>а</w:t>
            </w:r>
            <w:r w:rsidRPr="00DC7E40">
              <w:rPr>
                <w:sz w:val="28"/>
                <w:szCs w:val="28"/>
              </w:rPr>
              <w:t>тольевна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Комиссии по делам</w:t>
            </w:r>
            <w:r w:rsidRPr="00DC7E40">
              <w:rPr>
                <w:sz w:val="28"/>
                <w:szCs w:val="28"/>
              </w:rPr>
              <w:t xml:space="preserve"> несовершенн</w:t>
            </w:r>
            <w:r w:rsidRPr="00DC7E40">
              <w:rPr>
                <w:sz w:val="28"/>
                <w:szCs w:val="28"/>
              </w:rPr>
              <w:t>о</w:t>
            </w:r>
            <w:r w:rsidRPr="00DC7E40">
              <w:rPr>
                <w:sz w:val="28"/>
                <w:szCs w:val="28"/>
              </w:rPr>
              <w:t>летних</w:t>
            </w:r>
            <w:r>
              <w:rPr>
                <w:sz w:val="28"/>
                <w:szCs w:val="28"/>
              </w:rPr>
              <w:t xml:space="preserve"> и защите их прав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с 13-00 до17-00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че</w:t>
            </w:r>
            <w:r w:rsidRPr="00DC7E40">
              <w:rPr>
                <w:sz w:val="28"/>
                <w:szCs w:val="28"/>
              </w:rPr>
              <w:t>т</w:t>
            </w:r>
            <w:r w:rsidRPr="00DC7E40">
              <w:rPr>
                <w:sz w:val="28"/>
                <w:szCs w:val="28"/>
              </w:rPr>
              <w:t>верг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с 8-00 до 17-00, обед с 12-00 до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13-00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Ухтомского - 30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Струнова В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ра Ив</w:t>
            </w:r>
            <w:r w:rsidRPr="00DC7E40">
              <w:rPr>
                <w:sz w:val="28"/>
                <w:szCs w:val="28"/>
              </w:rPr>
              <w:t>а</w:t>
            </w:r>
            <w:r w:rsidRPr="00DC7E40">
              <w:rPr>
                <w:sz w:val="28"/>
                <w:szCs w:val="28"/>
              </w:rPr>
              <w:t>новна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Начальник отдела ЗАГС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вто</w:t>
            </w:r>
            <w:r w:rsidRPr="00DC7E40">
              <w:rPr>
                <w:sz w:val="28"/>
                <w:szCs w:val="28"/>
              </w:rPr>
              <w:t>р</w:t>
            </w:r>
            <w:r w:rsidRPr="00DC7E40">
              <w:rPr>
                <w:sz w:val="28"/>
                <w:szCs w:val="28"/>
              </w:rPr>
              <w:t>ник и пя</w:t>
            </w:r>
            <w:r w:rsidRPr="00DC7E40">
              <w:rPr>
                <w:sz w:val="28"/>
                <w:szCs w:val="28"/>
              </w:rPr>
              <w:t>т</w:t>
            </w:r>
            <w:r w:rsidRPr="00DC7E40">
              <w:rPr>
                <w:sz w:val="28"/>
                <w:szCs w:val="28"/>
              </w:rPr>
              <w:t>ницу с 8-00 до 15-00, обед с 12-00 до 13-00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Ново-Базарный тупик д. 1а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Вал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рий Борис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лищно-коммунального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и транспортного обслуживания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13-00до 17-00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7E40">
              <w:rPr>
                <w:sz w:val="28"/>
                <w:szCs w:val="28"/>
              </w:rPr>
              <w:t>л. Ленина -61</w:t>
            </w:r>
          </w:p>
        </w:tc>
      </w:tr>
      <w:tr w:rsidR="001A3A3E" w:rsidRPr="00DC7E40" w:rsidTr="003338EA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Чугунова На</w:t>
            </w:r>
            <w:r w:rsidRPr="00DC7E40">
              <w:rPr>
                <w:sz w:val="28"/>
                <w:szCs w:val="28"/>
              </w:rPr>
              <w:t>и</w:t>
            </w:r>
            <w:r w:rsidRPr="00DC7E40">
              <w:rPr>
                <w:sz w:val="28"/>
                <w:szCs w:val="28"/>
              </w:rPr>
              <w:t>ля Шагиду</w:t>
            </w:r>
            <w:r w:rsidRPr="00DC7E40">
              <w:rPr>
                <w:sz w:val="28"/>
                <w:szCs w:val="28"/>
              </w:rPr>
              <w:t>л</w:t>
            </w:r>
            <w:r w:rsidRPr="00DC7E40">
              <w:rPr>
                <w:sz w:val="28"/>
                <w:szCs w:val="28"/>
              </w:rPr>
              <w:t>ловна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Начальник архивного отд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ла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Каждый пон</w:t>
            </w:r>
            <w:r w:rsidRPr="00DC7E40">
              <w:rPr>
                <w:sz w:val="28"/>
                <w:szCs w:val="28"/>
              </w:rPr>
              <w:t>е</w:t>
            </w:r>
            <w:r w:rsidRPr="00DC7E40">
              <w:rPr>
                <w:sz w:val="28"/>
                <w:szCs w:val="28"/>
              </w:rPr>
              <w:t>дельник и че</w:t>
            </w:r>
            <w:r w:rsidRPr="00DC7E40">
              <w:rPr>
                <w:sz w:val="28"/>
                <w:szCs w:val="28"/>
              </w:rPr>
              <w:t>т</w:t>
            </w:r>
            <w:r w:rsidRPr="00DC7E40">
              <w:rPr>
                <w:sz w:val="28"/>
                <w:szCs w:val="28"/>
              </w:rPr>
              <w:t>верг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7E40">
              <w:rPr>
                <w:sz w:val="28"/>
                <w:szCs w:val="28"/>
              </w:rPr>
              <w:t xml:space="preserve"> 9-00 до 16-00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C7E40">
              <w:rPr>
                <w:sz w:val="28"/>
                <w:szCs w:val="28"/>
              </w:rPr>
              <w:t>бед с 12-00 до</w:t>
            </w:r>
          </w:p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DC7E40">
              <w:rPr>
                <w:sz w:val="28"/>
                <w:szCs w:val="28"/>
              </w:rPr>
              <w:t>13-00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A3E" w:rsidRPr="00DC7E40" w:rsidRDefault="001A3A3E" w:rsidP="00E32059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Ухтомского - 56</w:t>
            </w:r>
          </w:p>
        </w:tc>
      </w:tr>
    </w:tbl>
    <w:p w:rsidR="001A3A3E" w:rsidRPr="00DC7E40" w:rsidRDefault="001A3A3E" w:rsidP="00DC7E40">
      <w:pPr>
        <w:rPr>
          <w:sz w:val="28"/>
          <w:szCs w:val="28"/>
          <w:lang w:eastAsia="en-US"/>
        </w:rPr>
      </w:pPr>
    </w:p>
    <w:p w:rsidR="001A3A3E" w:rsidRPr="00DC7E40" w:rsidRDefault="001A3A3E" w:rsidP="00B32CD0">
      <w:pPr>
        <w:jc w:val="center"/>
        <w:rPr>
          <w:b/>
          <w:sz w:val="28"/>
          <w:szCs w:val="28"/>
        </w:rPr>
      </w:pPr>
    </w:p>
    <w:sectPr w:rsidR="001A3A3E" w:rsidRPr="00DC7E40" w:rsidSect="001D1032">
      <w:pgSz w:w="11906" w:h="16838" w:code="9"/>
      <w:pgMar w:top="568" w:right="84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3E" w:rsidRDefault="001A3A3E">
      <w:r>
        <w:separator/>
      </w:r>
    </w:p>
  </w:endnote>
  <w:endnote w:type="continuationSeparator" w:id="0">
    <w:p w:rsidR="001A3A3E" w:rsidRDefault="001A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3E" w:rsidRDefault="001A3A3E">
      <w:r>
        <w:separator/>
      </w:r>
    </w:p>
  </w:footnote>
  <w:footnote w:type="continuationSeparator" w:id="0">
    <w:p w:rsidR="001A3A3E" w:rsidRDefault="001A3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AB4"/>
    <w:multiLevelType w:val="hybridMultilevel"/>
    <w:tmpl w:val="626C45A8"/>
    <w:lvl w:ilvl="0" w:tplc="4A1CAA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D1C693A"/>
    <w:multiLevelType w:val="hybridMultilevel"/>
    <w:tmpl w:val="7A822F5A"/>
    <w:lvl w:ilvl="0" w:tplc="4538FB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BF05374"/>
    <w:multiLevelType w:val="hybridMultilevel"/>
    <w:tmpl w:val="8D56A3F8"/>
    <w:lvl w:ilvl="0" w:tplc="AEDCAF6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39390E1E"/>
    <w:multiLevelType w:val="hybridMultilevel"/>
    <w:tmpl w:val="51C084A2"/>
    <w:lvl w:ilvl="0" w:tplc="5F5A8588">
      <w:start w:val="1"/>
      <w:numFmt w:val="decimal"/>
      <w:lvlText w:val="%1."/>
      <w:lvlJc w:val="left"/>
      <w:pPr>
        <w:tabs>
          <w:tab w:val="num" w:pos="2027"/>
        </w:tabs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457B541D"/>
    <w:multiLevelType w:val="hybridMultilevel"/>
    <w:tmpl w:val="0D6C4376"/>
    <w:lvl w:ilvl="0" w:tplc="EC0AE0B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61B412CF"/>
    <w:multiLevelType w:val="hybridMultilevel"/>
    <w:tmpl w:val="454E181A"/>
    <w:lvl w:ilvl="0" w:tplc="803C2044">
      <w:numFmt w:val="bullet"/>
      <w:lvlText w:val="-"/>
      <w:lvlJc w:val="left"/>
      <w:pPr>
        <w:tabs>
          <w:tab w:val="num" w:pos="1878"/>
        </w:tabs>
        <w:ind w:left="1878" w:hanging="102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72AE6090"/>
    <w:multiLevelType w:val="hybridMultilevel"/>
    <w:tmpl w:val="783E63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910FE"/>
    <w:multiLevelType w:val="hybridMultilevel"/>
    <w:tmpl w:val="7FD47B14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7DC12A05"/>
    <w:multiLevelType w:val="hybridMultilevel"/>
    <w:tmpl w:val="E0E0AC30"/>
    <w:lvl w:ilvl="0" w:tplc="64DA6136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7FB759FA"/>
    <w:multiLevelType w:val="hybridMultilevel"/>
    <w:tmpl w:val="EE749530"/>
    <w:lvl w:ilvl="0" w:tplc="FFFFFFFF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5C4"/>
    <w:rsid w:val="00003FBE"/>
    <w:rsid w:val="0000781C"/>
    <w:rsid w:val="00010654"/>
    <w:rsid w:val="00032CDD"/>
    <w:rsid w:val="00040619"/>
    <w:rsid w:val="000556CC"/>
    <w:rsid w:val="00057B2D"/>
    <w:rsid w:val="000706DE"/>
    <w:rsid w:val="00081FAD"/>
    <w:rsid w:val="000B3D98"/>
    <w:rsid w:val="000B498B"/>
    <w:rsid w:val="000C1CA8"/>
    <w:rsid w:val="000C30C1"/>
    <w:rsid w:val="000C5A05"/>
    <w:rsid w:val="000D3409"/>
    <w:rsid w:val="000E25D7"/>
    <w:rsid w:val="000E2E35"/>
    <w:rsid w:val="000F0156"/>
    <w:rsid w:val="001246BF"/>
    <w:rsid w:val="00124C48"/>
    <w:rsid w:val="00156906"/>
    <w:rsid w:val="001575B7"/>
    <w:rsid w:val="00166C9A"/>
    <w:rsid w:val="001747C8"/>
    <w:rsid w:val="00175F65"/>
    <w:rsid w:val="00182FEC"/>
    <w:rsid w:val="001936DC"/>
    <w:rsid w:val="00195648"/>
    <w:rsid w:val="001A3A3E"/>
    <w:rsid w:val="001D1032"/>
    <w:rsid w:val="001D3C34"/>
    <w:rsid w:val="001D7BAA"/>
    <w:rsid w:val="001F4A8E"/>
    <w:rsid w:val="001F5FA3"/>
    <w:rsid w:val="001F797C"/>
    <w:rsid w:val="00205CC9"/>
    <w:rsid w:val="00217C7F"/>
    <w:rsid w:val="00234D7A"/>
    <w:rsid w:val="002421D7"/>
    <w:rsid w:val="0024662D"/>
    <w:rsid w:val="00250A2C"/>
    <w:rsid w:val="00256917"/>
    <w:rsid w:val="00267101"/>
    <w:rsid w:val="00267EA6"/>
    <w:rsid w:val="002768A9"/>
    <w:rsid w:val="0028250F"/>
    <w:rsid w:val="00294C5B"/>
    <w:rsid w:val="002A2E17"/>
    <w:rsid w:val="002B12C3"/>
    <w:rsid w:val="002D7EF2"/>
    <w:rsid w:val="002E12B4"/>
    <w:rsid w:val="002E2040"/>
    <w:rsid w:val="002E67DB"/>
    <w:rsid w:val="00310795"/>
    <w:rsid w:val="003248DE"/>
    <w:rsid w:val="003338EA"/>
    <w:rsid w:val="0034102F"/>
    <w:rsid w:val="00345ABA"/>
    <w:rsid w:val="00356CD0"/>
    <w:rsid w:val="00362CC1"/>
    <w:rsid w:val="003642D0"/>
    <w:rsid w:val="00377B79"/>
    <w:rsid w:val="00380E75"/>
    <w:rsid w:val="00393DCF"/>
    <w:rsid w:val="003C1001"/>
    <w:rsid w:val="003C2605"/>
    <w:rsid w:val="003D51B0"/>
    <w:rsid w:val="003D69E7"/>
    <w:rsid w:val="003E5863"/>
    <w:rsid w:val="003E75C4"/>
    <w:rsid w:val="003F128D"/>
    <w:rsid w:val="003F64E0"/>
    <w:rsid w:val="004108BB"/>
    <w:rsid w:val="00422321"/>
    <w:rsid w:val="00422341"/>
    <w:rsid w:val="004301D7"/>
    <w:rsid w:val="004541F4"/>
    <w:rsid w:val="00460AB6"/>
    <w:rsid w:val="004626AF"/>
    <w:rsid w:val="004926CC"/>
    <w:rsid w:val="00497735"/>
    <w:rsid w:val="004B2592"/>
    <w:rsid w:val="004B5C1F"/>
    <w:rsid w:val="004C4548"/>
    <w:rsid w:val="004C661B"/>
    <w:rsid w:val="004D60F0"/>
    <w:rsid w:val="005164C3"/>
    <w:rsid w:val="0052472B"/>
    <w:rsid w:val="005265DB"/>
    <w:rsid w:val="00530F47"/>
    <w:rsid w:val="00552D11"/>
    <w:rsid w:val="0056369C"/>
    <w:rsid w:val="00564621"/>
    <w:rsid w:val="00576E85"/>
    <w:rsid w:val="00580B89"/>
    <w:rsid w:val="005A13CE"/>
    <w:rsid w:val="005A700C"/>
    <w:rsid w:val="005B0117"/>
    <w:rsid w:val="005B4537"/>
    <w:rsid w:val="005C01D9"/>
    <w:rsid w:val="005C3CF8"/>
    <w:rsid w:val="005D0770"/>
    <w:rsid w:val="005D47E3"/>
    <w:rsid w:val="005E04D9"/>
    <w:rsid w:val="005F1954"/>
    <w:rsid w:val="005F5F12"/>
    <w:rsid w:val="00603A47"/>
    <w:rsid w:val="00606E67"/>
    <w:rsid w:val="00616AF1"/>
    <w:rsid w:val="00622F07"/>
    <w:rsid w:val="00623A31"/>
    <w:rsid w:val="00623E38"/>
    <w:rsid w:val="00630ACB"/>
    <w:rsid w:val="00631503"/>
    <w:rsid w:val="006317AE"/>
    <w:rsid w:val="00637F28"/>
    <w:rsid w:val="006419DC"/>
    <w:rsid w:val="00642E31"/>
    <w:rsid w:val="00644002"/>
    <w:rsid w:val="00651ECC"/>
    <w:rsid w:val="00653286"/>
    <w:rsid w:val="00654E4B"/>
    <w:rsid w:val="00663DC9"/>
    <w:rsid w:val="00666C01"/>
    <w:rsid w:val="00672329"/>
    <w:rsid w:val="00677019"/>
    <w:rsid w:val="00692A88"/>
    <w:rsid w:val="00692AA0"/>
    <w:rsid w:val="006B1706"/>
    <w:rsid w:val="006B49D1"/>
    <w:rsid w:val="006C3633"/>
    <w:rsid w:val="006C4492"/>
    <w:rsid w:val="006D0595"/>
    <w:rsid w:val="006D7F0E"/>
    <w:rsid w:val="00706E73"/>
    <w:rsid w:val="00712E4C"/>
    <w:rsid w:val="0071750A"/>
    <w:rsid w:val="00730A93"/>
    <w:rsid w:val="00740EC2"/>
    <w:rsid w:val="007465B0"/>
    <w:rsid w:val="00756636"/>
    <w:rsid w:val="00756801"/>
    <w:rsid w:val="00757ABB"/>
    <w:rsid w:val="007602F7"/>
    <w:rsid w:val="007628B3"/>
    <w:rsid w:val="00767BA6"/>
    <w:rsid w:val="0079280A"/>
    <w:rsid w:val="007B28E9"/>
    <w:rsid w:val="007D35A2"/>
    <w:rsid w:val="007F5CFD"/>
    <w:rsid w:val="00804A0E"/>
    <w:rsid w:val="0083604F"/>
    <w:rsid w:val="008442BF"/>
    <w:rsid w:val="00844720"/>
    <w:rsid w:val="00845FCF"/>
    <w:rsid w:val="00863062"/>
    <w:rsid w:val="00877D11"/>
    <w:rsid w:val="00885DF6"/>
    <w:rsid w:val="008876B4"/>
    <w:rsid w:val="008916CF"/>
    <w:rsid w:val="00891DF8"/>
    <w:rsid w:val="00894515"/>
    <w:rsid w:val="00897A24"/>
    <w:rsid w:val="008A0A94"/>
    <w:rsid w:val="008A5764"/>
    <w:rsid w:val="008B2C1A"/>
    <w:rsid w:val="008C49AE"/>
    <w:rsid w:val="008C6751"/>
    <w:rsid w:val="008C779D"/>
    <w:rsid w:val="008E01B6"/>
    <w:rsid w:val="008E2C65"/>
    <w:rsid w:val="008F2B26"/>
    <w:rsid w:val="008F7B38"/>
    <w:rsid w:val="009125C1"/>
    <w:rsid w:val="00917035"/>
    <w:rsid w:val="0092444B"/>
    <w:rsid w:val="00927EDE"/>
    <w:rsid w:val="00933689"/>
    <w:rsid w:val="00947606"/>
    <w:rsid w:val="0095477E"/>
    <w:rsid w:val="00954A5B"/>
    <w:rsid w:val="00961F1C"/>
    <w:rsid w:val="00962C88"/>
    <w:rsid w:val="0096578D"/>
    <w:rsid w:val="00977059"/>
    <w:rsid w:val="00982F95"/>
    <w:rsid w:val="009A040A"/>
    <w:rsid w:val="009B3A76"/>
    <w:rsid w:val="009C38C9"/>
    <w:rsid w:val="009C7FDB"/>
    <w:rsid w:val="009F41C8"/>
    <w:rsid w:val="00A0118E"/>
    <w:rsid w:val="00A0206F"/>
    <w:rsid w:val="00A05017"/>
    <w:rsid w:val="00A0688C"/>
    <w:rsid w:val="00A10E0F"/>
    <w:rsid w:val="00A166D4"/>
    <w:rsid w:val="00A43409"/>
    <w:rsid w:val="00A4447F"/>
    <w:rsid w:val="00A45A93"/>
    <w:rsid w:val="00A470D1"/>
    <w:rsid w:val="00A500C1"/>
    <w:rsid w:val="00A53D96"/>
    <w:rsid w:val="00A54BD4"/>
    <w:rsid w:val="00A611A4"/>
    <w:rsid w:val="00A66475"/>
    <w:rsid w:val="00A66F91"/>
    <w:rsid w:val="00A67060"/>
    <w:rsid w:val="00A67DB7"/>
    <w:rsid w:val="00A92AE8"/>
    <w:rsid w:val="00AA071B"/>
    <w:rsid w:val="00AB51D1"/>
    <w:rsid w:val="00AB5D3B"/>
    <w:rsid w:val="00AB6F09"/>
    <w:rsid w:val="00AC0F80"/>
    <w:rsid w:val="00AC2890"/>
    <w:rsid w:val="00AC3ACF"/>
    <w:rsid w:val="00AC48B7"/>
    <w:rsid w:val="00AC59B8"/>
    <w:rsid w:val="00AC7D48"/>
    <w:rsid w:val="00AD14E1"/>
    <w:rsid w:val="00AD6A06"/>
    <w:rsid w:val="00AF2497"/>
    <w:rsid w:val="00AF582A"/>
    <w:rsid w:val="00B06DC4"/>
    <w:rsid w:val="00B30F1E"/>
    <w:rsid w:val="00B32CD0"/>
    <w:rsid w:val="00B46A53"/>
    <w:rsid w:val="00B5373D"/>
    <w:rsid w:val="00B53D8D"/>
    <w:rsid w:val="00B57792"/>
    <w:rsid w:val="00B620AF"/>
    <w:rsid w:val="00B65ED3"/>
    <w:rsid w:val="00B8741F"/>
    <w:rsid w:val="00B96F08"/>
    <w:rsid w:val="00BA0CD2"/>
    <w:rsid w:val="00BA1319"/>
    <w:rsid w:val="00BD0AD2"/>
    <w:rsid w:val="00BD35A3"/>
    <w:rsid w:val="00BD5EF1"/>
    <w:rsid w:val="00BE3913"/>
    <w:rsid w:val="00BF125A"/>
    <w:rsid w:val="00BF2A25"/>
    <w:rsid w:val="00C007E4"/>
    <w:rsid w:val="00C1203D"/>
    <w:rsid w:val="00C2146A"/>
    <w:rsid w:val="00C46C4F"/>
    <w:rsid w:val="00C50CAF"/>
    <w:rsid w:val="00C52983"/>
    <w:rsid w:val="00C6252C"/>
    <w:rsid w:val="00C72B94"/>
    <w:rsid w:val="00C76BB0"/>
    <w:rsid w:val="00C92668"/>
    <w:rsid w:val="00C94952"/>
    <w:rsid w:val="00C9498E"/>
    <w:rsid w:val="00CA439F"/>
    <w:rsid w:val="00CA4F1F"/>
    <w:rsid w:val="00CB5316"/>
    <w:rsid w:val="00CD4657"/>
    <w:rsid w:val="00D078C0"/>
    <w:rsid w:val="00D079E4"/>
    <w:rsid w:val="00D1143F"/>
    <w:rsid w:val="00D15DE8"/>
    <w:rsid w:val="00D2674A"/>
    <w:rsid w:val="00D42666"/>
    <w:rsid w:val="00D65A87"/>
    <w:rsid w:val="00D938CA"/>
    <w:rsid w:val="00D95B6B"/>
    <w:rsid w:val="00D9738D"/>
    <w:rsid w:val="00DA41A1"/>
    <w:rsid w:val="00DB045A"/>
    <w:rsid w:val="00DB0C32"/>
    <w:rsid w:val="00DC04B3"/>
    <w:rsid w:val="00DC1BBD"/>
    <w:rsid w:val="00DC7E40"/>
    <w:rsid w:val="00DE08DD"/>
    <w:rsid w:val="00DF5703"/>
    <w:rsid w:val="00E01BC6"/>
    <w:rsid w:val="00E04AA6"/>
    <w:rsid w:val="00E05D9F"/>
    <w:rsid w:val="00E14BCD"/>
    <w:rsid w:val="00E14DF0"/>
    <w:rsid w:val="00E16B6F"/>
    <w:rsid w:val="00E2129B"/>
    <w:rsid w:val="00E2304E"/>
    <w:rsid w:val="00E27F1F"/>
    <w:rsid w:val="00E31B3B"/>
    <w:rsid w:val="00E32059"/>
    <w:rsid w:val="00E35AFD"/>
    <w:rsid w:val="00E459AD"/>
    <w:rsid w:val="00E64FC2"/>
    <w:rsid w:val="00E75792"/>
    <w:rsid w:val="00E76BCA"/>
    <w:rsid w:val="00E91293"/>
    <w:rsid w:val="00E96984"/>
    <w:rsid w:val="00EA524A"/>
    <w:rsid w:val="00EA5980"/>
    <w:rsid w:val="00EC0B95"/>
    <w:rsid w:val="00EC352B"/>
    <w:rsid w:val="00EC3B9B"/>
    <w:rsid w:val="00EE0834"/>
    <w:rsid w:val="00EE236D"/>
    <w:rsid w:val="00EE65FF"/>
    <w:rsid w:val="00F058A2"/>
    <w:rsid w:val="00F062F0"/>
    <w:rsid w:val="00F10725"/>
    <w:rsid w:val="00F13194"/>
    <w:rsid w:val="00F14AA3"/>
    <w:rsid w:val="00F2042F"/>
    <w:rsid w:val="00F40539"/>
    <w:rsid w:val="00F476A8"/>
    <w:rsid w:val="00F5503E"/>
    <w:rsid w:val="00F66711"/>
    <w:rsid w:val="00F67536"/>
    <w:rsid w:val="00FA493C"/>
    <w:rsid w:val="00FA5A88"/>
    <w:rsid w:val="00FA76E4"/>
    <w:rsid w:val="00FA7BA3"/>
    <w:rsid w:val="00FF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" w:firstLine="851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-1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1" w:firstLine="851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5670" w:right="-1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" w:firstLine="851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right="-1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7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7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7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7D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7D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7D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7D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7D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7D7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pPr>
      <w:ind w:right="-1" w:firstLine="851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67D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right="-1" w:firstLine="851"/>
      <w:jc w:val="center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67D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ind w:right="-1"/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67D7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line="360" w:lineRule="auto"/>
      <w:ind w:right="-1" w:firstLine="851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67D7"/>
    <w:rPr>
      <w:sz w:val="16"/>
      <w:szCs w:val="16"/>
    </w:rPr>
  </w:style>
  <w:style w:type="paragraph" w:styleId="BlockText">
    <w:name w:val="Block Text"/>
    <w:basedOn w:val="Normal"/>
    <w:uiPriority w:val="99"/>
    <w:pPr>
      <w:ind w:left="5670" w:right="-1"/>
    </w:pPr>
    <w:rPr>
      <w:sz w:val="28"/>
    </w:rPr>
  </w:style>
  <w:style w:type="paragraph" w:styleId="BodyText2">
    <w:name w:val="Body Text 2"/>
    <w:basedOn w:val="Normal"/>
    <w:link w:val="BodyText2Char"/>
    <w:uiPriority w:val="99"/>
    <w:pPr>
      <w:ind w:right="-1"/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67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D7"/>
    <w:rPr>
      <w:sz w:val="0"/>
      <w:sz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7D7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7D7"/>
    <w:rPr>
      <w:sz w:val="20"/>
      <w:szCs w:val="20"/>
    </w:rPr>
  </w:style>
  <w:style w:type="table" w:styleId="TableGrid">
    <w:name w:val="Table Grid"/>
    <w:basedOn w:val="TableNormal"/>
    <w:uiPriority w:val="99"/>
    <w:rsid w:val="004977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82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756</Words>
  <Characters>4310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SSA</dc:creator>
  <cp:keywords/>
  <dc:description/>
  <cp:lastModifiedBy>1</cp:lastModifiedBy>
  <cp:revision>2</cp:revision>
  <cp:lastPrinted>2019-01-30T07:47:00Z</cp:lastPrinted>
  <dcterms:created xsi:type="dcterms:W3CDTF">2019-02-04T08:34:00Z</dcterms:created>
  <dcterms:modified xsi:type="dcterms:W3CDTF">2019-02-04T08:34:00Z</dcterms:modified>
</cp:coreProperties>
</file>