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0" w:rsidRDefault="00FE16D0" w:rsidP="00BD2FE8">
      <w:pPr>
        <w:jc w:val="center"/>
        <w:rPr>
          <w:sz w:val="28"/>
          <w:szCs w:val="28"/>
        </w:rPr>
      </w:pPr>
    </w:p>
    <w:p w:rsidR="00FE16D0" w:rsidRPr="00FF3EA2" w:rsidRDefault="00FE16D0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FE16D0" w:rsidRPr="00FF3EA2" w:rsidRDefault="00FE16D0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FE16D0" w:rsidRPr="00FF3EA2" w:rsidRDefault="00FE16D0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E16D0" w:rsidRPr="00FF3EA2" w:rsidRDefault="00FE16D0" w:rsidP="00863DF4">
      <w:pPr>
        <w:jc w:val="center"/>
        <w:rPr>
          <w:sz w:val="28"/>
          <w:szCs w:val="28"/>
        </w:rPr>
      </w:pPr>
    </w:p>
    <w:p w:rsidR="00FE16D0" w:rsidRPr="00FF3EA2" w:rsidRDefault="00FE16D0" w:rsidP="00863DF4">
      <w:pPr>
        <w:jc w:val="center"/>
        <w:rPr>
          <w:sz w:val="28"/>
          <w:szCs w:val="28"/>
        </w:rPr>
      </w:pPr>
    </w:p>
    <w:p w:rsidR="00FE16D0" w:rsidRPr="00962848" w:rsidRDefault="00FE16D0" w:rsidP="00863DF4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FE16D0" w:rsidRPr="00FF3EA2" w:rsidRDefault="00FE16D0" w:rsidP="00863DF4">
      <w:pPr>
        <w:jc w:val="center"/>
        <w:rPr>
          <w:b/>
          <w:sz w:val="28"/>
          <w:szCs w:val="28"/>
        </w:rPr>
      </w:pPr>
    </w:p>
    <w:p w:rsidR="00FE16D0" w:rsidRPr="00FE5C0D" w:rsidRDefault="00FE16D0" w:rsidP="00863DF4">
      <w:pPr>
        <w:rPr>
          <w:sz w:val="28"/>
          <w:szCs w:val="28"/>
        </w:rPr>
      </w:pPr>
      <w:r>
        <w:rPr>
          <w:sz w:val="28"/>
          <w:szCs w:val="28"/>
        </w:rPr>
        <w:t>от 30.11.2018г.</w:t>
      </w:r>
      <w:r w:rsidRPr="00FE5C0D">
        <w:rPr>
          <w:sz w:val="28"/>
          <w:szCs w:val="28"/>
        </w:rPr>
        <w:t xml:space="preserve">             </w:t>
      </w:r>
      <w:r w:rsidRPr="000747F8"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FE5C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925</w:t>
      </w:r>
    </w:p>
    <w:p w:rsidR="00FE16D0" w:rsidRPr="00464634" w:rsidRDefault="00FE16D0" w:rsidP="00863DF4">
      <w:pPr>
        <w:rPr>
          <w:sz w:val="28"/>
          <w:szCs w:val="28"/>
        </w:rPr>
      </w:pPr>
    </w:p>
    <w:p w:rsidR="00FE16D0" w:rsidRPr="00FF3EA2" w:rsidRDefault="00FE16D0" w:rsidP="0086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E16D0" w:rsidRPr="00FF3EA2" w:rsidRDefault="00FE16D0" w:rsidP="00863DF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16D0" w:rsidRDefault="00FE16D0" w:rsidP="004C5A7C">
      <w:pPr>
        <w:pStyle w:val="BodyText"/>
        <w:tabs>
          <w:tab w:val="left" w:pos="9900"/>
        </w:tabs>
        <w:ind w:right="485"/>
        <w:jc w:val="center"/>
        <w:rPr>
          <w:b/>
        </w:rPr>
      </w:pPr>
      <w:r>
        <w:rPr>
          <w:b/>
        </w:rPr>
        <w:t xml:space="preserve">О виде разрешенного использования земельного участка </w:t>
      </w:r>
    </w:p>
    <w:p w:rsidR="00FE16D0" w:rsidRPr="008A37B8" w:rsidRDefault="00FE16D0" w:rsidP="004C5A7C">
      <w:pPr>
        <w:pStyle w:val="BodyText"/>
        <w:tabs>
          <w:tab w:val="left" w:pos="9900"/>
        </w:tabs>
        <w:ind w:right="485"/>
        <w:jc w:val="center"/>
        <w:rPr>
          <w:b/>
          <w:szCs w:val="28"/>
        </w:rPr>
      </w:pPr>
      <w:r>
        <w:rPr>
          <w:b/>
        </w:rPr>
        <w:t>с кадастровым номером 13:17:0204001:1329</w:t>
      </w:r>
    </w:p>
    <w:p w:rsidR="00FE16D0" w:rsidRDefault="00FE16D0" w:rsidP="00C4700E">
      <w:pPr>
        <w:rPr>
          <w:b/>
          <w:sz w:val="28"/>
          <w:szCs w:val="28"/>
        </w:rPr>
      </w:pPr>
    </w:p>
    <w:p w:rsidR="00FE16D0" w:rsidRDefault="00FE16D0" w:rsidP="009F1F01">
      <w:pPr>
        <w:tabs>
          <w:tab w:val="left" w:pos="930"/>
        </w:tabs>
        <w:ind w:firstLine="709"/>
        <w:jc w:val="both"/>
        <w:rPr>
          <w:sz w:val="28"/>
        </w:rPr>
      </w:pPr>
      <w:r w:rsidRPr="0031226B">
        <w:rPr>
          <w:sz w:val="28"/>
        </w:rPr>
        <w:t xml:space="preserve"> </w:t>
      </w:r>
      <w:r>
        <w:rPr>
          <w:sz w:val="28"/>
        </w:rPr>
        <w:t>в соответствии со статьями 36 и 37 Градостроительного кодекса Российской Федерации, Правилами землепользования и застройки Болдовского сельского поселения Рузаевского муниципального района Республики Мордовия, утвержденными решением Совета депутатов Болдовского сельского поселения от 02.07.2012 г. № 40, администрация Рузаевского муниципального района Республики Мордовия</w:t>
      </w:r>
    </w:p>
    <w:p w:rsidR="00FE16D0" w:rsidRDefault="00FE16D0" w:rsidP="00C0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:rsidR="00FE16D0" w:rsidRDefault="00FE16D0" w:rsidP="0043111E">
      <w:pPr>
        <w:ind w:firstLine="709"/>
        <w:jc w:val="both"/>
        <w:rPr>
          <w:sz w:val="28"/>
          <w:szCs w:val="28"/>
        </w:rPr>
      </w:pPr>
      <w:r w:rsidRPr="00431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11E">
        <w:rPr>
          <w:sz w:val="28"/>
          <w:szCs w:val="28"/>
        </w:rPr>
        <w:t xml:space="preserve">Изменить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600 кв. м"/>
        </w:smartTagPr>
        <w:r>
          <w:rPr>
            <w:sz w:val="28"/>
            <w:szCs w:val="28"/>
          </w:rPr>
          <w:t>600</w:t>
        </w:r>
        <w:r w:rsidRPr="0043111E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43111E">
          <w:rPr>
            <w:sz w:val="28"/>
            <w:szCs w:val="28"/>
          </w:rPr>
          <w:t>м</w:t>
        </w:r>
      </w:smartTag>
      <w:r w:rsidRPr="0043111E"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>тровым номером 13:17:0204001:1329</w:t>
      </w:r>
      <w:r w:rsidRPr="0043111E">
        <w:rPr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>Республика Мордовия, Рузаевский район, с. Болдово, ул. Первоболдовская, 46, с «магазины, торговые комплексы, открытые мини-рынки до 600 кв. м» на «спортивные клубы, спортивные залы и площадки, спортивные комплексы».</w:t>
      </w:r>
    </w:p>
    <w:p w:rsidR="00FE16D0" w:rsidRPr="00D86B9B" w:rsidRDefault="00FE16D0" w:rsidP="0043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E76AF">
          <w:rPr>
            <w:rStyle w:val="Hyperlink"/>
            <w:sz w:val="28"/>
            <w:szCs w:val="28"/>
            <w:lang w:val="en-US"/>
          </w:rPr>
          <w:t>http</w:t>
        </w:r>
        <w:r w:rsidRPr="006E76AF">
          <w:rPr>
            <w:rStyle w:val="Hyperlink"/>
            <w:sz w:val="28"/>
            <w:szCs w:val="28"/>
          </w:rPr>
          <w:t>://</w:t>
        </w:r>
        <w:r w:rsidRPr="006E76AF">
          <w:rPr>
            <w:rStyle w:val="Hyperlink"/>
            <w:sz w:val="28"/>
            <w:szCs w:val="28"/>
            <w:lang w:val="en-US"/>
          </w:rPr>
          <w:t>www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ruzaevka</w:t>
        </w:r>
        <w:r w:rsidRPr="006E76AF">
          <w:rPr>
            <w:rStyle w:val="Hyperlink"/>
            <w:sz w:val="28"/>
            <w:szCs w:val="28"/>
          </w:rPr>
          <w:t>-</w:t>
        </w:r>
        <w:r w:rsidRPr="006E76AF">
          <w:rPr>
            <w:rStyle w:val="Hyperlink"/>
            <w:sz w:val="28"/>
            <w:szCs w:val="28"/>
            <w:lang w:val="en-US"/>
          </w:rPr>
          <w:t>rm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</w:t>
        </w:r>
      </w:hyperlink>
      <w:r w:rsidRPr="00D86B9B">
        <w:rPr>
          <w:sz w:val="28"/>
          <w:szCs w:val="28"/>
        </w:rPr>
        <w:t xml:space="preserve">. </w:t>
      </w:r>
    </w:p>
    <w:p w:rsidR="00FE16D0" w:rsidRPr="00A57A46" w:rsidRDefault="00FE16D0" w:rsidP="00A57A46">
      <w:pPr>
        <w:ind w:firstLine="708"/>
        <w:jc w:val="both"/>
        <w:rPr>
          <w:sz w:val="28"/>
          <w:szCs w:val="28"/>
        </w:rPr>
      </w:pPr>
    </w:p>
    <w:p w:rsidR="00FE16D0" w:rsidRDefault="00FE16D0" w:rsidP="00863DF4">
      <w:pPr>
        <w:tabs>
          <w:tab w:val="left" w:pos="975"/>
        </w:tabs>
        <w:jc w:val="both"/>
        <w:rPr>
          <w:sz w:val="28"/>
          <w:szCs w:val="28"/>
        </w:rPr>
      </w:pPr>
    </w:p>
    <w:p w:rsidR="00FE16D0" w:rsidRDefault="00FE16D0" w:rsidP="00863DF4">
      <w:pPr>
        <w:jc w:val="both"/>
        <w:rPr>
          <w:sz w:val="28"/>
          <w:szCs w:val="28"/>
        </w:rPr>
      </w:pPr>
    </w:p>
    <w:p w:rsidR="00FE16D0" w:rsidRPr="00FF3EA2" w:rsidRDefault="00FE16D0" w:rsidP="00863DF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Рузаевского</w:t>
      </w:r>
    </w:p>
    <w:p w:rsidR="00FE16D0" w:rsidRPr="00FF3EA2" w:rsidRDefault="00FE16D0" w:rsidP="00863DF4">
      <w:pPr>
        <w:rPr>
          <w:sz w:val="28"/>
          <w:szCs w:val="28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С.В. Горшков</w:t>
      </w:r>
    </w:p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p w:rsidR="00FE16D0" w:rsidRDefault="00FE16D0" w:rsidP="00BD2FE8"/>
    <w:sectPr w:rsidR="00FE16D0" w:rsidSect="003B607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575"/>
    <w:multiLevelType w:val="hybridMultilevel"/>
    <w:tmpl w:val="EB3E47C4"/>
    <w:lvl w:ilvl="0" w:tplc="C0B09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67966"/>
    <w:multiLevelType w:val="hybridMultilevel"/>
    <w:tmpl w:val="BD2A665C"/>
    <w:lvl w:ilvl="0" w:tplc="163EC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B434B"/>
    <w:multiLevelType w:val="hybridMultilevel"/>
    <w:tmpl w:val="8D86DD44"/>
    <w:lvl w:ilvl="0" w:tplc="51A460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B1CC9"/>
    <w:multiLevelType w:val="hybridMultilevel"/>
    <w:tmpl w:val="92D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1331"/>
    <w:rsid w:val="00012C10"/>
    <w:rsid w:val="00012F5C"/>
    <w:rsid w:val="00015D32"/>
    <w:rsid w:val="0001649F"/>
    <w:rsid w:val="00026EEC"/>
    <w:rsid w:val="000278ED"/>
    <w:rsid w:val="00032FA6"/>
    <w:rsid w:val="00034A93"/>
    <w:rsid w:val="000353F0"/>
    <w:rsid w:val="00035BC6"/>
    <w:rsid w:val="00035D54"/>
    <w:rsid w:val="000378B1"/>
    <w:rsid w:val="00040165"/>
    <w:rsid w:val="00041028"/>
    <w:rsid w:val="0004176A"/>
    <w:rsid w:val="00044904"/>
    <w:rsid w:val="00044FC5"/>
    <w:rsid w:val="00045E30"/>
    <w:rsid w:val="00046C6D"/>
    <w:rsid w:val="00047344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747F8"/>
    <w:rsid w:val="00075716"/>
    <w:rsid w:val="00080913"/>
    <w:rsid w:val="00081E68"/>
    <w:rsid w:val="000828E6"/>
    <w:rsid w:val="00085C52"/>
    <w:rsid w:val="000864FD"/>
    <w:rsid w:val="000931D5"/>
    <w:rsid w:val="00093D1A"/>
    <w:rsid w:val="0009489A"/>
    <w:rsid w:val="00094E3B"/>
    <w:rsid w:val="000965AF"/>
    <w:rsid w:val="000972D5"/>
    <w:rsid w:val="000979FD"/>
    <w:rsid w:val="000A0F34"/>
    <w:rsid w:val="000A48AE"/>
    <w:rsid w:val="000B039E"/>
    <w:rsid w:val="000B1A06"/>
    <w:rsid w:val="000B1D58"/>
    <w:rsid w:val="000B3C10"/>
    <w:rsid w:val="000B5411"/>
    <w:rsid w:val="000B580B"/>
    <w:rsid w:val="000C00FC"/>
    <w:rsid w:val="000C52B7"/>
    <w:rsid w:val="000C5C79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185A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200D3"/>
    <w:rsid w:val="00120964"/>
    <w:rsid w:val="00122218"/>
    <w:rsid w:val="00122EE6"/>
    <w:rsid w:val="00126E26"/>
    <w:rsid w:val="00127856"/>
    <w:rsid w:val="0013047B"/>
    <w:rsid w:val="00131095"/>
    <w:rsid w:val="00132FBE"/>
    <w:rsid w:val="00133786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9AE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753EA"/>
    <w:rsid w:val="00182807"/>
    <w:rsid w:val="0018286B"/>
    <w:rsid w:val="001859EB"/>
    <w:rsid w:val="00192A60"/>
    <w:rsid w:val="00192D0C"/>
    <w:rsid w:val="00193EC0"/>
    <w:rsid w:val="001971F9"/>
    <w:rsid w:val="001A0354"/>
    <w:rsid w:val="001A1DFF"/>
    <w:rsid w:val="001A2567"/>
    <w:rsid w:val="001A473B"/>
    <w:rsid w:val="001A6372"/>
    <w:rsid w:val="001A6C4C"/>
    <w:rsid w:val="001B2B9B"/>
    <w:rsid w:val="001C0610"/>
    <w:rsid w:val="001C0DD4"/>
    <w:rsid w:val="001C1F8D"/>
    <w:rsid w:val="001C1F96"/>
    <w:rsid w:val="001C3D25"/>
    <w:rsid w:val="001C51F0"/>
    <w:rsid w:val="001D01DE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1B56"/>
    <w:rsid w:val="002022B2"/>
    <w:rsid w:val="00206A9B"/>
    <w:rsid w:val="00210433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37C46"/>
    <w:rsid w:val="002418E2"/>
    <w:rsid w:val="00244CAB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298B"/>
    <w:rsid w:val="00273823"/>
    <w:rsid w:val="00277C1D"/>
    <w:rsid w:val="0028648B"/>
    <w:rsid w:val="00293A5F"/>
    <w:rsid w:val="00295ED5"/>
    <w:rsid w:val="002A0AD5"/>
    <w:rsid w:val="002A37F2"/>
    <w:rsid w:val="002A3878"/>
    <w:rsid w:val="002A46E9"/>
    <w:rsid w:val="002A4CB4"/>
    <w:rsid w:val="002A4D43"/>
    <w:rsid w:val="002A4F81"/>
    <w:rsid w:val="002A60EA"/>
    <w:rsid w:val="002B08A9"/>
    <w:rsid w:val="002B1C23"/>
    <w:rsid w:val="002B6D22"/>
    <w:rsid w:val="002B7239"/>
    <w:rsid w:val="002B745D"/>
    <w:rsid w:val="002C03E6"/>
    <w:rsid w:val="002C30C1"/>
    <w:rsid w:val="002C34AA"/>
    <w:rsid w:val="002C4E9C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11A88"/>
    <w:rsid w:val="0031226B"/>
    <w:rsid w:val="00313411"/>
    <w:rsid w:val="0032133E"/>
    <w:rsid w:val="0032191B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35A"/>
    <w:rsid w:val="0036442D"/>
    <w:rsid w:val="00364F09"/>
    <w:rsid w:val="00365E7F"/>
    <w:rsid w:val="003664BB"/>
    <w:rsid w:val="00366A4D"/>
    <w:rsid w:val="00370428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DDB"/>
    <w:rsid w:val="003B3FB5"/>
    <w:rsid w:val="003B4B11"/>
    <w:rsid w:val="003B607F"/>
    <w:rsid w:val="003B7F2C"/>
    <w:rsid w:val="003C2C07"/>
    <w:rsid w:val="003C3DA1"/>
    <w:rsid w:val="003C745C"/>
    <w:rsid w:val="003C7EF2"/>
    <w:rsid w:val="003D6290"/>
    <w:rsid w:val="003D662E"/>
    <w:rsid w:val="003E00F5"/>
    <w:rsid w:val="003E2AF7"/>
    <w:rsid w:val="003E5A3D"/>
    <w:rsid w:val="003E699E"/>
    <w:rsid w:val="003E6F7D"/>
    <w:rsid w:val="003F1CA6"/>
    <w:rsid w:val="003F2A71"/>
    <w:rsid w:val="003F38F7"/>
    <w:rsid w:val="00400453"/>
    <w:rsid w:val="00400F5E"/>
    <w:rsid w:val="004011E4"/>
    <w:rsid w:val="0040437F"/>
    <w:rsid w:val="004122AC"/>
    <w:rsid w:val="004139C9"/>
    <w:rsid w:val="004238FA"/>
    <w:rsid w:val="00423CC5"/>
    <w:rsid w:val="00425804"/>
    <w:rsid w:val="00426D6A"/>
    <w:rsid w:val="004275C9"/>
    <w:rsid w:val="004277BD"/>
    <w:rsid w:val="00430A75"/>
    <w:rsid w:val="00430E36"/>
    <w:rsid w:val="0043111E"/>
    <w:rsid w:val="00432274"/>
    <w:rsid w:val="00432C9E"/>
    <w:rsid w:val="00435EC2"/>
    <w:rsid w:val="00437526"/>
    <w:rsid w:val="0044054E"/>
    <w:rsid w:val="0044063C"/>
    <w:rsid w:val="004409BA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C5A7C"/>
    <w:rsid w:val="004C7431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1DA0"/>
    <w:rsid w:val="004E37E5"/>
    <w:rsid w:val="004E570A"/>
    <w:rsid w:val="004F2090"/>
    <w:rsid w:val="004F2760"/>
    <w:rsid w:val="004F2A40"/>
    <w:rsid w:val="004F3316"/>
    <w:rsid w:val="004F4E0C"/>
    <w:rsid w:val="00501C0E"/>
    <w:rsid w:val="0050534D"/>
    <w:rsid w:val="00510862"/>
    <w:rsid w:val="00513400"/>
    <w:rsid w:val="00515717"/>
    <w:rsid w:val="005177FD"/>
    <w:rsid w:val="00521F75"/>
    <w:rsid w:val="005225F2"/>
    <w:rsid w:val="0052483B"/>
    <w:rsid w:val="005250FF"/>
    <w:rsid w:val="00525114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51E87"/>
    <w:rsid w:val="00552CEA"/>
    <w:rsid w:val="00553564"/>
    <w:rsid w:val="00556217"/>
    <w:rsid w:val="0055684D"/>
    <w:rsid w:val="0055799C"/>
    <w:rsid w:val="00560DE5"/>
    <w:rsid w:val="0056557D"/>
    <w:rsid w:val="005667E8"/>
    <w:rsid w:val="0056688D"/>
    <w:rsid w:val="0057327B"/>
    <w:rsid w:val="00581322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34A4"/>
    <w:rsid w:val="005D5073"/>
    <w:rsid w:val="005D525B"/>
    <w:rsid w:val="005D6228"/>
    <w:rsid w:val="005E11A1"/>
    <w:rsid w:val="005F3BE5"/>
    <w:rsid w:val="005F58B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257A3"/>
    <w:rsid w:val="00632AD8"/>
    <w:rsid w:val="006333C4"/>
    <w:rsid w:val="006334B7"/>
    <w:rsid w:val="00634494"/>
    <w:rsid w:val="0063588F"/>
    <w:rsid w:val="00636A9B"/>
    <w:rsid w:val="00636D4D"/>
    <w:rsid w:val="00637081"/>
    <w:rsid w:val="00637105"/>
    <w:rsid w:val="00637BA9"/>
    <w:rsid w:val="00640B87"/>
    <w:rsid w:val="00651762"/>
    <w:rsid w:val="00653D8E"/>
    <w:rsid w:val="0066256C"/>
    <w:rsid w:val="00662F45"/>
    <w:rsid w:val="00667109"/>
    <w:rsid w:val="0066723E"/>
    <w:rsid w:val="00667AA5"/>
    <w:rsid w:val="006719E1"/>
    <w:rsid w:val="006733C9"/>
    <w:rsid w:val="00674A79"/>
    <w:rsid w:val="00675FD5"/>
    <w:rsid w:val="0068024C"/>
    <w:rsid w:val="00684A99"/>
    <w:rsid w:val="006851F6"/>
    <w:rsid w:val="006908C2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E76AF"/>
    <w:rsid w:val="006F687D"/>
    <w:rsid w:val="00700382"/>
    <w:rsid w:val="00700510"/>
    <w:rsid w:val="00703682"/>
    <w:rsid w:val="00710A7B"/>
    <w:rsid w:val="00716A61"/>
    <w:rsid w:val="00723833"/>
    <w:rsid w:val="0072456D"/>
    <w:rsid w:val="00726520"/>
    <w:rsid w:val="00727320"/>
    <w:rsid w:val="007277D1"/>
    <w:rsid w:val="00730962"/>
    <w:rsid w:val="00731967"/>
    <w:rsid w:val="00732761"/>
    <w:rsid w:val="007329D7"/>
    <w:rsid w:val="00736A01"/>
    <w:rsid w:val="00740E0B"/>
    <w:rsid w:val="007437AF"/>
    <w:rsid w:val="00743A22"/>
    <w:rsid w:val="00750203"/>
    <w:rsid w:val="00754766"/>
    <w:rsid w:val="00755C24"/>
    <w:rsid w:val="00756342"/>
    <w:rsid w:val="00756D6C"/>
    <w:rsid w:val="00756EFF"/>
    <w:rsid w:val="00761843"/>
    <w:rsid w:val="0076520F"/>
    <w:rsid w:val="007668E5"/>
    <w:rsid w:val="00772423"/>
    <w:rsid w:val="00773BF6"/>
    <w:rsid w:val="007745DD"/>
    <w:rsid w:val="00775849"/>
    <w:rsid w:val="00780514"/>
    <w:rsid w:val="00785005"/>
    <w:rsid w:val="00786B7F"/>
    <w:rsid w:val="00787159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387B"/>
    <w:rsid w:val="007C437D"/>
    <w:rsid w:val="007C57B3"/>
    <w:rsid w:val="007C62A8"/>
    <w:rsid w:val="007C7419"/>
    <w:rsid w:val="007E037D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3DF4"/>
    <w:rsid w:val="00873A46"/>
    <w:rsid w:val="00873EA8"/>
    <w:rsid w:val="00875C61"/>
    <w:rsid w:val="0088097D"/>
    <w:rsid w:val="008811F0"/>
    <w:rsid w:val="00883A9B"/>
    <w:rsid w:val="00883BBE"/>
    <w:rsid w:val="00884E4D"/>
    <w:rsid w:val="008905A5"/>
    <w:rsid w:val="00893264"/>
    <w:rsid w:val="00893AAD"/>
    <w:rsid w:val="00897434"/>
    <w:rsid w:val="008A0BB4"/>
    <w:rsid w:val="008A1886"/>
    <w:rsid w:val="008A2BC9"/>
    <w:rsid w:val="008A37B8"/>
    <w:rsid w:val="008A3E23"/>
    <w:rsid w:val="008A4153"/>
    <w:rsid w:val="008B0F85"/>
    <w:rsid w:val="008B169B"/>
    <w:rsid w:val="008B1D43"/>
    <w:rsid w:val="008B2CF8"/>
    <w:rsid w:val="008B3855"/>
    <w:rsid w:val="008B39C0"/>
    <w:rsid w:val="008B47FE"/>
    <w:rsid w:val="008B7086"/>
    <w:rsid w:val="008C0F22"/>
    <w:rsid w:val="008C16F7"/>
    <w:rsid w:val="008C324C"/>
    <w:rsid w:val="008C51E6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D67"/>
    <w:rsid w:val="00915E7C"/>
    <w:rsid w:val="009207B3"/>
    <w:rsid w:val="00922DDF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3FC"/>
    <w:rsid w:val="00972F80"/>
    <w:rsid w:val="00976133"/>
    <w:rsid w:val="009762A2"/>
    <w:rsid w:val="009771F5"/>
    <w:rsid w:val="00980592"/>
    <w:rsid w:val="00980D3E"/>
    <w:rsid w:val="009855D9"/>
    <w:rsid w:val="00986A42"/>
    <w:rsid w:val="00987EFC"/>
    <w:rsid w:val="009918E9"/>
    <w:rsid w:val="009940B0"/>
    <w:rsid w:val="009957DF"/>
    <w:rsid w:val="009A077A"/>
    <w:rsid w:val="009A1CD7"/>
    <w:rsid w:val="009A20BE"/>
    <w:rsid w:val="009A2497"/>
    <w:rsid w:val="009A3127"/>
    <w:rsid w:val="009C06A3"/>
    <w:rsid w:val="009C51FE"/>
    <w:rsid w:val="009D05D1"/>
    <w:rsid w:val="009D0675"/>
    <w:rsid w:val="009D1171"/>
    <w:rsid w:val="009D138D"/>
    <w:rsid w:val="009D2B69"/>
    <w:rsid w:val="009D4386"/>
    <w:rsid w:val="009D6AAF"/>
    <w:rsid w:val="009D6AB8"/>
    <w:rsid w:val="009E3591"/>
    <w:rsid w:val="009E7B47"/>
    <w:rsid w:val="009F00F0"/>
    <w:rsid w:val="009F1918"/>
    <w:rsid w:val="009F1F01"/>
    <w:rsid w:val="009F5BA3"/>
    <w:rsid w:val="009F6F66"/>
    <w:rsid w:val="00A0013C"/>
    <w:rsid w:val="00A02D17"/>
    <w:rsid w:val="00A02F5C"/>
    <w:rsid w:val="00A06EFC"/>
    <w:rsid w:val="00A115E3"/>
    <w:rsid w:val="00A20803"/>
    <w:rsid w:val="00A25C50"/>
    <w:rsid w:val="00A25FAF"/>
    <w:rsid w:val="00A26A49"/>
    <w:rsid w:val="00A31020"/>
    <w:rsid w:val="00A322FF"/>
    <w:rsid w:val="00A334ED"/>
    <w:rsid w:val="00A37012"/>
    <w:rsid w:val="00A37771"/>
    <w:rsid w:val="00A41361"/>
    <w:rsid w:val="00A419B6"/>
    <w:rsid w:val="00A4428E"/>
    <w:rsid w:val="00A457AC"/>
    <w:rsid w:val="00A504BB"/>
    <w:rsid w:val="00A517A0"/>
    <w:rsid w:val="00A57A46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13D6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2FE8"/>
    <w:rsid w:val="00BD4D8E"/>
    <w:rsid w:val="00BD5420"/>
    <w:rsid w:val="00BD583F"/>
    <w:rsid w:val="00BD6C0C"/>
    <w:rsid w:val="00BD776F"/>
    <w:rsid w:val="00BE1798"/>
    <w:rsid w:val="00BE2597"/>
    <w:rsid w:val="00BE446A"/>
    <w:rsid w:val="00BE71B8"/>
    <w:rsid w:val="00BF064D"/>
    <w:rsid w:val="00BF4890"/>
    <w:rsid w:val="00BF55F4"/>
    <w:rsid w:val="00C02453"/>
    <w:rsid w:val="00C040CD"/>
    <w:rsid w:val="00C05A4F"/>
    <w:rsid w:val="00C05E4B"/>
    <w:rsid w:val="00C07491"/>
    <w:rsid w:val="00C10706"/>
    <w:rsid w:val="00C13DA1"/>
    <w:rsid w:val="00C15DDB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0E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7734B"/>
    <w:rsid w:val="00C82475"/>
    <w:rsid w:val="00C839E3"/>
    <w:rsid w:val="00C84F0A"/>
    <w:rsid w:val="00C85427"/>
    <w:rsid w:val="00C857DC"/>
    <w:rsid w:val="00C86AB7"/>
    <w:rsid w:val="00C90E41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43B"/>
    <w:rsid w:val="00CB6708"/>
    <w:rsid w:val="00CB6C93"/>
    <w:rsid w:val="00CC5BCB"/>
    <w:rsid w:val="00CC5C7E"/>
    <w:rsid w:val="00CD3736"/>
    <w:rsid w:val="00CD42BA"/>
    <w:rsid w:val="00CD623A"/>
    <w:rsid w:val="00CD6BA2"/>
    <w:rsid w:val="00CE1D60"/>
    <w:rsid w:val="00CE6AFE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367CC"/>
    <w:rsid w:val="00D439A6"/>
    <w:rsid w:val="00D45CD5"/>
    <w:rsid w:val="00D50E81"/>
    <w:rsid w:val="00D576D3"/>
    <w:rsid w:val="00D60352"/>
    <w:rsid w:val="00D61864"/>
    <w:rsid w:val="00D62476"/>
    <w:rsid w:val="00D64316"/>
    <w:rsid w:val="00D66702"/>
    <w:rsid w:val="00D67D94"/>
    <w:rsid w:val="00D738A3"/>
    <w:rsid w:val="00D84FA9"/>
    <w:rsid w:val="00D86B9B"/>
    <w:rsid w:val="00D9164D"/>
    <w:rsid w:val="00D94306"/>
    <w:rsid w:val="00D96A75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3E76"/>
    <w:rsid w:val="00DD45F5"/>
    <w:rsid w:val="00DE0A86"/>
    <w:rsid w:val="00DE0E53"/>
    <w:rsid w:val="00DE1748"/>
    <w:rsid w:val="00DE27EA"/>
    <w:rsid w:val="00DE3C11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389F"/>
    <w:rsid w:val="00E649A0"/>
    <w:rsid w:val="00E70480"/>
    <w:rsid w:val="00E75104"/>
    <w:rsid w:val="00E82862"/>
    <w:rsid w:val="00E87FC6"/>
    <w:rsid w:val="00E9234F"/>
    <w:rsid w:val="00E93125"/>
    <w:rsid w:val="00E94A57"/>
    <w:rsid w:val="00E94A73"/>
    <w:rsid w:val="00E94E90"/>
    <w:rsid w:val="00E96D9D"/>
    <w:rsid w:val="00E97B8A"/>
    <w:rsid w:val="00E97DFC"/>
    <w:rsid w:val="00EA11D6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1057"/>
    <w:rsid w:val="00EC3491"/>
    <w:rsid w:val="00EC3C2F"/>
    <w:rsid w:val="00EC56B9"/>
    <w:rsid w:val="00EC5A47"/>
    <w:rsid w:val="00EC5ED0"/>
    <w:rsid w:val="00EC6DFD"/>
    <w:rsid w:val="00ED01E6"/>
    <w:rsid w:val="00ED1270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13C71"/>
    <w:rsid w:val="00F14067"/>
    <w:rsid w:val="00F14A75"/>
    <w:rsid w:val="00F150BD"/>
    <w:rsid w:val="00F1701A"/>
    <w:rsid w:val="00F178EB"/>
    <w:rsid w:val="00F1797C"/>
    <w:rsid w:val="00F217AA"/>
    <w:rsid w:val="00F21EB6"/>
    <w:rsid w:val="00F23445"/>
    <w:rsid w:val="00F24E18"/>
    <w:rsid w:val="00F2698D"/>
    <w:rsid w:val="00F302EC"/>
    <w:rsid w:val="00F325B3"/>
    <w:rsid w:val="00F32F49"/>
    <w:rsid w:val="00F35F4A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6E38"/>
    <w:rsid w:val="00F629EB"/>
    <w:rsid w:val="00F62F14"/>
    <w:rsid w:val="00F644EF"/>
    <w:rsid w:val="00F65B4D"/>
    <w:rsid w:val="00F71116"/>
    <w:rsid w:val="00F719C5"/>
    <w:rsid w:val="00F72652"/>
    <w:rsid w:val="00F7315B"/>
    <w:rsid w:val="00F740F1"/>
    <w:rsid w:val="00F7475E"/>
    <w:rsid w:val="00F76F1B"/>
    <w:rsid w:val="00F76FF9"/>
    <w:rsid w:val="00F77158"/>
    <w:rsid w:val="00F80506"/>
    <w:rsid w:val="00F879E8"/>
    <w:rsid w:val="00F90C40"/>
    <w:rsid w:val="00F90FDA"/>
    <w:rsid w:val="00F914C9"/>
    <w:rsid w:val="00F92F6D"/>
    <w:rsid w:val="00F96779"/>
    <w:rsid w:val="00F970EA"/>
    <w:rsid w:val="00FA130F"/>
    <w:rsid w:val="00FA323C"/>
    <w:rsid w:val="00FA4204"/>
    <w:rsid w:val="00FA63F0"/>
    <w:rsid w:val="00FA681E"/>
    <w:rsid w:val="00FA767A"/>
    <w:rsid w:val="00FB2CAC"/>
    <w:rsid w:val="00FD0AB4"/>
    <w:rsid w:val="00FD1586"/>
    <w:rsid w:val="00FD2C6F"/>
    <w:rsid w:val="00FD373E"/>
    <w:rsid w:val="00FE16D0"/>
    <w:rsid w:val="00FE17B2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DF4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024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311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1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6B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227</Words>
  <Characters>1298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2018-02-26T12:57:00Z</cp:lastPrinted>
  <dcterms:created xsi:type="dcterms:W3CDTF">2018-12-03T12:52:00Z</dcterms:created>
  <dcterms:modified xsi:type="dcterms:W3CDTF">2018-12-03T12:52:00Z</dcterms:modified>
</cp:coreProperties>
</file>