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8E5D0F" w:rsidRPr="00C64136" w:rsidRDefault="008E5D0F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D0F" w:rsidRPr="00C64136" w:rsidRDefault="008E5D0F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30.11.2018г.              </w:t>
      </w:r>
      <w:r w:rsidRPr="00C6413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C641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922</w:t>
      </w:r>
    </w:p>
    <w:p w:rsidR="008E5D0F" w:rsidRPr="00C64136" w:rsidRDefault="008E5D0F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5D0F" w:rsidRDefault="008E5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8E5D0F" w:rsidRDefault="008E5D0F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148">
        <w:rPr>
          <w:b/>
          <w:sz w:val="28"/>
          <w:szCs w:val="28"/>
        </w:rPr>
        <w:t>О внесении изменений в состав Межведомственной комиссии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148">
        <w:rPr>
          <w:b/>
          <w:sz w:val="28"/>
          <w:szCs w:val="28"/>
        </w:rPr>
        <w:t>по снижению неформальной занятости в хозяйствующих субъектах,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148">
        <w:rPr>
          <w:b/>
          <w:sz w:val="28"/>
          <w:szCs w:val="28"/>
        </w:rPr>
        <w:t>действующих на территории Рузаевского муниципального района,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148">
        <w:rPr>
          <w:b/>
          <w:sz w:val="28"/>
          <w:szCs w:val="28"/>
        </w:rPr>
        <w:t>утвержденный  постановлением администрации Рузаевского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148">
        <w:rPr>
          <w:b/>
          <w:sz w:val="28"/>
          <w:szCs w:val="28"/>
        </w:rPr>
        <w:t>муниципального района  от  15.07.2015г.  № 857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В  связи с кадровыми изменениями  в администрации Рузаевского муниципального района Республики Мордовия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D0F" w:rsidRPr="00CC3148" w:rsidRDefault="008E5D0F" w:rsidP="00CC314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Внести   изменения   в  состав   Межведомственной   комиссии   по    снижению</w:t>
      </w:r>
      <w:r>
        <w:rPr>
          <w:sz w:val="28"/>
          <w:szCs w:val="28"/>
        </w:rPr>
        <w:t xml:space="preserve"> </w:t>
      </w:r>
      <w:r w:rsidRPr="00CC3148">
        <w:rPr>
          <w:sz w:val="28"/>
          <w:szCs w:val="28"/>
        </w:rPr>
        <w:t>неформальной занятости  в хозяйствующих субъектах, действующих на территории Рузаевского муниципального района, утвержденный постановлением администрации    Рузаевского    муниципального    района   от 15.07.2015г. №857 (с изменениями  от 07.10.2016г. №1240, от 21.03.2017г. №196, от 22.06.2017г. №494</w:t>
      </w:r>
      <w:r>
        <w:rPr>
          <w:sz w:val="28"/>
          <w:szCs w:val="28"/>
        </w:rPr>
        <w:t>, 23.06.2017 г. №508</w:t>
      </w:r>
      <w:r w:rsidRPr="00CC3148">
        <w:rPr>
          <w:sz w:val="28"/>
          <w:szCs w:val="28"/>
        </w:rPr>
        <w:t>), следующего содержания: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а) включить в состав Комиссии: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Богомолову С.В. -  заместителя Главы Рузаевского муниципального района  по финансовым вопросам – начальника финансового управления,  назначив ее заместителем председателя Комиссии;</w:t>
      </w:r>
    </w:p>
    <w:p w:rsidR="008E5D0F" w:rsidRDefault="008E5D0F" w:rsidP="00CC31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Гавычеву О.А. – главного специалиста отдела социальной политики администрации Рузаевского муниципального района, назначив ее секретарем Комиссии.</w:t>
      </w:r>
    </w:p>
    <w:p w:rsidR="008E5D0F" w:rsidRDefault="008E5D0F" w:rsidP="00CC31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148">
        <w:rPr>
          <w:sz w:val="28"/>
          <w:szCs w:val="28"/>
        </w:rPr>
        <w:t xml:space="preserve">б) исключить из состава Комиссии Вдовину Е.Н., Токареву Л.Н.  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148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CC3148">
          <w:rPr>
            <w:rStyle w:val="Hyperlink"/>
            <w:sz w:val="28"/>
            <w:szCs w:val="28"/>
            <w:lang w:val="en-US"/>
          </w:rPr>
          <w:t>www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ruzaevka</w:t>
        </w:r>
        <w:r w:rsidRPr="00CC3148">
          <w:rPr>
            <w:rStyle w:val="Hyperlink"/>
            <w:sz w:val="28"/>
            <w:szCs w:val="28"/>
          </w:rPr>
          <w:t>-</w:t>
        </w:r>
        <w:r w:rsidRPr="00CC3148">
          <w:rPr>
            <w:rStyle w:val="Hyperlink"/>
            <w:sz w:val="28"/>
            <w:szCs w:val="28"/>
            <w:lang w:val="en-US"/>
          </w:rPr>
          <w:t>rm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</w:t>
        </w:r>
      </w:hyperlink>
      <w:r w:rsidRPr="00CC3148">
        <w:rPr>
          <w:sz w:val="28"/>
          <w:szCs w:val="28"/>
        </w:rPr>
        <w:t>.</w:t>
      </w:r>
    </w:p>
    <w:p w:rsidR="008E5D0F" w:rsidRDefault="008E5D0F" w:rsidP="00CC3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И.о. Главы Рузаевского</w:t>
      </w:r>
    </w:p>
    <w:p w:rsidR="008E5D0F" w:rsidRPr="00CC3148" w:rsidRDefault="008E5D0F" w:rsidP="00CC3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148">
        <w:rPr>
          <w:sz w:val="28"/>
          <w:szCs w:val="28"/>
        </w:rPr>
        <w:t>муниципального района                                                                   С.В. Горшков</w:t>
      </w:r>
    </w:p>
    <w:sectPr w:rsidR="008E5D0F" w:rsidRPr="00CC3148" w:rsidSect="00C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6342095"/>
    <w:multiLevelType w:val="hybridMultilevel"/>
    <w:tmpl w:val="74C4FD8C"/>
    <w:lvl w:ilvl="0" w:tplc="C1EAA9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5297"/>
    <w:rsid w:val="00112BF6"/>
    <w:rsid w:val="001134A2"/>
    <w:rsid w:val="00113688"/>
    <w:rsid w:val="00116784"/>
    <w:rsid w:val="00120A32"/>
    <w:rsid w:val="0012236F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7855"/>
    <w:rsid w:val="001520A4"/>
    <w:rsid w:val="00154A2C"/>
    <w:rsid w:val="001600AB"/>
    <w:rsid w:val="00163391"/>
    <w:rsid w:val="0016400B"/>
    <w:rsid w:val="0016449C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F5C"/>
    <w:rsid w:val="00222546"/>
    <w:rsid w:val="002242D3"/>
    <w:rsid w:val="002247B5"/>
    <w:rsid w:val="0023306C"/>
    <w:rsid w:val="00237869"/>
    <w:rsid w:val="0024192C"/>
    <w:rsid w:val="002440DE"/>
    <w:rsid w:val="0024777B"/>
    <w:rsid w:val="002527F8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05D0"/>
    <w:rsid w:val="002E65EA"/>
    <w:rsid w:val="002F0D46"/>
    <w:rsid w:val="002F6F15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3BFC"/>
    <w:rsid w:val="00365C17"/>
    <w:rsid w:val="00375EF7"/>
    <w:rsid w:val="00377089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BC6"/>
    <w:rsid w:val="003F031A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62A9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2A7B"/>
    <w:rsid w:val="00491B83"/>
    <w:rsid w:val="00493B22"/>
    <w:rsid w:val="004968A9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115FD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555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52D4C"/>
    <w:rsid w:val="00660B1F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C1DFC"/>
    <w:rsid w:val="006C3E29"/>
    <w:rsid w:val="006C42F9"/>
    <w:rsid w:val="006E032A"/>
    <w:rsid w:val="006E5EBC"/>
    <w:rsid w:val="006E6E87"/>
    <w:rsid w:val="006F6685"/>
    <w:rsid w:val="006F6B58"/>
    <w:rsid w:val="007016D8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5E6A"/>
    <w:rsid w:val="00766704"/>
    <w:rsid w:val="007676CD"/>
    <w:rsid w:val="00774AEF"/>
    <w:rsid w:val="00784927"/>
    <w:rsid w:val="00786542"/>
    <w:rsid w:val="0079060F"/>
    <w:rsid w:val="00790B17"/>
    <w:rsid w:val="00791446"/>
    <w:rsid w:val="007A14AC"/>
    <w:rsid w:val="007B2186"/>
    <w:rsid w:val="007B2AFC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06310"/>
    <w:rsid w:val="0081195D"/>
    <w:rsid w:val="0081628F"/>
    <w:rsid w:val="00816BD9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12F6"/>
    <w:rsid w:val="008729BB"/>
    <w:rsid w:val="008731DF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0F"/>
    <w:rsid w:val="008E5D58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E04"/>
    <w:rsid w:val="009641B7"/>
    <w:rsid w:val="009659E9"/>
    <w:rsid w:val="00982EC8"/>
    <w:rsid w:val="0098539B"/>
    <w:rsid w:val="00986411"/>
    <w:rsid w:val="009871A7"/>
    <w:rsid w:val="00987D03"/>
    <w:rsid w:val="00995E4F"/>
    <w:rsid w:val="009B246D"/>
    <w:rsid w:val="009B5E62"/>
    <w:rsid w:val="009C5876"/>
    <w:rsid w:val="009C7BDC"/>
    <w:rsid w:val="009D4999"/>
    <w:rsid w:val="009D6966"/>
    <w:rsid w:val="009E080D"/>
    <w:rsid w:val="009E14E2"/>
    <w:rsid w:val="009F0B00"/>
    <w:rsid w:val="009F245B"/>
    <w:rsid w:val="009F53B0"/>
    <w:rsid w:val="00A019B6"/>
    <w:rsid w:val="00A029BE"/>
    <w:rsid w:val="00A068F3"/>
    <w:rsid w:val="00A12AD1"/>
    <w:rsid w:val="00A17BF2"/>
    <w:rsid w:val="00A209DB"/>
    <w:rsid w:val="00A232F1"/>
    <w:rsid w:val="00A23D1B"/>
    <w:rsid w:val="00A24F38"/>
    <w:rsid w:val="00A252AF"/>
    <w:rsid w:val="00A276F5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00AB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23FE"/>
    <w:rsid w:val="00B948DC"/>
    <w:rsid w:val="00BB050A"/>
    <w:rsid w:val="00BB483C"/>
    <w:rsid w:val="00BC0B7B"/>
    <w:rsid w:val="00BC3897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B3852"/>
    <w:rsid w:val="00CC1861"/>
    <w:rsid w:val="00CC1D24"/>
    <w:rsid w:val="00CC3148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81D29"/>
    <w:rsid w:val="00D95126"/>
    <w:rsid w:val="00D95AF4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171"/>
    <w:rsid w:val="00E2157A"/>
    <w:rsid w:val="00E25167"/>
    <w:rsid w:val="00E25BB2"/>
    <w:rsid w:val="00E26538"/>
    <w:rsid w:val="00E342BE"/>
    <w:rsid w:val="00E34C8E"/>
    <w:rsid w:val="00E41E39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3FBE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5E91"/>
    <w:rsid w:val="00EF6036"/>
    <w:rsid w:val="00F031BC"/>
    <w:rsid w:val="00F04495"/>
    <w:rsid w:val="00F13BB0"/>
    <w:rsid w:val="00F14AE2"/>
    <w:rsid w:val="00F17E42"/>
    <w:rsid w:val="00F22CE5"/>
    <w:rsid w:val="00F22D97"/>
    <w:rsid w:val="00F231DA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6D0C"/>
    <w:rsid w:val="00F575D6"/>
    <w:rsid w:val="00F576E3"/>
    <w:rsid w:val="00F61ADE"/>
    <w:rsid w:val="00F63159"/>
    <w:rsid w:val="00F66024"/>
    <w:rsid w:val="00F726E0"/>
    <w:rsid w:val="00F83A43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DA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B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5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B24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2018-11-27T12:01:00Z</cp:lastPrinted>
  <dcterms:created xsi:type="dcterms:W3CDTF">2018-12-03T12:26:00Z</dcterms:created>
  <dcterms:modified xsi:type="dcterms:W3CDTF">2018-12-03T12:26:00Z</dcterms:modified>
</cp:coreProperties>
</file>