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D14" w:rsidRDefault="00CD3D14">
      <w:pPr>
        <w:jc w:val="center"/>
      </w:pPr>
    </w:p>
    <w:p w:rsidR="00CD3D14" w:rsidRPr="004E2C31" w:rsidRDefault="00CD3D14" w:rsidP="004E2C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4E2C31">
        <w:rPr>
          <w:bCs/>
          <w:sz w:val="28"/>
          <w:szCs w:val="28"/>
        </w:rPr>
        <w:t xml:space="preserve">  РУЗАЕВСКОГО</w:t>
      </w:r>
    </w:p>
    <w:p w:rsidR="00CD3D14" w:rsidRDefault="00CD3D14">
      <w:pPr>
        <w:jc w:val="center"/>
        <w:rPr>
          <w:bCs/>
          <w:sz w:val="28"/>
          <w:szCs w:val="28"/>
        </w:rPr>
      </w:pPr>
      <w:r w:rsidRPr="004E2C31">
        <w:rPr>
          <w:bCs/>
          <w:sz w:val="28"/>
          <w:szCs w:val="28"/>
        </w:rPr>
        <w:t>МУНИЦИПАЛЬНОГО РАЙОНА</w:t>
      </w:r>
    </w:p>
    <w:p w:rsidR="00CD3D14" w:rsidRDefault="00CD3D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</w:p>
    <w:p w:rsidR="00CD3D14" w:rsidRDefault="00CD3D14">
      <w:pPr>
        <w:jc w:val="center"/>
        <w:rPr>
          <w:bCs/>
          <w:sz w:val="28"/>
          <w:szCs w:val="28"/>
        </w:rPr>
      </w:pPr>
    </w:p>
    <w:p w:rsidR="00CD3D14" w:rsidRPr="004E2C31" w:rsidRDefault="00CD3D1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CD3D14" w:rsidRDefault="00CD3D14">
      <w:pPr>
        <w:jc w:val="center"/>
        <w:rPr>
          <w:sz w:val="28"/>
          <w:szCs w:val="28"/>
        </w:rPr>
      </w:pPr>
    </w:p>
    <w:p w:rsidR="00CD3D14" w:rsidRDefault="00CD3D14" w:rsidP="00C109A8">
      <w:r>
        <w:t>от 30.11.2018г.                                                                                              № 309-Р</w:t>
      </w:r>
    </w:p>
    <w:p w:rsidR="00CD3D14" w:rsidRDefault="00CD3D14">
      <w:pPr>
        <w:jc w:val="center"/>
        <w:rPr>
          <w:sz w:val="28"/>
          <w:szCs w:val="28"/>
        </w:rPr>
      </w:pPr>
      <w:r w:rsidRPr="004E2C31">
        <w:rPr>
          <w:sz w:val="28"/>
          <w:szCs w:val="28"/>
        </w:rPr>
        <w:t>г. Рузаевка</w:t>
      </w:r>
    </w:p>
    <w:p w:rsidR="00CD3D14" w:rsidRDefault="00CD3D14" w:rsidP="00AD23E0">
      <w:pPr>
        <w:rPr>
          <w:sz w:val="28"/>
          <w:szCs w:val="28"/>
        </w:rPr>
      </w:pPr>
    </w:p>
    <w:p w:rsidR="00CD3D14" w:rsidRDefault="00CD3D14" w:rsidP="0095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3D14" w:rsidRDefault="00CD3D14" w:rsidP="00957D62">
      <w:pPr>
        <w:jc w:val="both"/>
        <w:rPr>
          <w:sz w:val="28"/>
          <w:szCs w:val="28"/>
        </w:rPr>
      </w:pPr>
    </w:p>
    <w:p w:rsidR="00CD3D14" w:rsidRDefault="00CD3D14" w:rsidP="00C3559D">
      <w:pPr>
        <w:jc w:val="center"/>
        <w:rPr>
          <w:b/>
          <w:sz w:val="28"/>
          <w:szCs w:val="28"/>
        </w:rPr>
      </w:pPr>
      <w:r w:rsidRPr="00806F72">
        <w:rPr>
          <w:b/>
          <w:sz w:val="28"/>
          <w:szCs w:val="28"/>
        </w:rPr>
        <w:t xml:space="preserve">О внесении изменений в состав комиссии по социальной адаптации лиц, освободившихся из мест лишения свободы и осужденных к наказаниям и мерам уголовно-правового характера без изоляции от общества, утвержденный распоряжением администрации Рузаевского </w:t>
      </w:r>
    </w:p>
    <w:p w:rsidR="00CD3D14" w:rsidRPr="00806F72" w:rsidRDefault="00CD3D14" w:rsidP="00C3559D">
      <w:pPr>
        <w:jc w:val="center"/>
        <w:rPr>
          <w:b/>
          <w:sz w:val="28"/>
          <w:szCs w:val="28"/>
        </w:rPr>
      </w:pPr>
      <w:r w:rsidRPr="00806F72">
        <w:rPr>
          <w:b/>
          <w:sz w:val="28"/>
          <w:szCs w:val="28"/>
        </w:rPr>
        <w:t>муниципального района от 17.09.2010 года № 215 р</w:t>
      </w:r>
    </w:p>
    <w:p w:rsidR="00CD3D14" w:rsidRDefault="00CD3D14" w:rsidP="00C3559D">
      <w:pPr>
        <w:jc w:val="center"/>
        <w:rPr>
          <w:sz w:val="28"/>
          <w:szCs w:val="28"/>
        </w:rPr>
      </w:pPr>
    </w:p>
    <w:p w:rsidR="00CD3D14" w:rsidRDefault="00CD3D14" w:rsidP="00C3559D">
      <w:pPr>
        <w:jc w:val="both"/>
        <w:rPr>
          <w:sz w:val="28"/>
          <w:szCs w:val="28"/>
        </w:rPr>
      </w:pPr>
    </w:p>
    <w:p w:rsidR="00CD3D14" w:rsidRDefault="00CD3D14" w:rsidP="00C35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социальной адаптации лиц, освободившихся из мест лишения свободы и осужденных к наказаниям и мерам уголовно-правового характера без изоляции от общества, утвержденный распоряжением администрации Рузаевского муниципального района от 17.09.2010 года №215 р ( с изменениями   от 15.11.2011г. №223 р, от 06.04.2012г. №74 р,  от 01.07.2013г. №135 р, от 19.11.2013г. №237 р, от 26.09.2014г. №271 р, 20.02.2017г. №35-р, 23.06.2017г. №164-р, 22.08.2018г. №218-р) следующего содержания:</w:t>
      </w: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а) включить в состав </w:t>
      </w:r>
      <w:r>
        <w:rPr>
          <w:rFonts w:cs="Times New Roman"/>
          <w:kern w:val="0"/>
          <w:sz w:val="28"/>
          <w:szCs w:val="28"/>
          <w:lang w:eastAsia="ru-RU" w:bidi="ar-SA"/>
        </w:rPr>
        <w:t>к</w:t>
      </w: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омиссии Гавычеву Ольгу Анатольевну – главного специалиста отдела социальной политики администрации Рузаевского муниципального района, назначив ее секретарем </w:t>
      </w:r>
      <w:r>
        <w:rPr>
          <w:rFonts w:cs="Times New Roman"/>
          <w:kern w:val="0"/>
          <w:sz w:val="28"/>
          <w:szCs w:val="28"/>
          <w:lang w:eastAsia="ru-RU" w:bidi="ar-SA"/>
        </w:rPr>
        <w:t>к</w:t>
      </w:r>
      <w:r w:rsidRPr="00CA33F5">
        <w:rPr>
          <w:rFonts w:cs="Times New Roman"/>
          <w:kern w:val="0"/>
          <w:sz w:val="28"/>
          <w:szCs w:val="28"/>
          <w:lang w:eastAsia="ru-RU" w:bidi="ar-SA"/>
        </w:rPr>
        <w:t>омиссии;</w:t>
      </w: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б) исключить из состава </w:t>
      </w:r>
      <w:r>
        <w:rPr>
          <w:rFonts w:cs="Times New Roman"/>
          <w:kern w:val="0"/>
          <w:sz w:val="28"/>
          <w:szCs w:val="28"/>
          <w:lang w:eastAsia="ru-RU" w:bidi="ar-SA"/>
        </w:rPr>
        <w:t>к</w:t>
      </w: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омиссии  Токареву Людмилу Николаевну.  </w:t>
      </w:r>
    </w:p>
    <w:p w:rsidR="00CD3D14" w:rsidRPr="008902F0" w:rsidRDefault="00CD3D14" w:rsidP="008902F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8902F0">
        <w:rPr>
          <w:rFonts w:cs="Times New Roman"/>
          <w:kern w:val="0"/>
          <w:sz w:val="28"/>
          <w:szCs w:val="28"/>
          <w:lang w:eastAsia="ru-RU" w:bidi="ar-SA"/>
        </w:rPr>
        <w:t xml:space="preserve">2. Настоящее </w:t>
      </w:r>
      <w:r>
        <w:rPr>
          <w:rFonts w:cs="Times New Roman"/>
          <w:kern w:val="0"/>
          <w:sz w:val="28"/>
          <w:szCs w:val="28"/>
          <w:lang w:eastAsia="ru-RU" w:bidi="ar-SA"/>
        </w:rPr>
        <w:t>распоряжение</w:t>
      </w:r>
      <w:r w:rsidRPr="008902F0">
        <w:rPr>
          <w:rFonts w:cs="Times New Roman"/>
          <w:kern w:val="0"/>
          <w:sz w:val="28"/>
          <w:szCs w:val="28"/>
          <w:lang w:eastAsia="ru-RU" w:bidi="ar-SA"/>
        </w:rPr>
        <w:t xml:space="preserve">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ruzaevka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-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rm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r w:rsidRPr="008902F0">
          <w:rPr>
            <w:rFonts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</w:t>
        </w:r>
      </w:hyperlink>
      <w:r w:rsidRPr="008902F0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A33F5">
        <w:rPr>
          <w:rFonts w:cs="Times New Roman"/>
          <w:kern w:val="0"/>
          <w:sz w:val="28"/>
          <w:szCs w:val="28"/>
          <w:lang w:eastAsia="ru-RU" w:bidi="ar-SA"/>
        </w:rPr>
        <w:t>И.о. Главы Рузаевского</w:t>
      </w:r>
    </w:p>
    <w:p w:rsidR="00CD3D14" w:rsidRPr="00CA33F5" w:rsidRDefault="00CD3D14" w:rsidP="00C355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муниципального района                                   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</w:t>
      </w:r>
      <w:r w:rsidRPr="00CA33F5"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С.В. Горшков</w:t>
      </w:r>
    </w:p>
    <w:p w:rsidR="00CD3D14" w:rsidRDefault="00CD3D14" w:rsidP="00CA3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D3D14" w:rsidSect="00152CD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5B4E4E"/>
    <w:multiLevelType w:val="hybridMultilevel"/>
    <w:tmpl w:val="F7D0A2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B190D"/>
    <w:multiLevelType w:val="hybridMultilevel"/>
    <w:tmpl w:val="43D22796"/>
    <w:lvl w:ilvl="0" w:tplc="1E8C26F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5F980B5B"/>
    <w:multiLevelType w:val="hybridMultilevel"/>
    <w:tmpl w:val="C3E80F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7F26A5"/>
    <w:multiLevelType w:val="hybridMultilevel"/>
    <w:tmpl w:val="E8D28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5762B0C"/>
    <w:multiLevelType w:val="hybridMultilevel"/>
    <w:tmpl w:val="839A17AE"/>
    <w:lvl w:ilvl="0" w:tplc="E3D8938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A55907"/>
    <w:multiLevelType w:val="hybridMultilevel"/>
    <w:tmpl w:val="ECECCE30"/>
    <w:lvl w:ilvl="0" w:tplc="B10CAD0A">
      <w:start w:val="2"/>
      <w:numFmt w:val="decimal"/>
      <w:lvlText w:val="%1."/>
      <w:lvlJc w:val="left"/>
      <w:pPr>
        <w:ind w:left="1069" w:hanging="36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31"/>
    <w:rsid w:val="000534BF"/>
    <w:rsid w:val="00152CDC"/>
    <w:rsid w:val="0018634D"/>
    <w:rsid w:val="001B0EBC"/>
    <w:rsid w:val="001B7A6E"/>
    <w:rsid w:val="001E4B79"/>
    <w:rsid w:val="001E704F"/>
    <w:rsid w:val="00223E50"/>
    <w:rsid w:val="002B130D"/>
    <w:rsid w:val="002C1804"/>
    <w:rsid w:val="0040002B"/>
    <w:rsid w:val="00441180"/>
    <w:rsid w:val="004B7E0E"/>
    <w:rsid w:val="004E2C31"/>
    <w:rsid w:val="005C5A64"/>
    <w:rsid w:val="007239DF"/>
    <w:rsid w:val="0073623B"/>
    <w:rsid w:val="007623C2"/>
    <w:rsid w:val="007A6AA3"/>
    <w:rsid w:val="007D3523"/>
    <w:rsid w:val="00806F72"/>
    <w:rsid w:val="00824CA0"/>
    <w:rsid w:val="008319C9"/>
    <w:rsid w:val="008460F7"/>
    <w:rsid w:val="008902F0"/>
    <w:rsid w:val="008D2B4C"/>
    <w:rsid w:val="008D7592"/>
    <w:rsid w:val="00904C1B"/>
    <w:rsid w:val="00957D62"/>
    <w:rsid w:val="00987074"/>
    <w:rsid w:val="009A6CB1"/>
    <w:rsid w:val="009C3311"/>
    <w:rsid w:val="00A705EE"/>
    <w:rsid w:val="00AB083A"/>
    <w:rsid w:val="00AD23E0"/>
    <w:rsid w:val="00AD2E01"/>
    <w:rsid w:val="00AF412C"/>
    <w:rsid w:val="00B33439"/>
    <w:rsid w:val="00B341CE"/>
    <w:rsid w:val="00B40FDE"/>
    <w:rsid w:val="00BF0391"/>
    <w:rsid w:val="00BF41A7"/>
    <w:rsid w:val="00C109A8"/>
    <w:rsid w:val="00C17D63"/>
    <w:rsid w:val="00C3559D"/>
    <w:rsid w:val="00CA33F5"/>
    <w:rsid w:val="00CC6435"/>
    <w:rsid w:val="00CD3D14"/>
    <w:rsid w:val="00D03E80"/>
    <w:rsid w:val="00D15352"/>
    <w:rsid w:val="00E55A96"/>
    <w:rsid w:val="00E85BBC"/>
    <w:rsid w:val="00EB38B4"/>
    <w:rsid w:val="00EC394C"/>
    <w:rsid w:val="00F0304A"/>
    <w:rsid w:val="00F4728D"/>
    <w:rsid w:val="00F730EF"/>
    <w:rsid w:val="00F9333C"/>
    <w:rsid w:val="00FC1006"/>
    <w:rsid w:val="00FC7554"/>
    <w:rsid w:val="00FD7606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Tahoma"/>
      <w:kern w:val="1"/>
      <w:sz w:val="24"/>
      <w:szCs w:val="24"/>
      <w:lang w:eastAsia="zh-CN" w:bidi="hi-IN"/>
    </w:rPr>
  </w:style>
  <w:style w:type="paragraph" w:styleId="Heading2">
    <w:name w:val="heading 2"/>
    <w:basedOn w:val="Title"/>
    <w:next w:val="BodyText"/>
    <w:link w:val="Heading2Char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1DFA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">
    <w:name w:val="Символ нумерации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DFA"/>
    <w:rPr>
      <w:rFonts w:cs="Mangal"/>
      <w:kern w:val="1"/>
      <w:sz w:val="24"/>
      <w:szCs w:val="21"/>
      <w:lang w:eastAsia="zh-CN" w:bidi="hi-IN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1DFA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Title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A1DFA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pPr>
      <w:suppressLineNumbers/>
    </w:p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РУЗАЕВСКОГО</dc:title>
  <dc:subject/>
  <dc:creator>Валентина Владимировна Куликова</dc:creator>
  <cp:keywords/>
  <dc:description/>
  <cp:lastModifiedBy>1</cp:lastModifiedBy>
  <cp:revision>2</cp:revision>
  <cp:lastPrinted>2018-11-27T12:08:00Z</cp:lastPrinted>
  <dcterms:created xsi:type="dcterms:W3CDTF">2018-12-03T12:56:00Z</dcterms:created>
  <dcterms:modified xsi:type="dcterms:W3CDTF">2018-12-03T12:56:00Z</dcterms:modified>
</cp:coreProperties>
</file>