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C1" w:rsidRPr="00C64136" w:rsidRDefault="00FF05C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FF05C1" w:rsidRPr="00C64136" w:rsidRDefault="00FF05C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FF05C1" w:rsidRPr="00C64136" w:rsidRDefault="00FF05C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FF05C1" w:rsidRPr="00C64136" w:rsidRDefault="00FF05C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05C1" w:rsidRPr="00C64136" w:rsidRDefault="00FF05C1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FF05C1" w:rsidRPr="00C64136" w:rsidRDefault="00FF05C1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05C1" w:rsidRPr="00C64136" w:rsidRDefault="00FF05C1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от 30.11.2018г.             </w:t>
      </w:r>
      <w:r w:rsidRPr="00C641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C6413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</w:t>
      </w:r>
      <w:r w:rsidRPr="00C64136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 xml:space="preserve"> 923</w:t>
      </w:r>
    </w:p>
    <w:p w:rsidR="00FF05C1" w:rsidRPr="00C64136" w:rsidRDefault="00FF05C1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05C1" w:rsidRDefault="00FF05C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FF05C1" w:rsidRDefault="00FF05C1" w:rsidP="00E251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05C1" w:rsidRPr="00C54E17" w:rsidRDefault="00FF05C1" w:rsidP="00C54E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E17">
        <w:rPr>
          <w:b/>
          <w:sz w:val="28"/>
          <w:szCs w:val="28"/>
        </w:rPr>
        <w:t>О внесении изменений в состав  межведомственной комиссии</w:t>
      </w:r>
    </w:p>
    <w:p w:rsidR="00FF05C1" w:rsidRPr="00C54E17" w:rsidRDefault="00FF05C1" w:rsidP="00C54E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E17">
        <w:rPr>
          <w:b/>
          <w:sz w:val="28"/>
          <w:szCs w:val="28"/>
        </w:rPr>
        <w:t>по реализации Государственной программы Республики Мордовия</w:t>
      </w:r>
    </w:p>
    <w:p w:rsidR="00FF05C1" w:rsidRPr="00C54E17" w:rsidRDefault="00FF05C1" w:rsidP="00C54E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E17">
        <w:rPr>
          <w:b/>
          <w:sz w:val="28"/>
          <w:szCs w:val="28"/>
        </w:rPr>
        <w:t>«Оказание содействия добровольному переселению в Республику</w:t>
      </w:r>
    </w:p>
    <w:p w:rsidR="00FF05C1" w:rsidRPr="00C54E17" w:rsidRDefault="00FF05C1" w:rsidP="00C54E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E17">
        <w:rPr>
          <w:b/>
          <w:sz w:val="28"/>
          <w:szCs w:val="28"/>
        </w:rPr>
        <w:t>Мордовия соотечественников, проживающих за рубежом,</w:t>
      </w:r>
    </w:p>
    <w:p w:rsidR="00FF05C1" w:rsidRPr="00C54E17" w:rsidRDefault="00FF05C1" w:rsidP="00C54E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E17">
        <w:rPr>
          <w:b/>
          <w:sz w:val="28"/>
          <w:szCs w:val="28"/>
        </w:rPr>
        <w:t>на 2015-2020 годы» на территории Рузаевского муниципального</w:t>
      </w:r>
    </w:p>
    <w:p w:rsidR="00FF05C1" w:rsidRPr="00C54E17" w:rsidRDefault="00FF05C1" w:rsidP="00C54E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E17">
        <w:rPr>
          <w:b/>
          <w:sz w:val="28"/>
          <w:szCs w:val="28"/>
        </w:rPr>
        <w:t xml:space="preserve">района, утвержденный постановлением администрации </w:t>
      </w:r>
    </w:p>
    <w:p w:rsidR="00FF05C1" w:rsidRPr="00C54E17" w:rsidRDefault="00FF05C1" w:rsidP="00C54E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E17">
        <w:rPr>
          <w:b/>
          <w:sz w:val="28"/>
          <w:szCs w:val="28"/>
        </w:rPr>
        <w:t>Рузаевского муниципального района от 15.12.2015г. №1744</w:t>
      </w:r>
    </w:p>
    <w:p w:rsidR="00FF05C1" w:rsidRPr="00C54E17" w:rsidRDefault="00FF05C1" w:rsidP="00C54E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E17">
        <w:rPr>
          <w:sz w:val="28"/>
          <w:szCs w:val="28"/>
        </w:rPr>
        <w:t xml:space="preserve">             </w:t>
      </w:r>
    </w:p>
    <w:p w:rsidR="00FF05C1" w:rsidRPr="00C54E17" w:rsidRDefault="00FF05C1" w:rsidP="00C54E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17">
        <w:rPr>
          <w:sz w:val="28"/>
          <w:szCs w:val="28"/>
        </w:rPr>
        <w:t>В связи с кадровыми изменениями в администрации Рузаевского муниципального района Республики Мордовия</w:t>
      </w:r>
    </w:p>
    <w:p w:rsidR="00FF05C1" w:rsidRPr="00C54E17" w:rsidRDefault="00FF05C1" w:rsidP="00C54E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5C1" w:rsidRPr="00C54E17" w:rsidRDefault="00FF05C1" w:rsidP="00C54E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17">
        <w:rPr>
          <w:sz w:val="28"/>
          <w:szCs w:val="28"/>
        </w:rPr>
        <w:t>Администрация Рузаевского муниципального района Республики Мордовия постановляет:</w:t>
      </w:r>
    </w:p>
    <w:p w:rsidR="00FF05C1" w:rsidRPr="00C54E17" w:rsidRDefault="00FF05C1" w:rsidP="00C54E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5C1" w:rsidRPr="00C54E17" w:rsidRDefault="00FF05C1" w:rsidP="00C54E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17">
        <w:rPr>
          <w:sz w:val="28"/>
          <w:szCs w:val="28"/>
        </w:rPr>
        <w:t>1. Внести изменения в состав межведомственной комиссии по реализации Государственной программы Республики Мордовия «Оказание содействия добровольному переселению в Республику Мордовия соотечественников, проживающих за рубежом, на 2015-2020 годы» на территории Рузаевского муниципального района, утвержденный постановлением администрации Рузаевского муниципального района Республики Мордовия от 15.12.2015г. №1744 (с изм. от 08.02.2017г.  №37, от 23.06.2017г. №509, 22.08.2018 г. №687), следующего содержания:</w:t>
      </w:r>
    </w:p>
    <w:p w:rsidR="00FF05C1" w:rsidRPr="00C54E17" w:rsidRDefault="00FF05C1" w:rsidP="00C54E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17">
        <w:rPr>
          <w:sz w:val="28"/>
          <w:szCs w:val="28"/>
        </w:rPr>
        <w:t>а) включить в состав межведомственной комиссии Гавычеву Ольгу Анатольевну – главного специалиста отдела социальной политики администрации Рузаевского муниципального района, назначив ее секретарем комиссии;</w:t>
      </w:r>
    </w:p>
    <w:p w:rsidR="00FF05C1" w:rsidRPr="00C54E17" w:rsidRDefault="00FF05C1" w:rsidP="00C54E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17">
        <w:rPr>
          <w:sz w:val="28"/>
          <w:szCs w:val="28"/>
        </w:rPr>
        <w:t>б) исключить из состава межведомственной комиссии Токареву Людмилу Николаевну.</w:t>
      </w:r>
    </w:p>
    <w:p w:rsidR="00FF05C1" w:rsidRPr="00B82B62" w:rsidRDefault="00FF05C1" w:rsidP="00B82B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2B62">
        <w:rPr>
          <w:sz w:val="28"/>
          <w:szCs w:val="28"/>
        </w:rPr>
        <w:t xml:space="preserve">2. 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B82B62">
          <w:rPr>
            <w:color w:val="0000FF"/>
            <w:sz w:val="28"/>
            <w:szCs w:val="28"/>
            <w:u w:val="single"/>
            <w:lang w:val="en-US"/>
          </w:rPr>
          <w:t>www</w:t>
        </w:r>
        <w:r w:rsidRPr="00B82B62">
          <w:rPr>
            <w:color w:val="0000FF"/>
            <w:sz w:val="28"/>
            <w:szCs w:val="28"/>
            <w:u w:val="single"/>
          </w:rPr>
          <w:t>.</w:t>
        </w:r>
        <w:r w:rsidRPr="00B82B62">
          <w:rPr>
            <w:color w:val="0000FF"/>
            <w:sz w:val="28"/>
            <w:szCs w:val="28"/>
            <w:u w:val="single"/>
            <w:lang w:val="en-US"/>
          </w:rPr>
          <w:t>ruzaevka</w:t>
        </w:r>
        <w:r w:rsidRPr="00B82B62">
          <w:rPr>
            <w:color w:val="0000FF"/>
            <w:sz w:val="28"/>
            <w:szCs w:val="28"/>
            <w:u w:val="single"/>
          </w:rPr>
          <w:t>-</w:t>
        </w:r>
        <w:r w:rsidRPr="00B82B62">
          <w:rPr>
            <w:color w:val="0000FF"/>
            <w:sz w:val="28"/>
            <w:szCs w:val="28"/>
            <w:u w:val="single"/>
            <w:lang w:val="en-US"/>
          </w:rPr>
          <w:t>rm</w:t>
        </w:r>
        <w:r w:rsidRPr="00B82B62">
          <w:rPr>
            <w:color w:val="0000FF"/>
            <w:sz w:val="28"/>
            <w:szCs w:val="28"/>
            <w:u w:val="single"/>
          </w:rPr>
          <w:t>.</w:t>
        </w:r>
        <w:r w:rsidRPr="00B82B62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B82B62">
        <w:rPr>
          <w:sz w:val="28"/>
          <w:szCs w:val="28"/>
        </w:rPr>
        <w:t>.</w:t>
      </w:r>
    </w:p>
    <w:p w:rsidR="00FF05C1" w:rsidRDefault="00FF05C1" w:rsidP="00C54E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5C1" w:rsidRPr="00C54E17" w:rsidRDefault="00FF05C1" w:rsidP="00C54E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E17">
        <w:rPr>
          <w:sz w:val="28"/>
          <w:szCs w:val="28"/>
        </w:rPr>
        <w:t>И.о. Главы Рузаевского</w:t>
      </w:r>
    </w:p>
    <w:p w:rsidR="00FF05C1" w:rsidRPr="00C54E17" w:rsidRDefault="00FF05C1" w:rsidP="00C54E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E17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</w:t>
      </w:r>
      <w:r w:rsidRPr="00C54E17">
        <w:rPr>
          <w:sz w:val="28"/>
          <w:szCs w:val="28"/>
        </w:rPr>
        <w:t xml:space="preserve">       С.В. Горшков</w:t>
      </w:r>
    </w:p>
    <w:sectPr w:rsidR="00FF05C1" w:rsidRPr="00C54E17" w:rsidSect="005A6C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867B4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2A3E52A5"/>
    <w:multiLevelType w:val="hybridMultilevel"/>
    <w:tmpl w:val="51C0B8B6"/>
    <w:lvl w:ilvl="0" w:tplc="D64EF7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2CBC714E"/>
    <w:multiLevelType w:val="hybridMultilevel"/>
    <w:tmpl w:val="F76C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12E3D"/>
    <w:multiLevelType w:val="hybridMultilevel"/>
    <w:tmpl w:val="98F4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C7F00"/>
    <w:multiLevelType w:val="hybridMultilevel"/>
    <w:tmpl w:val="59A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E615B2"/>
    <w:multiLevelType w:val="hybridMultilevel"/>
    <w:tmpl w:val="E946B7CA"/>
    <w:lvl w:ilvl="0" w:tplc="7BF4BF48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6">
    <w:nsid w:val="6C281200"/>
    <w:multiLevelType w:val="hybridMultilevel"/>
    <w:tmpl w:val="41DE50EC"/>
    <w:lvl w:ilvl="0" w:tplc="A1FCD00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11B66"/>
    <w:rsid w:val="00014494"/>
    <w:rsid w:val="00020B2E"/>
    <w:rsid w:val="00022D26"/>
    <w:rsid w:val="000247E9"/>
    <w:rsid w:val="00024EEF"/>
    <w:rsid w:val="000316F0"/>
    <w:rsid w:val="00033A6E"/>
    <w:rsid w:val="00053018"/>
    <w:rsid w:val="00054153"/>
    <w:rsid w:val="000614AD"/>
    <w:rsid w:val="00066562"/>
    <w:rsid w:val="00072DE9"/>
    <w:rsid w:val="0008187F"/>
    <w:rsid w:val="00083706"/>
    <w:rsid w:val="00090C45"/>
    <w:rsid w:val="000917CD"/>
    <w:rsid w:val="000A26E9"/>
    <w:rsid w:val="000A3E0F"/>
    <w:rsid w:val="000A66D5"/>
    <w:rsid w:val="000A67E5"/>
    <w:rsid w:val="000A6F25"/>
    <w:rsid w:val="000B1CBC"/>
    <w:rsid w:val="000B2993"/>
    <w:rsid w:val="000C3C6C"/>
    <w:rsid w:val="000C595D"/>
    <w:rsid w:val="000C725D"/>
    <w:rsid w:val="000C74B7"/>
    <w:rsid w:val="000D1A11"/>
    <w:rsid w:val="000D1D95"/>
    <w:rsid w:val="000E4B50"/>
    <w:rsid w:val="000E556B"/>
    <w:rsid w:val="000F5297"/>
    <w:rsid w:val="00112BF6"/>
    <w:rsid w:val="00112FC5"/>
    <w:rsid w:val="001134A2"/>
    <w:rsid w:val="00113688"/>
    <w:rsid w:val="00116784"/>
    <w:rsid w:val="00120A32"/>
    <w:rsid w:val="0012236F"/>
    <w:rsid w:val="00124519"/>
    <w:rsid w:val="00125EF5"/>
    <w:rsid w:val="00126DA4"/>
    <w:rsid w:val="00127254"/>
    <w:rsid w:val="00127E10"/>
    <w:rsid w:val="001305EE"/>
    <w:rsid w:val="00132E2E"/>
    <w:rsid w:val="001332DE"/>
    <w:rsid w:val="0013659E"/>
    <w:rsid w:val="00137BF3"/>
    <w:rsid w:val="00147855"/>
    <w:rsid w:val="001520A4"/>
    <w:rsid w:val="00154A2C"/>
    <w:rsid w:val="001600AB"/>
    <w:rsid w:val="00163391"/>
    <w:rsid w:val="0016400B"/>
    <w:rsid w:val="0016449C"/>
    <w:rsid w:val="001655FB"/>
    <w:rsid w:val="00166A51"/>
    <w:rsid w:val="00171FEE"/>
    <w:rsid w:val="00175E99"/>
    <w:rsid w:val="00182875"/>
    <w:rsid w:val="00183647"/>
    <w:rsid w:val="00186318"/>
    <w:rsid w:val="0018673E"/>
    <w:rsid w:val="00187348"/>
    <w:rsid w:val="00190762"/>
    <w:rsid w:val="001914E9"/>
    <w:rsid w:val="0019180A"/>
    <w:rsid w:val="001936D8"/>
    <w:rsid w:val="00197FE2"/>
    <w:rsid w:val="001A161B"/>
    <w:rsid w:val="001A1F3A"/>
    <w:rsid w:val="001A3397"/>
    <w:rsid w:val="001A48D8"/>
    <w:rsid w:val="001B1529"/>
    <w:rsid w:val="001B2706"/>
    <w:rsid w:val="001B71AC"/>
    <w:rsid w:val="001C1127"/>
    <w:rsid w:val="001C435B"/>
    <w:rsid w:val="001D0D36"/>
    <w:rsid w:val="001D73BA"/>
    <w:rsid w:val="001E0261"/>
    <w:rsid w:val="001E179C"/>
    <w:rsid w:val="001E6928"/>
    <w:rsid w:val="001F0E6A"/>
    <w:rsid w:val="001F2F6D"/>
    <w:rsid w:val="001F635D"/>
    <w:rsid w:val="00201E41"/>
    <w:rsid w:val="00201E9A"/>
    <w:rsid w:val="00206283"/>
    <w:rsid w:val="002064CB"/>
    <w:rsid w:val="00221F5C"/>
    <w:rsid w:val="00222546"/>
    <w:rsid w:val="002242D3"/>
    <w:rsid w:val="002247B5"/>
    <w:rsid w:val="0023306C"/>
    <w:rsid w:val="00237869"/>
    <w:rsid w:val="0024192C"/>
    <w:rsid w:val="002440DE"/>
    <w:rsid w:val="0024777B"/>
    <w:rsid w:val="00253600"/>
    <w:rsid w:val="0025405B"/>
    <w:rsid w:val="00254D28"/>
    <w:rsid w:val="002640E6"/>
    <w:rsid w:val="00265EF0"/>
    <w:rsid w:val="00266F0A"/>
    <w:rsid w:val="0027123E"/>
    <w:rsid w:val="0027170B"/>
    <w:rsid w:val="0028097B"/>
    <w:rsid w:val="00283A5C"/>
    <w:rsid w:val="00291D90"/>
    <w:rsid w:val="00292F5A"/>
    <w:rsid w:val="00292F90"/>
    <w:rsid w:val="00293617"/>
    <w:rsid w:val="002A5223"/>
    <w:rsid w:val="002B3DF0"/>
    <w:rsid w:val="002B3E4E"/>
    <w:rsid w:val="002B626E"/>
    <w:rsid w:val="002B6D5A"/>
    <w:rsid w:val="002C05D0"/>
    <w:rsid w:val="002E65EA"/>
    <w:rsid w:val="002F0D46"/>
    <w:rsid w:val="002F6F15"/>
    <w:rsid w:val="003057D5"/>
    <w:rsid w:val="00306617"/>
    <w:rsid w:val="0030677C"/>
    <w:rsid w:val="0031073C"/>
    <w:rsid w:val="0031185E"/>
    <w:rsid w:val="00323A7A"/>
    <w:rsid w:val="00323AF2"/>
    <w:rsid w:val="00324553"/>
    <w:rsid w:val="00331CF2"/>
    <w:rsid w:val="003412DC"/>
    <w:rsid w:val="003418BF"/>
    <w:rsid w:val="00361652"/>
    <w:rsid w:val="00361950"/>
    <w:rsid w:val="00362E21"/>
    <w:rsid w:val="00365C17"/>
    <w:rsid w:val="00375EF7"/>
    <w:rsid w:val="00377089"/>
    <w:rsid w:val="003832FA"/>
    <w:rsid w:val="00397B52"/>
    <w:rsid w:val="003A1F69"/>
    <w:rsid w:val="003A4683"/>
    <w:rsid w:val="003B4C51"/>
    <w:rsid w:val="003B6432"/>
    <w:rsid w:val="003C42FC"/>
    <w:rsid w:val="003C537A"/>
    <w:rsid w:val="003C5598"/>
    <w:rsid w:val="003C57C4"/>
    <w:rsid w:val="003C6D82"/>
    <w:rsid w:val="003D17CC"/>
    <w:rsid w:val="003D2540"/>
    <w:rsid w:val="003D3036"/>
    <w:rsid w:val="003D3F88"/>
    <w:rsid w:val="003D48ED"/>
    <w:rsid w:val="003E1BC6"/>
    <w:rsid w:val="003F031A"/>
    <w:rsid w:val="003F24BA"/>
    <w:rsid w:val="003F5944"/>
    <w:rsid w:val="003F7AD7"/>
    <w:rsid w:val="0040174F"/>
    <w:rsid w:val="00404124"/>
    <w:rsid w:val="00405EE3"/>
    <w:rsid w:val="00407414"/>
    <w:rsid w:val="00410A61"/>
    <w:rsid w:val="0041358C"/>
    <w:rsid w:val="00415810"/>
    <w:rsid w:val="00417581"/>
    <w:rsid w:val="00420ED9"/>
    <w:rsid w:val="00425140"/>
    <w:rsid w:val="0042581D"/>
    <w:rsid w:val="00427ED9"/>
    <w:rsid w:val="00430449"/>
    <w:rsid w:val="004323AA"/>
    <w:rsid w:val="00442404"/>
    <w:rsid w:val="0045145F"/>
    <w:rsid w:val="00451F05"/>
    <w:rsid w:val="004528D8"/>
    <w:rsid w:val="0045529A"/>
    <w:rsid w:val="00460CA1"/>
    <w:rsid w:val="00472A7B"/>
    <w:rsid w:val="00491B83"/>
    <w:rsid w:val="00493B22"/>
    <w:rsid w:val="004968A9"/>
    <w:rsid w:val="004A2560"/>
    <w:rsid w:val="004A3832"/>
    <w:rsid w:val="004A55B1"/>
    <w:rsid w:val="004B0494"/>
    <w:rsid w:val="004B3B45"/>
    <w:rsid w:val="004B4A77"/>
    <w:rsid w:val="004B5D3F"/>
    <w:rsid w:val="004B67C5"/>
    <w:rsid w:val="004C1F18"/>
    <w:rsid w:val="004C3FAA"/>
    <w:rsid w:val="004D2706"/>
    <w:rsid w:val="004E543A"/>
    <w:rsid w:val="004F14D5"/>
    <w:rsid w:val="004F2E68"/>
    <w:rsid w:val="004F3972"/>
    <w:rsid w:val="004F3DDD"/>
    <w:rsid w:val="004F481B"/>
    <w:rsid w:val="004F5AC5"/>
    <w:rsid w:val="00501C78"/>
    <w:rsid w:val="00501FAA"/>
    <w:rsid w:val="00503304"/>
    <w:rsid w:val="005115FD"/>
    <w:rsid w:val="00533821"/>
    <w:rsid w:val="005339B5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3555"/>
    <w:rsid w:val="005674A9"/>
    <w:rsid w:val="00575F44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0476"/>
    <w:rsid w:val="005A1D33"/>
    <w:rsid w:val="005A6CED"/>
    <w:rsid w:val="005C0CA5"/>
    <w:rsid w:val="005C59CC"/>
    <w:rsid w:val="005C6EB1"/>
    <w:rsid w:val="005D0010"/>
    <w:rsid w:val="005E4BCD"/>
    <w:rsid w:val="005E6C2E"/>
    <w:rsid w:val="005E6FFA"/>
    <w:rsid w:val="005E7DDB"/>
    <w:rsid w:val="005F01D8"/>
    <w:rsid w:val="005F5384"/>
    <w:rsid w:val="0060409E"/>
    <w:rsid w:val="00612137"/>
    <w:rsid w:val="006240C6"/>
    <w:rsid w:val="0062691A"/>
    <w:rsid w:val="00633D67"/>
    <w:rsid w:val="00637887"/>
    <w:rsid w:val="0064363B"/>
    <w:rsid w:val="00652D4C"/>
    <w:rsid w:val="00660B1F"/>
    <w:rsid w:val="00660F15"/>
    <w:rsid w:val="006619BC"/>
    <w:rsid w:val="006671A1"/>
    <w:rsid w:val="00667A9E"/>
    <w:rsid w:val="006720F8"/>
    <w:rsid w:val="00676838"/>
    <w:rsid w:val="006777A4"/>
    <w:rsid w:val="00681B2E"/>
    <w:rsid w:val="00684ED4"/>
    <w:rsid w:val="006870D5"/>
    <w:rsid w:val="0069208C"/>
    <w:rsid w:val="0069328E"/>
    <w:rsid w:val="00693959"/>
    <w:rsid w:val="006A1807"/>
    <w:rsid w:val="006A7562"/>
    <w:rsid w:val="006A7751"/>
    <w:rsid w:val="006C1DFC"/>
    <w:rsid w:val="006C3E29"/>
    <w:rsid w:val="006C42F9"/>
    <w:rsid w:val="006E032A"/>
    <w:rsid w:val="006E5EBC"/>
    <w:rsid w:val="006E6E87"/>
    <w:rsid w:val="006F6685"/>
    <w:rsid w:val="006F6B58"/>
    <w:rsid w:val="007016D8"/>
    <w:rsid w:val="007067B1"/>
    <w:rsid w:val="00707DA3"/>
    <w:rsid w:val="00715A51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55E6A"/>
    <w:rsid w:val="00766704"/>
    <w:rsid w:val="007676CD"/>
    <w:rsid w:val="00774AEF"/>
    <w:rsid w:val="00784927"/>
    <w:rsid w:val="00786542"/>
    <w:rsid w:val="0079060F"/>
    <w:rsid w:val="00790B17"/>
    <w:rsid w:val="00791446"/>
    <w:rsid w:val="007A14AC"/>
    <w:rsid w:val="007B2186"/>
    <w:rsid w:val="007B2AFC"/>
    <w:rsid w:val="007B377A"/>
    <w:rsid w:val="007C1F58"/>
    <w:rsid w:val="007C4FF2"/>
    <w:rsid w:val="007D6E01"/>
    <w:rsid w:val="007E1177"/>
    <w:rsid w:val="007E159F"/>
    <w:rsid w:val="007E27CF"/>
    <w:rsid w:val="007E723E"/>
    <w:rsid w:val="007F5F0C"/>
    <w:rsid w:val="007F730C"/>
    <w:rsid w:val="00801E7A"/>
    <w:rsid w:val="00804428"/>
    <w:rsid w:val="00806310"/>
    <w:rsid w:val="0081195D"/>
    <w:rsid w:val="0081628F"/>
    <w:rsid w:val="00816BD9"/>
    <w:rsid w:val="00820259"/>
    <w:rsid w:val="00825377"/>
    <w:rsid w:val="00825F1F"/>
    <w:rsid w:val="0083635C"/>
    <w:rsid w:val="0084133E"/>
    <w:rsid w:val="00842243"/>
    <w:rsid w:val="00843E18"/>
    <w:rsid w:val="008478FE"/>
    <w:rsid w:val="008579F4"/>
    <w:rsid w:val="00864D63"/>
    <w:rsid w:val="008712F6"/>
    <w:rsid w:val="008729BB"/>
    <w:rsid w:val="008731DF"/>
    <w:rsid w:val="008742F0"/>
    <w:rsid w:val="00880AA5"/>
    <w:rsid w:val="00883869"/>
    <w:rsid w:val="008841B2"/>
    <w:rsid w:val="00885910"/>
    <w:rsid w:val="00886C43"/>
    <w:rsid w:val="00891484"/>
    <w:rsid w:val="008967A3"/>
    <w:rsid w:val="00897989"/>
    <w:rsid w:val="008A36EC"/>
    <w:rsid w:val="008B3CB9"/>
    <w:rsid w:val="008B7BA9"/>
    <w:rsid w:val="008B7E80"/>
    <w:rsid w:val="008C0C56"/>
    <w:rsid w:val="008D28EB"/>
    <w:rsid w:val="008D7879"/>
    <w:rsid w:val="008E0BE0"/>
    <w:rsid w:val="008E158B"/>
    <w:rsid w:val="008E488D"/>
    <w:rsid w:val="008E5C8A"/>
    <w:rsid w:val="008E5D58"/>
    <w:rsid w:val="009024FC"/>
    <w:rsid w:val="00903023"/>
    <w:rsid w:val="0090443B"/>
    <w:rsid w:val="00904AC5"/>
    <w:rsid w:val="00906470"/>
    <w:rsid w:val="009116D0"/>
    <w:rsid w:val="009451D7"/>
    <w:rsid w:val="009477DE"/>
    <w:rsid w:val="0095317D"/>
    <w:rsid w:val="00957595"/>
    <w:rsid w:val="00957BCB"/>
    <w:rsid w:val="00963E04"/>
    <w:rsid w:val="009641B7"/>
    <w:rsid w:val="009659E9"/>
    <w:rsid w:val="00982EC8"/>
    <w:rsid w:val="0098539B"/>
    <w:rsid w:val="00986411"/>
    <w:rsid w:val="009871A7"/>
    <w:rsid w:val="00987D03"/>
    <w:rsid w:val="00995E4F"/>
    <w:rsid w:val="009B246D"/>
    <w:rsid w:val="009B5E62"/>
    <w:rsid w:val="009C5876"/>
    <w:rsid w:val="009C7BDC"/>
    <w:rsid w:val="009D4999"/>
    <w:rsid w:val="009D6966"/>
    <w:rsid w:val="009E080D"/>
    <w:rsid w:val="009E14E2"/>
    <w:rsid w:val="009F0B00"/>
    <w:rsid w:val="009F245B"/>
    <w:rsid w:val="009F53B0"/>
    <w:rsid w:val="00A019B6"/>
    <w:rsid w:val="00A029BE"/>
    <w:rsid w:val="00A068F3"/>
    <w:rsid w:val="00A12AD1"/>
    <w:rsid w:val="00A17BF2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7C91"/>
    <w:rsid w:val="00A50D9F"/>
    <w:rsid w:val="00A53A00"/>
    <w:rsid w:val="00A5462E"/>
    <w:rsid w:val="00A57D2A"/>
    <w:rsid w:val="00A57F18"/>
    <w:rsid w:val="00A6234E"/>
    <w:rsid w:val="00A8077A"/>
    <w:rsid w:val="00A81B7A"/>
    <w:rsid w:val="00A8450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75A4"/>
    <w:rsid w:val="00AD7886"/>
    <w:rsid w:val="00AE5DD3"/>
    <w:rsid w:val="00AE7228"/>
    <w:rsid w:val="00AE7A86"/>
    <w:rsid w:val="00AF5A3C"/>
    <w:rsid w:val="00B0111A"/>
    <w:rsid w:val="00B0288C"/>
    <w:rsid w:val="00B111EC"/>
    <w:rsid w:val="00B162AA"/>
    <w:rsid w:val="00B21D46"/>
    <w:rsid w:val="00B23904"/>
    <w:rsid w:val="00B27B20"/>
    <w:rsid w:val="00B31349"/>
    <w:rsid w:val="00B32B51"/>
    <w:rsid w:val="00B353E8"/>
    <w:rsid w:val="00B408E2"/>
    <w:rsid w:val="00B46EBA"/>
    <w:rsid w:val="00B5489E"/>
    <w:rsid w:val="00B60C02"/>
    <w:rsid w:val="00B62AF7"/>
    <w:rsid w:val="00B6395C"/>
    <w:rsid w:val="00B63DDA"/>
    <w:rsid w:val="00B64635"/>
    <w:rsid w:val="00B805D1"/>
    <w:rsid w:val="00B82A61"/>
    <w:rsid w:val="00B82B62"/>
    <w:rsid w:val="00B84054"/>
    <w:rsid w:val="00B848C6"/>
    <w:rsid w:val="00B923FE"/>
    <w:rsid w:val="00B940F9"/>
    <w:rsid w:val="00B948DC"/>
    <w:rsid w:val="00BB050A"/>
    <w:rsid w:val="00BB483C"/>
    <w:rsid w:val="00BC0B7B"/>
    <w:rsid w:val="00BC3897"/>
    <w:rsid w:val="00BC6F11"/>
    <w:rsid w:val="00BD08B5"/>
    <w:rsid w:val="00BD3D80"/>
    <w:rsid w:val="00BD42A6"/>
    <w:rsid w:val="00BD54AA"/>
    <w:rsid w:val="00BD5B6C"/>
    <w:rsid w:val="00BF1E92"/>
    <w:rsid w:val="00BF227E"/>
    <w:rsid w:val="00BF40F6"/>
    <w:rsid w:val="00BF438C"/>
    <w:rsid w:val="00C00E3B"/>
    <w:rsid w:val="00C01B15"/>
    <w:rsid w:val="00C041B9"/>
    <w:rsid w:val="00C06B70"/>
    <w:rsid w:val="00C12E5C"/>
    <w:rsid w:val="00C22F82"/>
    <w:rsid w:val="00C325C1"/>
    <w:rsid w:val="00C365DF"/>
    <w:rsid w:val="00C53610"/>
    <w:rsid w:val="00C53EB0"/>
    <w:rsid w:val="00C54E17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8637B"/>
    <w:rsid w:val="00C902CC"/>
    <w:rsid w:val="00C92256"/>
    <w:rsid w:val="00C93701"/>
    <w:rsid w:val="00CA29A9"/>
    <w:rsid w:val="00CA68EC"/>
    <w:rsid w:val="00CB2366"/>
    <w:rsid w:val="00CB2FCF"/>
    <w:rsid w:val="00CB3852"/>
    <w:rsid w:val="00CC1861"/>
    <w:rsid w:val="00CC1D24"/>
    <w:rsid w:val="00CC58C3"/>
    <w:rsid w:val="00CC78B1"/>
    <w:rsid w:val="00CD353B"/>
    <w:rsid w:val="00CD42C9"/>
    <w:rsid w:val="00CE4915"/>
    <w:rsid w:val="00CE55D3"/>
    <w:rsid w:val="00CE583E"/>
    <w:rsid w:val="00CF4CE4"/>
    <w:rsid w:val="00CF6DF0"/>
    <w:rsid w:val="00D014CF"/>
    <w:rsid w:val="00D050C9"/>
    <w:rsid w:val="00D07FDB"/>
    <w:rsid w:val="00D11B95"/>
    <w:rsid w:val="00D124CA"/>
    <w:rsid w:val="00D12EBB"/>
    <w:rsid w:val="00D1551A"/>
    <w:rsid w:val="00D21E09"/>
    <w:rsid w:val="00D26200"/>
    <w:rsid w:val="00D2795A"/>
    <w:rsid w:val="00D32C02"/>
    <w:rsid w:val="00D36DBE"/>
    <w:rsid w:val="00D3712B"/>
    <w:rsid w:val="00D52F85"/>
    <w:rsid w:val="00D55CA3"/>
    <w:rsid w:val="00D60930"/>
    <w:rsid w:val="00D64C0C"/>
    <w:rsid w:val="00D657B5"/>
    <w:rsid w:val="00D70D03"/>
    <w:rsid w:val="00D81D29"/>
    <w:rsid w:val="00D95126"/>
    <w:rsid w:val="00D95AF4"/>
    <w:rsid w:val="00D96FCD"/>
    <w:rsid w:val="00DA163E"/>
    <w:rsid w:val="00DA2F34"/>
    <w:rsid w:val="00DA42D2"/>
    <w:rsid w:val="00DB226D"/>
    <w:rsid w:val="00DB6113"/>
    <w:rsid w:val="00DC797B"/>
    <w:rsid w:val="00DD375A"/>
    <w:rsid w:val="00DD6262"/>
    <w:rsid w:val="00DE0E0A"/>
    <w:rsid w:val="00DE34F6"/>
    <w:rsid w:val="00DE406C"/>
    <w:rsid w:val="00DE576A"/>
    <w:rsid w:val="00DF0A34"/>
    <w:rsid w:val="00DF3594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171"/>
    <w:rsid w:val="00E2157A"/>
    <w:rsid w:val="00E25167"/>
    <w:rsid w:val="00E25BB2"/>
    <w:rsid w:val="00E26538"/>
    <w:rsid w:val="00E342BE"/>
    <w:rsid w:val="00E34C8E"/>
    <w:rsid w:val="00E427BB"/>
    <w:rsid w:val="00E43D50"/>
    <w:rsid w:val="00E5128C"/>
    <w:rsid w:val="00E5138B"/>
    <w:rsid w:val="00E51D20"/>
    <w:rsid w:val="00E53EC4"/>
    <w:rsid w:val="00E54FA4"/>
    <w:rsid w:val="00E56E01"/>
    <w:rsid w:val="00E67C95"/>
    <w:rsid w:val="00E7149E"/>
    <w:rsid w:val="00E72CD0"/>
    <w:rsid w:val="00E73EBD"/>
    <w:rsid w:val="00E73FBE"/>
    <w:rsid w:val="00E76F22"/>
    <w:rsid w:val="00E96EFD"/>
    <w:rsid w:val="00EA10FB"/>
    <w:rsid w:val="00EB0243"/>
    <w:rsid w:val="00EB0F6E"/>
    <w:rsid w:val="00EB23D6"/>
    <w:rsid w:val="00EC11FB"/>
    <w:rsid w:val="00EC333E"/>
    <w:rsid w:val="00EC53BC"/>
    <w:rsid w:val="00ED17CD"/>
    <w:rsid w:val="00ED6B93"/>
    <w:rsid w:val="00EE4068"/>
    <w:rsid w:val="00EE7835"/>
    <w:rsid w:val="00EF07BF"/>
    <w:rsid w:val="00EF0A7C"/>
    <w:rsid w:val="00EF1A9D"/>
    <w:rsid w:val="00EF3451"/>
    <w:rsid w:val="00EF5E91"/>
    <w:rsid w:val="00EF6036"/>
    <w:rsid w:val="00F031BC"/>
    <w:rsid w:val="00F04495"/>
    <w:rsid w:val="00F13BB0"/>
    <w:rsid w:val="00F14AE2"/>
    <w:rsid w:val="00F17E42"/>
    <w:rsid w:val="00F22CE5"/>
    <w:rsid w:val="00F22D97"/>
    <w:rsid w:val="00F231DA"/>
    <w:rsid w:val="00F23538"/>
    <w:rsid w:val="00F331C7"/>
    <w:rsid w:val="00F368B6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61ADE"/>
    <w:rsid w:val="00F63159"/>
    <w:rsid w:val="00F66024"/>
    <w:rsid w:val="00F726E0"/>
    <w:rsid w:val="00F83A43"/>
    <w:rsid w:val="00F8703F"/>
    <w:rsid w:val="00F96E87"/>
    <w:rsid w:val="00FB713A"/>
    <w:rsid w:val="00FE09E3"/>
    <w:rsid w:val="00FE1E62"/>
    <w:rsid w:val="00FE2AC0"/>
    <w:rsid w:val="00FE377A"/>
    <w:rsid w:val="00FE4538"/>
    <w:rsid w:val="00FE5072"/>
    <w:rsid w:val="00FE7DA4"/>
    <w:rsid w:val="00FE7F9B"/>
    <w:rsid w:val="00FF05C1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9B2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8C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9B246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9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297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2018-11-27T12:05:00Z</cp:lastPrinted>
  <dcterms:created xsi:type="dcterms:W3CDTF">2018-12-03T12:27:00Z</dcterms:created>
  <dcterms:modified xsi:type="dcterms:W3CDTF">2018-12-03T12:27:00Z</dcterms:modified>
</cp:coreProperties>
</file>