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0" w:rsidRDefault="00195B60" w:rsidP="00BD2FE8">
      <w:pPr>
        <w:jc w:val="center"/>
        <w:rPr>
          <w:sz w:val="28"/>
          <w:szCs w:val="28"/>
        </w:rPr>
      </w:pPr>
    </w:p>
    <w:p w:rsidR="00195B60" w:rsidRPr="00FF3EA2" w:rsidRDefault="00195B60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195B60" w:rsidRPr="00FF3EA2" w:rsidRDefault="00195B60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195B60" w:rsidRPr="00FF3EA2" w:rsidRDefault="00195B60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195B60" w:rsidRPr="00FF3EA2" w:rsidRDefault="00195B60" w:rsidP="00BD2FE8">
      <w:pPr>
        <w:jc w:val="center"/>
        <w:rPr>
          <w:sz w:val="28"/>
          <w:szCs w:val="28"/>
        </w:rPr>
      </w:pPr>
    </w:p>
    <w:p w:rsidR="00195B60" w:rsidRPr="00FF3EA2" w:rsidRDefault="00195B60" w:rsidP="00BD2FE8">
      <w:pPr>
        <w:jc w:val="center"/>
        <w:rPr>
          <w:sz w:val="28"/>
          <w:szCs w:val="28"/>
        </w:rPr>
      </w:pPr>
    </w:p>
    <w:p w:rsidR="00195B60" w:rsidRPr="00962848" w:rsidRDefault="00195B60" w:rsidP="00BD2FE8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195B60" w:rsidRPr="00FF3EA2" w:rsidRDefault="00195B60" w:rsidP="00BD2FE8">
      <w:pPr>
        <w:jc w:val="center"/>
        <w:rPr>
          <w:b/>
          <w:sz w:val="28"/>
          <w:szCs w:val="28"/>
        </w:rPr>
      </w:pPr>
    </w:p>
    <w:p w:rsidR="00195B60" w:rsidRPr="00FE5C0D" w:rsidRDefault="00195B60" w:rsidP="00BD2FE8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03.09.2018г.</w:t>
      </w:r>
      <w:r w:rsidRPr="00FE5C0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 w:rsidRPr="00FE5C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706</w:t>
      </w:r>
    </w:p>
    <w:p w:rsidR="00195B60" w:rsidRPr="00464634" w:rsidRDefault="00195B60" w:rsidP="00BD2FE8">
      <w:pPr>
        <w:rPr>
          <w:sz w:val="28"/>
          <w:szCs w:val="28"/>
        </w:rPr>
      </w:pPr>
    </w:p>
    <w:p w:rsidR="00195B60" w:rsidRPr="00FF3EA2" w:rsidRDefault="00195B60" w:rsidP="00BD2F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195B60" w:rsidRPr="00FF3EA2" w:rsidRDefault="00195B60" w:rsidP="00BD2FE8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5B60" w:rsidRDefault="00195B60" w:rsidP="009D331A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D331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Рузаевского муниципального района по предоставлению муниципальной услуги по подготовке и выдаче разрешений на строительство, реконструкцию объектов капитального строительства, утвержденный постановлением администрации Рузаевского муниципального района </w:t>
      </w:r>
    </w:p>
    <w:p w:rsidR="00195B60" w:rsidRPr="009D331A" w:rsidRDefault="00195B60" w:rsidP="009D331A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D331A">
        <w:rPr>
          <w:rFonts w:ascii="Times New Roman" w:hAnsi="Times New Roman" w:cs="Times New Roman"/>
          <w:sz w:val="28"/>
          <w:szCs w:val="28"/>
        </w:rPr>
        <w:t>Республики Мордовия от 07. 09.2017 N 709</w:t>
      </w:r>
    </w:p>
    <w:p w:rsidR="00195B60" w:rsidRPr="005548F2" w:rsidRDefault="00195B60" w:rsidP="007653BE">
      <w:pPr>
        <w:jc w:val="center"/>
        <w:rPr>
          <w:b/>
          <w:sz w:val="28"/>
          <w:szCs w:val="28"/>
        </w:rPr>
      </w:pPr>
    </w:p>
    <w:p w:rsidR="00195B60" w:rsidRDefault="00195B60" w:rsidP="009D3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51 Градостроительного кодекса Российской Федерации</w:t>
      </w:r>
    </w:p>
    <w:p w:rsidR="00195B60" w:rsidRPr="00E21DB2" w:rsidRDefault="00195B60" w:rsidP="009D331A">
      <w:pPr>
        <w:ind w:firstLine="567"/>
        <w:jc w:val="both"/>
        <w:rPr>
          <w:sz w:val="28"/>
          <w:szCs w:val="28"/>
        </w:rPr>
      </w:pPr>
    </w:p>
    <w:p w:rsidR="00195B60" w:rsidRPr="005548F2" w:rsidRDefault="00195B60" w:rsidP="007653BE">
      <w:pPr>
        <w:ind w:firstLine="567"/>
        <w:jc w:val="both"/>
        <w:rPr>
          <w:sz w:val="28"/>
          <w:szCs w:val="28"/>
        </w:rPr>
      </w:pPr>
      <w:r w:rsidRPr="005548F2">
        <w:rPr>
          <w:sz w:val="28"/>
          <w:szCs w:val="28"/>
        </w:rPr>
        <w:t xml:space="preserve">Администрация Рузаевского муниципального района Республики Мордовия </w:t>
      </w:r>
    </w:p>
    <w:p w:rsidR="00195B60" w:rsidRDefault="00195B60" w:rsidP="00F903DC">
      <w:pPr>
        <w:jc w:val="both"/>
        <w:rPr>
          <w:sz w:val="28"/>
          <w:szCs w:val="28"/>
        </w:rPr>
      </w:pPr>
      <w:r w:rsidRPr="005548F2">
        <w:rPr>
          <w:sz w:val="28"/>
          <w:szCs w:val="28"/>
        </w:rPr>
        <w:t>п о с т а н о в л я е т:</w:t>
      </w:r>
    </w:p>
    <w:p w:rsidR="00195B60" w:rsidRDefault="00195B60" w:rsidP="00F90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E21DB2">
        <w:rPr>
          <w:sz w:val="28"/>
          <w:szCs w:val="28"/>
        </w:rPr>
        <w:t>Административный регламент администрации Рузаевского муниципального района по предоставлению муниципальной услуги по подготовке и выдаче разрешений на строительство, реконструкцию объектов капитального строительства</w:t>
      </w:r>
      <w:r>
        <w:rPr>
          <w:sz w:val="28"/>
          <w:szCs w:val="28"/>
        </w:rPr>
        <w:t>, утвержденный постановлением администрации Рузаевского муниципального района Республики Мордовия от 07.09.2017г. №709, следующего содержания:</w:t>
      </w:r>
    </w:p>
    <w:p w:rsidR="00195B60" w:rsidRDefault="00195B60" w:rsidP="00F90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F903D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2:</w:t>
      </w:r>
    </w:p>
    <w:p w:rsidR="00195B60" w:rsidRDefault="00195B60" w:rsidP="00F90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22 подраздела 5 признать утратившим силу;</w:t>
      </w:r>
    </w:p>
    <w:p w:rsidR="00195B60" w:rsidRDefault="00195B60" w:rsidP="00F90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подразделе 6:</w:t>
      </w:r>
    </w:p>
    <w:p w:rsidR="00195B60" w:rsidRDefault="00195B60" w:rsidP="00F070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28 дополнить подпунктом 4 следующего содержания:</w:t>
      </w:r>
    </w:p>
    <w:p w:rsidR="00195B60" w:rsidRDefault="00195B60" w:rsidP="00F070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запрос по предоставлению муниципальной услуги в целях строительства, реконструкции объектов индивидуального жилищного строительства.»;</w:t>
      </w:r>
    </w:p>
    <w:p w:rsidR="00195B60" w:rsidRDefault="00195B60" w:rsidP="00F07042">
      <w:pPr>
        <w:ind w:firstLine="709"/>
        <w:jc w:val="both"/>
        <w:rPr>
          <w:sz w:val="28"/>
          <w:szCs w:val="28"/>
        </w:rPr>
      </w:pPr>
      <w:r w:rsidRPr="00F903DC">
        <w:rPr>
          <w:sz w:val="28"/>
          <w:szCs w:val="28"/>
        </w:rPr>
        <w:t>- в подпункте</w:t>
      </w:r>
      <w:r>
        <w:rPr>
          <w:sz w:val="28"/>
          <w:szCs w:val="28"/>
        </w:rPr>
        <w:t xml:space="preserve"> 1 пункта 27 </w:t>
      </w:r>
      <w:r w:rsidRPr="00F903DC">
        <w:rPr>
          <w:sz w:val="28"/>
          <w:szCs w:val="28"/>
        </w:rPr>
        <w:t>слова «</w:t>
      </w:r>
      <w:hyperlink w:anchor="sub_1021" w:history="1">
        <w:r w:rsidRPr="00F903DC">
          <w:rPr>
            <w:sz w:val="28"/>
            <w:szCs w:val="28"/>
          </w:rPr>
          <w:t>пунктами 21</w:t>
        </w:r>
      </w:hyperlink>
      <w:r w:rsidRPr="00F903DC">
        <w:rPr>
          <w:sz w:val="28"/>
          <w:szCs w:val="28"/>
        </w:rPr>
        <w:t xml:space="preserve">, </w:t>
      </w:r>
      <w:hyperlink w:anchor="sub_1022" w:history="1">
        <w:r w:rsidRPr="00F903DC">
          <w:rPr>
            <w:sz w:val="28"/>
            <w:szCs w:val="28"/>
          </w:rPr>
          <w:t>22</w:t>
        </w:r>
      </w:hyperlink>
      <w:r w:rsidRPr="00F903DC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</w:t>
      </w:r>
      <w:r w:rsidRPr="00F903DC">
        <w:rPr>
          <w:sz w:val="28"/>
          <w:szCs w:val="28"/>
        </w:rPr>
        <w:t>пунктом 21»</w:t>
      </w:r>
      <w:r>
        <w:rPr>
          <w:sz w:val="28"/>
          <w:szCs w:val="28"/>
        </w:rPr>
        <w:t>.</w:t>
      </w:r>
    </w:p>
    <w:p w:rsidR="00195B60" w:rsidRDefault="00195B60" w:rsidP="009D331A">
      <w:pPr>
        <w:widowControl/>
        <w:ind w:firstLine="720"/>
        <w:jc w:val="both"/>
        <w:rPr>
          <w:sz w:val="28"/>
          <w:szCs w:val="28"/>
        </w:rPr>
      </w:pPr>
      <w:bookmarkStart w:id="0" w:name="sub_3"/>
      <w:r w:rsidRPr="009D331A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9D331A">
        <w:rPr>
          <w:sz w:val="28"/>
          <w:szCs w:val="28"/>
        </w:rPr>
        <w:t>Главы Рузаевского муниципального района</w:t>
      </w:r>
      <w:r>
        <w:rPr>
          <w:sz w:val="28"/>
          <w:szCs w:val="28"/>
        </w:rPr>
        <w:t xml:space="preserve"> по строительству, архитектуре и коммунальному хозяйству</w:t>
      </w:r>
      <w:r w:rsidRPr="009D331A">
        <w:rPr>
          <w:sz w:val="28"/>
          <w:szCs w:val="28"/>
        </w:rPr>
        <w:t xml:space="preserve"> </w:t>
      </w:r>
      <w:r>
        <w:rPr>
          <w:sz w:val="28"/>
          <w:szCs w:val="28"/>
        </w:rPr>
        <w:t>Юлина А.Н</w:t>
      </w:r>
      <w:r w:rsidRPr="009D331A">
        <w:rPr>
          <w:sz w:val="28"/>
          <w:szCs w:val="28"/>
        </w:rPr>
        <w:t>..</w:t>
      </w:r>
      <w:bookmarkEnd w:id="0"/>
    </w:p>
    <w:p w:rsidR="00195B60" w:rsidRPr="00F82F57" w:rsidRDefault="00195B60" w:rsidP="009D33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 опубликования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http</w:t>
      </w:r>
      <w:r w:rsidRPr="00F82F57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F82F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 w:rsidRPr="00F82F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F82F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82F57">
        <w:rPr>
          <w:sz w:val="28"/>
          <w:szCs w:val="28"/>
        </w:rPr>
        <w:t>.</w:t>
      </w:r>
    </w:p>
    <w:p w:rsidR="00195B60" w:rsidRDefault="00195B60" w:rsidP="00BD2FE8">
      <w:pPr>
        <w:jc w:val="both"/>
        <w:rPr>
          <w:sz w:val="28"/>
          <w:szCs w:val="28"/>
        </w:rPr>
      </w:pPr>
    </w:p>
    <w:p w:rsidR="00195B60" w:rsidRDefault="00195B60" w:rsidP="00BD2FE8">
      <w:pPr>
        <w:jc w:val="both"/>
        <w:rPr>
          <w:sz w:val="28"/>
          <w:szCs w:val="28"/>
        </w:rPr>
      </w:pPr>
    </w:p>
    <w:p w:rsidR="00195B60" w:rsidRPr="00FF3EA2" w:rsidRDefault="00195B60" w:rsidP="00F0704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195B60" w:rsidRPr="00F07042" w:rsidRDefault="00195B60" w:rsidP="00F07042">
      <w:pPr>
        <w:pStyle w:val="BodyTextIndent"/>
        <w:tabs>
          <w:tab w:val="left" w:pos="9360"/>
        </w:tabs>
        <w:ind w:left="709" w:right="-5"/>
        <w:rPr>
          <w:b/>
          <w:bCs/>
          <w:sz w:val="26"/>
          <w:szCs w:val="26"/>
        </w:rPr>
      </w:pPr>
      <w:r w:rsidRPr="00FF3EA2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FF3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В.Ю. Кормилицын</w:t>
      </w:r>
    </w:p>
    <w:sectPr w:rsidR="00195B60" w:rsidRPr="00F07042" w:rsidSect="00B571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FC"/>
    <w:rsid w:val="00004EA4"/>
    <w:rsid w:val="00012C10"/>
    <w:rsid w:val="00012F5C"/>
    <w:rsid w:val="00015D32"/>
    <w:rsid w:val="0001649F"/>
    <w:rsid w:val="00026EEC"/>
    <w:rsid w:val="000278ED"/>
    <w:rsid w:val="00032FA6"/>
    <w:rsid w:val="000353F0"/>
    <w:rsid w:val="00035BC6"/>
    <w:rsid w:val="00035D54"/>
    <w:rsid w:val="000378B1"/>
    <w:rsid w:val="00040165"/>
    <w:rsid w:val="00041028"/>
    <w:rsid w:val="00044904"/>
    <w:rsid w:val="00044FC5"/>
    <w:rsid w:val="00045E30"/>
    <w:rsid w:val="00050B06"/>
    <w:rsid w:val="0005265B"/>
    <w:rsid w:val="00052EDD"/>
    <w:rsid w:val="00055C07"/>
    <w:rsid w:val="00056422"/>
    <w:rsid w:val="000629B3"/>
    <w:rsid w:val="0006542A"/>
    <w:rsid w:val="00065BE3"/>
    <w:rsid w:val="000715E5"/>
    <w:rsid w:val="000728D5"/>
    <w:rsid w:val="000735A1"/>
    <w:rsid w:val="00080913"/>
    <w:rsid w:val="00081E68"/>
    <w:rsid w:val="000828E6"/>
    <w:rsid w:val="00085C52"/>
    <w:rsid w:val="000864FD"/>
    <w:rsid w:val="000931D5"/>
    <w:rsid w:val="00093D1A"/>
    <w:rsid w:val="0009489A"/>
    <w:rsid w:val="000972D5"/>
    <w:rsid w:val="000979FD"/>
    <w:rsid w:val="000A0F34"/>
    <w:rsid w:val="000A48AE"/>
    <w:rsid w:val="000B039E"/>
    <w:rsid w:val="000B1A06"/>
    <w:rsid w:val="000B1D58"/>
    <w:rsid w:val="000B3C10"/>
    <w:rsid w:val="000B580B"/>
    <w:rsid w:val="000D08D2"/>
    <w:rsid w:val="000D2364"/>
    <w:rsid w:val="000D4F3B"/>
    <w:rsid w:val="000E0285"/>
    <w:rsid w:val="000E0834"/>
    <w:rsid w:val="000E0923"/>
    <w:rsid w:val="000E0F4C"/>
    <w:rsid w:val="000E22CF"/>
    <w:rsid w:val="000E2669"/>
    <w:rsid w:val="000E385A"/>
    <w:rsid w:val="000E3EA8"/>
    <w:rsid w:val="000E42D6"/>
    <w:rsid w:val="000E49B4"/>
    <w:rsid w:val="000F2D2B"/>
    <w:rsid w:val="000F441E"/>
    <w:rsid w:val="000F5799"/>
    <w:rsid w:val="001045A3"/>
    <w:rsid w:val="00104816"/>
    <w:rsid w:val="0010643D"/>
    <w:rsid w:val="00106520"/>
    <w:rsid w:val="001072E7"/>
    <w:rsid w:val="00111E14"/>
    <w:rsid w:val="00113C2E"/>
    <w:rsid w:val="001159C3"/>
    <w:rsid w:val="001200D3"/>
    <w:rsid w:val="00122218"/>
    <w:rsid w:val="00122EE6"/>
    <w:rsid w:val="00126E26"/>
    <w:rsid w:val="0013047B"/>
    <w:rsid w:val="00131095"/>
    <w:rsid w:val="00132FBE"/>
    <w:rsid w:val="0013512C"/>
    <w:rsid w:val="00136B7C"/>
    <w:rsid w:val="001376F3"/>
    <w:rsid w:val="00141D4E"/>
    <w:rsid w:val="001427D0"/>
    <w:rsid w:val="00142A45"/>
    <w:rsid w:val="00142E46"/>
    <w:rsid w:val="001430FC"/>
    <w:rsid w:val="00144D40"/>
    <w:rsid w:val="00146E38"/>
    <w:rsid w:val="00147676"/>
    <w:rsid w:val="00147931"/>
    <w:rsid w:val="001507AD"/>
    <w:rsid w:val="00152300"/>
    <w:rsid w:val="00153DFB"/>
    <w:rsid w:val="00155711"/>
    <w:rsid w:val="001559C3"/>
    <w:rsid w:val="00161B18"/>
    <w:rsid w:val="001673EF"/>
    <w:rsid w:val="001859EB"/>
    <w:rsid w:val="00192D0C"/>
    <w:rsid w:val="00193EC0"/>
    <w:rsid w:val="00195B60"/>
    <w:rsid w:val="00197F78"/>
    <w:rsid w:val="001A0354"/>
    <w:rsid w:val="001A1DFF"/>
    <w:rsid w:val="001A2567"/>
    <w:rsid w:val="001A2D9C"/>
    <w:rsid w:val="001A473B"/>
    <w:rsid w:val="001A6372"/>
    <w:rsid w:val="001A6C4C"/>
    <w:rsid w:val="001B2B9B"/>
    <w:rsid w:val="001B575C"/>
    <w:rsid w:val="001C0610"/>
    <w:rsid w:val="001C0DD4"/>
    <w:rsid w:val="001C1F8D"/>
    <w:rsid w:val="001C1F96"/>
    <w:rsid w:val="001C3D25"/>
    <w:rsid w:val="001D114C"/>
    <w:rsid w:val="001E66ED"/>
    <w:rsid w:val="001E7C1E"/>
    <w:rsid w:val="001E7EA6"/>
    <w:rsid w:val="001F3A23"/>
    <w:rsid w:val="001F61C3"/>
    <w:rsid w:val="002007C8"/>
    <w:rsid w:val="00200D83"/>
    <w:rsid w:val="00201986"/>
    <w:rsid w:val="002022B2"/>
    <w:rsid w:val="00206A9B"/>
    <w:rsid w:val="00211499"/>
    <w:rsid w:val="002117C8"/>
    <w:rsid w:val="002127A7"/>
    <w:rsid w:val="00212D81"/>
    <w:rsid w:val="00213683"/>
    <w:rsid w:val="00215246"/>
    <w:rsid w:val="0021650B"/>
    <w:rsid w:val="00217889"/>
    <w:rsid w:val="002224E0"/>
    <w:rsid w:val="00225649"/>
    <w:rsid w:val="00227ED2"/>
    <w:rsid w:val="002344ED"/>
    <w:rsid w:val="0023726A"/>
    <w:rsid w:val="002454FC"/>
    <w:rsid w:val="002474F8"/>
    <w:rsid w:val="00250955"/>
    <w:rsid w:val="00252852"/>
    <w:rsid w:val="002545F0"/>
    <w:rsid w:val="00254E5B"/>
    <w:rsid w:val="00255EBE"/>
    <w:rsid w:val="00257126"/>
    <w:rsid w:val="002606CB"/>
    <w:rsid w:val="00264A76"/>
    <w:rsid w:val="00267313"/>
    <w:rsid w:val="002714CD"/>
    <w:rsid w:val="00273823"/>
    <w:rsid w:val="00277C1D"/>
    <w:rsid w:val="0028648B"/>
    <w:rsid w:val="00293A5F"/>
    <w:rsid w:val="00295ED5"/>
    <w:rsid w:val="002A0AD5"/>
    <w:rsid w:val="002A3878"/>
    <w:rsid w:val="002A46E9"/>
    <w:rsid w:val="002A4CB4"/>
    <w:rsid w:val="002A4D43"/>
    <w:rsid w:val="002A4F81"/>
    <w:rsid w:val="002A60EA"/>
    <w:rsid w:val="002B08A9"/>
    <w:rsid w:val="002B7239"/>
    <w:rsid w:val="002B745D"/>
    <w:rsid w:val="002C03E6"/>
    <w:rsid w:val="002C30C1"/>
    <w:rsid w:val="002C34AA"/>
    <w:rsid w:val="002C606A"/>
    <w:rsid w:val="002D0400"/>
    <w:rsid w:val="002D06EA"/>
    <w:rsid w:val="002D07FA"/>
    <w:rsid w:val="002D1211"/>
    <w:rsid w:val="002D1518"/>
    <w:rsid w:val="002D4000"/>
    <w:rsid w:val="002D5C58"/>
    <w:rsid w:val="002D5FA9"/>
    <w:rsid w:val="002D6069"/>
    <w:rsid w:val="002E127D"/>
    <w:rsid w:val="002E25FA"/>
    <w:rsid w:val="002E35ED"/>
    <w:rsid w:val="002E5000"/>
    <w:rsid w:val="002F6DEC"/>
    <w:rsid w:val="003005B0"/>
    <w:rsid w:val="00302750"/>
    <w:rsid w:val="00303063"/>
    <w:rsid w:val="003051EA"/>
    <w:rsid w:val="003058D5"/>
    <w:rsid w:val="00306339"/>
    <w:rsid w:val="00311A88"/>
    <w:rsid w:val="00313411"/>
    <w:rsid w:val="0032133E"/>
    <w:rsid w:val="00322C5C"/>
    <w:rsid w:val="00322D2C"/>
    <w:rsid w:val="00323EB2"/>
    <w:rsid w:val="00326D38"/>
    <w:rsid w:val="0032741F"/>
    <w:rsid w:val="003304B9"/>
    <w:rsid w:val="00331020"/>
    <w:rsid w:val="00333F67"/>
    <w:rsid w:val="003372DD"/>
    <w:rsid w:val="00337CEC"/>
    <w:rsid w:val="003403B7"/>
    <w:rsid w:val="00346C53"/>
    <w:rsid w:val="00352175"/>
    <w:rsid w:val="00352452"/>
    <w:rsid w:val="00363878"/>
    <w:rsid w:val="0036442D"/>
    <w:rsid w:val="00364F09"/>
    <w:rsid w:val="00365E7F"/>
    <w:rsid w:val="003664BB"/>
    <w:rsid w:val="00366A4D"/>
    <w:rsid w:val="00370A8A"/>
    <w:rsid w:val="00372AEE"/>
    <w:rsid w:val="00372FE6"/>
    <w:rsid w:val="00373A64"/>
    <w:rsid w:val="00373ECB"/>
    <w:rsid w:val="003748AF"/>
    <w:rsid w:val="00374CEE"/>
    <w:rsid w:val="003771FC"/>
    <w:rsid w:val="00377796"/>
    <w:rsid w:val="0038075B"/>
    <w:rsid w:val="0038388E"/>
    <w:rsid w:val="00384FB2"/>
    <w:rsid w:val="003859B1"/>
    <w:rsid w:val="003863EB"/>
    <w:rsid w:val="00387F40"/>
    <w:rsid w:val="003931B8"/>
    <w:rsid w:val="00397C9D"/>
    <w:rsid w:val="003A0337"/>
    <w:rsid w:val="003A0DDB"/>
    <w:rsid w:val="003B3FB5"/>
    <w:rsid w:val="003B4B11"/>
    <w:rsid w:val="003C3DA1"/>
    <w:rsid w:val="003C745C"/>
    <w:rsid w:val="003C7EF2"/>
    <w:rsid w:val="003D6290"/>
    <w:rsid w:val="003D662E"/>
    <w:rsid w:val="003E00F5"/>
    <w:rsid w:val="003E5A3D"/>
    <w:rsid w:val="003E699E"/>
    <w:rsid w:val="003E6F7D"/>
    <w:rsid w:val="003F1CA6"/>
    <w:rsid w:val="003F2A71"/>
    <w:rsid w:val="003F38F7"/>
    <w:rsid w:val="00400453"/>
    <w:rsid w:val="004011E4"/>
    <w:rsid w:val="0040437F"/>
    <w:rsid w:val="004122AC"/>
    <w:rsid w:val="004139C9"/>
    <w:rsid w:val="004238FA"/>
    <w:rsid w:val="00423CC5"/>
    <w:rsid w:val="00425804"/>
    <w:rsid w:val="004277BD"/>
    <w:rsid w:val="00430A75"/>
    <w:rsid w:val="00430E36"/>
    <w:rsid w:val="00432274"/>
    <w:rsid w:val="00432C9E"/>
    <w:rsid w:val="00435EC2"/>
    <w:rsid w:val="00437526"/>
    <w:rsid w:val="0044063C"/>
    <w:rsid w:val="004422AD"/>
    <w:rsid w:val="00444DBC"/>
    <w:rsid w:val="0044509A"/>
    <w:rsid w:val="00445EE8"/>
    <w:rsid w:val="004477FF"/>
    <w:rsid w:val="00454DE7"/>
    <w:rsid w:val="00455ABC"/>
    <w:rsid w:val="0045655B"/>
    <w:rsid w:val="00457B80"/>
    <w:rsid w:val="00461039"/>
    <w:rsid w:val="00464634"/>
    <w:rsid w:val="0046565D"/>
    <w:rsid w:val="004678B5"/>
    <w:rsid w:val="00482D33"/>
    <w:rsid w:val="0048373D"/>
    <w:rsid w:val="004860ED"/>
    <w:rsid w:val="004917AD"/>
    <w:rsid w:val="00491FA1"/>
    <w:rsid w:val="00492A9A"/>
    <w:rsid w:val="0049630A"/>
    <w:rsid w:val="004A2BFB"/>
    <w:rsid w:val="004A35F4"/>
    <w:rsid w:val="004A3CC0"/>
    <w:rsid w:val="004A4752"/>
    <w:rsid w:val="004A4FA1"/>
    <w:rsid w:val="004A6104"/>
    <w:rsid w:val="004B1DF5"/>
    <w:rsid w:val="004B2828"/>
    <w:rsid w:val="004B4D1C"/>
    <w:rsid w:val="004B5A1A"/>
    <w:rsid w:val="004C2E04"/>
    <w:rsid w:val="004C4B71"/>
    <w:rsid w:val="004D1E78"/>
    <w:rsid w:val="004D5444"/>
    <w:rsid w:val="004D6452"/>
    <w:rsid w:val="004D6BF8"/>
    <w:rsid w:val="004E01BB"/>
    <w:rsid w:val="004E0E8C"/>
    <w:rsid w:val="004E1448"/>
    <w:rsid w:val="004E1450"/>
    <w:rsid w:val="004E1AA7"/>
    <w:rsid w:val="004E37E5"/>
    <w:rsid w:val="004F2090"/>
    <w:rsid w:val="004F2760"/>
    <w:rsid w:val="004F2A40"/>
    <w:rsid w:val="004F3316"/>
    <w:rsid w:val="004F477E"/>
    <w:rsid w:val="004F4E0C"/>
    <w:rsid w:val="00501C0E"/>
    <w:rsid w:val="0050534D"/>
    <w:rsid w:val="00513400"/>
    <w:rsid w:val="00515717"/>
    <w:rsid w:val="005177FD"/>
    <w:rsid w:val="00521F75"/>
    <w:rsid w:val="005225F2"/>
    <w:rsid w:val="0052483B"/>
    <w:rsid w:val="005250FF"/>
    <w:rsid w:val="0052655B"/>
    <w:rsid w:val="0052790A"/>
    <w:rsid w:val="00530A93"/>
    <w:rsid w:val="0053155B"/>
    <w:rsid w:val="0053197B"/>
    <w:rsid w:val="00531BFD"/>
    <w:rsid w:val="00531CAB"/>
    <w:rsid w:val="005357EB"/>
    <w:rsid w:val="00540770"/>
    <w:rsid w:val="00542433"/>
    <w:rsid w:val="00547CD7"/>
    <w:rsid w:val="00551E87"/>
    <w:rsid w:val="00552CEA"/>
    <w:rsid w:val="00553564"/>
    <w:rsid w:val="005548F2"/>
    <w:rsid w:val="00556217"/>
    <w:rsid w:val="0055684D"/>
    <w:rsid w:val="0055799C"/>
    <w:rsid w:val="00560DE5"/>
    <w:rsid w:val="0056557D"/>
    <w:rsid w:val="005667E8"/>
    <w:rsid w:val="0056688D"/>
    <w:rsid w:val="005861C5"/>
    <w:rsid w:val="00587FAE"/>
    <w:rsid w:val="00590AA1"/>
    <w:rsid w:val="00591E95"/>
    <w:rsid w:val="00594F1B"/>
    <w:rsid w:val="00595842"/>
    <w:rsid w:val="00597F3F"/>
    <w:rsid w:val="005A2CB6"/>
    <w:rsid w:val="005A3ED4"/>
    <w:rsid w:val="005A5268"/>
    <w:rsid w:val="005A53C9"/>
    <w:rsid w:val="005A6E74"/>
    <w:rsid w:val="005A7F5A"/>
    <w:rsid w:val="005A7FCD"/>
    <w:rsid w:val="005B6322"/>
    <w:rsid w:val="005B6852"/>
    <w:rsid w:val="005B6C66"/>
    <w:rsid w:val="005C1393"/>
    <w:rsid w:val="005D5073"/>
    <w:rsid w:val="005D525B"/>
    <w:rsid w:val="005D6228"/>
    <w:rsid w:val="005E11A1"/>
    <w:rsid w:val="005F3BE5"/>
    <w:rsid w:val="00600829"/>
    <w:rsid w:val="006025DA"/>
    <w:rsid w:val="00602870"/>
    <w:rsid w:val="00605D2B"/>
    <w:rsid w:val="006117B6"/>
    <w:rsid w:val="0061323C"/>
    <w:rsid w:val="00617E76"/>
    <w:rsid w:val="00621CDC"/>
    <w:rsid w:val="00625047"/>
    <w:rsid w:val="00632AD8"/>
    <w:rsid w:val="006333C4"/>
    <w:rsid w:val="006334B7"/>
    <w:rsid w:val="00634494"/>
    <w:rsid w:val="0063588F"/>
    <w:rsid w:val="00636A9B"/>
    <w:rsid w:val="00637081"/>
    <w:rsid w:val="00637105"/>
    <w:rsid w:val="00637BA9"/>
    <w:rsid w:val="00640B87"/>
    <w:rsid w:val="00651762"/>
    <w:rsid w:val="00653D8E"/>
    <w:rsid w:val="0066256C"/>
    <w:rsid w:val="00667109"/>
    <w:rsid w:val="0066723E"/>
    <w:rsid w:val="00667AA5"/>
    <w:rsid w:val="006719E1"/>
    <w:rsid w:val="006733C9"/>
    <w:rsid w:val="00674A79"/>
    <w:rsid w:val="00675FD5"/>
    <w:rsid w:val="00684A99"/>
    <w:rsid w:val="006851F6"/>
    <w:rsid w:val="00691978"/>
    <w:rsid w:val="0069488F"/>
    <w:rsid w:val="00696138"/>
    <w:rsid w:val="006A008A"/>
    <w:rsid w:val="006A0E7B"/>
    <w:rsid w:val="006A23B3"/>
    <w:rsid w:val="006A6E2A"/>
    <w:rsid w:val="006A7657"/>
    <w:rsid w:val="006B0210"/>
    <w:rsid w:val="006B240C"/>
    <w:rsid w:val="006B5A49"/>
    <w:rsid w:val="006B783A"/>
    <w:rsid w:val="006B7E23"/>
    <w:rsid w:val="006C13EE"/>
    <w:rsid w:val="006C431A"/>
    <w:rsid w:val="006C4B89"/>
    <w:rsid w:val="006D10EC"/>
    <w:rsid w:val="006D1CDB"/>
    <w:rsid w:val="006D3C2B"/>
    <w:rsid w:val="006D46CF"/>
    <w:rsid w:val="006E3E05"/>
    <w:rsid w:val="006F687D"/>
    <w:rsid w:val="00700382"/>
    <w:rsid w:val="00700510"/>
    <w:rsid w:val="00703682"/>
    <w:rsid w:val="00710A7B"/>
    <w:rsid w:val="00716A61"/>
    <w:rsid w:val="00723833"/>
    <w:rsid w:val="00726520"/>
    <w:rsid w:val="007277D1"/>
    <w:rsid w:val="00730962"/>
    <w:rsid w:val="00731967"/>
    <w:rsid w:val="00732761"/>
    <w:rsid w:val="00736A01"/>
    <w:rsid w:val="00737034"/>
    <w:rsid w:val="00740E0B"/>
    <w:rsid w:val="007437AF"/>
    <w:rsid w:val="00743A22"/>
    <w:rsid w:val="00750203"/>
    <w:rsid w:val="00754766"/>
    <w:rsid w:val="00755C24"/>
    <w:rsid w:val="00756342"/>
    <w:rsid w:val="00761843"/>
    <w:rsid w:val="0076520F"/>
    <w:rsid w:val="007653BE"/>
    <w:rsid w:val="00773BF6"/>
    <w:rsid w:val="007745DD"/>
    <w:rsid w:val="00775849"/>
    <w:rsid w:val="00784B8D"/>
    <w:rsid w:val="00785005"/>
    <w:rsid w:val="00786B7F"/>
    <w:rsid w:val="007879CB"/>
    <w:rsid w:val="00787C90"/>
    <w:rsid w:val="00795927"/>
    <w:rsid w:val="00797B79"/>
    <w:rsid w:val="007A2576"/>
    <w:rsid w:val="007A296C"/>
    <w:rsid w:val="007A442F"/>
    <w:rsid w:val="007A4CA7"/>
    <w:rsid w:val="007A4FE1"/>
    <w:rsid w:val="007A690F"/>
    <w:rsid w:val="007B7AD3"/>
    <w:rsid w:val="007C1F5D"/>
    <w:rsid w:val="007C387B"/>
    <w:rsid w:val="007C437D"/>
    <w:rsid w:val="007C57B3"/>
    <w:rsid w:val="007C62A8"/>
    <w:rsid w:val="007C7419"/>
    <w:rsid w:val="007E037D"/>
    <w:rsid w:val="007E1A82"/>
    <w:rsid w:val="007E3B3E"/>
    <w:rsid w:val="007F0F5C"/>
    <w:rsid w:val="007F1189"/>
    <w:rsid w:val="007F6256"/>
    <w:rsid w:val="007F62BF"/>
    <w:rsid w:val="007F6398"/>
    <w:rsid w:val="00803877"/>
    <w:rsid w:val="00804B0A"/>
    <w:rsid w:val="0080698B"/>
    <w:rsid w:val="00817D1E"/>
    <w:rsid w:val="0082037E"/>
    <w:rsid w:val="00823018"/>
    <w:rsid w:val="00827FDB"/>
    <w:rsid w:val="0083425F"/>
    <w:rsid w:val="00835A95"/>
    <w:rsid w:val="00835FC2"/>
    <w:rsid w:val="00845335"/>
    <w:rsid w:val="00847343"/>
    <w:rsid w:val="00850152"/>
    <w:rsid w:val="00852235"/>
    <w:rsid w:val="00854588"/>
    <w:rsid w:val="0086085B"/>
    <w:rsid w:val="008636D9"/>
    <w:rsid w:val="00873A46"/>
    <w:rsid w:val="00873EA8"/>
    <w:rsid w:val="0088097D"/>
    <w:rsid w:val="008811F0"/>
    <w:rsid w:val="00883A9B"/>
    <w:rsid w:val="00884E4D"/>
    <w:rsid w:val="00893264"/>
    <w:rsid w:val="00893AAD"/>
    <w:rsid w:val="00897434"/>
    <w:rsid w:val="008A0BB4"/>
    <w:rsid w:val="008A1886"/>
    <w:rsid w:val="008A2BC9"/>
    <w:rsid w:val="008A37B8"/>
    <w:rsid w:val="008A3E23"/>
    <w:rsid w:val="008B169B"/>
    <w:rsid w:val="008B1D43"/>
    <w:rsid w:val="008B2CF8"/>
    <w:rsid w:val="008B3855"/>
    <w:rsid w:val="008B39C0"/>
    <w:rsid w:val="008B47FE"/>
    <w:rsid w:val="008B7086"/>
    <w:rsid w:val="008C16F7"/>
    <w:rsid w:val="008C324C"/>
    <w:rsid w:val="008C6C58"/>
    <w:rsid w:val="008C7EAD"/>
    <w:rsid w:val="008D069B"/>
    <w:rsid w:val="008D18BE"/>
    <w:rsid w:val="008D6083"/>
    <w:rsid w:val="008D7C5B"/>
    <w:rsid w:val="008E4C1D"/>
    <w:rsid w:val="008E7C15"/>
    <w:rsid w:val="008F0AA2"/>
    <w:rsid w:val="008F1560"/>
    <w:rsid w:val="008F35E8"/>
    <w:rsid w:val="00900CC7"/>
    <w:rsid w:val="0090391B"/>
    <w:rsid w:val="00905CAB"/>
    <w:rsid w:val="00906215"/>
    <w:rsid w:val="009158D3"/>
    <w:rsid w:val="00915E7C"/>
    <w:rsid w:val="009207B3"/>
    <w:rsid w:val="009368CC"/>
    <w:rsid w:val="009413A3"/>
    <w:rsid w:val="00943854"/>
    <w:rsid w:val="00945DCF"/>
    <w:rsid w:val="00951CF6"/>
    <w:rsid w:val="00962848"/>
    <w:rsid w:val="00962E1F"/>
    <w:rsid w:val="0097128F"/>
    <w:rsid w:val="00972094"/>
    <w:rsid w:val="009721AE"/>
    <w:rsid w:val="00972F80"/>
    <w:rsid w:val="00976133"/>
    <w:rsid w:val="009762A2"/>
    <w:rsid w:val="009771F5"/>
    <w:rsid w:val="00980D3E"/>
    <w:rsid w:val="009855D9"/>
    <w:rsid w:val="00986A42"/>
    <w:rsid w:val="00987EFC"/>
    <w:rsid w:val="009918E9"/>
    <w:rsid w:val="009940B0"/>
    <w:rsid w:val="009957DF"/>
    <w:rsid w:val="009A1CD7"/>
    <w:rsid w:val="009A20BE"/>
    <w:rsid w:val="009A2497"/>
    <w:rsid w:val="009A3127"/>
    <w:rsid w:val="009C51FE"/>
    <w:rsid w:val="009D05D1"/>
    <w:rsid w:val="009D1171"/>
    <w:rsid w:val="009D138D"/>
    <w:rsid w:val="009D2B69"/>
    <w:rsid w:val="009D331A"/>
    <w:rsid w:val="009D4386"/>
    <w:rsid w:val="009D6AAF"/>
    <w:rsid w:val="009D6AB8"/>
    <w:rsid w:val="009E3591"/>
    <w:rsid w:val="009E7B47"/>
    <w:rsid w:val="009F00F0"/>
    <w:rsid w:val="009F1918"/>
    <w:rsid w:val="009F5BA3"/>
    <w:rsid w:val="009F6F66"/>
    <w:rsid w:val="00A0013C"/>
    <w:rsid w:val="00A02D17"/>
    <w:rsid w:val="00A02F5C"/>
    <w:rsid w:val="00A115E3"/>
    <w:rsid w:val="00A20803"/>
    <w:rsid w:val="00A22935"/>
    <w:rsid w:val="00A25C50"/>
    <w:rsid w:val="00A25FAF"/>
    <w:rsid w:val="00A31020"/>
    <w:rsid w:val="00A322FF"/>
    <w:rsid w:val="00A334ED"/>
    <w:rsid w:val="00A37012"/>
    <w:rsid w:val="00A37771"/>
    <w:rsid w:val="00A41361"/>
    <w:rsid w:val="00A419B6"/>
    <w:rsid w:val="00A457AC"/>
    <w:rsid w:val="00A504BB"/>
    <w:rsid w:val="00A57F23"/>
    <w:rsid w:val="00A60F0D"/>
    <w:rsid w:val="00A646D6"/>
    <w:rsid w:val="00A6509E"/>
    <w:rsid w:val="00A65D51"/>
    <w:rsid w:val="00A7195E"/>
    <w:rsid w:val="00A728C6"/>
    <w:rsid w:val="00A7482F"/>
    <w:rsid w:val="00A74959"/>
    <w:rsid w:val="00A74E7B"/>
    <w:rsid w:val="00A76B35"/>
    <w:rsid w:val="00A867CC"/>
    <w:rsid w:val="00A86D5C"/>
    <w:rsid w:val="00A86F99"/>
    <w:rsid w:val="00A87915"/>
    <w:rsid w:val="00A87C36"/>
    <w:rsid w:val="00A91C4F"/>
    <w:rsid w:val="00A94156"/>
    <w:rsid w:val="00AA5B2E"/>
    <w:rsid w:val="00AA673A"/>
    <w:rsid w:val="00AB1D1E"/>
    <w:rsid w:val="00AB4177"/>
    <w:rsid w:val="00AB54A3"/>
    <w:rsid w:val="00AB5F15"/>
    <w:rsid w:val="00AB67E6"/>
    <w:rsid w:val="00AB6FBF"/>
    <w:rsid w:val="00AB707F"/>
    <w:rsid w:val="00AC0E29"/>
    <w:rsid w:val="00AC186C"/>
    <w:rsid w:val="00AC1DEA"/>
    <w:rsid w:val="00AC26AC"/>
    <w:rsid w:val="00AC5996"/>
    <w:rsid w:val="00AD0A6E"/>
    <w:rsid w:val="00AD298F"/>
    <w:rsid w:val="00AD4830"/>
    <w:rsid w:val="00AE2E60"/>
    <w:rsid w:val="00AE40FE"/>
    <w:rsid w:val="00AE64D5"/>
    <w:rsid w:val="00AE65DD"/>
    <w:rsid w:val="00AE781E"/>
    <w:rsid w:val="00AE7B3B"/>
    <w:rsid w:val="00AF20EB"/>
    <w:rsid w:val="00AF2BB8"/>
    <w:rsid w:val="00AF3329"/>
    <w:rsid w:val="00AF5455"/>
    <w:rsid w:val="00AF77B1"/>
    <w:rsid w:val="00B00D95"/>
    <w:rsid w:val="00B01372"/>
    <w:rsid w:val="00B01464"/>
    <w:rsid w:val="00B03DCD"/>
    <w:rsid w:val="00B03E00"/>
    <w:rsid w:val="00B10C60"/>
    <w:rsid w:val="00B1268E"/>
    <w:rsid w:val="00B1334E"/>
    <w:rsid w:val="00B20965"/>
    <w:rsid w:val="00B40421"/>
    <w:rsid w:val="00B4054B"/>
    <w:rsid w:val="00B469EF"/>
    <w:rsid w:val="00B521E2"/>
    <w:rsid w:val="00B532D6"/>
    <w:rsid w:val="00B54ED1"/>
    <w:rsid w:val="00B5510D"/>
    <w:rsid w:val="00B559CB"/>
    <w:rsid w:val="00B56EFC"/>
    <w:rsid w:val="00B5716A"/>
    <w:rsid w:val="00B6161B"/>
    <w:rsid w:val="00B6496B"/>
    <w:rsid w:val="00B65B02"/>
    <w:rsid w:val="00B65C47"/>
    <w:rsid w:val="00B676CA"/>
    <w:rsid w:val="00B7175D"/>
    <w:rsid w:val="00B74AAE"/>
    <w:rsid w:val="00B76D64"/>
    <w:rsid w:val="00B820C3"/>
    <w:rsid w:val="00B82636"/>
    <w:rsid w:val="00B82E67"/>
    <w:rsid w:val="00B86CB9"/>
    <w:rsid w:val="00B93A84"/>
    <w:rsid w:val="00BA04E4"/>
    <w:rsid w:val="00BA0A07"/>
    <w:rsid w:val="00BA3119"/>
    <w:rsid w:val="00BA6889"/>
    <w:rsid w:val="00BB0583"/>
    <w:rsid w:val="00BB1098"/>
    <w:rsid w:val="00BB1990"/>
    <w:rsid w:val="00BB1E3F"/>
    <w:rsid w:val="00BB3338"/>
    <w:rsid w:val="00BB4032"/>
    <w:rsid w:val="00BB7E9F"/>
    <w:rsid w:val="00BB7F37"/>
    <w:rsid w:val="00BC0604"/>
    <w:rsid w:val="00BC4913"/>
    <w:rsid w:val="00BC7B47"/>
    <w:rsid w:val="00BD172A"/>
    <w:rsid w:val="00BD2FE8"/>
    <w:rsid w:val="00BD5420"/>
    <w:rsid w:val="00BD583F"/>
    <w:rsid w:val="00BD6C0C"/>
    <w:rsid w:val="00BE1798"/>
    <w:rsid w:val="00BE2597"/>
    <w:rsid w:val="00BE446A"/>
    <w:rsid w:val="00BE71B8"/>
    <w:rsid w:val="00BF064D"/>
    <w:rsid w:val="00BF4890"/>
    <w:rsid w:val="00BF55F4"/>
    <w:rsid w:val="00C040CD"/>
    <w:rsid w:val="00C05A4F"/>
    <w:rsid w:val="00C05E4B"/>
    <w:rsid w:val="00C07491"/>
    <w:rsid w:val="00C10706"/>
    <w:rsid w:val="00C13DA1"/>
    <w:rsid w:val="00C15EF6"/>
    <w:rsid w:val="00C17EB5"/>
    <w:rsid w:val="00C232D8"/>
    <w:rsid w:val="00C24507"/>
    <w:rsid w:val="00C260D9"/>
    <w:rsid w:val="00C26813"/>
    <w:rsid w:val="00C307CF"/>
    <w:rsid w:val="00C3140D"/>
    <w:rsid w:val="00C32C6B"/>
    <w:rsid w:val="00C32E6D"/>
    <w:rsid w:val="00C439AD"/>
    <w:rsid w:val="00C4537A"/>
    <w:rsid w:val="00C46DB4"/>
    <w:rsid w:val="00C470E3"/>
    <w:rsid w:val="00C51599"/>
    <w:rsid w:val="00C53D34"/>
    <w:rsid w:val="00C54CE0"/>
    <w:rsid w:val="00C62133"/>
    <w:rsid w:val="00C6381A"/>
    <w:rsid w:val="00C64F98"/>
    <w:rsid w:val="00C66167"/>
    <w:rsid w:val="00C707D2"/>
    <w:rsid w:val="00C718E8"/>
    <w:rsid w:val="00C730DE"/>
    <w:rsid w:val="00C73805"/>
    <w:rsid w:val="00C75480"/>
    <w:rsid w:val="00C7561C"/>
    <w:rsid w:val="00C76FFB"/>
    <w:rsid w:val="00C839E3"/>
    <w:rsid w:val="00C84F0A"/>
    <w:rsid w:val="00C85427"/>
    <w:rsid w:val="00C857DC"/>
    <w:rsid w:val="00C86AB7"/>
    <w:rsid w:val="00C90E41"/>
    <w:rsid w:val="00C94AA8"/>
    <w:rsid w:val="00C95436"/>
    <w:rsid w:val="00CA3C01"/>
    <w:rsid w:val="00CA4FC7"/>
    <w:rsid w:val="00CA7053"/>
    <w:rsid w:val="00CB0D0A"/>
    <w:rsid w:val="00CB2BEF"/>
    <w:rsid w:val="00CB2D32"/>
    <w:rsid w:val="00CB2E75"/>
    <w:rsid w:val="00CB4448"/>
    <w:rsid w:val="00CB4BC6"/>
    <w:rsid w:val="00CB4E47"/>
    <w:rsid w:val="00CB524D"/>
    <w:rsid w:val="00CB5BCA"/>
    <w:rsid w:val="00CB6708"/>
    <w:rsid w:val="00CB6C93"/>
    <w:rsid w:val="00CC5BCB"/>
    <w:rsid w:val="00CD3736"/>
    <w:rsid w:val="00CD623A"/>
    <w:rsid w:val="00CD6BA2"/>
    <w:rsid w:val="00CE1D60"/>
    <w:rsid w:val="00CF0B3E"/>
    <w:rsid w:val="00CF18E9"/>
    <w:rsid w:val="00CF39AE"/>
    <w:rsid w:val="00D0292D"/>
    <w:rsid w:val="00D03089"/>
    <w:rsid w:val="00D063F9"/>
    <w:rsid w:val="00D07465"/>
    <w:rsid w:val="00D1068B"/>
    <w:rsid w:val="00D16BE7"/>
    <w:rsid w:val="00D16CD6"/>
    <w:rsid w:val="00D20CB1"/>
    <w:rsid w:val="00D26FBF"/>
    <w:rsid w:val="00D30B38"/>
    <w:rsid w:val="00D33358"/>
    <w:rsid w:val="00D439A6"/>
    <w:rsid w:val="00D45CD5"/>
    <w:rsid w:val="00D50E81"/>
    <w:rsid w:val="00D576D3"/>
    <w:rsid w:val="00D60352"/>
    <w:rsid w:val="00D6151C"/>
    <w:rsid w:val="00D61864"/>
    <w:rsid w:val="00D62476"/>
    <w:rsid w:val="00D64316"/>
    <w:rsid w:val="00D66702"/>
    <w:rsid w:val="00D67D94"/>
    <w:rsid w:val="00D738A3"/>
    <w:rsid w:val="00D84FA9"/>
    <w:rsid w:val="00D9164D"/>
    <w:rsid w:val="00D94306"/>
    <w:rsid w:val="00DA023F"/>
    <w:rsid w:val="00DA0A17"/>
    <w:rsid w:val="00DB567B"/>
    <w:rsid w:val="00DB5A46"/>
    <w:rsid w:val="00DB618E"/>
    <w:rsid w:val="00DB6847"/>
    <w:rsid w:val="00DB79C3"/>
    <w:rsid w:val="00DC0143"/>
    <w:rsid w:val="00DC37AE"/>
    <w:rsid w:val="00DC7875"/>
    <w:rsid w:val="00DD0945"/>
    <w:rsid w:val="00DD301F"/>
    <w:rsid w:val="00DD3543"/>
    <w:rsid w:val="00DD45F5"/>
    <w:rsid w:val="00DD7156"/>
    <w:rsid w:val="00DE0A86"/>
    <w:rsid w:val="00DE0E53"/>
    <w:rsid w:val="00DE27EA"/>
    <w:rsid w:val="00DE61F9"/>
    <w:rsid w:val="00DF160B"/>
    <w:rsid w:val="00DF2AC7"/>
    <w:rsid w:val="00E01892"/>
    <w:rsid w:val="00E05ED7"/>
    <w:rsid w:val="00E06ED6"/>
    <w:rsid w:val="00E114E6"/>
    <w:rsid w:val="00E135A6"/>
    <w:rsid w:val="00E138D0"/>
    <w:rsid w:val="00E14486"/>
    <w:rsid w:val="00E14A1C"/>
    <w:rsid w:val="00E21DB2"/>
    <w:rsid w:val="00E2502D"/>
    <w:rsid w:val="00E3151F"/>
    <w:rsid w:val="00E344F6"/>
    <w:rsid w:val="00E35E2A"/>
    <w:rsid w:val="00E40E00"/>
    <w:rsid w:val="00E438D8"/>
    <w:rsid w:val="00E47139"/>
    <w:rsid w:val="00E51D3F"/>
    <w:rsid w:val="00E53A26"/>
    <w:rsid w:val="00E62DC2"/>
    <w:rsid w:val="00E6389F"/>
    <w:rsid w:val="00E649A0"/>
    <w:rsid w:val="00E70480"/>
    <w:rsid w:val="00E75104"/>
    <w:rsid w:val="00E87FC6"/>
    <w:rsid w:val="00E9234F"/>
    <w:rsid w:val="00E93125"/>
    <w:rsid w:val="00E94A57"/>
    <w:rsid w:val="00E94A73"/>
    <w:rsid w:val="00E96D9D"/>
    <w:rsid w:val="00E97B8A"/>
    <w:rsid w:val="00E97DFC"/>
    <w:rsid w:val="00EA11D6"/>
    <w:rsid w:val="00EA1AB1"/>
    <w:rsid w:val="00EA1CF0"/>
    <w:rsid w:val="00EA303F"/>
    <w:rsid w:val="00EA6FDC"/>
    <w:rsid w:val="00EA77BD"/>
    <w:rsid w:val="00EB09F9"/>
    <w:rsid w:val="00EB2AE0"/>
    <w:rsid w:val="00EB4C89"/>
    <w:rsid w:val="00EB64F4"/>
    <w:rsid w:val="00EB67E1"/>
    <w:rsid w:val="00EC3491"/>
    <w:rsid w:val="00EC3C2F"/>
    <w:rsid w:val="00EC56B9"/>
    <w:rsid w:val="00EC5A47"/>
    <w:rsid w:val="00EC5ED0"/>
    <w:rsid w:val="00EC6DFD"/>
    <w:rsid w:val="00ED01E6"/>
    <w:rsid w:val="00ED1A5F"/>
    <w:rsid w:val="00ED55A9"/>
    <w:rsid w:val="00ED6499"/>
    <w:rsid w:val="00EE20AB"/>
    <w:rsid w:val="00EE258B"/>
    <w:rsid w:val="00EE3CE8"/>
    <w:rsid w:val="00EE48DC"/>
    <w:rsid w:val="00EE5232"/>
    <w:rsid w:val="00EF1E85"/>
    <w:rsid w:val="00EF20F9"/>
    <w:rsid w:val="00EF398B"/>
    <w:rsid w:val="00EF4330"/>
    <w:rsid w:val="00EF6064"/>
    <w:rsid w:val="00F02011"/>
    <w:rsid w:val="00F02209"/>
    <w:rsid w:val="00F03925"/>
    <w:rsid w:val="00F04F09"/>
    <w:rsid w:val="00F06904"/>
    <w:rsid w:val="00F06DAD"/>
    <w:rsid w:val="00F07042"/>
    <w:rsid w:val="00F150BD"/>
    <w:rsid w:val="00F1701A"/>
    <w:rsid w:val="00F178EB"/>
    <w:rsid w:val="00F1797C"/>
    <w:rsid w:val="00F217AA"/>
    <w:rsid w:val="00F21EB6"/>
    <w:rsid w:val="00F23445"/>
    <w:rsid w:val="00F24E18"/>
    <w:rsid w:val="00F267D9"/>
    <w:rsid w:val="00F302EC"/>
    <w:rsid w:val="00F325B3"/>
    <w:rsid w:val="00F32F49"/>
    <w:rsid w:val="00F363C8"/>
    <w:rsid w:val="00F406AA"/>
    <w:rsid w:val="00F40BBA"/>
    <w:rsid w:val="00F42093"/>
    <w:rsid w:val="00F4217C"/>
    <w:rsid w:val="00F42AFD"/>
    <w:rsid w:val="00F42BD1"/>
    <w:rsid w:val="00F42C44"/>
    <w:rsid w:val="00F469BD"/>
    <w:rsid w:val="00F5005E"/>
    <w:rsid w:val="00F629EB"/>
    <w:rsid w:val="00F62F14"/>
    <w:rsid w:val="00F644EF"/>
    <w:rsid w:val="00F65B4D"/>
    <w:rsid w:val="00F719C5"/>
    <w:rsid w:val="00F72652"/>
    <w:rsid w:val="00F7315B"/>
    <w:rsid w:val="00F740F1"/>
    <w:rsid w:val="00F7475E"/>
    <w:rsid w:val="00F76F1B"/>
    <w:rsid w:val="00F76FF9"/>
    <w:rsid w:val="00F77158"/>
    <w:rsid w:val="00F82F57"/>
    <w:rsid w:val="00F879E8"/>
    <w:rsid w:val="00F903DC"/>
    <w:rsid w:val="00F90BDB"/>
    <w:rsid w:val="00F914C9"/>
    <w:rsid w:val="00F96779"/>
    <w:rsid w:val="00F970EA"/>
    <w:rsid w:val="00FA130F"/>
    <w:rsid w:val="00FA323C"/>
    <w:rsid w:val="00FA63F0"/>
    <w:rsid w:val="00FA681E"/>
    <w:rsid w:val="00FB2CAC"/>
    <w:rsid w:val="00FD0AB4"/>
    <w:rsid w:val="00FD2C6F"/>
    <w:rsid w:val="00FD373E"/>
    <w:rsid w:val="00FE2F07"/>
    <w:rsid w:val="00FE3AAB"/>
    <w:rsid w:val="00FE5C0D"/>
    <w:rsid w:val="00FE747B"/>
    <w:rsid w:val="00FE7B27"/>
    <w:rsid w:val="00FF2D4D"/>
    <w:rsid w:val="00FF2FC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31A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C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97DFC"/>
    <w:pPr>
      <w:widowControl/>
      <w:tabs>
        <w:tab w:val="left" w:pos="3119"/>
      </w:tabs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C2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7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C26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9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C26"/>
    <w:rPr>
      <w:sz w:val="20"/>
      <w:szCs w:val="20"/>
    </w:rPr>
  </w:style>
  <w:style w:type="character" w:customStyle="1" w:styleId="a">
    <w:name w:val="Цветовое выделение"/>
    <w:uiPriority w:val="99"/>
    <w:rsid w:val="00B5716A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B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26"/>
    <w:rPr>
      <w:sz w:val="0"/>
      <w:szCs w:val="0"/>
    </w:rPr>
  </w:style>
  <w:style w:type="character" w:customStyle="1" w:styleId="Heading1Char1">
    <w:name w:val="Heading 1 Char1"/>
    <w:link w:val="Heading1"/>
    <w:uiPriority w:val="99"/>
    <w:locked/>
    <w:rsid w:val="009D331A"/>
    <w:rPr>
      <w:rFonts w:ascii="Arial" w:hAnsi="Arial"/>
      <w:b/>
      <w:color w:val="26282F"/>
      <w:sz w:val="24"/>
    </w:rPr>
  </w:style>
  <w:style w:type="character" w:customStyle="1" w:styleId="a0">
    <w:name w:val="Гипертекстовая ссылка"/>
    <w:uiPriority w:val="99"/>
    <w:rsid w:val="00F903DC"/>
    <w:rPr>
      <w:color w:val="106BB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310</Words>
  <Characters>1772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2</cp:revision>
  <cp:lastPrinted>2018-08-30T11:37:00Z</cp:lastPrinted>
  <dcterms:created xsi:type="dcterms:W3CDTF">2018-09-03T07:59:00Z</dcterms:created>
  <dcterms:modified xsi:type="dcterms:W3CDTF">2018-09-03T07:59:00Z</dcterms:modified>
</cp:coreProperties>
</file>