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39" w:rsidRDefault="00B03D39" w:rsidP="00F06BDD"/>
    <w:p w:rsidR="00B03D39" w:rsidRDefault="00B03D39" w:rsidP="00F06BDD"/>
    <w:p w:rsidR="00B03D39" w:rsidRDefault="00B03D39" w:rsidP="00F06BDD"/>
    <w:p w:rsidR="00B03D39" w:rsidRPr="00554FE7" w:rsidRDefault="00B03D39" w:rsidP="00FD50D5">
      <w:pPr>
        <w:jc w:val="center"/>
        <w:rPr>
          <w:caps/>
          <w:sz w:val="28"/>
        </w:rPr>
      </w:pPr>
      <w:r w:rsidRPr="00554FE7">
        <w:rPr>
          <w:caps/>
          <w:sz w:val="28"/>
        </w:rPr>
        <w:t>РЕСПУБЛИКА МОРДОВИЯ</w:t>
      </w:r>
    </w:p>
    <w:p w:rsidR="00B03D39" w:rsidRPr="00554FE7" w:rsidRDefault="00B03D39" w:rsidP="00FD50D5">
      <w:pPr>
        <w:jc w:val="center"/>
        <w:rPr>
          <w:caps/>
          <w:sz w:val="28"/>
        </w:rPr>
      </w:pPr>
      <w:r w:rsidRPr="00554FE7">
        <w:rPr>
          <w:caps/>
          <w:sz w:val="28"/>
        </w:rPr>
        <w:t>Рузаевский муниципальный район</w:t>
      </w:r>
    </w:p>
    <w:p w:rsidR="00B03D39" w:rsidRPr="00554FE7" w:rsidRDefault="00B03D39" w:rsidP="00FD50D5">
      <w:pPr>
        <w:jc w:val="center"/>
        <w:rPr>
          <w:caps/>
          <w:sz w:val="28"/>
        </w:rPr>
      </w:pPr>
    </w:p>
    <w:p w:rsidR="00B03D39" w:rsidRPr="00554FE7" w:rsidRDefault="00B03D39" w:rsidP="00FD50D5">
      <w:pPr>
        <w:jc w:val="center"/>
        <w:rPr>
          <w:caps/>
          <w:sz w:val="28"/>
        </w:rPr>
      </w:pPr>
      <w:r w:rsidRPr="00554FE7">
        <w:rPr>
          <w:caps/>
          <w:sz w:val="28"/>
        </w:rPr>
        <w:t>СОВЕТ ДЕПУТАТОВ</w:t>
      </w:r>
    </w:p>
    <w:p w:rsidR="00B03D39" w:rsidRPr="00554FE7" w:rsidRDefault="00B03D39" w:rsidP="00FD50D5">
      <w:pPr>
        <w:jc w:val="center"/>
        <w:rPr>
          <w:caps/>
          <w:sz w:val="28"/>
        </w:rPr>
      </w:pPr>
      <w:r>
        <w:rPr>
          <w:caps/>
          <w:sz w:val="28"/>
        </w:rPr>
        <w:t xml:space="preserve">МОРДОВСКО-ПИШЛИНСКОГО </w:t>
      </w:r>
      <w:r w:rsidRPr="00554FE7">
        <w:rPr>
          <w:caps/>
          <w:sz w:val="28"/>
        </w:rPr>
        <w:t xml:space="preserve">сельского поселения </w:t>
      </w:r>
    </w:p>
    <w:p w:rsidR="00B03D39" w:rsidRPr="00554FE7" w:rsidRDefault="00B03D39" w:rsidP="00FD50D5">
      <w:pPr>
        <w:jc w:val="center"/>
        <w:rPr>
          <w:b/>
          <w:sz w:val="16"/>
          <w:szCs w:val="16"/>
        </w:rPr>
      </w:pPr>
    </w:p>
    <w:p w:rsidR="00B03D39" w:rsidRPr="00554FE7" w:rsidRDefault="00B03D39" w:rsidP="00FD50D5">
      <w:pPr>
        <w:jc w:val="center"/>
        <w:rPr>
          <w:b/>
          <w:sz w:val="44"/>
          <w:szCs w:val="44"/>
        </w:rPr>
      </w:pPr>
      <w:r w:rsidRPr="00554FE7">
        <w:rPr>
          <w:b/>
          <w:sz w:val="44"/>
          <w:szCs w:val="44"/>
        </w:rPr>
        <w:t xml:space="preserve">РЕШЕНИЕ </w:t>
      </w:r>
    </w:p>
    <w:p w:rsidR="00B03D39" w:rsidRPr="00A75057" w:rsidRDefault="00B03D39" w:rsidP="00FD50D5">
      <w:pPr>
        <w:pStyle w:val="NoSpacing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D39" w:rsidRPr="00A75057" w:rsidRDefault="00B03D39" w:rsidP="00FD50D5">
      <w:pPr>
        <w:pStyle w:val="NoSpacing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29</w:t>
      </w:r>
      <w:r w:rsidRPr="00A750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7505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22                                                                                                         </w:t>
      </w:r>
      <w:r w:rsidRPr="00A75057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20/69</w:t>
      </w:r>
    </w:p>
    <w:p w:rsidR="00B03D39" w:rsidRPr="00554FE7" w:rsidRDefault="00B03D39" w:rsidP="00FD50D5">
      <w:pPr>
        <w:spacing w:before="108"/>
        <w:jc w:val="center"/>
        <w:outlineLvl w:val="0"/>
        <w:rPr>
          <w:sz w:val="28"/>
          <w:szCs w:val="28"/>
        </w:rPr>
      </w:pPr>
    </w:p>
    <w:p w:rsidR="00B03D39" w:rsidRDefault="00B03D39" w:rsidP="00E8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077D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признании утратившим силу».</w:t>
      </w:r>
    </w:p>
    <w:p w:rsidR="00B03D39" w:rsidRPr="008077D4" w:rsidRDefault="00B03D39" w:rsidP="008077D4">
      <w:pPr>
        <w:jc w:val="center"/>
        <w:rPr>
          <w:b/>
          <w:sz w:val="28"/>
          <w:szCs w:val="28"/>
        </w:rPr>
      </w:pPr>
    </w:p>
    <w:p w:rsidR="00B03D39" w:rsidRPr="008077D4" w:rsidRDefault="00B03D39" w:rsidP="00392606">
      <w:pPr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щих принципах организации местного самоуправления в Российской Федерации», </w:t>
      </w:r>
      <w:r>
        <w:rPr>
          <w:sz w:val="28"/>
          <w:szCs w:val="28"/>
          <w:shd w:val="clear" w:color="auto" w:fill="FFFFFF"/>
        </w:rPr>
        <w:t>Законом Республики Мордовия от 27декабря 2019 года N 101-З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shd w:val="clear" w:color="auto" w:fill="FFFFFF"/>
        </w:rPr>
        <w:t>О регулировании отдельных вопросов в области обращения с животными на территории Республики Мордовия и наделении органов местного самоуправления государственными по</w:t>
      </w:r>
      <w:r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>номочиями Республики Мордовия по организации мероприятий при осуществлении деятельности по обращению с животными без владельцев</w:t>
      </w:r>
      <w:r w:rsidRPr="001B3934">
        <w:rPr>
          <w:sz w:val="28"/>
          <w:szCs w:val="28"/>
          <w:shd w:val="clear" w:color="auto" w:fill="FFFFFF"/>
        </w:rPr>
        <w:t xml:space="preserve">», </w:t>
      </w:r>
      <w:hyperlink r:id="rId5" w:history="1">
        <w:r w:rsidRPr="00290691">
          <w:rPr>
            <w:rStyle w:val="Hyperlink"/>
            <w:bCs/>
            <w:color w:val="auto"/>
            <w:sz w:val="28"/>
            <w:szCs w:val="28"/>
            <w:u w:val="none"/>
          </w:rPr>
          <w:t>приказом</w:t>
        </w:r>
      </w:hyperlink>
      <w:r w:rsidRPr="00290691">
        <w:rPr>
          <w:sz w:val="28"/>
          <w:szCs w:val="28"/>
        </w:rPr>
        <w:t xml:space="preserve"> Министерства сельского хозяйства Российской Федерации от 3 апреля 2006 года №103 « Об у</w:t>
      </w:r>
      <w:r w:rsidRPr="00290691">
        <w:rPr>
          <w:sz w:val="28"/>
          <w:szCs w:val="28"/>
        </w:rPr>
        <w:t>т</w:t>
      </w:r>
      <w:r w:rsidRPr="00290691">
        <w:rPr>
          <w:sz w:val="28"/>
          <w:szCs w:val="28"/>
        </w:rPr>
        <w:t>верждении</w:t>
      </w:r>
      <w:r>
        <w:rPr>
          <w:sz w:val="28"/>
          <w:szCs w:val="28"/>
        </w:rPr>
        <w:t xml:space="preserve"> </w:t>
      </w:r>
      <w:r w:rsidRPr="00290691">
        <w:rPr>
          <w:sz w:val="28"/>
          <w:szCs w:val="28"/>
        </w:rPr>
        <w:t>Ветеринарных правил содержания птиц на личных подворь</w:t>
      </w:r>
      <w:r>
        <w:rPr>
          <w:sz w:val="28"/>
          <w:szCs w:val="28"/>
        </w:rPr>
        <w:t>ях гра</w:t>
      </w:r>
      <w:r w:rsidRPr="00290691">
        <w:rPr>
          <w:sz w:val="28"/>
          <w:szCs w:val="28"/>
        </w:rPr>
        <w:t>ждан и птицеводческих хозяйствах открытого типа»,</w:t>
      </w:r>
    </w:p>
    <w:p w:rsidR="00B03D39" w:rsidRPr="00FD50D5" w:rsidRDefault="00B03D39" w:rsidP="008077D4">
      <w:pPr>
        <w:jc w:val="center"/>
        <w:rPr>
          <w:b/>
          <w:sz w:val="28"/>
          <w:szCs w:val="28"/>
        </w:rPr>
      </w:pPr>
      <w:r w:rsidRPr="00FD50D5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Мордовско-Пишлинского </w:t>
      </w:r>
      <w:r w:rsidRPr="00FD50D5">
        <w:rPr>
          <w:b/>
          <w:sz w:val="28"/>
          <w:szCs w:val="28"/>
        </w:rPr>
        <w:t xml:space="preserve">сельского поселения </w:t>
      </w:r>
    </w:p>
    <w:p w:rsidR="00B03D39" w:rsidRPr="00FD50D5" w:rsidRDefault="00B03D39" w:rsidP="008077D4">
      <w:pPr>
        <w:jc w:val="center"/>
        <w:rPr>
          <w:b/>
          <w:sz w:val="28"/>
          <w:szCs w:val="28"/>
        </w:rPr>
      </w:pPr>
      <w:r w:rsidRPr="00FD50D5">
        <w:rPr>
          <w:b/>
          <w:sz w:val="28"/>
          <w:szCs w:val="28"/>
        </w:rPr>
        <w:t>Рузаевского муниципального района</w:t>
      </w:r>
    </w:p>
    <w:p w:rsidR="00B03D39" w:rsidRPr="00FD50D5" w:rsidRDefault="00B03D39" w:rsidP="008077D4">
      <w:pPr>
        <w:jc w:val="center"/>
        <w:rPr>
          <w:b/>
          <w:sz w:val="28"/>
          <w:szCs w:val="28"/>
        </w:rPr>
      </w:pPr>
      <w:r w:rsidRPr="00FD50D5">
        <w:rPr>
          <w:b/>
          <w:sz w:val="28"/>
          <w:szCs w:val="28"/>
        </w:rPr>
        <w:t>РЕШИЛ:</w:t>
      </w:r>
    </w:p>
    <w:p w:rsidR="00B03D39" w:rsidRDefault="00B03D39" w:rsidP="008E129A">
      <w:pPr>
        <w:rPr>
          <w:sz w:val="28"/>
          <w:szCs w:val="28"/>
        </w:rPr>
      </w:pPr>
    </w:p>
    <w:p w:rsidR="00B03D39" w:rsidRPr="00CA7518" w:rsidRDefault="00B03D39" w:rsidP="00CA7518">
      <w:pPr>
        <w:rPr>
          <w:sz w:val="28"/>
          <w:szCs w:val="28"/>
        </w:rPr>
      </w:pPr>
      <w:r w:rsidRPr="004C6BF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</w:t>
      </w:r>
      <w:r w:rsidRPr="00CA7518">
        <w:rPr>
          <w:sz w:val="28"/>
          <w:szCs w:val="28"/>
        </w:rPr>
        <w:t>Решени</w:t>
      </w:r>
      <w:r>
        <w:rPr>
          <w:sz w:val="28"/>
          <w:szCs w:val="28"/>
        </w:rPr>
        <w:t>е Совета депутатов Мордовско-Пишлинского</w:t>
      </w:r>
      <w:r w:rsidRPr="00CA7518">
        <w:rPr>
          <w:sz w:val="28"/>
          <w:szCs w:val="28"/>
        </w:rPr>
        <w:t xml:space="preserve"> сельского п</w:t>
      </w:r>
      <w:r w:rsidRPr="00CA7518">
        <w:rPr>
          <w:sz w:val="28"/>
          <w:szCs w:val="28"/>
        </w:rPr>
        <w:t>о</w:t>
      </w:r>
      <w:r w:rsidRPr="00CA7518">
        <w:rPr>
          <w:sz w:val="28"/>
          <w:szCs w:val="28"/>
        </w:rPr>
        <w:t>селения Рузаевского муниципального района Республи</w:t>
      </w:r>
      <w:r>
        <w:rPr>
          <w:sz w:val="28"/>
          <w:szCs w:val="28"/>
        </w:rPr>
        <w:t xml:space="preserve">ки Мордовия от 25 мая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.№6/30</w:t>
      </w:r>
      <w:r w:rsidRPr="00CA7518">
        <w:rPr>
          <w:sz w:val="28"/>
          <w:szCs w:val="28"/>
        </w:rPr>
        <w:t xml:space="preserve"> «</w:t>
      </w:r>
      <w:r w:rsidRPr="00CA7518">
        <w:rPr>
          <w:bCs/>
          <w:sz w:val="28"/>
          <w:szCs w:val="28"/>
        </w:rPr>
        <w:t xml:space="preserve">Об утверждении Правил содержания домашних животных и птицы на территории </w:t>
      </w:r>
      <w:r>
        <w:rPr>
          <w:bCs/>
          <w:sz w:val="28"/>
          <w:szCs w:val="28"/>
        </w:rPr>
        <w:t xml:space="preserve">Мордовско-Пишлинского </w:t>
      </w:r>
      <w:r w:rsidRPr="00CA7518">
        <w:rPr>
          <w:bCs/>
          <w:sz w:val="28"/>
          <w:szCs w:val="28"/>
        </w:rPr>
        <w:t>сельского поселения Рузаевского муниципального района</w:t>
      </w:r>
      <w:r w:rsidRPr="00CA7518">
        <w:rPr>
          <w:sz w:val="28"/>
          <w:szCs w:val="28"/>
        </w:rPr>
        <w:t>».</w:t>
      </w:r>
    </w:p>
    <w:p w:rsidR="00B03D39" w:rsidRPr="004B0F9B" w:rsidRDefault="00B03D39" w:rsidP="00B927D2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7303">
        <w:rPr>
          <w:sz w:val="28"/>
          <w:szCs w:val="28"/>
        </w:rPr>
        <w:t xml:space="preserve">Настоящее решение подлежит обнародованию в информационном </w:t>
      </w:r>
      <w:r>
        <w:rPr>
          <w:sz w:val="28"/>
          <w:szCs w:val="28"/>
        </w:rPr>
        <w:t xml:space="preserve">бюллетене Мордовско-Пишлинского </w:t>
      </w:r>
      <w:r w:rsidRPr="00E3730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в сети «Интернет» по адресу: ruzaevka-rm.ru</w:t>
      </w:r>
    </w:p>
    <w:p w:rsidR="00B03D39" w:rsidRPr="008077D4" w:rsidRDefault="00B03D39" w:rsidP="008E129A">
      <w:pPr>
        <w:ind w:left="480"/>
        <w:rPr>
          <w:sz w:val="28"/>
          <w:szCs w:val="28"/>
        </w:rPr>
      </w:pPr>
    </w:p>
    <w:p w:rsidR="00B03D39" w:rsidRPr="008077D4" w:rsidRDefault="00B03D39" w:rsidP="008E129A">
      <w:pPr>
        <w:ind w:left="480"/>
        <w:rPr>
          <w:sz w:val="28"/>
          <w:szCs w:val="28"/>
        </w:rPr>
      </w:pPr>
    </w:p>
    <w:p w:rsidR="00B03D39" w:rsidRDefault="00B03D39" w:rsidP="008E129A">
      <w:pPr>
        <w:ind w:left="480"/>
        <w:rPr>
          <w:sz w:val="28"/>
          <w:szCs w:val="28"/>
        </w:rPr>
      </w:pPr>
    </w:p>
    <w:p w:rsidR="00B03D39" w:rsidRPr="004B0F9B" w:rsidRDefault="00B03D39" w:rsidP="0012319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905A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B0F9B">
        <w:rPr>
          <w:sz w:val="28"/>
          <w:szCs w:val="28"/>
        </w:rPr>
        <w:t>Мордовско-Пишлинского</w:t>
      </w:r>
    </w:p>
    <w:p w:rsidR="00B03D39" w:rsidRDefault="00B03D39" w:rsidP="0012319F">
      <w:pPr>
        <w:rPr>
          <w:sz w:val="28"/>
          <w:szCs w:val="28"/>
        </w:rPr>
      </w:pPr>
      <w:r w:rsidRPr="009905A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                 Ю.М.Гирчева</w:t>
      </w:r>
    </w:p>
    <w:p w:rsidR="00B03D39" w:rsidRDefault="00B03D39" w:rsidP="00B8087E">
      <w:pPr>
        <w:rPr>
          <w:sz w:val="28"/>
          <w:szCs w:val="28"/>
        </w:rPr>
      </w:pPr>
    </w:p>
    <w:p w:rsidR="00B03D39" w:rsidRDefault="00B03D39" w:rsidP="00B8087E">
      <w:pPr>
        <w:rPr>
          <w:sz w:val="28"/>
          <w:szCs w:val="28"/>
        </w:rPr>
      </w:pPr>
    </w:p>
    <w:p w:rsidR="00B03D39" w:rsidRDefault="00B03D39" w:rsidP="00B8087E">
      <w:pPr>
        <w:rPr>
          <w:sz w:val="28"/>
          <w:szCs w:val="28"/>
        </w:rPr>
      </w:pPr>
    </w:p>
    <w:p w:rsidR="00B03D39" w:rsidRDefault="00B03D39" w:rsidP="00B8087E">
      <w:pPr>
        <w:rPr>
          <w:sz w:val="28"/>
          <w:szCs w:val="28"/>
        </w:rPr>
      </w:pPr>
    </w:p>
    <w:p w:rsidR="00B03D39" w:rsidRDefault="00B03D39" w:rsidP="00B8087E">
      <w:pPr>
        <w:rPr>
          <w:sz w:val="28"/>
          <w:szCs w:val="28"/>
        </w:rPr>
      </w:pPr>
    </w:p>
    <w:p w:rsidR="00B03D39" w:rsidRDefault="00B03D39" w:rsidP="00B8087E">
      <w:pPr>
        <w:rPr>
          <w:sz w:val="28"/>
          <w:szCs w:val="28"/>
        </w:rPr>
      </w:pPr>
    </w:p>
    <w:sectPr w:rsidR="00B03D39" w:rsidSect="003B0751">
      <w:pgSz w:w="11906" w:h="16838"/>
      <w:pgMar w:top="28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6B1"/>
    <w:multiLevelType w:val="hybridMultilevel"/>
    <w:tmpl w:val="63FC159C"/>
    <w:lvl w:ilvl="0" w:tplc="0DCCB17C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201167A"/>
    <w:multiLevelType w:val="hybridMultilevel"/>
    <w:tmpl w:val="F1F27894"/>
    <w:lvl w:ilvl="0" w:tplc="1B668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F57A3"/>
    <w:multiLevelType w:val="hybridMultilevel"/>
    <w:tmpl w:val="88A6E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C13905"/>
    <w:multiLevelType w:val="hybridMultilevel"/>
    <w:tmpl w:val="4D9836AE"/>
    <w:lvl w:ilvl="0" w:tplc="1D7A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648B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58DC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64A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441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22D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906E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1AA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738B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A517322"/>
    <w:multiLevelType w:val="singleLevel"/>
    <w:tmpl w:val="828823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5">
    <w:nsid w:val="0BED4741"/>
    <w:multiLevelType w:val="hybridMultilevel"/>
    <w:tmpl w:val="1DA6B9D0"/>
    <w:lvl w:ilvl="0" w:tplc="1A2E9A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>
    <w:nsid w:val="0F62502B"/>
    <w:multiLevelType w:val="hybridMultilevel"/>
    <w:tmpl w:val="ED2C5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542532"/>
    <w:multiLevelType w:val="hybridMultilevel"/>
    <w:tmpl w:val="AF34DE44"/>
    <w:lvl w:ilvl="0" w:tplc="428EC95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9">
    <w:nsid w:val="14583958"/>
    <w:multiLevelType w:val="multilevel"/>
    <w:tmpl w:val="8EC493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0">
    <w:nsid w:val="14C46936"/>
    <w:multiLevelType w:val="hybridMultilevel"/>
    <w:tmpl w:val="0722FDE6"/>
    <w:lvl w:ilvl="0" w:tplc="E9D65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15A75A57"/>
    <w:multiLevelType w:val="hybridMultilevel"/>
    <w:tmpl w:val="E644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987259"/>
    <w:multiLevelType w:val="hybridMultilevel"/>
    <w:tmpl w:val="EEACC20A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  <w:rPr>
        <w:rFonts w:cs="Times New Roman"/>
      </w:rPr>
    </w:lvl>
  </w:abstractNum>
  <w:abstractNum w:abstractNumId="13">
    <w:nsid w:val="1ED05002"/>
    <w:multiLevelType w:val="hybridMultilevel"/>
    <w:tmpl w:val="BD146094"/>
    <w:lvl w:ilvl="0" w:tplc="DD2223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4">
    <w:nsid w:val="1ED930E6"/>
    <w:multiLevelType w:val="hybridMultilevel"/>
    <w:tmpl w:val="AFCA6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8E7AB0"/>
    <w:multiLevelType w:val="hybridMultilevel"/>
    <w:tmpl w:val="56C09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8C2617"/>
    <w:multiLevelType w:val="hybridMultilevel"/>
    <w:tmpl w:val="B1CEC036"/>
    <w:lvl w:ilvl="0" w:tplc="09C2AE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>
    <w:nsid w:val="2876710C"/>
    <w:multiLevelType w:val="hybridMultilevel"/>
    <w:tmpl w:val="293A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CE3DAF"/>
    <w:multiLevelType w:val="hybridMultilevel"/>
    <w:tmpl w:val="4DC61D46"/>
    <w:lvl w:ilvl="0" w:tplc="949A3B9C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9">
    <w:nsid w:val="2E5D610D"/>
    <w:multiLevelType w:val="hybridMultilevel"/>
    <w:tmpl w:val="730AC61A"/>
    <w:lvl w:ilvl="0" w:tplc="C97643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C04524"/>
    <w:multiLevelType w:val="hybridMultilevel"/>
    <w:tmpl w:val="EE98F3B8"/>
    <w:lvl w:ilvl="0" w:tplc="9A0AF4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>
    <w:nsid w:val="31FC463D"/>
    <w:multiLevelType w:val="hybridMultilevel"/>
    <w:tmpl w:val="2898BB24"/>
    <w:lvl w:ilvl="0" w:tplc="8334F8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34F3125F"/>
    <w:multiLevelType w:val="hybridMultilevel"/>
    <w:tmpl w:val="DDD6E58A"/>
    <w:lvl w:ilvl="0" w:tplc="1B668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8A6105"/>
    <w:multiLevelType w:val="hybridMultilevel"/>
    <w:tmpl w:val="01B4D2EE"/>
    <w:lvl w:ilvl="0" w:tplc="37CAC0E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">
    <w:nsid w:val="392D3EFE"/>
    <w:multiLevelType w:val="hybridMultilevel"/>
    <w:tmpl w:val="55366A94"/>
    <w:lvl w:ilvl="0" w:tplc="A3D250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3D14A73C">
      <w:start w:val="18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>
    <w:nsid w:val="39EB31EB"/>
    <w:multiLevelType w:val="hybridMultilevel"/>
    <w:tmpl w:val="A9B63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187C96"/>
    <w:multiLevelType w:val="hybridMultilevel"/>
    <w:tmpl w:val="CE04E9BE"/>
    <w:lvl w:ilvl="0" w:tplc="06DA4712">
      <w:start w:val="4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7">
    <w:nsid w:val="3E405DCE"/>
    <w:multiLevelType w:val="hybridMultilevel"/>
    <w:tmpl w:val="E0DA8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740D6B"/>
    <w:multiLevelType w:val="hybridMultilevel"/>
    <w:tmpl w:val="CA548E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467282"/>
    <w:multiLevelType w:val="hybridMultilevel"/>
    <w:tmpl w:val="C70EE522"/>
    <w:lvl w:ilvl="0" w:tplc="F5CAF3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48F5296A"/>
    <w:multiLevelType w:val="hybridMultilevel"/>
    <w:tmpl w:val="FCF039C8"/>
    <w:lvl w:ilvl="0" w:tplc="468008C0">
      <w:start w:val="1"/>
      <w:numFmt w:val="decimal"/>
      <w:lvlText w:val="%1."/>
      <w:lvlJc w:val="left"/>
      <w:pPr>
        <w:tabs>
          <w:tab w:val="num" w:pos="855"/>
        </w:tabs>
        <w:ind w:left="85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31">
    <w:nsid w:val="49673D0E"/>
    <w:multiLevelType w:val="hybridMultilevel"/>
    <w:tmpl w:val="49EA1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CB16DE3"/>
    <w:multiLevelType w:val="hybridMultilevel"/>
    <w:tmpl w:val="0F28E602"/>
    <w:lvl w:ilvl="0" w:tplc="B60096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4D1B4372"/>
    <w:multiLevelType w:val="hybridMultilevel"/>
    <w:tmpl w:val="C98EFC28"/>
    <w:lvl w:ilvl="0" w:tplc="4C5CCC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503287E"/>
    <w:multiLevelType w:val="hybridMultilevel"/>
    <w:tmpl w:val="7856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914288"/>
    <w:multiLevelType w:val="hybridMultilevel"/>
    <w:tmpl w:val="C48CEA30"/>
    <w:lvl w:ilvl="0" w:tplc="117869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6">
    <w:nsid w:val="571F7BE5"/>
    <w:multiLevelType w:val="hybridMultilevel"/>
    <w:tmpl w:val="5EF44D24"/>
    <w:lvl w:ilvl="0" w:tplc="AE0A478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37">
    <w:nsid w:val="624B1A87"/>
    <w:multiLevelType w:val="hybridMultilevel"/>
    <w:tmpl w:val="DAD24A92"/>
    <w:lvl w:ilvl="0" w:tplc="D07834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8">
    <w:nsid w:val="637C525A"/>
    <w:multiLevelType w:val="hybridMultilevel"/>
    <w:tmpl w:val="13A883AE"/>
    <w:lvl w:ilvl="0" w:tplc="24BEF6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9">
    <w:nsid w:val="6AB0280B"/>
    <w:multiLevelType w:val="hybridMultilevel"/>
    <w:tmpl w:val="3146A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DE6D86"/>
    <w:multiLevelType w:val="hybridMultilevel"/>
    <w:tmpl w:val="E4949708"/>
    <w:lvl w:ilvl="0" w:tplc="04021C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1">
    <w:nsid w:val="6E131FA6"/>
    <w:multiLevelType w:val="hybridMultilevel"/>
    <w:tmpl w:val="5CF8292E"/>
    <w:lvl w:ilvl="0" w:tplc="C204B3E2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2">
    <w:nsid w:val="6F4B692B"/>
    <w:multiLevelType w:val="hybridMultilevel"/>
    <w:tmpl w:val="2FB6D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B23065"/>
    <w:multiLevelType w:val="hybridMultilevel"/>
    <w:tmpl w:val="4BFEC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40C35D6"/>
    <w:multiLevelType w:val="hybridMultilevel"/>
    <w:tmpl w:val="4074ED20"/>
    <w:lvl w:ilvl="0" w:tplc="5650AA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5">
    <w:nsid w:val="7D1740AE"/>
    <w:multiLevelType w:val="hybridMultilevel"/>
    <w:tmpl w:val="062659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F576BE"/>
    <w:multiLevelType w:val="hybridMultilevel"/>
    <w:tmpl w:val="D562D1CC"/>
    <w:lvl w:ilvl="0" w:tplc="501247E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  <w:rPr>
        <w:rFonts w:cs="Times New Roman"/>
      </w:rPr>
    </w:lvl>
  </w:abstractNum>
  <w:abstractNum w:abstractNumId="47">
    <w:nsid w:val="7E490E83"/>
    <w:multiLevelType w:val="hybridMultilevel"/>
    <w:tmpl w:val="A8E0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6"/>
  </w:num>
  <w:num w:numId="3">
    <w:abstractNumId w:val="0"/>
  </w:num>
  <w:num w:numId="4">
    <w:abstractNumId w:val="11"/>
  </w:num>
  <w:num w:numId="5">
    <w:abstractNumId w:val="31"/>
  </w:num>
  <w:num w:numId="6">
    <w:abstractNumId w:val="14"/>
  </w:num>
  <w:num w:numId="7">
    <w:abstractNumId w:val="2"/>
  </w:num>
  <w:num w:numId="8">
    <w:abstractNumId w:val="25"/>
  </w:num>
  <w:num w:numId="9">
    <w:abstractNumId w:val="15"/>
  </w:num>
  <w:num w:numId="10">
    <w:abstractNumId w:val="3"/>
  </w:num>
  <w:num w:numId="11">
    <w:abstractNumId w:val="20"/>
  </w:num>
  <w:num w:numId="12">
    <w:abstractNumId w:val="16"/>
  </w:num>
  <w:num w:numId="13">
    <w:abstractNumId w:val="12"/>
  </w:num>
  <w:num w:numId="14">
    <w:abstractNumId w:val="21"/>
  </w:num>
  <w:num w:numId="15">
    <w:abstractNumId w:val="40"/>
  </w:num>
  <w:num w:numId="16">
    <w:abstractNumId w:val="42"/>
  </w:num>
  <w:num w:numId="17">
    <w:abstractNumId w:val="46"/>
  </w:num>
  <w:num w:numId="18">
    <w:abstractNumId w:val="5"/>
  </w:num>
  <w:num w:numId="19">
    <w:abstractNumId w:val="37"/>
  </w:num>
  <w:num w:numId="20">
    <w:abstractNumId w:val="23"/>
  </w:num>
  <w:num w:numId="21">
    <w:abstractNumId w:val="24"/>
  </w:num>
  <w:num w:numId="22">
    <w:abstractNumId w:val="8"/>
  </w:num>
  <w:num w:numId="23">
    <w:abstractNumId w:val="32"/>
  </w:num>
  <w:num w:numId="24">
    <w:abstractNumId w:val="9"/>
  </w:num>
  <w:num w:numId="25">
    <w:abstractNumId w:val="35"/>
  </w:num>
  <w:num w:numId="26">
    <w:abstractNumId w:val="13"/>
  </w:num>
  <w:num w:numId="27">
    <w:abstractNumId w:val="29"/>
  </w:num>
  <w:num w:numId="28">
    <w:abstractNumId w:val="18"/>
  </w:num>
  <w:num w:numId="29">
    <w:abstractNumId w:val="34"/>
  </w:num>
  <w:num w:numId="30">
    <w:abstractNumId w:val="38"/>
  </w:num>
  <w:num w:numId="31">
    <w:abstractNumId w:val="27"/>
  </w:num>
  <w:num w:numId="32">
    <w:abstractNumId w:val="10"/>
  </w:num>
  <w:num w:numId="33">
    <w:abstractNumId w:val="41"/>
  </w:num>
  <w:num w:numId="34">
    <w:abstractNumId w:val="7"/>
  </w:num>
  <w:num w:numId="35">
    <w:abstractNumId w:val="33"/>
  </w:num>
  <w:num w:numId="36">
    <w:abstractNumId w:val="30"/>
  </w:num>
  <w:num w:numId="37">
    <w:abstractNumId w:val="17"/>
  </w:num>
  <w:num w:numId="38">
    <w:abstractNumId w:val="47"/>
  </w:num>
  <w:num w:numId="39">
    <w:abstractNumId w:val="44"/>
  </w:num>
  <w:num w:numId="40">
    <w:abstractNumId w:val="43"/>
  </w:num>
  <w:num w:numId="41">
    <w:abstractNumId w:val="26"/>
  </w:num>
  <w:num w:numId="42">
    <w:abstractNumId w:val="39"/>
  </w:num>
  <w:num w:numId="43">
    <w:abstractNumId w:val="28"/>
  </w:num>
  <w:num w:numId="44">
    <w:abstractNumId w:val="1"/>
  </w:num>
  <w:num w:numId="45">
    <w:abstractNumId w:val="22"/>
  </w:num>
  <w:num w:numId="46">
    <w:abstractNumId w:val="19"/>
  </w:num>
  <w:num w:numId="47">
    <w:abstractNumId w:val="45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CF3"/>
    <w:rsid w:val="00004E04"/>
    <w:rsid w:val="00012909"/>
    <w:rsid w:val="000175E0"/>
    <w:rsid w:val="00020732"/>
    <w:rsid w:val="0002333C"/>
    <w:rsid w:val="00031BC6"/>
    <w:rsid w:val="0003275B"/>
    <w:rsid w:val="00034F07"/>
    <w:rsid w:val="00041675"/>
    <w:rsid w:val="00044719"/>
    <w:rsid w:val="00046BDF"/>
    <w:rsid w:val="00047934"/>
    <w:rsid w:val="0005142C"/>
    <w:rsid w:val="00056E08"/>
    <w:rsid w:val="00057F4A"/>
    <w:rsid w:val="00076BDC"/>
    <w:rsid w:val="00077260"/>
    <w:rsid w:val="00097BA6"/>
    <w:rsid w:val="000A0E1D"/>
    <w:rsid w:val="000A2E8D"/>
    <w:rsid w:val="000A3189"/>
    <w:rsid w:val="000A66B5"/>
    <w:rsid w:val="000B2950"/>
    <w:rsid w:val="000C0A27"/>
    <w:rsid w:val="000C22A7"/>
    <w:rsid w:val="000C3804"/>
    <w:rsid w:val="000C4902"/>
    <w:rsid w:val="000C4CCD"/>
    <w:rsid w:val="000C760B"/>
    <w:rsid w:val="000D021C"/>
    <w:rsid w:val="000D1C9B"/>
    <w:rsid w:val="000D212A"/>
    <w:rsid w:val="000E3804"/>
    <w:rsid w:val="000F2AB5"/>
    <w:rsid w:val="000F3ACA"/>
    <w:rsid w:val="000F404C"/>
    <w:rsid w:val="000F40DC"/>
    <w:rsid w:val="000F50B7"/>
    <w:rsid w:val="000F519F"/>
    <w:rsid w:val="00103C18"/>
    <w:rsid w:val="00113523"/>
    <w:rsid w:val="001142EC"/>
    <w:rsid w:val="0011574D"/>
    <w:rsid w:val="001209C8"/>
    <w:rsid w:val="00120F99"/>
    <w:rsid w:val="0012319F"/>
    <w:rsid w:val="00130FD5"/>
    <w:rsid w:val="001327A2"/>
    <w:rsid w:val="001428C1"/>
    <w:rsid w:val="00142E43"/>
    <w:rsid w:val="00143020"/>
    <w:rsid w:val="001465B6"/>
    <w:rsid w:val="00147F0B"/>
    <w:rsid w:val="00155185"/>
    <w:rsid w:val="001563A3"/>
    <w:rsid w:val="00156EA0"/>
    <w:rsid w:val="001570B9"/>
    <w:rsid w:val="001658DF"/>
    <w:rsid w:val="00166CB9"/>
    <w:rsid w:val="0017541A"/>
    <w:rsid w:val="00175579"/>
    <w:rsid w:val="00176C95"/>
    <w:rsid w:val="00180E7D"/>
    <w:rsid w:val="00190FEF"/>
    <w:rsid w:val="00191DB9"/>
    <w:rsid w:val="00191EB4"/>
    <w:rsid w:val="00194460"/>
    <w:rsid w:val="00197708"/>
    <w:rsid w:val="001B02CF"/>
    <w:rsid w:val="001B11E5"/>
    <w:rsid w:val="001B3934"/>
    <w:rsid w:val="001B55A8"/>
    <w:rsid w:val="001B58D0"/>
    <w:rsid w:val="001B67ED"/>
    <w:rsid w:val="001C224B"/>
    <w:rsid w:val="001C5120"/>
    <w:rsid w:val="001D4CFB"/>
    <w:rsid w:val="001D545F"/>
    <w:rsid w:val="001E27A2"/>
    <w:rsid w:val="001E2FD5"/>
    <w:rsid w:val="001E44DE"/>
    <w:rsid w:val="001E5CD4"/>
    <w:rsid w:val="001E692D"/>
    <w:rsid w:val="001E72ED"/>
    <w:rsid w:val="001F11B2"/>
    <w:rsid w:val="001F3933"/>
    <w:rsid w:val="001F46E6"/>
    <w:rsid w:val="001F5F0A"/>
    <w:rsid w:val="001F7AED"/>
    <w:rsid w:val="00200357"/>
    <w:rsid w:val="002026A1"/>
    <w:rsid w:val="00203A18"/>
    <w:rsid w:val="00205C20"/>
    <w:rsid w:val="002065D3"/>
    <w:rsid w:val="0020673C"/>
    <w:rsid w:val="002070A9"/>
    <w:rsid w:val="002128DA"/>
    <w:rsid w:val="00214EA2"/>
    <w:rsid w:val="0021548B"/>
    <w:rsid w:val="0022724B"/>
    <w:rsid w:val="0024185C"/>
    <w:rsid w:val="00244503"/>
    <w:rsid w:val="00244C1D"/>
    <w:rsid w:val="00252816"/>
    <w:rsid w:val="00255748"/>
    <w:rsid w:val="002566A5"/>
    <w:rsid w:val="00260F8F"/>
    <w:rsid w:val="00263F94"/>
    <w:rsid w:val="00272ECE"/>
    <w:rsid w:val="00274A5D"/>
    <w:rsid w:val="00274AC0"/>
    <w:rsid w:val="00276A34"/>
    <w:rsid w:val="00281450"/>
    <w:rsid w:val="00283BDB"/>
    <w:rsid w:val="0028772C"/>
    <w:rsid w:val="00287BB3"/>
    <w:rsid w:val="0029066B"/>
    <w:rsid w:val="00290691"/>
    <w:rsid w:val="002909B3"/>
    <w:rsid w:val="002941F7"/>
    <w:rsid w:val="00295EE8"/>
    <w:rsid w:val="002A4615"/>
    <w:rsid w:val="002B5329"/>
    <w:rsid w:val="002C0914"/>
    <w:rsid w:val="002C14A6"/>
    <w:rsid w:val="002C2B30"/>
    <w:rsid w:val="002E13B0"/>
    <w:rsid w:val="002E22BF"/>
    <w:rsid w:val="002E34DF"/>
    <w:rsid w:val="002E3EE0"/>
    <w:rsid w:val="002E47C5"/>
    <w:rsid w:val="002F11D6"/>
    <w:rsid w:val="002F5501"/>
    <w:rsid w:val="003066D4"/>
    <w:rsid w:val="00307A8D"/>
    <w:rsid w:val="00307BC4"/>
    <w:rsid w:val="00313949"/>
    <w:rsid w:val="00324170"/>
    <w:rsid w:val="00335BA5"/>
    <w:rsid w:val="003558EA"/>
    <w:rsid w:val="00363E2B"/>
    <w:rsid w:val="00365C4D"/>
    <w:rsid w:val="003716A4"/>
    <w:rsid w:val="00373511"/>
    <w:rsid w:val="0038142C"/>
    <w:rsid w:val="0038547A"/>
    <w:rsid w:val="00385889"/>
    <w:rsid w:val="003862F2"/>
    <w:rsid w:val="00386B95"/>
    <w:rsid w:val="003912A8"/>
    <w:rsid w:val="00392606"/>
    <w:rsid w:val="003A0B39"/>
    <w:rsid w:val="003A120F"/>
    <w:rsid w:val="003A4E00"/>
    <w:rsid w:val="003B0751"/>
    <w:rsid w:val="003B1212"/>
    <w:rsid w:val="003C01AA"/>
    <w:rsid w:val="003C04B5"/>
    <w:rsid w:val="003C796B"/>
    <w:rsid w:val="003C7C8A"/>
    <w:rsid w:val="003D195B"/>
    <w:rsid w:val="003D6EC8"/>
    <w:rsid w:val="003E75EF"/>
    <w:rsid w:val="003F5E86"/>
    <w:rsid w:val="003F773E"/>
    <w:rsid w:val="00400373"/>
    <w:rsid w:val="00404CA8"/>
    <w:rsid w:val="004077E1"/>
    <w:rsid w:val="00414E42"/>
    <w:rsid w:val="004158F7"/>
    <w:rsid w:val="00416A2B"/>
    <w:rsid w:val="00416FD1"/>
    <w:rsid w:val="00420B71"/>
    <w:rsid w:val="00421ACC"/>
    <w:rsid w:val="00422B03"/>
    <w:rsid w:val="004235F7"/>
    <w:rsid w:val="004401BF"/>
    <w:rsid w:val="00440CD9"/>
    <w:rsid w:val="00442240"/>
    <w:rsid w:val="00442A9B"/>
    <w:rsid w:val="00443AC9"/>
    <w:rsid w:val="00443B64"/>
    <w:rsid w:val="004470BF"/>
    <w:rsid w:val="004578E9"/>
    <w:rsid w:val="00463035"/>
    <w:rsid w:val="0046404B"/>
    <w:rsid w:val="004673AB"/>
    <w:rsid w:val="004723ED"/>
    <w:rsid w:val="00472DB4"/>
    <w:rsid w:val="004761B8"/>
    <w:rsid w:val="004775AA"/>
    <w:rsid w:val="00480CA0"/>
    <w:rsid w:val="004A24B1"/>
    <w:rsid w:val="004A305E"/>
    <w:rsid w:val="004A43C8"/>
    <w:rsid w:val="004B0F9B"/>
    <w:rsid w:val="004B55AC"/>
    <w:rsid w:val="004B761E"/>
    <w:rsid w:val="004B7B2E"/>
    <w:rsid w:val="004C2BFC"/>
    <w:rsid w:val="004C6BF6"/>
    <w:rsid w:val="004C72F3"/>
    <w:rsid w:val="004D04F5"/>
    <w:rsid w:val="004E04B5"/>
    <w:rsid w:val="004E1DDC"/>
    <w:rsid w:val="004E6C24"/>
    <w:rsid w:val="004E74C3"/>
    <w:rsid w:val="004F0627"/>
    <w:rsid w:val="004F2988"/>
    <w:rsid w:val="004F4D1E"/>
    <w:rsid w:val="004F79A7"/>
    <w:rsid w:val="004F7D8A"/>
    <w:rsid w:val="00506630"/>
    <w:rsid w:val="00507ED9"/>
    <w:rsid w:val="00507FF5"/>
    <w:rsid w:val="0051530B"/>
    <w:rsid w:val="00522D7B"/>
    <w:rsid w:val="005234AD"/>
    <w:rsid w:val="005262A7"/>
    <w:rsid w:val="005279BA"/>
    <w:rsid w:val="0053005B"/>
    <w:rsid w:val="005308CB"/>
    <w:rsid w:val="005314B9"/>
    <w:rsid w:val="005340E1"/>
    <w:rsid w:val="0053458E"/>
    <w:rsid w:val="00536269"/>
    <w:rsid w:val="00537E9E"/>
    <w:rsid w:val="00541635"/>
    <w:rsid w:val="00545975"/>
    <w:rsid w:val="00547248"/>
    <w:rsid w:val="00554FE7"/>
    <w:rsid w:val="00565950"/>
    <w:rsid w:val="00571384"/>
    <w:rsid w:val="00580BAA"/>
    <w:rsid w:val="00584029"/>
    <w:rsid w:val="00586AA4"/>
    <w:rsid w:val="00591403"/>
    <w:rsid w:val="0059710F"/>
    <w:rsid w:val="005972D1"/>
    <w:rsid w:val="005A1947"/>
    <w:rsid w:val="005A60B7"/>
    <w:rsid w:val="005A67F7"/>
    <w:rsid w:val="005A734C"/>
    <w:rsid w:val="005B1496"/>
    <w:rsid w:val="005B5D4F"/>
    <w:rsid w:val="005C6880"/>
    <w:rsid w:val="005C7222"/>
    <w:rsid w:val="005C7558"/>
    <w:rsid w:val="005C7762"/>
    <w:rsid w:val="005C7CF3"/>
    <w:rsid w:val="005D38FB"/>
    <w:rsid w:val="005D4F39"/>
    <w:rsid w:val="005E291A"/>
    <w:rsid w:val="005E2A07"/>
    <w:rsid w:val="005F0228"/>
    <w:rsid w:val="005F312F"/>
    <w:rsid w:val="006056E6"/>
    <w:rsid w:val="00606D3E"/>
    <w:rsid w:val="00607B13"/>
    <w:rsid w:val="00607F1A"/>
    <w:rsid w:val="006115ED"/>
    <w:rsid w:val="00612119"/>
    <w:rsid w:val="00612434"/>
    <w:rsid w:val="006163EB"/>
    <w:rsid w:val="00616B46"/>
    <w:rsid w:val="006178A3"/>
    <w:rsid w:val="0062338E"/>
    <w:rsid w:val="006255FB"/>
    <w:rsid w:val="006257CB"/>
    <w:rsid w:val="00626225"/>
    <w:rsid w:val="006305BD"/>
    <w:rsid w:val="006318F1"/>
    <w:rsid w:val="00632611"/>
    <w:rsid w:val="00634DC8"/>
    <w:rsid w:val="00636E81"/>
    <w:rsid w:val="0064254F"/>
    <w:rsid w:val="00642F08"/>
    <w:rsid w:val="00645F55"/>
    <w:rsid w:val="00647B22"/>
    <w:rsid w:val="00651129"/>
    <w:rsid w:val="006516A9"/>
    <w:rsid w:val="00651903"/>
    <w:rsid w:val="00660414"/>
    <w:rsid w:val="00662A44"/>
    <w:rsid w:val="00663860"/>
    <w:rsid w:val="00665906"/>
    <w:rsid w:val="00667C14"/>
    <w:rsid w:val="00671702"/>
    <w:rsid w:val="006726BB"/>
    <w:rsid w:val="006732A5"/>
    <w:rsid w:val="0069170F"/>
    <w:rsid w:val="00693A54"/>
    <w:rsid w:val="00693F1B"/>
    <w:rsid w:val="0069417A"/>
    <w:rsid w:val="006968B2"/>
    <w:rsid w:val="006A263C"/>
    <w:rsid w:val="006B0787"/>
    <w:rsid w:val="006B2519"/>
    <w:rsid w:val="006B25A1"/>
    <w:rsid w:val="006B3FCC"/>
    <w:rsid w:val="006B4E98"/>
    <w:rsid w:val="006B7075"/>
    <w:rsid w:val="006D4951"/>
    <w:rsid w:val="006D5979"/>
    <w:rsid w:val="006D7D7F"/>
    <w:rsid w:val="006E129D"/>
    <w:rsid w:val="006E5646"/>
    <w:rsid w:val="006E6871"/>
    <w:rsid w:val="006F6F6A"/>
    <w:rsid w:val="00703F1E"/>
    <w:rsid w:val="00704089"/>
    <w:rsid w:val="0070631F"/>
    <w:rsid w:val="00721C43"/>
    <w:rsid w:val="00722272"/>
    <w:rsid w:val="00722547"/>
    <w:rsid w:val="007242C3"/>
    <w:rsid w:val="00726042"/>
    <w:rsid w:val="00726549"/>
    <w:rsid w:val="00736181"/>
    <w:rsid w:val="0074516D"/>
    <w:rsid w:val="007510D9"/>
    <w:rsid w:val="0075194C"/>
    <w:rsid w:val="00755DAD"/>
    <w:rsid w:val="00755E86"/>
    <w:rsid w:val="007574DF"/>
    <w:rsid w:val="00760C69"/>
    <w:rsid w:val="00761736"/>
    <w:rsid w:val="00765E6F"/>
    <w:rsid w:val="00766CAA"/>
    <w:rsid w:val="00775A07"/>
    <w:rsid w:val="00782763"/>
    <w:rsid w:val="0078415C"/>
    <w:rsid w:val="00790F20"/>
    <w:rsid w:val="007A038F"/>
    <w:rsid w:val="007A15E9"/>
    <w:rsid w:val="007A3650"/>
    <w:rsid w:val="007B4482"/>
    <w:rsid w:val="007B7BB8"/>
    <w:rsid w:val="007C230E"/>
    <w:rsid w:val="007C260F"/>
    <w:rsid w:val="007C2C02"/>
    <w:rsid w:val="007C4C39"/>
    <w:rsid w:val="007C62D5"/>
    <w:rsid w:val="007C7C1F"/>
    <w:rsid w:val="007E0C2B"/>
    <w:rsid w:val="007E23F8"/>
    <w:rsid w:val="007E49C3"/>
    <w:rsid w:val="007E6CE9"/>
    <w:rsid w:val="007F0089"/>
    <w:rsid w:val="007F17FC"/>
    <w:rsid w:val="007F19DA"/>
    <w:rsid w:val="007F31ED"/>
    <w:rsid w:val="007F4C54"/>
    <w:rsid w:val="007F6703"/>
    <w:rsid w:val="00801F7C"/>
    <w:rsid w:val="008025E4"/>
    <w:rsid w:val="00803EF6"/>
    <w:rsid w:val="00804F9E"/>
    <w:rsid w:val="008077D4"/>
    <w:rsid w:val="00810730"/>
    <w:rsid w:val="0081166B"/>
    <w:rsid w:val="00811FB4"/>
    <w:rsid w:val="00821639"/>
    <w:rsid w:val="00823052"/>
    <w:rsid w:val="008238DF"/>
    <w:rsid w:val="008333DD"/>
    <w:rsid w:val="008352FA"/>
    <w:rsid w:val="008359A5"/>
    <w:rsid w:val="00837AF5"/>
    <w:rsid w:val="00841AAC"/>
    <w:rsid w:val="00841D20"/>
    <w:rsid w:val="0084628E"/>
    <w:rsid w:val="00847BD6"/>
    <w:rsid w:val="0085087F"/>
    <w:rsid w:val="00851A69"/>
    <w:rsid w:val="00856058"/>
    <w:rsid w:val="00856F92"/>
    <w:rsid w:val="00857CBC"/>
    <w:rsid w:val="00860CCE"/>
    <w:rsid w:val="008702CA"/>
    <w:rsid w:val="0087106E"/>
    <w:rsid w:val="00872C9E"/>
    <w:rsid w:val="0087354E"/>
    <w:rsid w:val="0087382E"/>
    <w:rsid w:val="0087384C"/>
    <w:rsid w:val="008825C9"/>
    <w:rsid w:val="00882646"/>
    <w:rsid w:val="00882A8A"/>
    <w:rsid w:val="008843B7"/>
    <w:rsid w:val="00885599"/>
    <w:rsid w:val="0088584C"/>
    <w:rsid w:val="008922ED"/>
    <w:rsid w:val="0089402D"/>
    <w:rsid w:val="008970FA"/>
    <w:rsid w:val="0089743C"/>
    <w:rsid w:val="008A0C18"/>
    <w:rsid w:val="008A15F6"/>
    <w:rsid w:val="008B232B"/>
    <w:rsid w:val="008B70B1"/>
    <w:rsid w:val="008C08A8"/>
    <w:rsid w:val="008C210F"/>
    <w:rsid w:val="008C25D0"/>
    <w:rsid w:val="008C2680"/>
    <w:rsid w:val="008C2FDA"/>
    <w:rsid w:val="008C6507"/>
    <w:rsid w:val="008D533E"/>
    <w:rsid w:val="008D7272"/>
    <w:rsid w:val="008E129A"/>
    <w:rsid w:val="008E14AE"/>
    <w:rsid w:val="008E376B"/>
    <w:rsid w:val="008E6E79"/>
    <w:rsid w:val="008E6FB5"/>
    <w:rsid w:val="0090117C"/>
    <w:rsid w:val="00901AE2"/>
    <w:rsid w:val="0090345B"/>
    <w:rsid w:val="009042FE"/>
    <w:rsid w:val="00910957"/>
    <w:rsid w:val="00911088"/>
    <w:rsid w:val="009121AD"/>
    <w:rsid w:val="009121D7"/>
    <w:rsid w:val="00916713"/>
    <w:rsid w:val="00922B80"/>
    <w:rsid w:val="0092316A"/>
    <w:rsid w:val="00924DE4"/>
    <w:rsid w:val="00925EB0"/>
    <w:rsid w:val="0093533B"/>
    <w:rsid w:val="00936F45"/>
    <w:rsid w:val="00945238"/>
    <w:rsid w:val="00954AA3"/>
    <w:rsid w:val="00962A4E"/>
    <w:rsid w:val="00963E4D"/>
    <w:rsid w:val="009654F5"/>
    <w:rsid w:val="00966D5A"/>
    <w:rsid w:val="00972979"/>
    <w:rsid w:val="009729BE"/>
    <w:rsid w:val="00974831"/>
    <w:rsid w:val="00976D85"/>
    <w:rsid w:val="009905A3"/>
    <w:rsid w:val="00991E74"/>
    <w:rsid w:val="009A2D7E"/>
    <w:rsid w:val="009A44B5"/>
    <w:rsid w:val="009A476F"/>
    <w:rsid w:val="009A79FD"/>
    <w:rsid w:val="009B277A"/>
    <w:rsid w:val="009B398A"/>
    <w:rsid w:val="009B602B"/>
    <w:rsid w:val="009C5675"/>
    <w:rsid w:val="009D4C8D"/>
    <w:rsid w:val="009D4D84"/>
    <w:rsid w:val="009D4DC1"/>
    <w:rsid w:val="009D532A"/>
    <w:rsid w:val="009D7D17"/>
    <w:rsid w:val="009F1B9F"/>
    <w:rsid w:val="00A105B6"/>
    <w:rsid w:val="00A15268"/>
    <w:rsid w:val="00A17692"/>
    <w:rsid w:val="00A22E06"/>
    <w:rsid w:val="00A35704"/>
    <w:rsid w:val="00A414A0"/>
    <w:rsid w:val="00A41534"/>
    <w:rsid w:val="00A42FD4"/>
    <w:rsid w:val="00A4511D"/>
    <w:rsid w:val="00A511F6"/>
    <w:rsid w:val="00A528F6"/>
    <w:rsid w:val="00A543F5"/>
    <w:rsid w:val="00A54BFA"/>
    <w:rsid w:val="00A552C4"/>
    <w:rsid w:val="00A56051"/>
    <w:rsid w:val="00A57867"/>
    <w:rsid w:val="00A6551C"/>
    <w:rsid w:val="00A6576E"/>
    <w:rsid w:val="00A71DEB"/>
    <w:rsid w:val="00A72E83"/>
    <w:rsid w:val="00A733A9"/>
    <w:rsid w:val="00A74676"/>
    <w:rsid w:val="00A75057"/>
    <w:rsid w:val="00A84545"/>
    <w:rsid w:val="00A90E18"/>
    <w:rsid w:val="00A9214F"/>
    <w:rsid w:val="00A93129"/>
    <w:rsid w:val="00AA0981"/>
    <w:rsid w:val="00AA1538"/>
    <w:rsid w:val="00AA3648"/>
    <w:rsid w:val="00AA6484"/>
    <w:rsid w:val="00AB24EF"/>
    <w:rsid w:val="00AB3E1F"/>
    <w:rsid w:val="00AB741D"/>
    <w:rsid w:val="00AC0552"/>
    <w:rsid w:val="00AC2AA8"/>
    <w:rsid w:val="00AC51E1"/>
    <w:rsid w:val="00AC5B02"/>
    <w:rsid w:val="00AE2688"/>
    <w:rsid w:val="00AE78CA"/>
    <w:rsid w:val="00AF16E8"/>
    <w:rsid w:val="00AF1BE4"/>
    <w:rsid w:val="00AF38C2"/>
    <w:rsid w:val="00AF6756"/>
    <w:rsid w:val="00B0080E"/>
    <w:rsid w:val="00B01AB6"/>
    <w:rsid w:val="00B01BD9"/>
    <w:rsid w:val="00B020F7"/>
    <w:rsid w:val="00B03D39"/>
    <w:rsid w:val="00B0675F"/>
    <w:rsid w:val="00B139C6"/>
    <w:rsid w:val="00B16C5E"/>
    <w:rsid w:val="00B2039C"/>
    <w:rsid w:val="00B2085B"/>
    <w:rsid w:val="00B20EBB"/>
    <w:rsid w:val="00B21ABE"/>
    <w:rsid w:val="00B25750"/>
    <w:rsid w:val="00B31481"/>
    <w:rsid w:val="00B334DB"/>
    <w:rsid w:val="00B3692F"/>
    <w:rsid w:val="00B452DE"/>
    <w:rsid w:val="00B4581B"/>
    <w:rsid w:val="00B46403"/>
    <w:rsid w:val="00B511B0"/>
    <w:rsid w:val="00B54310"/>
    <w:rsid w:val="00B55716"/>
    <w:rsid w:val="00B56606"/>
    <w:rsid w:val="00B57C3E"/>
    <w:rsid w:val="00B644F0"/>
    <w:rsid w:val="00B74AE0"/>
    <w:rsid w:val="00B7519C"/>
    <w:rsid w:val="00B7776F"/>
    <w:rsid w:val="00B8087E"/>
    <w:rsid w:val="00B84211"/>
    <w:rsid w:val="00B84FA0"/>
    <w:rsid w:val="00B871BB"/>
    <w:rsid w:val="00B9056D"/>
    <w:rsid w:val="00B927D2"/>
    <w:rsid w:val="00B95433"/>
    <w:rsid w:val="00BA1CC6"/>
    <w:rsid w:val="00BA3994"/>
    <w:rsid w:val="00BB11FD"/>
    <w:rsid w:val="00BC047F"/>
    <w:rsid w:val="00BC1CC6"/>
    <w:rsid w:val="00BD0443"/>
    <w:rsid w:val="00BD76E5"/>
    <w:rsid w:val="00BE1CFE"/>
    <w:rsid w:val="00BF0DB2"/>
    <w:rsid w:val="00BF503E"/>
    <w:rsid w:val="00BF6252"/>
    <w:rsid w:val="00C01D75"/>
    <w:rsid w:val="00C02E38"/>
    <w:rsid w:val="00C04C50"/>
    <w:rsid w:val="00C07767"/>
    <w:rsid w:val="00C10FD8"/>
    <w:rsid w:val="00C11365"/>
    <w:rsid w:val="00C1524D"/>
    <w:rsid w:val="00C24535"/>
    <w:rsid w:val="00C247AF"/>
    <w:rsid w:val="00C2786C"/>
    <w:rsid w:val="00C311E9"/>
    <w:rsid w:val="00C37198"/>
    <w:rsid w:val="00C4192F"/>
    <w:rsid w:val="00C43F0C"/>
    <w:rsid w:val="00C45F0F"/>
    <w:rsid w:val="00C5016F"/>
    <w:rsid w:val="00C56BF2"/>
    <w:rsid w:val="00C608D6"/>
    <w:rsid w:val="00C6330C"/>
    <w:rsid w:val="00C67361"/>
    <w:rsid w:val="00C71D79"/>
    <w:rsid w:val="00C75E21"/>
    <w:rsid w:val="00C86726"/>
    <w:rsid w:val="00C96FFC"/>
    <w:rsid w:val="00CA34A9"/>
    <w:rsid w:val="00CA4293"/>
    <w:rsid w:val="00CA7518"/>
    <w:rsid w:val="00CB4D76"/>
    <w:rsid w:val="00CB5E86"/>
    <w:rsid w:val="00CC4F1D"/>
    <w:rsid w:val="00CE162A"/>
    <w:rsid w:val="00CE41FE"/>
    <w:rsid w:val="00CE7EA3"/>
    <w:rsid w:val="00CF2827"/>
    <w:rsid w:val="00CF3D29"/>
    <w:rsid w:val="00CF59D4"/>
    <w:rsid w:val="00D01CEA"/>
    <w:rsid w:val="00D06980"/>
    <w:rsid w:val="00D108B9"/>
    <w:rsid w:val="00D125E1"/>
    <w:rsid w:val="00D151CD"/>
    <w:rsid w:val="00D1751E"/>
    <w:rsid w:val="00D216C3"/>
    <w:rsid w:val="00D21D24"/>
    <w:rsid w:val="00D22B82"/>
    <w:rsid w:val="00D22C4B"/>
    <w:rsid w:val="00D22D8D"/>
    <w:rsid w:val="00D30257"/>
    <w:rsid w:val="00D31386"/>
    <w:rsid w:val="00D34253"/>
    <w:rsid w:val="00D35B77"/>
    <w:rsid w:val="00D40744"/>
    <w:rsid w:val="00D40D8F"/>
    <w:rsid w:val="00D46E82"/>
    <w:rsid w:val="00D50375"/>
    <w:rsid w:val="00D522A4"/>
    <w:rsid w:val="00D52743"/>
    <w:rsid w:val="00D549A3"/>
    <w:rsid w:val="00D60C59"/>
    <w:rsid w:val="00D62D2C"/>
    <w:rsid w:val="00D635A9"/>
    <w:rsid w:val="00D63D5E"/>
    <w:rsid w:val="00D63DF2"/>
    <w:rsid w:val="00D664C2"/>
    <w:rsid w:val="00D6665A"/>
    <w:rsid w:val="00D71AC8"/>
    <w:rsid w:val="00D72396"/>
    <w:rsid w:val="00D7400F"/>
    <w:rsid w:val="00D75930"/>
    <w:rsid w:val="00D84AE3"/>
    <w:rsid w:val="00DA16E3"/>
    <w:rsid w:val="00DA5593"/>
    <w:rsid w:val="00DB01F5"/>
    <w:rsid w:val="00DB1080"/>
    <w:rsid w:val="00DB146E"/>
    <w:rsid w:val="00DB2424"/>
    <w:rsid w:val="00DB3BB9"/>
    <w:rsid w:val="00DB6C17"/>
    <w:rsid w:val="00DB6DC8"/>
    <w:rsid w:val="00DC4A76"/>
    <w:rsid w:val="00DD0B22"/>
    <w:rsid w:val="00DD241E"/>
    <w:rsid w:val="00DD341E"/>
    <w:rsid w:val="00DD37D7"/>
    <w:rsid w:val="00DD5D73"/>
    <w:rsid w:val="00DD6C4E"/>
    <w:rsid w:val="00DE0FC5"/>
    <w:rsid w:val="00DE5ADC"/>
    <w:rsid w:val="00DE66AF"/>
    <w:rsid w:val="00DE677A"/>
    <w:rsid w:val="00DE7B5B"/>
    <w:rsid w:val="00DF2179"/>
    <w:rsid w:val="00DF5F9E"/>
    <w:rsid w:val="00DF6ABF"/>
    <w:rsid w:val="00DF72CF"/>
    <w:rsid w:val="00E03BC3"/>
    <w:rsid w:val="00E03C9D"/>
    <w:rsid w:val="00E07B27"/>
    <w:rsid w:val="00E14455"/>
    <w:rsid w:val="00E20C8F"/>
    <w:rsid w:val="00E212CA"/>
    <w:rsid w:val="00E22636"/>
    <w:rsid w:val="00E25919"/>
    <w:rsid w:val="00E346D0"/>
    <w:rsid w:val="00E34F3C"/>
    <w:rsid w:val="00E356E4"/>
    <w:rsid w:val="00E37303"/>
    <w:rsid w:val="00E41FF9"/>
    <w:rsid w:val="00E4305C"/>
    <w:rsid w:val="00E44E62"/>
    <w:rsid w:val="00E4769B"/>
    <w:rsid w:val="00E53910"/>
    <w:rsid w:val="00E66322"/>
    <w:rsid w:val="00E67B46"/>
    <w:rsid w:val="00E72760"/>
    <w:rsid w:val="00E7307A"/>
    <w:rsid w:val="00E745AE"/>
    <w:rsid w:val="00E74FBC"/>
    <w:rsid w:val="00E842B9"/>
    <w:rsid w:val="00E84B82"/>
    <w:rsid w:val="00E86658"/>
    <w:rsid w:val="00EB0226"/>
    <w:rsid w:val="00EB217C"/>
    <w:rsid w:val="00EB2FF7"/>
    <w:rsid w:val="00EB3B9D"/>
    <w:rsid w:val="00EC012C"/>
    <w:rsid w:val="00EC0BE1"/>
    <w:rsid w:val="00EC41E9"/>
    <w:rsid w:val="00ED07AF"/>
    <w:rsid w:val="00ED07C0"/>
    <w:rsid w:val="00ED6ADD"/>
    <w:rsid w:val="00EE2B67"/>
    <w:rsid w:val="00EE3127"/>
    <w:rsid w:val="00EE60E6"/>
    <w:rsid w:val="00EE7DAE"/>
    <w:rsid w:val="00EF00E0"/>
    <w:rsid w:val="00EF05C5"/>
    <w:rsid w:val="00EF62AC"/>
    <w:rsid w:val="00EF729D"/>
    <w:rsid w:val="00F002BB"/>
    <w:rsid w:val="00F01281"/>
    <w:rsid w:val="00F05FC8"/>
    <w:rsid w:val="00F06BDD"/>
    <w:rsid w:val="00F0770C"/>
    <w:rsid w:val="00F13D17"/>
    <w:rsid w:val="00F13E38"/>
    <w:rsid w:val="00F14D5E"/>
    <w:rsid w:val="00F1596E"/>
    <w:rsid w:val="00F2100A"/>
    <w:rsid w:val="00F24455"/>
    <w:rsid w:val="00F3049C"/>
    <w:rsid w:val="00F305AE"/>
    <w:rsid w:val="00F30EEE"/>
    <w:rsid w:val="00F314D8"/>
    <w:rsid w:val="00F33B02"/>
    <w:rsid w:val="00F35A66"/>
    <w:rsid w:val="00F371EA"/>
    <w:rsid w:val="00F44907"/>
    <w:rsid w:val="00F45432"/>
    <w:rsid w:val="00F46233"/>
    <w:rsid w:val="00F564DE"/>
    <w:rsid w:val="00F618A2"/>
    <w:rsid w:val="00F6348B"/>
    <w:rsid w:val="00F63902"/>
    <w:rsid w:val="00F67BAC"/>
    <w:rsid w:val="00F67CAE"/>
    <w:rsid w:val="00F7227F"/>
    <w:rsid w:val="00F75E6D"/>
    <w:rsid w:val="00F83689"/>
    <w:rsid w:val="00F83E19"/>
    <w:rsid w:val="00F84EB8"/>
    <w:rsid w:val="00F85BE3"/>
    <w:rsid w:val="00FA0B4F"/>
    <w:rsid w:val="00FA1D87"/>
    <w:rsid w:val="00FA37DF"/>
    <w:rsid w:val="00FA4CD9"/>
    <w:rsid w:val="00FA5565"/>
    <w:rsid w:val="00FB0F0E"/>
    <w:rsid w:val="00FB3C93"/>
    <w:rsid w:val="00FB5244"/>
    <w:rsid w:val="00FC0D52"/>
    <w:rsid w:val="00FC1DB9"/>
    <w:rsid w:val="00FC2149"/>
    <w:rsid w:val="00FC4965"/>
    <w:rsid w:val="00FD00AC"/>
    <w:rsid w:val="00FD1D80"/>
    <w:rsid w:val="00FD404A"/>
    <w:rsid w:val="00FD50D5"/>
    <w:rsid w:val="00FE7378"/>
    <w:rsid w:val="00FE7EFD"/>
    <w:rsid w:val="00FF019F"/>
    <w:rsid w:val="00FF0D2C"/>
    <w:rsid w:val="00FF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D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6B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A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B3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06B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23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3052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4C6BF6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NoSpacing">
    <w:name w:val="No Spacing"/>
    <w:uiPriority w:val="99"/>
    <w:qFormat/>
    <w:rsid w:val="00FD50D5"/>
    <w:rPr>
      <w:rFonts w:ascii="Calibri" w:hAnsi="Calibri"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F00E0"/>
    <w:pPr>
      <w:ind w:left="360"/>
      <w:jc w:val="both"/>
    </w:pPr>
    <w:rPr>
      <w:spacing w:val="2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00E0"/>
    <w:rPr>
      <w:rFonts w:cs="Times New Roman"/>
      <w:spacing w:val="2"/>
      <w:sz w:val="28"/>
    </w:rPr>
  </w:style>
  <w:style w:type="paragraph" w:customStyle="1" w:styleId="ConsTitle">
    <w:name w:val="ConsTitle"/>
    <w:uiPriority w:val="99"/>
    <w:rsid w:val="00F83E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0">
    <w:name w:val="Стиль"/>
    <w:uiPriority w:val="99"/>
    <w:rsid w:val="00F83E1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89333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266</Words>
  <Characters>1518</Characters>
  <Application>Microsoft Office Outlook</Application>
  <DocSecurity>0</DocSecurity>
  <Lines>0</Lines>
  <Paragraphs>0</Paragraphs>
  <ScaleCrop>false</ScaleCrop>
  <Company>Центризбирком РМ- КСА 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 "Выборы" -ТИК</dc:creator>
  <cp:keywords/>
  <dc:description/>
  <cp:lastModifiedBy>1</cp:lastModifiedBy>
  <cp:revision>4</cp:revision>
  <cp:lastPrinted>2022-12-02T08:34:00Z</cp:lastPrinted>
  <dcterms:created xsi:type="dcterms:W3CDTF">2022-11-28T11:22:00Z</dcterms:created>
  <dcterms:modified xsi:type="dcterms:W3CDTF">2022-12-02T08:35:00Z</dcterms:modified>
</cp:coreProperties>
</file>