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F" w:rsidRDefault="00EA68DF" w:rsidP="00375C25">
      <w:pPr>
        <w:ind w:left="709"/>
        <w:jc w:val="right"/>
        <w:rPr>
          <w:sz w:val="26"/>
          <w:szCs w:val="26"/>
        </w:rPr>
      </w:pPr>
    </w:p>
    <w:p w:rsidR="00EA68DF" w:rsidRDefault="00EA68DF" w:rsidP="00375C25">
      <w:pPr>
        <w:ind w:left="709"/>
        <w:jc w:val="right"/>
        <w:rPr>
          <w:sz w:val="26"/>
          <w:szCs w:val="26"/>
        </w:rPr>
      </w:pPr>
    </w:p>
    <w:p w:rsidR="00EA68DF" w:rsidRPr="00167F92" w:rsidRDefault="00EA68DF" w:rsidP="00375C25">
      <w:pPr>
        <w:ind w:left="709"/>
        <w:jc w:val="right"/>
        <w:rPr>
          <w:sz w:val="26"/>
          <w:szCs w:val="26"/>
        </w:rPr>
      </w:pPr>
    </w:p>
    <w:p w:rsidR="00EA68DF" w:rsidRPr="00FF3EA2" w:rsidRDefault="00EA68D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EA68DF" w:rsidRPr="00FF3EA2" w:rsidRDefault="00EA68D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EA68DF" w:rsidRPr="00FF3EA2" w:rsidRDefault="00EA68D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EA68DF" w:rsidRPr="00FF3EA2" w:rsidRDefault="00EA68DF" w:rsidP="009869A0">
      <w:pPr>
        <w:jc w:val="center"/>
        <w:rPr>
          <w:sz w:val="28"/>
          <w:szCs w:val="28"/>
        </w:rPr>
      </w:pPr>
    </w:p>
    <w:p w:rsidR="00EA68DF" w:rsidRDefault="00EA68DF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A68DF" w:rsidRPr="00962848" w:rsidRDefault="00EA68DF" w:rsidP="009869A0">
      <w:pPr>
        <w:jc w:val="center"/>
        <w:rPr>
          <w:b/>
          <w:sz w:val="34"/>
          <w:szCs w:val="28"/>
        </w:rPr>
      </w:pPr>
    </w:p>
    <w:p w:rsidR="00EA68DF" w:rsidRDefault="00EA68DF" w:rsidP="009869A0">
      <w:pPr>
        <w:rPr>
          <w:sz w:val="28"/>
          <w:szCs w:val="28"/>
        </w:rPr>
      </w:pPr>
      <w:r>
        <w:rPr>
          <w:sz w:val="28"/>
          <w:szCs w:val="28"/>
        </w:rPr>
        <w:t xml:space="preserve">19.10.2018г.                                                          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818</w:t>
      </w:r>
      <w:r w:rsidRPr="00FE5C0D">
        <w:rPr>
          <w:sz w:val="28"/>
          <w:szCs w:val="28"/>
        </w:rPr>
        <w:t xml:space="preserve"> </w:t>
      </w:r>
    </w:p>
    <w:p w:rsidR="00EA68DF" w:rsidRDefault="00EA68DF" w:rsidP="009869A0">
      <w:pPr>
        <w:rPr>
          <w:sz w:val="28"/>
          <w:szCs w:val="28"/>
        </w:rPr>
      </w:pPr>
    </w:p>
    <w:p w:rsidR="00EA68DF" w:rsidRPr="00464634" w:rsidRDefault="00EA68DF" w:rsidP="009869A0">
      <w:pPr>
        <w:rPr>
          <w:sz w:val="28"/>
          <w:szCs w:val="28"/>
        </w:rPr>
      </w:pP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О внесении изменений в Положение о Межведомственной</w:t>
      </w: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комиссии по снижению неформальной занятости в</w:t>
      </w: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хозяйствующих субъектах, действующих  на территории</w:t>
      </w: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Рузаевского муниципального района,</w:t>
      </w: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утвержденное постановлением администрации</w:t>
      </w:r>
    </w:p>
    <w:p w:rsidR="00EA68DF" w:rsidRPr="00201146" w:rsidRDefault="00EA68DF" w:rsidP="00201146">
      <w:pPr>
        <w:pStyle w:val="BodyTextIndent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r w:rsidRPr="00201146">
        <w:rPr>
          <w:bCs w:val="0"/>
          <w:sz w:val="28"/>
          <w:szCs w:val="28"/>
        </w:rPr>
        <w:t>Рузаевского муниципального района  от 15.07.2015г. №857</w:t>
      </w:r>
    </w:p>
    <w:p w:rsidR="00EA68DF" w:rsidRDefault="00EA68DF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</w:p>
    <w:p w:rsidR="00EA68DF" w:rsidRDefault="00EA68DF" w:rsidP="00201146">
      <w:pPr>
        <w:shd w:val="clear" w:color="auto" w:fill="FFFFFF"/>
        <w:tabs>
          <w:tab w:val="left" w:pos="960"/>
        </w:tabs>
        <w:ind w:left="10" w:right="-57" w:firstLine="9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постановления Правительства Республики Мордовия от 12  октября 2018года  № 508 администрация Рузаевского муниципального района постановляет:</w:t>
      </w:r>
    </w:p>
    <w:p w:rsidR="00EA68DF" w:rsidRDefault="00EA68DF" w:rsidP="0073304E">
      <w:pPr>
        <w:shd w:val="clear" w:color="auto" w:fill="FFFFFF"/>
        <w:tabs>
          <w:tab w:val="left" w:pos="960"/>
        </w:tabs>
        <w:ind w:left="10" w:right="-57"/>
        <w:jc w:val="both"/>
        <w:rPr>
          <w:bCs/>
          <w:sz w:val="28"/>
          <w:szCs w:val="28"/>
        </w:rPr>
      </w:pPr>
    </w:p>
    <w:p w:rsidR="00EA68DF" w:rsidRPr="00687E67" w:rsidRDefault="00EA68DF" w:rsidP="00687E67">
      <w:pPr>
        <w:pStyle w:val="BodyTextIndent"/>
        <w:tabs>
          <w:tab w:val="left" w:pos="0"/>
        </w:tabs>
        <w:ind w:right="-5" w:firstLine="993"/>
        <w:rPr>
          <w:b w:val="0"/>
          <w:bCs w:val="0"/>
          <w:sz w:val="28"/>
          <w:szCs w:val="28"/>
        </w:rPr>
      </w:pPr>
      <w:r w:rsidRPr="00687E67">
        <w:rPr>
          <w:b w:val="0"/>
          <w:bCs w:val="0"/>
          <w:sz w:val="28"/>
          <w:szCs w:val="28"/>
        </w:rPr>
        <w:t>1. Внести изменения в Положение о Межведомственной комиссии по снижению неформальной занятости в хозяйствующих субъектах, действующих  на территории Рузаевского муниципального района, утвержденное постановлением администрации Рузаевского муниципального района  от 15.07.2015г.  № 857 (с изменениями от</w:t>
      </w:r>
      <w:r w:rsidRPr="00687E67">
        <w:rPr>
          <w:rFonts w:cs="Helvetica"/>
          <w:b w:val="0"/>
          <w:color w:val="333333"/>
          <w:sz w:val="28"/>
          <w:szCs w:val="28"/>
        </w:rPr>
        <w:t xml:space="preserve"> 07.10.2016г. № 1240, от 21.03.2017г. № 196, от 22.06.2017г. № 494, от 23.06.2017г. №508), дополнив </w:t>
      </w:r>
      <w:r w:rsidRPr="00687E67">
        <w:rPr>
          <w:b w:val="0"/>
          <w:bCs w:val="0"/>
          <w:sz w:val="28"/>
          <w:szCs w:val="28"/>
        </w:rPr>
        <w:t>пункт 4 раздела 2  абзацем 14 следующего содержания:</w:t>
      </w:r>
    </w:p>
    <w:p w:rsidR="00EA68DF" w:rsidRPr="00687E67" w:rsidRDefault="00EA68DF" w:rsidP="00687E67">
      <w:pPr>
        <w:shd w:val="clear" w:color="auto" w:fill="FFFFFF"/>
        <w:tabs>
          <w:tab w:val="left" w:pos="426"/>
        </w:tabs>
        <w:ind w:left="10" w:right="-57" w:firstLine="993"/>
        <w:jc w:val="both"/>
        <w:rPr>
          <w:bCs/>
          <w:sz w:val="28"/>
          <w:szCs w:val="28"/>
        </w:rPr>
      </w:pPr>
      <w:r w:rsidRPr="00687E67">
        <w:rPr>
          <w:bCs/>
          <w:sz w:val="28"/>
          <w:szCs w:val="28"/>
        </w:rPr>
        <w:t>«организация и координация работы, направленной на сохранение и развитие занятости граждан предпенсионного возраста на муниципальном уровне</w:t>
      </w:r>
      <w:r>
        <w:rPr>
          <w:bCs/>
          <w:sz w:val="28"/>
          <w:szCs w:val="28"/>
        </w:rPr>
        <w:t>.</w:t>
      </w:r>
      <w:r w:rsidRPr="00687E67">
        <w:rPr>
          <w:bCs/>
          <w:sz w:val="28"/>
          <w:szCs w:val="28"/>
        </w:rPr>
        <w:t>».</w:t>
      </w:r>
    </w:p>
    <w:p w:rsidR="00EA68DF" w:rsidRPr="00687E67" w:rsidRDefault="00EA68DF" w:rsidP="00687E67">
      <w:pPr>
        <w:shd w:val="clear" w:color="auto" w:fill="FFFFFF"/>
        <w:tabs>
          <w:tab w:val="left" w:pos="960"/>
        </w:tabs>
        <w:ind w:left="10" w:right="-57" w:firstLine="993"/>
        <w:jc w:val="both"/>
        <w:rPr>
          <w:sz w:val="28"/>
          <w:szCs w:val="28"/>
        </w:rPr>
      </w:pPr>
      <w:r w:rsidRPr="00687E67">
        <w:rPr>
          <w:bCs/>
          <w:sz w:val="28"/>
          <w:szCs w:val="28"/>
        </w:rPr>
        <w:t>2.</w:t>
      </w:r>
      <w:r w:rsidRPr="00687E67">
        <w:rPr>
          <w:spacing w:val="-2"/>
          <w:sz w:val="28"/>
          <w:szCs w:val="28"/>
        </w:rPr>
        <w:t xml:space="preserve">Настоящее постановление вступает в силу со дня его подписания, </w:t>
      </w:r>
      <w:r>
        <w:rPr>
          <w:spacing w:val="-2"/>
          <w:sz w:val="28"/>
          <w:szCs w:val="28"/>
        </w:rPr>
        <w:t xml:space="preserve"> и </w:t>
      </w:r>
      <w:r w:rsidRPr="00687E67">
        <w:rPr>
          <w:spacing w:val="-2"/>
          <w:sz w:val="28"/>
          <w:szCs w:val="28"/>
        </w:rPr>
        <w:t>подлежит</w:t>
      </w:r>
      <w:r>
        <w:rPr>
          <w:spacing w:val="-2"/>
          <w:sz w:val="28"/>
          <w:szCs w:val="28"/>
        </w:rPr>
        <w:t xml:space="preserve"> официальному опубликованию</w:t>
      </w:r>
      <w:r w:rsidRPr="00687E67">
        <w:rPr>
          <w:spacing w:val="-2"/>
          <w:sz w:val="28"/>
          <w:szCs w:val="28"/>
        </w:rPr>
        <w:t xml:space="preserve"> </w:t>
      </w:r>
      <w:r w:rsidRPr="00687E67">
        <w:rPr>
          <w:sz w:val="28"/>
          <w:szCs w:val="28"/>
        </w:rPr>
        <w:t>на официальном сайте органов местного самоуправления Рузаевского муниципального района в сети «Интернет» по адре</w:t>
      </w:r>
      <w:r w:rsidRPr="00687E67">
        <w:rPr>
          <w:sz w:val="28"/>
          <w:szCs w:val="28"/>
        </w:rPr>
        <w:softHyphen/>
        <w:t xml:space="preserve">су: </w:t>
      </w:r>
      <w:hyperlink r:id="rId5" w:history="1">
        <w:r w:rsidRPr="00687E67">
          <w:rPr>
            <w:rStyle w:val="Hyperlink"/>
            <w:sz w:val="28"/>
            <w:szCs w:val="28"/>
          </w:rPr>
          <w:t>www.ruzaevka-rm.ru</w:t>
        </w:r>
      </w:hyperlink>
      <w:r w:rsidRPr="00687E67">
        <w:rPr>
          <w:sz w:val="28"/>
          <w:szCs w:val="28"/>
        </w:rPr>
        <w:t>.</w:t>
      </w:r>
    </w:p>
    <w:p w:rsidR="00EA68DF" w:rsidRDefault="00EA68DF" w:rsidP="00687E67">
      <w:pPr>
        <w:shd w:val="clear" w:color="auto" w:fill="FFFFFF"/>
        <w:rPr>
          <w:sz w:val="24"/>
          <w:szCs w:val="24"/>
        </w:rPr>
      </w:pPr>
    </w:p>
    <w:p w:rsidR="00EA68DF" w:rsidRPr="00704049" w:rsidRDefault="00EA68DF" w:rsidP="00687E67">
      <w:pPr>
        <w:shd w:val="clear" w:color="auto" w:fill="FFFFFF"/>
        <w:rPr>
          <w:sz w:val="24"/>
          <w:szCs w:val="24"/>
        </w:rPr>
      </w:pPr>
    </w:p>
    <w:p w:rsidR="00EA68DF" w:rsidRPr="00FF3EA2" w:rsidRDefault="00EA68DF" w:rsidP="009869A0">
      <w:pPr>
        <w:jc w:val="both"/>
        <w:rPr>
          <w:sz w:val="28"/>
          <w:szCs w:val="28"/>
        </w:rPr>
      </w:pPr>
    </w:p>
    <w:p w:rsidR="00EA68DF" w:rsidRDefault="00EA68DF" w:rsidP="00687E6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EA68DF" w:rsidRDefault="00EA68DF" w:rsidP="007F3DC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В. Ю. Кормилицын</w:t>
      </w:r>
    </w:p>
    <w:p w:rsidR="00EA68DF" w:rsidRDefault="00EA68DF" w:rsidP="0052070B">
      <w:pPr>
        <w:jc w:val="both"/>
        <w:rPr>
          <w:sz w:val="28"/>
          <w:szCs w:val="28"/>
        </w:rPr>
      </w:pPr>
    </w:p>
    <w:p w:rsidR="00EA68DF" w:rsidRDefault="00EA68DF" w:rsidP="0052070B">
      <w:pPr>
        <w:jc w:val="both"/>
        <w:rPr>
          <w:sz w:val="28"/>
          <w:szCs w:val="28"/>
        </w:rPr>
      </w:pPr>
    </w:p>
    <w:p w:rsidR="00EA68DF" w:rsidRDefault="00EA68DF" w:rsidP="0052070B">
      <w:pPr>
        <w:jc w:val="both"/>
        <w:rPr>
          <w:sz w:val="28"/>
          <w:szCs w:val="28"/>
        </w:rPr>
      </w:pPr>
    </w:p>
    <w:p w:rsidR="00EA68DF" w:rsidRDefault="00EA68DF" w:rsidP="007C2E4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EA68DF" w:rsidRDefault="00EA68DF" w:rsidP="007C2E4E">
      <w:pPr>
        <w:jc w:val="both"/>
        <w:rPr>
          <w:b/>
          <w:sz w:val="40"/>
          <w:szCs w:val="40"/>
        </w:rPr>
      </w:pPr>
    </w:p>
    <w:p w:rsidR="00EA68DF" w:rsidRDefault="00EA68DF" w:rsidP="007C2E4E">
      <w:pPr>
        <w:jc w:val="both"/>
        <w:rPr>
          <w:b/>
          <w:sz w:val="40"/>
          <w:szCs w:val="40"/>
        </w:rPr>
      </w:pPr>
    </w:p>
    <w:p w:rsidR="00EA68DF" w:rsidRDefault="00EA68DF" w:rsidP="007F3DC6">
      <w:pPr>
        <w:jc w:val="both"/>
        <w:rPr>
          <w:sz w:val="28"/>
          <w:szCs w:val="28"/>
        </w:rPr>
      </w:pPr>
      <w:r>
        <w:t xml:space="preserve">                             </w:t>
      </w:r>
    </w:p>
    <w:sectPr w:rsidR="00EA68DF" w:rsidSect="00375C25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876"/>
    <w:multiLevelType w:val="hybridMultilevel"/>
    <w:tmpl w:val="4566E6F4"/>
    <w:lvl w:ilvl="0" w:tplc="6FB25DF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5F1"/>
    <w:rsid w:val="000446AF"/>
    <w:rsid w:val="00063226"/>
    <w:rsid w:val="000706AE"/>
    <w:rsid w:val="00076750"/>
    <w:rsid w:val="000774CF"/>
    <w:rsid w:val="000A072D"/>
    <w:rsid w:val="000A13CB"/>
    <w:rsid w:val="000A5F1B"/>
    <w:rsid w:val="000B4BAF"/>
    <w:rsid w:val="000B517C"/>
    <w:rsid w:val="000C72A5"/>
    <w:rsid w:val="000D25D0"/>
    <w:rsid w:val="00103626"/>
    <w:rsid w:val="00120A85"/>
    <w:rsid w:val="00135992"/>
    <w:rsid w:val="00136C7D"/>
    <w:rsid w:val="00140F57"/>
    <w:rsid w:val="00141AE0"/>
    <w:rsid w:val="00145BF7"/>
    <w:rsid w:val="00150DD6"/>
    <w:rsid w:val="00154BCC"/>
    <w:rsid w:val="00167F92"/>
    <w:rsid w:val="00174398"/>
    <w:rsid w:val="001841AB"/>
    <w:rsid w:val="001861F2"/>
    <w:rsid w:val="001862E9"/>
    <w:rsid w:val="00187DD5"/>
    <w:rsid w:val="00190B22"/>
    <w:rsid w:val="001946CE"/>
    <w:rsid w:val="001E230D"/>
    <w:rsid w:val="001F6893"/>
    <w:rsid w:val="00201146"/>
    <w:rsid w:val="002108DD"/>
    <w:rsid w:val="00213CD7"/>
    <w:rsid w:val="00222C8B"/>
    <w:rsid w:val="00225210"/>
    <w:rsid w:val="002333EE"/>
    <w:rsid w:val="00237145"/>
    <w:rsid w:val="00237A7B"/>
    <w:rsid w:val="0024091B"/>
    <w:rsid w:val="00256777"/>
    <w:rsid w:val="00266F77"/>
    <w:rsid w:val="0029241E"/>
    <w:rsid w:val="002953BB"/>
    <w:rsid w:val="002B7D2B"/>
    <w:rsid w:val="002D2C76"/>
    <w:rsid w:val="002E2D2A"/>
    <w:rsid w:val="002E77D3"/>
    <w:rsid w:val="002F1F11"/>
    <w:rsid w:val="0030717C"/>
    <w:rsid w:val="00310AA6"/>
    <w:rsid w:val="003216C2"/>
    <w:rsid w:val="003300CD"/>
    <w:rsid w:val="003359D8"/>
    <w:rsid w:val="00337AE5"/>
    <w:rsid w:val="00357972"/>
    <w:rsid w:val="00367794"/>
    <w:rsid w:val="003730B0"/>
    <w:rsid w:val="00375C25"/>
    <w:rsid w:val="00381BF4"/>
    <w:rsid w:val="003A3145"/>
    <w:rsid w:val="003A6EA2"/>
    <w:rsid w:val="003B6DDC"/>
    <w:rsid w:val="003C2FF4"/>
    <w:rsid w:val="003C780E"/>
    <w:rsid w:val="003D23D0"/>
    <w:rsid w:val="003D3F41"/>
    <w:rsid w:val="003F0776"/>
    <w:rsid w:val="003F32DF"/>
    <w:rsid w:val="003F433B"/>
    <w:rsid w:val="003F50D8"/>
    <w:rsid w:val="0043504C"/>
    <w:rsid w:val="00435CE4"/>
    <w:rsid w:val="00435D51"/>
    <w:rsid w:val="0044104D"/>
    <w:rsid w:val="00442FA7"/>
    <w:rsid w:val="0045023A"/>
    <w:rsid w:val="0046134E"/>
    <w:rsid w:val="00464634"/>
    <w:rsid w:val="00464B76"/>
    <w:rsid w:val="00471E91"/>
    <w:rsid w:val="00483A59"/>
    <w:rsid w:val="004A2D2D"/>
    <w:rsid w:val="004A42D8"/>
    <w:rsid w:val="004B5BF2"/>
    <w:rsid w:val="004C55B2"/>
    <w:rsid w:val="004E7A07"/>
    <w:rsid w:val="004F01C5"/>
    <w:rsid w:val="00503B07"/>
    <w:rsid w:val="005146C2"/>
    <w:rsid w:val="005160BA"/>
    <w:rsid w:val="0052070B"/>
    <w:rsid w:val="0052744F"/>
    <w:rsid w:val="00536D94"/>
    <w:rsid w:val="005470F1"/>
    <w:rsid w:val="00561C94"/>
    <w:rsid w:val="005628B9"/>
    <w:rsid w:val="00582DEB"/>
    <w:rsid w:val="0059209A"/>
    <w:rsid w:val="0059224A"/>
    <w:rsid w:val="00593BE0"/>
    <w:rsid w:val="005C5E0E"/>
    <w:rsid w:val="005D0DB7"/>
    <w:rsid w:val="005D7B34"/>
    <w:rsid w:val="005E251A"/>
    <w:rsid w:val="005E63CE"/>
    <w:rsid w:val="005F1A87"/>
    <w:rsid w:val="005F3EB0"/>
    <w:rsid w:val="005F4E77"/>
    <w:rsid w:val="005F6E8D"/>
    <w:rsid w:val="00617854"/>
    <w:rsid w:val="006267B9"/>
    <w:rsid w:val="00627ABA"/>
    <w:rsid w:val="0063077F"/>
    <w:rsid w:val="00632AA4"/>
    <w:rsid w:val="00632E8E"/>
    <w:rsid w:val="0063529F"/>
    <w:rsid w:val="00647638"/>
    <w:rsid w:val="00665B67"/>
    <w:rsid w:val="00671CE9"/>
    <w:rsid w:val="00684BD4"/>
    <w:rsid w:val="00685336"/>
    <w:rsid w:val="00687E67"/>
    <w:rsid w:val="00694C04"/>
    <w:rsid w:val="006973BB"/>
    <w:rsid w:val="006A00AF"/>
    <w:rsid w:val="006B57D1"/>
    <w:rsid w:val="006E3523"/>
    <w:rsid w:val="006E7932"/>
    <w:rsid w:val="006F1B5F"/>
    <w:rsid w:val="006F1CA7"/>
    <w:rsid w:val="006F2C88"/>
    <w:rsid w:val="006F4E22"/>
    <w:rsid w:val="00704049"/>
    <w:rsid w:val="0073304E"/>
    <w:rsid w:val="00740901"/>
    <w:rsid w:val="0075087A"/>
    <w:rsid w:val="00751E15"/>
    <w:rsid w:val="00755E15"/>
    <w:rsid w:val="00760CBE"/>
    <w:rsid w:val="007618DD"/>
    <w:rsid w:val="00767046"/>
    <w:rsid w:val="0078036B"/>
    <w:rsid w:val="00786A94"/>
    <w:rsid w:val="00790858"/>
    <w:rsid w:val="007A1FD6"/>
    <w:rsid w:val="007A2BA4"/>
    <w:rsid w:val="007B1EE3"/>
    <w:rsid w:val="007C0898"/>
    <w:rsid w:val="007C2E4E"/>
    <w:rsid w:val="007E067A"/>
    <w:rsid w:val="007E2792"/>
    <w:rsid w:val="007F27AA"/>
    <w:rsid w:val="007F3DC6"/>
    <w:rsid w:val="007F3EB7"/>
    <w:rsid w:val="008143B4"/>
    <w:rsid w:val="0084184A"/>
    <w:rsid w:val="00851136"/>
    <w:rsid w:val="00866A2B"/>
    <w:rsid w:val="008734B1"/>
    <w:rsid w:val="00874B8D"/>
    <w:rsid w:val="008776A0"/>
    <w:rsid w:val="00881597"/>
    <w:rsid w:val="00887DC3"/>
    <w:rsid w:val="008B7F4E"/>
    <w:rsid w:val="008C762A"/>
    <w:rsid w:val="008D2655"/>
    <w:rsid w:val="008D51B9"/>
    <w:rsid w:val="008E6FE5"/>
    <w:rsid w:val="008F7613"/>
    <w:rsid w:val="009000C8"/>
    <w:rsid w:val="009151CE"/>
    <w:rsid w:val="00915A89"/>
    <w:rsid w:val="00943736"/>
    <w:rsid w:val="00951915"/>
    <w:rsid w:val="00956163"/>
    <w:rsid w:val="00962848"/>
    <w:rsid w:val="009637E4"/>
    <w:rsid w:val="009869A0"/>
    <w:rsid w:val="00992727"/>
    <w:rsid w:val="00993029"/>
    <w:rsid w:val="009A1472"/>
    <w:rsid w:val="009B431F"/>
    <w:rsid w:val="009B499D"/>
    <w:rsid w:val="009B4DCF"/>
    <w:rsid w:val="009C1CD1"/>
    <w:rsid w:val="009C3C93"/>
    <w:rsid w:val="009E2404"/>
    <w:rsid w:val="009E5715"/>
    <w:rsid w:val="009F352F"/>
    <w:rsid w:val="009F681D"/>
    <w:rsid w:val="00A05032"/>
    <w:rsid w:val="00A31D52"/>
    <w:rsid w:val="00A359A0"/>
    <w:rsid w:val="00A47951"/>
    <w:rsid w:val="00A524FC"/>
    <w:rsid w:val="00A53534"/>
    <w:rsid w:val="00AB646F"/>
    <w:rsid w:val="00AD113B"/>
    <w:rsid w:val="00AD1547"/>
    <w:rsid w:val="00AD27A2"/>
    <w:rsid w:val="00AE3171"/>
    <w:rsid w:val="00AE38DF"/>
    <w:rsid w:val="00B21700"/>
    <w:rsid w:val="00B22ADF"/>
    <w:rsid w:val="00B52963"/>
    <w:rsid w:val="00B5367C"/>
    <w:rsid w:val="00B53901"/>
    <w:rsid w:val="00B61A43"/>
    <w:rsid w:val="00B67E94"/>
    <w:rsid w:val="00B73FE4"/>
    <w:rsid w:val="00B92192"/>
    <w:rsid w:val="00BB0FEA"/>
    <w:rsid w:val="00BB3A69"/>
    <w:rsid w:val="00BD238B"/>
    <w:rsid w:val="00BD271E"/>
    <w:rsid w:val="00BF71DA"/>
    <w:rsid w:val="00C20A5B"/>
    <w:rsid w:val="00C22654"/>
    <w:rsid w:val="00C24D37"/>
    <w:rsid w:val="00C26A91"/>
    <w:rsid w:val="00C3126C"/>
    <w:rsid w:val="00C41706"/>
    <w:rsid w:val="00C43A27"/>
    <w:rsid w:val="00C46DB4"/>
    <w:rsid w:val="00C470F0"/>
    <w:rsid w:val="00C652CA"/>
    <w:rsid w:val="00C656EE"/>
    <w:rsid w:val="00C678CE"/>
    <w:rsid w:val="00C93258"/>
    <w:rsid w:val="00CA43B8"/>
    <w:rsid w:val="00CA58EB"/>
    <w:rsid w:val="00CB2D9A"/>
    <w:rsid w:val="00CB4933"/>
    <w:rsid w:val="00CB6657"/>
    <w:rsid w:val="00CC73B4"/>
    <w:rsid w:val="00CD47D7"/>
    <w:rsid w:val="00D07EDC"/>
    <w:rsid w:val="00D10D56"/>
    <w:rsid w:val="00D22579"/>
    <w:rsid w:val="00D2676F"/>
    <w:rsid w:val="00D330C3"/>
    <w:rsid w:val="00D40821"/>
    <w:rsid w:val="00D609BD"/>
    <w:rsid w:val="00D62B85"/>
    <w:rsid w:val="00D665CC"/>
    <w:rsid w:val="00D7026C"/>
    <w:rsid w:val="00D71C9B"/>
    <w:rsid w:val="00D74B19"/>
    <w:rsid w:val="00D77DEC"/>
    <w:rsid w:val="00D84338"/>
    <w:rsid w:val="00D92A15"/>
    <w:rsid w:val="00D948DB"/>
    <w:rsid w:val="00D96502"/>
    <w:rsid w:val="00DA3AC8"/>
    <w:rsid w:val="00DA6DEB"/>
    <w:rsid w:val="00DB237C"/>
    <w:rsid w:val="00DB5661"/>
    <w:rsid w:val="00DC2EED"/>
    <w:rsid w:val="00DD2B1B"/>
    <w:rsid w:val="00DD6CB3"/>
    <w:rsid w:val="00DD745C"/>
    <w:rsid w:val="00DE4DB3"/>
    <w:rsid w:val="00DF09E4"/>
    <w:rsid w:val="00E028FE"/>
    <w:rsid w:val="00E332C3"/>
    <w:rsid w:val="00E40418"/>
    <w:rsid w:val="00E53264"/>
    <w:rsid w:val="00E576A9"/>
    <w:rsid w:val="00E6401C"/>
    <w:rsid w:val="00E7097F"/>
    <w:rsid w:val="00E74375"/>
    <w:rsid w:val="00E76396"/>
    <w:rsid w:val="00E84000"/>
    <w:rsid w:val="00E84220"/>
    <w:rsid w:val="00E8428E"/>
    <w:rsid w:val="00E90049"/>
    <w:rsid w:val="00EA5616"/>
    <w:rsid w:val="00EA68DF"/>
    <w:rsid w:val="00EA7551"/>
    <w:rsid w:val="00EA75DB"/>
    <w:rsid w:val="00EB6079"/>
    <w:rsid w:val="00EC0898"/>
    <w:rsid w:val="00EC4AA1"/>
    <w:rsid w:val="00EC595C"/>
    <w:rsid w:val="00EC6853"/>
    <w:rsid w:val="00EC6A1C"/>
    <w:rsid w:val="00ED2282"/>
    <w:rsid w:val="00F06258"/>
    <w:rsid w:val="00F14DC6"/>
    <w:rsid w:val="00F22C5C"/>
    <w:rsid w:val="00F261D7"/>
    <w:rsid w:val="00F31C5F"/>
    <w:rsid w:val="00F439A0"/>
    <w:rsid w:val="00F530E6"/>
    <w:rsid w:val="00F540FF"/>
    <w:rsid w:val="00F70EDC"/>
    <w:rsid w:val="00F753B8"/>
    <w:rsid w:val="00F841D5"/>
    <w:rsid w:val="00F93F2E"/>
    <w:rsid w:val="00F944D6"/>
    <w:rsid w:val="00F96E8A"/>
    <w:rsid w:val="00F97654"/>
    <w:rsid w:val="00FA23A2"/>
    <w:rsid w:val="00FB1284"/>
    <w:rsid w:val="00FC382C"/>
    <w:rsid w:val="00FC3EF7"/>
    <w:rsid w:val="00FD51CC"/>
    <w:rsid w:val="00FD76CB"/>
    <w:rsid w:val="00FE1CA7"/>
    <w:rsid w:val="00FE2B6C"/>
    <w:rsid w:val="00FE3B2A"/>
    <w:rsid w:val="00FE5C0D"/>
    <w:rsid w:val="00FF1202"/>
    <w:rsid w:val="00FF120F"/>
    <w:rsid w:val="00FF17F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56777"/>
    <w:pPr>
      <w:widowControl/>
      <w:autoSpaceDE/>
      <w:autoSpaceDN/>
      <w:adjustRightInd/>
      <w:ind w:firstLine="60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9C8"/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256777"/>
    <w:rPr>
      <w:rFonts w:ascii="Times New Roman" w:hAnsi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3730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E5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E576A9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733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1</cp:lastModifiedBy>
  <cp:revision>2</cp:revision>
  <cp:lastPrinted>2018-11-02T13:10:00Z</cp:lastPrinted>
  <dcterms:created xsi:type="dcterms:W3CDTF">2018-11-02T13:17:00Z</dcterms:created>
  <dcterms:modified xsi:type="dcterms:W3CDTF">2018-11-02T13:17:00Z</dcterms:modified>
</cp:coreProperties>
</file>