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9C" w:rsidRDefault="00761A9C" w:rsidP="00C850CB">
      <w:pPr>
        <w:jc w:val="center"/>
        <w:rPr>
          <w:color w:val="000000"/>
          <w:sz w:val="28"/>
          <w:szCs w:val="28"/>
        </w:rPr>
      </w:pPr>
    </w:p>
    <w:p w:rsidR="00761A9C" w:rsidRPr="00C850CB" w:rsidRDefault="00761A9C" w:rsidP="00C850CB">
      <w:pPr>
        <w:jc w:val="center"/>
        <w:rPr>
          <w:color w:val="000000"/>
          <w:sz w:val="28"/>
          <w:szCs w:val="28"/>
        </w:rPr>
      </w:pPr>
      <w:r w:rsidRPr="00C850CB">
        <w:rPr>
          <w:color w:val="000000"/>
          <w:sz w:val="28"/>
          <w:szCs w:val="28"/>
        </w:rPr>
        <w:t>АДМИНИСТРАЦИЯ РУЗАЕВСКОГО</w:t>
      </w:r>
    </w:p>
    <w:p w:rsidR="00761A9C" w:rsidRPr="00C850CB" w:rsidRDefault="00761A9C" w:rsidP="00C850CB">
      <w:pPr>
        <w:jc w:val="center"/>
        <w:rPr>
          <w:color w:val="000000"/>
          <w:sz w:val="28"/>
          <w:szCs w:val="28"/>
        </w:rPr>
      </w:pPr>
      <w:r w:rsidRPr="00C850CB">
        <w:rPr>
          <w:color w:val="000000"/>
          <w:sz w:val="28"/>
          <w:szCs w:val="28"/>
        </w:rPr>
        <w:t xml:space="preserve"> МУНИЦИПАЛЬНОГО РАЙОНА </w:t>
      </w:r>
    </w:p>
    <w:p w:rsidR="00761A9C" w:rsidRPr="00C850CB" w:rsidRDefault="00761A9C" w:rsidP="00C850CB">
      <w:pPr>
        <w:jc w:val="center"/>
        <w:rPr>
          <w:color w:val="000000"/>
        </w:rPr>
      </w:pPr>
      <w:r w:rsidRPr="00C850CB">
        <w:rPr>
          <w:color w:val="000000"/>
          <w:sz w:val="28"/>
          <w:szCs w:val="28"/>
        </w:rPr>
        <w:t>РЕСПУБЛИКИ МОРДОВИЯ</w:t>
      </w:r>
    </w:p>
    <w:p w:rsidR="00761A9C" w:rsidRPr="00C850CB" w:rsidRDefault="00761A9C" w:rsidP="00C850CB">
      <w:pPr>
        <w:jc w:val="center"/>
        <w:rPr>
          <w:b/>
          <w:color w:val="000000"/>
        </w:rPr>
      </w:pPr>
    </w:p>
    <w:p w:rsidR="00761A9C" w:rsidRPr="00C850CB" w:rsidRDefault="00761A9C" w:rsidP="00C850CB">
      <w:pPr>
        <w:jc w:val="center"/>
        <w:rPr>
          <w:b/>
          <w:color w:val="000000"/>
          <w:sz w:val="34"/>
          <w:szCs w:val="28"/>
        </w:rPr>
      </w:pPr>
      <w:r w:rsidRPr="00C850CB">
        <w:rPr>
          <w:b/>
          <w:color w:val="000000"/>
          <w:sz w:val="34"/>
          <w:szCs w:val="28"/>
        </w:rPr>
        <w:t>П О С Т А Н О В Л Е Н И Е</w:t>
      </w:r>
    </w:p>
    <w:p w:rsidR="00761A9C" w:rsidRPr="00C850CB" w:rsidRDefault="00761A9C" w:rsidP="00C850CB">
      <w:pPr>
        <w:keepNext/>
        <w:jc w:val="center"/>
        <w:outlineLvl w:val="0"/>
        <w:rPr>
          <w:b/>
          <w:bCs/>
          <w:color w:val="000000"/>
          <w:sz w:val="28"/>
          <w:szCs w:val="28"/>
        </w:rPr>
      </w:pPr>
    </w:p>
    <w:p w:rsidR="00761A9C" w:rsidRPr="00C850CB" w:rsidRDefault="00761A9C" w:rsidP="00C850CB">
      <w:pPr>
        <w:tabs>
          <w:tab w:val="left" w:pos="8145"/>
        </w:tabs>
        <w:rPr>
          <w:color w:val="000000"/>
          <w:sz w:val="28"/>
        </w:rPr>
      </w:pPr>
      <w:r>
        <w:rPr>
          <w:color w:val="000000"/>
          <w:sz w:val="28"/>
        </w:rPr>
        <w:t>31.08.2022 г.</w:t>
      </w:r>
      <w:r>
        <w:rPr>
          <w:color w:val="000000"/>
          <w:sz w:val="28"/>
        </w:rPr>
        <w:tab/>
        <w:t xml:space="preserve">        № 550</w:t>
      </w:r>
    </w:p>
    <w:p w:rsidR="00761A9C" w:rsidRPr="009E4638" w:rsidRDefault="00761A9C" w:rsidP="00C850CB">
      <w:pPr>
        <w:jc w:val="center"/>
        <w:rPr>
          <w:color w:val="000000"/>
          <w:sz w:val="28"/>
          <w:szCs w:val="28"/>
        </w:rPr>
      </w:pPr>
      <w:r w:rsidRPr="009E4638">
        <w:rPr>
          <w:color w:val="000000"/>
          <w:sz w:val="28"/>
          <w:szCs w:val="28"/>
        </w:rPr>
        <w:t>г. Рузаевка</w:t>
      </w:r>
    </w:p>
    <w:p w:rsidR="00761A9C" w:rsidRPr="009E4638" w:rsidRDefault="00761A9C" w:rsidP="00C850CB">
      <w:pPr>
        <w:rPr>
          <w:color w:val="000000"/>
          <w:sz w:val="28"/>
          <w:szCs w:val="28"/>
        </w:rPr>
      </w:pPr>
      <w:r w:rsidRPr="009E4638">
        <w:rPr>
          <w:color w:val="000000"/>
          <w:sz w:val="28"/>
          <w:szCs w:val="28"/>
        </w:rPr>
        <w:tab/>
      </w:r>
      <w:r w:rsidRPr="009E4638">
        <w:rPr>
          <w:color w:val="000000"/>
          <w:sz w:val="28"/>
          <w:szCs w:val="28"/>
        </w:rPr>
        <w:tab/>
      </w:r>
      <w:r w:rsidRPr="009E4638">
        <w:rPr>
          <w:color w:val="000000"/>
          <w:sz w:val="28"/>
          <w:szCs w:val="28"/>
        </w:rPr>
        <w:tab/>
      </w:r>
      <w:r w:rsidRPr="009E4638">
        <w:rPr>
          <w:color w:val="000000"/>
          <w:sz w:val="28"/>
          <w:szCs w:val="28"/>
        </w:rPr>
        <w:tab/>
      </w:r>
      <w:r w:rsidRPr="009E4638">
        <w:rPr>
          <w:color w:val="000000"/>
          <w:sz w:val="28"/>
          <w:szCs w:val="28"/>
        </w:rPr>
        <w:tab/>
      </w:r>
    </w:p>
    <w:p w:rsidR="00761A9C" w:rsidRPr="009E4638" w:rsidRDefault="00761A9C" w:rsidP="00C850CB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:rsidR="00761A9C" w:rsidRPr="009E4638" w:rsidRDefault="00761A9C" w:rsidP="006170F0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9E4638">
        <w:rPr>
          <w:b/>
          <w:bCs/>
          <w:color w:val="000000"/>
          <w:sz w:val="28"/>
          <w:szCs w:val="28"/>
        </w:rPr>
        <w:t xml:space="preserve">О внесении изменений в муниципальную программу </w:t>
      </w:r>
      <w:r>
        <w:rPr>
          <w:b/>
          <w:bCs/>
          <w:color w:val="000000"/>
          <w:sz w:val="28"/>
          <w:szCs w:val="28"/>
        </w:rPr>
        <w:t xml:space="preserve">Рузаевского муниципального района </w:t>
      </w:r>
      <w:r w:rsidRPr="00B74C92">
        <w:rPr>
          <w:b/>
          <w:bCs/>
          <w:color w:val="000000"/>
          <w:sz w:val="28"/>
          <w:szCs w:val="28"/>
        </w:rPr>
        <w:t>«Модернизация и реформирование жилищно-ко</w:t>
      </w:r>
      <w:r>
        <w:rPr>
          <w:b/>
          <w:bCs/>
          <w:color w:val="000000"/>
          <w:sz w:val="28"/>
          <w:szCs w:val="28"/>
        </w:rPr>
        <w:t>ммунального хозяйства</w:t>
      </w:r>
      <w:r w:rsidRPr="00B74C92">
        <w:rPr>
          <w:b/>
          <w:bCs/>
          <w:color w:val="000000"/>
          <w:sz w:val="28"/>
          <w:szCs w:val="28"/>
        </w:rPr>
        <w:t xml:space="preserve"> на 2021 - 2024</w:t>
      </w:r>
      <w:r>
        <w:rPr>
          <w:b/>
          <w:bCs/>
          <w:color w:val="000000"/>
          <w:sz w:val="28"/>
          <w:szCs w:val="28"/>
        </w:rPr>
        <w:t> годы»</w:t>
      </w:r>
      <w:r>
        <w:rPr>
          <w:b/>
          <w:color w:val="000000"/>
          <w:sz w:val="28"/>
          <w:szCs w:val="28"/>
          <w:lang w:eastAsia="ar-SA"/>
        </w:rPr>
        <w:t>, утвержденную постановлением А</w:t>
      </w:r>
      <w:r w:rsidRPr="009E4638">
        <w:rPr>
          <w:b/>
          <w:color w:val="000000"/>
          <w:sz w:val="28"/>
          <w:szCs w:val="28"/>
          <w:lang w:eastAsia="ar-SA"/>
        </w:rPr>
        <w:t xml:space="preserve">дминистрации </w:t>
      </w:r>
      <w:r w:rsidRPr="009E4638">
        <w:rPr>
          <w:b/>
          <w:bCs/>
          <w:color w:val="000000"/>
          <w:sz w:val="28"/>
          <w:szCs w:val="28"/>
        </w:rPr>
        <w:t>Рузаевского муниципального района Республики Мордовия от</w:t>
      </w:r>
      <w:r>
        <w:rPr>
          <w:b/>
          <w:bCs/>
          <w:color w:val="000000"/>
          <w:sz w:val="28"/>
          <w:szCs w:val="28"/>
        </w:rPr>
        <w:t xml:space="preserve"> 1 сентябр</w:t>
      </w:r>
      <w:r w:rsidRPr="009E4638">
        <w:rPr>
          <w:b/>
          <w:bCs/>
          <w:color w:val="000000"/>
          <w:sz w:val="28"/>
          <w:szCs w:val="28"/>
        </w:rPr>
        <w:t xml:space="preserve">я </w:t>
      </w:r>
      <w:smartTag w:uri="urn:schemas-microsoft-com:office:smarttags" w:element="metricconverter">
        <w:smartTagPr>
          <w:attr w:name="ProductID" w:val="2021 г"/>
        </w:smartTagPr>
        <w:r w:rsidRPr="009E4638">
          <w:rPr>
            <w:b/>
            <w:bCs/>
            <w:color w:val="000000"/>
            <w:sz w:val="28"/>
            <w:szCs w:val="28"/>
          </w:rPr>
          <w:t>20</w:t>
        </w:r>
        <w:r>
          <w:rPr>
            <w:b/>
            <w:bCs/>
            <w:color w:val="000000"/>
            <w:sz w:val="28"/>
            <w:szCs w:val="28"/>
          </w:rPr>
          <w:t>21 г</w:t>
        </w:r>
      </w:smartTag>
      <w:r>
        <w:rPr>
          <w:b/>
          <w:bCs/>
          <w:color w:val="000000"/>
          <w:sz w:val="28"/>
          <w:szCs w:val="28"/>
        </w:rPr>
        <w:t>. № 540</w:t>
      </w:r>
    </w:p>
    <w:p w:rsidR="00761A9C" w:rsidRPr="00C850CB" w:rsidRDefault="00761A9C" w:rsidP="006170F0">
      <w:pPr>
        <w:suppressAutoHyphens/>
        <w:jc w:val="center"/>
        <w:rPr>
          <w:b/>
          <w:color w:val="000000"/>
          <w:lang w:eastAsia="ar-SA"/>
        </w:rPr>
      </w:pPr>
      <w:r w:rsidRPr="00C850CB">
        <w:rPr>
          <w:b/>
          <w:color w:val="000000"/>
          <w:sz w:val="28"/>
          <w:lang w:eastAsia="ar-SA"/>
        </w:rPr>
        <w:t xml:space="preserve"> </w:t>
      </w:r>
    </w:p>
    <w:p w:rsidR="00761A9C" w:rsidRPr="00C850CB" w:rsidRDefault="00761A9C" w:rsidP="0035179A">
      <w:pPr>
        <w:keepNext/>
        <w:jc w:val="center"/>
        <w:outlineLvl w:val="0"/>
        <w:rPr>
          <w:b/>
          <w:bCs/>
          <w:color w:val="000000"/>
          <w:sz w:val="28"/>
          <w:szCs w:val="28"/>
        </w:rPr>
      </w:pPr>
    </w:p>
    <w:p w:rsidR="00761A9C" w:rsidRDefault="00761A9C" w:rsidP="00091790">
      <w:pPr>
        <w:spacing w:line="276" w:lineRule="auto"/>
        <w:ind w:firstLine="709"/>
        <w:jc w:val="both"/>
        <w:rPr>
          <w:sz w:val="28"/>
          <w:szCs w:val="28"/>
        </w:rPr>
      </w:pPr>
      <w:r w:rsidRPr="000709BE">
        <w:rPr>
          <w:sz w:val="28"/>
          <w:szCs w:val="28"/>
        </w:rPr>
        <w:t>На основании Порядка разработки, реализации и оценки эффективности муниципальных программ Рузаевского муниципального района Республики Мордовия</w:t>
      </w:r>
      <w:r>
        <w:rPr>
          <w:sz w:val="28"/>
          <w:szCs w:val="28"/>
        </w:rPr>
        <w:t>, утверждённого постановлением А</w:t>
      </w:r>
      <w:r w:rsidRPr="000709BE">
        <w:rPr>
          <w:sz w:val="28"/>
          <w:szCs w:val="28"/>
        </w:rPr>
        <w:t xml:space="preserve">дминистрации Рузаевского муниципального района Республики Мордовия от 30 декабря </w:t>
      </w:r>
      <w:smartTag w:uri="urn:schemas-microsoft-com:office:smarttags" w:element="metricconverter">
        <w:smartTagPr>
          <w:attr w:name="ProductID" w:val="2015 г"/>
        </w:smartTagPr>
        <w:r w:rsidRPr="000709BE">
          <w:rPr>
            <w:sz w:val="28"/>
            <w:szCs w:val="28"/>
          </w:rPr>
          <w:t>2015 г</w:t>
        </w:r>
      </w:smartTag>
      <w:r>
        <w:rPr>
          <w:sz w:val="28"/>
          <w:szCs w:val="28"/>
        </w:rPr>
        <w:t>. № 1868, А</w:t>
      </w:r>
      <w:r w:rsidRPr="000709BE">
        <w:rPr>
          <w:sz w:val="28"/>
          <w:szCs w:val="28"/>
        </w:rPr>
        <w:t xml:space="preserve">дминистрация Рузаевского муниципального района Республики </w:t>
      </w:r>
      <w:r>
        <w:rPr>
          <w:sz w:val="28"/>
          <w:szCs w:val="28"/>
        </w:rPr>
        <w:t>Мордовия</w:t>
      </w:r>
      <w:r w:rsidRPr="000709BE">
        <w:rPr>
          <w:sz w:val="28"/>
          <w:szCs w:val="28"/>
        </w:rPr>
        <w:t xml:space="preserve"> </w:t>
      </w:r>
    </w:p>
    <w:p w:rsidR="00761A9C" w:rsidRPr="000709BE" w:rsidRDefault="00761A9C" w:rsidP="00091790">
      <w:pPr>
        <w:spacing w:line="276" w:lineRule="auto"/>
        <w:jc w:val="both"/>
        <w:rPr>
          <w:sz w:val="28"/>
          <w:szCs w:val="28"/>
        </w:rPr>
      </w:pPr>
      <w:r w:rsidRPr="000709BE">
        <w:rPr>
          <w:sz w:val="28"/>
          <w:szCs w:val="28"/>
        </w:rPr>
        <w:t>п о с т а н о в л я е т:</w:t>
      </w:r>
    </w:p>
    <w:p w:rsidR="00761A9C" w:rsidRDefault="00761A9C" w:rsidP="00091790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0709BE">
        <w:rPr>
          <w:sz w:val="28"/>
          <w:szCs w:val="28"/>
        </w:rPr>
        <w:t>1. В</w:t>
      </w:r>
      <w:r w:rsidRPr="000709BE">
        <w:rPr>
          <w:bCs/>
          <w:color w:val="000000"/>
          <w:sz w:val="28"/>
          <w:szCs w:val="28"/>
        </w:rPr>
        <w:t xml:space="preserve">нести изменения в муниципальную </w:t>
      </w:r>
      <w:r w:rsidRPr="00B74C92">
        <w:rPr>
          <w:bCs/>
          <w:color w:val="000000"/>
          <w:sz w:val="28"/>
          <w:szCs w:val="28"/>
        </w:rPr>
        <w:t xml:space="preserve">программу </w:t>
      </w:r>
      <w:r>
        <w:rPr>
          <w:bCs/>
          <w:color w:val="000000"/>
          <w:sz w:val="28"/>
          <w:szCs w:val="28"/>
        </w:rPr>
        <w:t xml:space="preserve">Рузаевского муниципального района </w:t>
      </w:r>
      <w:r w:rsidRPr="00B74C92">
        <w:rPr>
          <w:bCs/>
          <w:color w:val="000000"/>
          <w:sz w:val="28"/>
          <w:szCs w:val="28"/>
        </w:rPr>
        <w:t>«Модернизация и реформирование жилищно-коммунального хозяйства на 2021 - 2024 годы»</w:t>
      </w:r>
      <w:r w:rsidRPr="00B74C92">
        <w:rPr>
          <w:color w:val="000000"/>
          <w:sz w:val="28"/>
          <w:szCs w:val="28"/>
          <w:lang w:eastAsia="ar-SA"/>
        </w:rPr>
        <w:t>,</w:t>
      </w:r>
      <w:r w:rsidRPr="00B74C92">
        <w:rPr>
          <w:color w:val="000000"/>
          <w:sz w:val="28"/>
          <w:lang w:eastAsia="ar-SA"/>
        </w:rPr>
        <w:t xml:space="preserve"> утвержденную постановлением Администрации </w:t>
      </w:r>
      <w:r w:rsidRPr="00B74C92">
        <w:rPr>
          <w:bCs/>
          <w:color w:val="000000"/>
          <w:sz w:val="28"/>
          <w:szCs w:val="28"/>
        </w:rPr>
        <w:t>Рузаевского муниципального района</w:t>
      </w:r>
      <w:r>
        <w:rPr>
          <w:bCs/>
          <w:color w:val="000000"/>
          <w:sz w:val="28"/>
          <w:szCs w:val="28"/>
        </w:rPr>
        <w:t xml:space="preserve"> Республики Мордовия</w:t>
      </w:r>
      <w:r w:rsidRPr="009A1CE0">
        <w:rPr>
          <w:bCs/>
          <w:color w:val="000000"/>
          <w:sz w:val="28"/>
          <w:szCs w:val="28"/>
        </w:rPr>
        <w:t xml:space="preserve"> от </w:t>
      </w:r>
      <w:r>
        <w:rPr>
          <w:bCs/>
          <w:color w:val="000000"/>
          <w:sz w:val="28"/>
          <w:szCs w:val="28"/>
        </w:rPr>
        <w:t xml:space="preserve">1 сентября </w:t>
      </w:r>
      <w:smartTag w:uri="urn:schemas-microsoft-com:office:smarttags" w:element="metricconverter">
        <w:smartTagPr>
          <w:attr w:name="ProductID" w:val="2021 г"/>
        </w:smartTagPr>
        <w:r>
          <w:rPr>
            <w:bCs/>
            <w:color w:val="000000"/>
            <w:sz w:val="28"/>
            <w:szCs w:val="28"/>
          </w:rPr>
          <w:t>2021 г</w:t>
        </w:r>
      </w:smartTag>
      <w:r>
        <w:rPr>
          <w:bCs/>
          <w:color w:val="000000"/>
          <w:sz w:val="28"/>
          <w:szCs w:val="28"/>
        </w:rPr>
        <w:t xml:space="preserve">. № 540 (с изменениями от 15 сентября </w:t>
      </w:r>
      <w:smartTag w:uri="urn:schemas-microsoft-com:office:smarttags" w:element="metricconverter">
        <w:smartTagPr>
          <w:attr w:name="ProductID" w:val="2021 г"/>
        </w:smartTagPr>
        <w:r>
          <w:rPr>
            <w:bCs/>
            <w:color w:val="000000"/>
            <w:sz w:val="28"/>
            <w:szCs w:val="28"/>
          </w:rPr>
          <w:t>2021 г</w:t>
        </w:r>
      </w:smartTag>
      <w:r>
        <w:rPr>
          <w:bCs/>
          <w:color w:val="000000"/>
          <w:sz w:val="28"/>
          <w:szCs w:val="28"/>
        </w:rPr>
        <w:t>. № 564), следующего содержания:</w:t>
      </w:r>
    </w:p>
    <w:p w:rsidR="00761A9C" w:rsidRDefault="00761A9C" w:rsidP="0035179A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 В паспорте муниципальной программы строку «</w:t>
      </w:r>
      <w:r w:rsidRPr="00B74C92">
        <w:rPr>
          <w:bCs/>
          <w:color w:val="000000"/>
          <w:sz w:val="28"/>
          <w:szCs w:val="28"/>
        </w:rPr>
        <w:t>Объемы и источники финансирования Программы</w:t>
      </w:r>
      <w:r>
        <w:rPr>
          <w:bCs/>
          <w:color w:val="000000"/>
          <w:sz w:val="28"/>
          <w:szCs w:val="28"/>
        </w:rPr>
        <w:t>» изложить в следующей редакции:</w:t>
      </w:r>
    </w:p>
    <w:p w:rsidR="00761A9C" w:rsidRPr="00091790" w:rsidRDefault="00761A9C" w:rsidP="009A1CE0">
      <w:pPr>
        <w:spacing w:line="276" w:lineRule="auto"/>
        <w:ind w:left="-426"/>
        <w:jc w:val="both"/>
        <w:rPr>
          <w:bCs/>
          <w:color w:val="000000"/>
          <w:sz w:val="28"/>
          <w:szCs w:val="28"/>
        </w:rPr>
      </w:pPr>
      <w:r w:rsidRPr="00091790">
        <w:rPr>
          <w:bCs/>
          <w:color w:val="000000"/>
          <w:sz w:val="28"/>
          <w:szCs w:val="28"/>
        </w:rPr>
        <w:t xml:space="preserve">      «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77"/>
        <w:gridCol w:w="6844"/>
      </w:tblGrid>
      <w:tr w:rsidR="00761A9C" w:rsidRPr="00B74C92" w:rsidTr="00091790">
        <w:trPr>
          <w:trHeight w:val="307"/>
        </w:trPr>
        <w:tc>
          <w:tcPr>
            <w:tcW w:w="297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1A9C" w:rsidRPr="00AF0C9B" w:rsidRDefault="00761A9C" w:rsidP="00B74C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F0C9B">
              <w:rPr>
                <w:color w:val="000000"/>
              </w:rPr>
              <w:t>Объемы и источники финансирования Программы</w:t>
            </w:r>
          </w:p>
        </w:tc>
        <w:tc>
          <w:tcPr>
            <w:tcW w:w="6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1A9C" w:rsidRPr="00241D98" w:rsidRDefault="00761A9C" w:rsidP="00B74C92">
            <w:pPr>
              <w:widowControl w:val="0"/>
              <w:autoSpaceDE w:val="0"/>
              <w:autoSpaceDN w:val="0"/>
              <w:adjustRightInd w:val="0"/>
              <w:ind w:left="102" w:firstLine="284"/>
              <w:rPr>
                <w:color w:val="000000"/>
              </w:rPr>
            </w:pPr>
            <w:r w:rsidRPr="00241D98">
              <w:rPr>
                <w:color w:val="000000"/>
              </w:rPr>
              <w:t>Общая стоимость мероприятий программы в 2021-2024 годах составляет 2 634 378,48 тыс. рублей, в том числе:</w:t>
            </w:r>
          </w:p>
          <w:p w:rsidR="00761A9C" w:rsidRPr="00241D98" w:rsidRDefault="00761A9C" w:rsidP="00B74C92">
            <w:pPr>
              <w:widowControl w:val="0"/>
              <w:autoSpaceDE w:val="0"/>
              <w:autoSpaceDN w:val="0"/>
              <w:adjustRightInd w:val="0"/>
              <w:ind w:left="102" w:firstLine="284"/>
              <w:rPr>
                <w:color w:val="000000"/>
              </w:rPr>
            </w:pPr>
            <w:r w:rsidRPr="00241D98">
              <w:rPr>
                <w:color w:val="000000"/>
              </w:rPr>
              <w:t>Средства федерального бюджета – 0,0 тыс. руб.;</w:t>
            </w:r>
          </w:p>
          <w:p w:rsidR="00761A9C" w:rsidRPr="00241D98" w:rsidRDefault="00761A9C" w:rsidP="00B74C92">
            <w:pPr>
              <w:widowControl w:val="0"/>
              <w:autoSpaceDE w:val="0"/>
              <w:autoSpaceDN w:val="0"/>
              <w:adjustRightInd w:val="0"/>
              <w:ind w:left="102" w:firstLine="284"/>
              <w:rPr>
                <w:color w:val="000000"/>
              </w:rPr>
            </w:pPr>
            <w:r w:rsidRPr="00241D98">
              <w:rPr>
                <w:color w:val="000000"/>
              </w:rPr>
              <w:t>Средства республиканского бюджета – 203 015,38 тыс. руб.;</w:t>
            </w:r>
          </w:p>
          <w:p w:rsidR="00761A9C" w:rsidRPr="00241D98" w:rsidRDefault="00761A9C" w:rsidP="00B74C92">
            <w:pPr>
              <w:widowControl w:val="0"/>
              <w:autoSpaceDE w:val="0"/>
              <w:autoSpaceDN w:val="0"/>
              <w:adjustRightInd w:val="0"/>
              <w:ind w:left="102" w:firstLine="284"/>
              <w:rPr>
                <w:color w:val="000000"/>
              </w:rPr>
            </w:pPr>
            <w:r w:rsidRPr="00241D98">
              <w:rPr>
                <w:color w:val="000000"/>
              </w:rPr>
              <w:t>Средства местного бюджета  - 10 760,69 тыс. руб.;</w:t>
            </w:r>
          </w:p>
          <w:p w:rsidR="00761A9C" w:rsidRPr="00241D98" w:rsidRDefault="00761A9C" w:rsidP="00B74C92">
            <w:pPr>
              <w:widowControl w:val="0"/>
              <w:autoSpaceDE w:val="0"/>
              <w:autoSpaceDN w:val="0"/>
              <w:adjustRightInd w:val="0"/>
              <w:ind w:left="102" w:firstLine="284"/>
              <w:rPr>
                <w:color w:val="000000"/>
              </w:rPr>
            </w:pPr>
            <w:r w:rsidRPr="00241D98">
              <w:rPr>
                <w:color w:val="000000"/>
              </w:rPr>
              <w:t>Средства внебюджетных источников – 2 420 602,44 тыс. руб. в том числе:</w:t>
            </w:r>
          </w:p>
          <w:p w:rsidR="00761A9C" w:rsidRPr="00241D98" w:rsidRDefault="00761A9C" w:rsidP="00B74C92">
            <w:pPr>
              <w:widowControl w:val="0"/>
              <w:autoSpaceDE w:val="0"/>
              <w:autoSpaceDN w:val="0"/>
              <w:adjustRightInd w:val="0"/>
              <w:ind w:left="102" w:firstLine="284"/>
              <w:rPr>
                <w:color w:val="000000"/>
              </w:rPr>
            </w:pPr>
            <w:r w:rsidRPr="00241D98">
              <w:rPr>
                <w:color w:val="000000"/>
              </w:rPr>
              <w:t>2021 год – 52539,11 тыс. руб.;</w:t>
            </w:r>
          </w:p>
          <w:p w:rsidR="00761A9C" w:rsidRPr="00241D98" w:rsidRDefault="00761A9C" w:rsidP="00B74C92">
            <w:pPr>
              <w:widowControl w:val="0"/>
              <w:autoSpaceDE w:val="0"/>
              <w:autoSpaceDN w:val="0"/>
              <w:adjustRightInd w:val="0"/>
              <w:ind w:left="102" w:firstLine="284"/>
              <w:rPr>
                <w:color w:val="000000"/>
              </w:rPr>
            </w:pPr>
            <w:r w:rsidRPr="00241D98">
              <w:rPr>
                <w:color w:val="000000"/>
              </w:rPr>
              <w:t>2022 год – 57429,60 тыс. руб.;</w:t>
            </w:r>
          </w:p>
          <w:p w:rsidR="00761A9C" w:rsidRPr="00241D98" w:rsidRDefault="00761A9C" w:rsidP="00B74C92">
            <w:pPr>
              <w:widowControl w:val="0"/>
              <w:autoSpaceDE w:val="0"/>
              <w:autoSpaceDN w:val="0"/>
              <w:adjustRightInd w:val="0"/>
              <w:ind w:left="102" w:firstLine="284"/>
              <w:rPr>
                <w:color w:val="000000"/>
              </w:rPr>
            </w:pPr>
            <w:r w:rsidRPr="00241D98">
              <w:rPr>
                <w:color w:val="000000"/>
              </w:rPr>
              <w:t>2023 год – 703 066,77 тыс. руб.;</w:t>
            </w:r>
          </w:p>
          <w:p w:rsidR="00761A9C" w:rsidRPr="00241D98" w:rsidRDefault="00761A9C" w:rsidP="00B74C92">
            <w:pPr>
              <w:widowControl w:val="0"/>
              <w:autoSpaceDE w:val="0"/>
              <w:autoSpaceDN w:val="0"/>
              <w:adjustRightInd w:val="0"/>
              <w:ind w:left="102" w:firstLine="284"/>
              <w:rPr>
                <w:color w:val="000000"/>
              </w:rPr>
            </w:pPr>
            <w:r w:rsidRPr="00241D98">
              <w:rPr>
                <w:color w:val="000000"/>
              </w:rPr>
              <w:t>2024 год – 1 821 343,03 тыс. руб.</w:t>
            </w:r>
          </w:p>
          <w:p w:rsidR="00761A9C" w:rsidRPr="00AF0C9B" w:rsidRDefault="00761A9C" w:rsidP="00B74C92">
            <w:pPr>
              <w:widowControl w:val="0"/>
              <w:autoSpaceDE w:val="0"/>
              <w:autoSpaceDN w:val="0"/>
              <w:adjustRightInd w:val="0"/>
              <w:ind w:left="102" w:firstLine="284"/>
              <w:rPr>
                <w:color w:val="000000"/>
              </w:rPr>
            </w:pPr>
            <w:r w:rsidRPr="00241D98">
              <w:rPr>
                <w:color w:val="000000"/>
              </w:rPr>
              <w:t>Объемы финансирования Программы 2021-2024 годов носят прогнозный характер и подлежат ежегодной корректировке с учетом возможностей бюджетов разных уровней</w:t>
            </w:r>
            <w:r w:rsidRPr="00AF0C9B">
              <w:t xml:space="preserve">. </w:t>
            </w:r>
          </w:p>
        </w:tc>
      </w:tr>
    </w:tbl>
    <w:p w:rsidR="00761A9C" w:rsidRPr="00091790" w:rsidRDefault="00761A9C" w:rsidP="00B74C92">
      <w:pPr>
        <w:spacing w:line="276" w:lineRule="auto"/>
        <w:ind w:left="-426"/>
        <w:jc w:val="right"/>
        <w:rPr>
          <w:sz w:val="28"/>
          <w:szCs w:val="28"/>
        </w:rPr>
      </w:pPr>
      <w:r w:rsidRPr="00091790">
        <w:rPr>
          <w:sz w:val="28"/>
          <w:szCs w:val="28"/>
        </w:rPr>
        <w:t>»;</w:t>
      </w:r>
    </w:p>
    <w:p w:rsidR="00761A9C" w:rsidRDefault="00761A9C" w:rsidP="0035179A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761A9C" w:rsidRPr="00B74C92" w:rsidRDefault="00761A9C" w:rsidP="0035179A">
      <w:pPr>
        <w:spacing w:line="360" w:lineRule="auto"/>
        <w:ind w:firstLine="709"/>
        <w:jc w:val="both"/>
        <w:rPr>
          <w:sz w:val="28"/>
          <w:szCs w:val="28"/>
        </w:rPr>
      </w:pPr>
      <w:r w:rsidRPr="00B74C92">
        <w:rPr>
          <w:bCs/>
          <w:color w:val="000000"/>
          <w:sz w:val="28"/>
          <w:szCs w:val="28"/>
        </w:rPr>
        <w:t xml:space="preserve">1.2. Приложение к муниципальной программе </w:t>
      </w:r>
      <w:r>
        <w:rPr>
          <w:sz w:val="28"/>
          <w:szCs w:val="28"/>
        </w:rPr>
        <w:t>изложить в редакции согласно приложению к настоящему постановлению.</w:t>
      </w:r>
    </w:p>
    <w:p w:rsidR="00761A9C" w:rsidRPr="000709BE" w:rsidRDefault="00761A9C" w:rsidP="00091790">
      <w:pPr>
        <w:spacing w:line="360" w:lineRule="auto"/>
        <w:ind w:firstLine="709"/>
        <w:jc w:val="both"/>
        <w:rPr>
          <w:sz w:val="28"/>
          <w:szCs w:val="28"/>
        </w:rPr>
      </w:pPr>
      <w:r w:rsidRPr="000709BE">
        <w:rPr>
          <w:sz w:val="28"/>
          <w:szCs w:val="28"/>
        </w:rPr>
        <w:t xml:space="preserve">2. Контроль за исполнением настоящего постановления возложить на </w:t>
      </w:r>
      <w:r>
        <w:rPr>
          <w:sz w:val="28"/>
          <w:szCs w:val="28"/>
        </w:rPr>
        <w:t xml:space="preserve">Первого заместителя </w:t>
      </w:r>
      <w:r w:rsidRPr="000709BE">
        <w:rPr>
          <w:sz w:val="28"/>
          <w:szCs w:val="28"/>
        </w:rPr>
        <w:t xml:space="preserve"> Главы Ру</w:t>
      </w:r>
      <w:r>
        <w:rPr>
          <w:sz w:val="28"/>
          <w:szCs w:val="28"/>
        </w:rPr>
        <w:t>заевского муниципального района, заместителя Главы района – начальника финансового управления.</w:t>
      </w:r>
    </w:p>
    <w:p w:rsidR="00761A9C" w:rsidRPr="0035179A" w:rsidRDefault="00761A9C" w:rsidP="00091790">
      <w:pPr>
        <w:pStyle w:val="BodyTextIndent"/>
        <w:tabs>
          <w:tab w:val="left" w:pos="567"/>
          <w:tab w:val="left" w:pos="9360"/>
        </w:tabs>
        <w:spacing w:after="0" w:line="360" w:lineRule="auto"/>
        <w:ind w:left="0" w:right="-5" w:firstLine="709"/>
        <w:jc w:val="both"/>
        <w:rPr>
          <w:b/>
          <w:bCs/>
          <w:sz w:val="28"/>
          <w:szCs w:val="28"/>
        </w:rPr>
      </w:pPr>
      <w:r w:rsidRPr="000709BE">
        <w:rPr>
          <w:sz w:val="28"/>
          <w:szCs w:val="28"/>
        </w:rPr>
        <w:t xml:space="preserve">3. </w:t>
      </w:r>
      <w:r w:rsidRPr="0035179A">
        <w:rPr>
          <w:sz w:val="28"/>
          <w:szCs w:val="28"/>
          <w:lang w:eastAsia="ar-SA"/>
        </w:rPr>
        <w:t xml:space="preserve">Настоящее постановление вступает в силу после </w:t>
      </w:r>
      <w:r>
        <w:rPr>
          <w:sz w:val="28"/>
          <w:szCs w:val="28"/>
          <w:lang w:eastAsia="ar-SA"/>
        </w:rPr>
        <w:t>дня</w:t>
      </w:r>
      <w:r w:rsidRPr="0035179A">
        <w:rPr>
          <w:sz w:val="28"/>
          <w:szCs w:val="28"/>
          <w:lang w:eastAsia="ar-SA"/>
        </w:rPr>
        <w:t xml:space="preserve"> официального опубликования на официальном сайте органов местного самоуправления Рузаевского муниципального района в сети «Интернет» по адресу: www.ruzaevka-rm.ru и подлежит размещению в закрытой части портала государственной автоматизированной системы «Управление».</w:t>
      </w:r>
      <w:r w:rsidRPr="0035179A">
        <w:rPr>
          <w:sz w:val="28"/>
          <w:szCs w:val="28"/>
        </w:rPr>
        <w:t xml:space="preserve"> </w:t>
      </w:r>
    </w:p>
    <w:p w:rsidR="00761A9C" w:rsidRDefault="00761A9C" w:rsidP="0035179A">
      <w:pPr>
        <w:spacing w:line="360" w:lineRule="auto"/>
        <w:rPr>
          <w:sz w:val="28"/>
          <w:szCs w:val="28"/>
        </w:rPr>
      </w:pPr>
    </w:p>
    <w:p w:rsidR="00761A9C" w:rsidRDefault="00761A9C" w:rsidP="00D54C1B">
      <w:pPr>
        <w:rPr>
          <w:sz w:val="28"/>
          <w:szCs w:val="28"/>
        </w:rPr>
      </w:pPr>
    </w:p>
    <w:p w:rsidR="00761A9C" w:rsidRDefault="00761A9C" w:rsidP="00D54C1B">
      <w:pPr>
        <w:rPr>
          <w:sz w:val="28"/>
          <w:szCs w:val="28"/>
        </w:rPr>
      </w:pPr>
    </w:p>
    <w:p w:rsidR="00761A9C" w:rsidRPr="000709BE" w:rsidRDefault="00761A9C" w:rsidP="00D54C1B">
      <w:pPr>
        <w:rPr>
          <w:color w:val="000000"/>
          <w:sz w:val="28"/>
          <w:szCs w:val="28"/>
        </w:rPr>
      </w:pPr>
    </w:p>
    <w:p w:rsidR="00761A9C" w:rsidRPr="000709BE" w:rsidRDefault="00761A9C" w:rsidP="0035179A">
      <w:pPr>
        <w:rPr>
          <w:bCs/>
          <w:color w:val="000000"/>
          <w:sz w:val="28"/>
          <w:szCs w:val="28"/>
        </w:rPr>
      </w:pPr>
      <w:r w:rsidRPr="000709BE">
        <w:rPr>
          <w:bCs/>
          <w:color w:val="000000"/>
          <w:sz w:val="28"/>
          <w:szCs w:val="28"/>
        </w:rPr>
        <w:t xml:space="preserve">Глава Рузаевского </w:t>
      </w:r>
    </w:p>
    <w:p w:rsidR="00761A9C" w:rsidRDefault="00761A9C" w:rsidP="0035179A">
      <w:pPr>
        <w:rPr>
          <w:bCs/>
          <w:color w:val="000000"/>
          <w:sz w:val="28"/>
          <w:szCs w:val="28"/>
        </w:rPr>
      </w:pPr>
      <w:r w:rsidRPr="000709BE">
        <w:rPr>
          <w:bCs/>
          <w:color w:val="000000"/>
          <w:sz w:val="28"/>
          <w:szCs w:val="28"/>
        </w:rPr>
        <w:t xml:space="preserve">муниципального района   </w:t>
      </w:r>
    </w:p>
    <w:p w:rsidR="00761A9C" w:rsidRDefault="00761A9C" w:rsidP="0035179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Республики Мордовия</w:t>
      </w:r>
      <w:r w:rsidRPr="000709BE">
        <w:rPr>
          <w:bCs/>
          <w:color w:val="000000"/>
          <w:sz w:val="28"/>
          <w:szCs w:val="28"/>
        </w:rPr>
        <w:t xml:space="preserve">                                   </w:t>
      </w:r>
      <w:r w:rsidRPr="000709BE">
        <w:rPr>
          <w:bCs/>
          <w:color w:val="000000"/>
          <w:sz w:val="28"/>
          <w:szCs w:val="28"/>
        </w:rPr>
        <w:tab/>
      </w:r>
      <w:r w:rsidRPr="000709BE">
        <w:rPr>
          <w:bCs/>
          <w:color w:val="000000"/>
          <w:sz w:val="28"/>
          <w:szCs w:val="28"/>
        </w:rPr>
        <w:tab/>
        <w:t xml:space="preserve">                   </w:t>
      </w:r>
      <w:r>
        <w:rPr>
          <w:bCs/>
          <w:color w:val="000000"/>
          <w:sz w:val="28"/>
          <w:szCs w:val="28"/>
        </w:rPr>
        <w:t xml:space="preserve">         А.Б. Юткин</w:t>
      </w:r>
    </w:p>
    <w:p w:rsidR="00761A9C" w:rsidRDefault="00761A9C" w:rsidP="0035179A">
      <w:pPr>
        <w:rPr>
          <w:bCs/>
          <w:color w:val="000000"/>
          <w:sz w:val="28"/>
          <w:szCs w:val="28"/>
        </w:rPr>
      </w:pPr>
    </w:p>
    <w:p w:rsidR="00761A9C" w:rsidRDefault="00761A9C" w:rsidP="0035179A">
      <w:pPr>
        <w:rPr>
          <w:bCs/>
          <w:color w:val="000000"/>
          <w:sz w:val="28"/>
          <w:szCs w:val="28"/>
        </w:rPr>
      </w:pPr>
    </w:p>
    <w:p w:rsidR="00761A9C" w:rsidRDefault="00761A9C" w:rsidP="00AC4933">
      <w:pPr>
        <w:ind w:left="-426"/>
        <w:rPr>
          <w:bCs/>
          <w:color w:val="000000"/>
          <w:sz w:val="28"/>
          <w:szCs w:val="28"/>
        </w:rPr>
      </w:pPr>
    </w:p>
    <w:p w:rsidR="00761A9C" w:rsidRDefault="00761A9C" w:rsidP="00AC4933">
      <w:pPr>
        <w:ind w:left="-426"/>
        <w:rPr>
          <w:bCs/>
          <w:color w:val="000000"/>
          <w:sz w:val="28"/>
          <w:szCs w:val="28"/>
        </w:rPr>
      </w:pPr>
    </w:p>
    <w:p w:rsidR="00761A9C" w:rsidRDefault="00761A9C" w:rsidP="00AC4933">
      <w:pPr>
        <w:ind w:left="-426"/>
        <w:rPr>
          <w:bCs/>
          <w:color w:val="000000"/>
          <w:sz w:val="28"/>
          <w:szCs w:val="28"/>
        </w:rPr>
      </w:pPr>
    </w:p>
    <w:p w:rsidR="00761A9C" w:rsidRDefault="00761A9C" w:rsidP="00AC4933">
      <w:pPr>
        <w:ind w:left="-426"/>
        <w:rPr>
          <w:bCs/>
          <w:color w:val="000000"/>
          <w:sz w:val="28"/>
          <w:szCs w:val="28"/>
        </w:rPr>
      </w:pPr>
    </w:p>
    <w:p w:rsidR="00761A9C" w:rsidRDefault="00761A9C" w:rsidP="00AC4933">
      <w:pPr>
        <w:ind w:left="-426"/>
        <w:rPr>
          <w:bCs/>
          <w:color w:val="000000"/>
          <w:sz w:val="28"/>
          <w:szCs w:val="28"/>
        </w:rPr>
      </w:pPr>
    </w:p>
    <w:p w:rsidR="00761A9C" w:rsidRDefault="00761A9C" w:rsidP="00AC4933">
      <w:pPr>
        <w:ind w:left="-426"/>
        <w:rPr>
          <w:bCs/>
          <w:color w:val="000000"/>
          <w:sz w:val="28"/>
          <w:szCs w:val="28"/>
        </w:rPr>
      </w:pPr>
    </w:p>
    <w:p w:rsidR="00761A9C" w:rsidRDefault="00761A9C" w:rsidP="00AC4933">
      <w:pPr>
        <w:ind w:left="-426"/>
        <w:rPr>
          <w:bCs/>
          <w:color w:val="000000"/>
          <w:sz w:val="28"/>
          <w:szCs w:val="28"/>
        </w:rPr>
      </w:pPr>
    </w:p>
    <w:p w:rsidR="00761A9C" w:rsidRDefault="00761A9C" w:rsidP="00AC4933">
      <w:pPr>
        <w:ind w:left="-426"/>
        <w:rPr>
          <w:bCs/>
          <w:color w:val="000000"/>
          <w:sz w:val="28"/>
          <w:szCs w:val="28"/>
        </w:rPr>
      </w:pPr>
    </w:p>
    <w:p w:rsidR="00761A9C" w:rsidRDefault="00761A9C" w:rsidP="00AC4933">
      <w:pPr>
        <w:ind w:left="-426"/>
        <w:rPr>
          <w:bCs/>
          <w:color w:val="000000"/>
          <w:sz w:val="28"/>
          <w:szCs w:val="28"/>
        </w:rPr>
      </w:pPr>
    </w:p>
    <w:p w:rsidR="00761A9C" w:rsidRDefault="00761A9C" w:rsidP="00AC4933">
      <w:pPr>
        <w:ind w:left="-426"/>
        <w:rPr>
          <w:bCs/>
          <w:color w:val="000000"/>
          <w:sz w:val="28"/>
          <w:szCs w:val="28"/>
        </w:rPr>
      </w:pPr>
    </w:p>
    <w:p w:rsidR="00761A9C" w:rsidRDefault="00761A9C" w:rsidP="00AC4933">
      <w:pPr>
        <w:ind w:left="-426"/>
        <w:rPr>
          <w:bCs/>
          <w:color w:val="000000"/>
          <w:sz w:val="28"/>
          <w:szCs w:val="28"/>
        </w:rPr>
      </w:pPr>
    </w:p>
    <w:p w:rsidR="00761A9C" w:rsidRDefault="00761A9C" w:rsidP="00AC4933">
      <w:pPr>
        <w:ind w:left="-426"/>
        <w:rPr>
          <w:bCs/>
          <w:color w:val="000000"/>
          <w:sz w:val="28"/>
          <w:szCs w:val="28"/>
        </w:rPr>
      </w:pPr>
    </w:p>
    <w:p w:rsidR="00761A9C" w:rsidRDefault="00761A9C" w:rsidP="00AC4933">
      <w:pPr>
        <w:ind w:left="-426"/>
        <w:rPr>
          <w:bCs/>
          <w:color w:val="000000"/>
          <w:sz w:val="28"/>
          <w:szCs w:val="28"/>
        </w:rPr>
      </w:pPr>
    </w:p>
    <w:p w:rsidR="00761A9C" w:rsidRDefault="00761A9C" w:rsidP="00AC4933">
      <w:pPr>
        <w:ind w:left="-426"/>
        <w:rPr>
          <w:bCs/>
          <w:color w:val="000000"/>
          <w:sz w:val="28"/>
          <w:szCs w:val="28"/>
        </w:rPr>
      </w:pPr>
    </w:p>
    <w:p w:rsidR="00761A9C" w:rsidRDefault="00761A9C" w:rsidP="00AC4933">
      <w:pPr>
        <w:ind w:left="-426"/>
        <w:rPr>
          <w:bCs/>
          <w:color w:val="000000"/>
          <w:sz w:val="28"/>
          <w:szCs w:val="28"/>
        </w:rPr>
      </w:pPr>
    </w:p>
    <w:p w:rsidR="00761A9C" w:rsidRDefault="00761A9C" w:rsidP="00AC4933">
      <w:pPr>
        <w:ind w:left="-426"/>
        <w:rPr>
          <w:bCs/>
          <w:color w:val="000000"/>
          <w:sz w:val="28"/>
          <w:szCs w:val="28"/>
        </w:rPr>
      </w:pPr>
    </w:p>
    <w:p w:rsidR="00761A9C" w:rsidRDefault="00761A9C" w:rsidP="00AC4933">
      <w:pPr>
        <w:ind w:left="-426"/>
        <w:rPr>
          <w:bCs/>
          <w:color w:val="000000"/>
          <w:sz w:val="28"/>
          <w:szCs w:val="28"/>
        </w:rPr>
      </w:pPr>
    </w:p>
    <w:p w:rsidR="00761A9C" w:rsidRDefault="00761A9C" w:rsidP="00AC4933">
      <w:pPr>
        <w:ind w:left="-426"/>
        <w:rPr>
          <w:bCs/>
          <w:color w:val="000000"/>
          <w:sz w:val="28"/>
          <w:szCs w:val="28"/>
        </w:rPr>
      </w:pPr>
    </w:p>
    <w:p w:rsidR="00761A9C" w:rsidRDefault="00761A9C" w:rsidP="00AC4933">
      <w:pPr>
        <w:ind w:left="-426"/>
        <w:rPr>
          <w:bCs/>
          <w:color w:val="000000"/>
          <w:sz w:val="28"/>
          <w:szCs w:val="28"/>
        </w:rPr>
      </w:pPr>
    </w:p>
    <w:p w:rsidR="00761A9C" w:rsidRDefault="00761A9C" w:rsidP="00AC4933">
      <w:pPr>
        <w:ind w:left="-426"/>
        <w:rPr>
          <w:bCs/>
          <w:color w:val="000000"/>
          <w:sz w:val="28"/>
          <w:szCs w:val="28"/>
        </w:rPr>
      </w:pPr>
    </w:p>
    <w:p w:rsidR="00761A9C" w:rsidRDefault="00761A9C" w:rsidP="00AC4933">
      <w:pPr>
        <w:ind w:left="-426"/>
        <w:rPr>
          <w:bCs/>
          <w:color w:val="000000"/>
          <w:sz w:val="28"/>
          <w:szCs w:val="28"/>
        </w:rPr>
      </w:pPr>
    </w:p>
    <w:p w:rsidR="00761A9C" w:rsidRDefault="00761A9C" w:rsidP="00AC4933">
      <w:pPr>
        <w:ind w:left="-426"/>
        <w:rPr>
          <w:bCs/>
          <w:color w:val="000000"/>
          <w:sz w:val="28"/>
          <w:szCs w:val="28"/>
        </w:rPr>
      </w:pPr>
    </w:p>
    <w:p w:rsidR="00761A9C" w:rsidRDefault="00761A9C" w:rsidP="00AC4933">
      <w:pPr>
        <w:ind w:left="-426"/>
        <w:rPr>
          <w:bCs/>
          <w:color w:val="000000"/>
          <w:sz w:val="28"/>
          <w:szCs w:val="28"/>
        </w:rPr>
      </w:pPr>
    </w:p>
    <w:p w:rsidR="00761A9C" w:rsidRDefault="00761A9C" w:rsidP="00241D98">
      <w:pPr>
        <w:autoSpaceDE w:val="0"/>
        <w:autoSpaceDN w:val="0"/>
        <w:adjustRightInd w:val="0"/>
        <w:rPr>
          <w:sz w:val="28"/>
          <w:szCs w:val="28"/>
        </w:rPr>
      </w:pPr>
    </w:p>
    <w:p w:rsidR="00761A9C" w:rsidRDefault="00761A9C" w:rsidP="00241D98">
      <w:pPr>
        <w:autoSpaceDE w:val="0"/>
        <w:autoSpaceDN w:val="0"/>
        <w:adjustRightInd w:val="0"/>
        <w:rPr>
          <w:sz w:val="28"/>
          <w:szCs w:val="28"/>
        </w:rPr>
      </w:pPr>
    </w:p>
    <w:p w:rsidR="00761A9C" w:rsidRDefault="00761A9C" w:rsidP="00241D98">
      <w:pPr>
        <w:autoSpaceDE w:val="0"/>
        <w:autoSpaceDN w:val="0"/>
        <w:adjustRightInd w:val="0"/>
        <w:rPr>
          <w:sz w:val="28"/>
          <w:szCs w:val="28"/>
        </w:rPr>
      </w:pPr>
    </w:p>
    <w:p w:rsidR="00761A9C" w:rsidRDefault="00761A9C" w:rsidP="00241D98">
      <w:pPr>
        <w:autoSpaceDE w:val="0"/>
        <w:autoSpaceDN w:val="0"/>
        <w:adjustRightInd w:val="0"/>
        <w:rPr>
          <w:sz w:val="28"/>
          <w:szCs w:val="28"/>
        </w:rPr>
      </w:pPr>
    </w:p>
    <w:p w:rsidR="00761A9C" w:rsidRDefault="00761A9C" w:rsidP="00241D98">
      <w:pPr>
        <w:autoSpaceDE w:val="0"/>
        <w:autoSpaceDN w:val="0"/>
        <w:adjustRightInd w:val="0"/>
        <w:rPr>
          <w:sz w:val="28"/>
          <w:szCs w:val="28"/>
        </w:rPr>
      </w:pPr>
    </w:p>
    <w:p w:rsidR="00761A9C" w:rsidRDefault="00761A9C" w:rsidP="00241D98">
      <w:pPr>
        <w:autoSpaceDE w:val="0"/>
        <w:autoSpaceDN w:val="0"/>
        <w:adjustRightInd w:val="0"/>
        <w:rPr>
          <w:sz w:val="28"/>
          <w:szCs w:val="28"/>
        </w:rPr>
      </w:pPr>
    </w:p>
    <w:p w:rsidR="00761A9C" w:rsidRDefault="00761A9C" w:rsidP="00241D98">
      <w:pPr>
        <w:autoSpaceDE w:val="0"/>
        <w:autoSpaceDN w:val="0"/>
        <w:adjustRightInd w:val="0"/>
        <w:rPr>
          <w:sz w:val="28"/>
          <w:szCs w:val="28"/>
        </w:rPr>
      </w:pPr>
    </w:p>
    <w:p w:rsidR="00761A9C" w:rsidRDefault="00761A9C" w:rsidP="00241D98">
      <w:pPr>
        <w:autoSpaceDE w:val="0"/>
        <w:autoSpaceDN w:val="0"/>
        <w:adjustRightInd w:val="0"/>
        <w:rPr>
          <w:sz w:val="28"/>
          <w:szCs w:val="28"/>
        </w:rPr>
      </w:pPr>
    </w:p>
    <w:p w:rsidR="00761A9C" w:rsidRDefault="00761A9C" w:rsidP="00241D98">
      <w:pPr>
        <w:autoSpaceDE w:val="0"/>
        <w:autoSpaceDN w:val="0"/>
        <w:adjustRightInd w:val="0"/>
        <w:rPr>
          <w:sz w:val="28"/>
          <w:szCs w:val="28"/>
        </w:rPr>
      </w:pPr>
    </w:p>
    <w:p w:rsidR="00761A9C" w:rsidRDefault="00761A9C" w:rsidP="00241D98">
      <w:pPr>
        <w:autoSpaceDE w:val="0"/>
        <w:autoSpaceDN w:val="0"/>
        <w:adjustRightInd w:val="0"/>
        <w:rPr>
          <w:sz w:val="28"/>
          <w:szCs w:val="28"/>
        </w:rPr>
        <w:sectPr w:rsidR="00761A9C" w:rsidSect="00746846">
          <w:pgSz w:w="11906" w:h="16838"/>
          <w:pgMar w:top="295" w:right="567" w:bottom="720" w:left="1134" w:header="709" w:footer="709" w:gutter="0"/>
          <w:cols w:space="708"/>
          <w:docGrid w:linePitch="360"/>
        </w:sectPr>
      </w:pPr>
    </w:p>
    <w:tbl>
      <w:tblPr>
        <w:tblW w:w="17453" w:type="dxa"/>
        <w:tblInd w:w="93" w:type="dxa"/>
        <w:tblLook w:val="00A0"/>
      </w:tblPr>
      <w:tblGrid>
        <w:gridCol w:w="960"/>
        <w:gridCol w:w="960"/>
        <w:gridCol w:w="2740"/>
        <w:gridCol w:w="2162"/>
        <w:gridCol w:w="1813"/>
        <w:gridCol w:w="1180"/>
        <w:gridCol w:w="866"/>
        <w:gridCol w:w="966"/>
        <w:gridCol w:w="1942"/>
        <w:gridCol w:w="966"/>
        <w:gridCol w:w="966"/>
        <w:gridCol w:w="966"/>
        <w:gridCol w:w="966"/>
      </w:tblGrid>
      <w:tr w:rsidR="00761A9C" w:rsidRPr="00746846" w:rsidTr="0074684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</w:rPr>
            </w:pPr>
            <w:r w:rsidRPr="00746846">
              <w:rPr>
                <w:color w:val="000000"/>
              </w:rPr>
              <w:t xml:space="preserve">Приложение </w:t>
            </w:r>
          </w:p>
        </w:tc>
      </w:tr>
      <w:tr w:rsidR="00761A9C" w:rsidRPr="00746846" w:rsidTr="0074684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  <w:r w:rsidRPr="0074684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  <w:r w:rsidRPr="0074684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</w:rPr>
            </w:pPr>
            <w:r w:rsidRPr="00746846">
              <w:rPr>
                <w:color w:val="000000"/>
              </w:rPr>
              <w:t xml:space="preserve">к постановлению Администрации Рузаевского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  <w:r w:rsidRPr="0074684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  <w:r w:rsidRPr="00746846">
              <w:rPr>
                <w:rFonts w:ascii="Calibri" w:hAnsi="Calibri"/>
                <w:color w:val="000000"/>
              </w:rPr>
              <w:t> </w:t>
            </w:r>
          </w:p>
        </w:tc>
      </w:tr>
      <w:tr w:rsidR="00761A9C" w:rsidRPr="00746846" w:rsidTr="0074684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  <w:r w:rsidRPr="0074684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  <w:r w:rsidRPr="0074684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</w:rPr>
            </w:pPr>
            <w:r w:rsidRPr="00746846">
              <w:rPr>
                <w:color w:val="000000"/>
              </w:rPr>
              <w:t>муниципального района Республики Мордовия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  <w:r w:rsidRPr="0074684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  <w:r w:rsidRPr="00746846">
              <w:rPr>
                <w:rFonts w:ascii="Calibri" w:hAnsi="Calibri"/>
                <w:color w:val="000000"/>
              </w:rPr>
              <w:t> </w:t>
            </w:r>
          </w:p>
        </w:tc>
      </w:tr>
      <w:tr w:rsidR="00761A9C" w:rsidRPr="00746846" w:rsidTr="0074684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  <w:r w:rsidRPr="0074684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  <w:r w:rsidRPr="0074684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 31.08.2022 </w:t>
            </w:r>
            <w:r w:rsidRPr="00746846">
              <w:rPr>
                <w:color w:val="000000"/>
              </w:rPr>
              <w:t xml:space="preserve">года № </w:t>
            </w:r>
            <w:r>
              <w:rPr>
                <w:color w:val="000000"/>
              </w:rPr>
              <w:t xml:space="preserve"> 550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  <w:r w:rsidRPr="0074684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  <w:r w:rsidRPr="00746846">
              <w:rPr>
                <w:rFonts w:ascii="Calibri" w:hAnsi="Calibri"/>
                <w:color w:val="000000"/>
              </w:rPr>
              <w:t> </w:t>
            </w:r>
          </w:p>
        </w:tc>
      </w:tr>
      <w:tr w:rsidR="00761A9C" w:rsidRPr="00746846" w:rsidTr="0074684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  <w:r w:rsidRPr="0074684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  <w:r w:rsidRPr="0074684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</w:rPr>
            </w:pPr>
            <w:r w:rsidRPr="00746846">
              <w:rPr>
                <w:color w:val="000000"/>
              </w:rPr>
              <w:t xml:space="preserve">"Приложение к муниципальной программе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  <w:r w:rsidRPr="0074684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  <w:r w:rsidRPr="00746846">
              <w:rPr>
                <w:rFonts w:ascii="Calibri" w:hAnsi="Calibri"/>
                <w:color w:val="000000"/>
              </w:rPr>
              <w:t> </w:t>
            </w:r>
          </w:p>
        </w:tc>
      </w:tr>
      <w:tr w:rsidR="00761A9C" w:rsidRPr="00746846" w:rsidTr="0074684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  <w:r w:rsidRPr="0074684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  <w:r w:rsidRPr="0074684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</w:rPr>
            </w:pPr>
            <w:r w:rsidRPr="00746846">
              <w:rPr>
                <w:color w:val="000000"/>
              </w:rPr>
              <w:t xml:space="preserve">Рузаевского муниципального района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  <w:r w:rsidRPr="0074684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  <w:r w:rsidRPr="00746846">
              <w:rPr>
                <w:rFonts w:ascii="Calibri" w:hAnsi="Calibri"/>
                <w:color w:val="000000"/>
              </w:rPr>
              <w:t> </w:t>
            </w:r>
          </w:p>
        </w:tc>
      </w:tr>
      <w:tr w:rsidR="00761A9C" w:rsidRPr="00746846" w:rsidTr="0074684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  <w:r w:rsidRPr="0074684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  <w:r w:rsidRPr="0074684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</w:rPr>
            </w:pPr>
            <w:r w:rsidRPr="00746846">
              <w:rPr>
                <w:color w:val="000000"/>
              </w:rPr>
              <w:t xml:space="preserve">"Модернизация и реформирование жилищно-коммунального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  <w:r w:rsidRPr="0074684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  <w:r w:rsidRPr="00746846">
              <w:rPr>
                <w:rFonts w:ascii="Calibri" w:hAnsi="Calibri"/>
                <w:color w:val="000000"/>
              </w:rPr>
              <w:t> </w:t>
            </w:r>
          </w:p>
        </w:tc>
      </w:tr>
      <w:tr w:rsidR="00761A9C" w:rsidRPr="00746846" w:rsidTr="0074684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  <w:r w:rsidRPr="0074684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  <w:r w:rsidRPr="0074684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</w:rPr>
            </w:pPr>
            <w:r w:rsidRPr="00746846">
              <w:rPr>
                <w:color w:val="000000"/>
              </w:rPr>
              <w:t>хозяйства на 2021-2024 годы"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  <w:r w:rsidRPr="0074684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  <w:r w:rsidRPr="00746846">
              <w:rPr>
                <w:rFonts w:ascii="Calibri" w:hAnsi="Calibri"/>
                <w:color w:val="000000"/>
              </w:rPr>
              <w:t> </w:t>
            </w:r>
          </w:p>
        </w:tc>
      </w:tr>
      <w:tr w:rsidR="00761A9C" w:rsidRPr="00746846" w:rsidTr="00746846">
        <w:trPr>
          <w:gridAfter w:val="2"/>
          <w:wAfter w:w="1932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  <w:r w:rsidRPr="0074684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A9C" w:rsidRPr="00746846" w:rsidRDefault="00761A9C" w:rsidP="00746846">
            <w:pPr>
              <w:rPr>
                <w:rFonts w:ascii="Calibri" w:hAnsi="Calibri"/>
                <w:color w:val="000000"/>
              </w:rPr>
            </w:pPr>
          </w:p>
        </w:tc>
      </w:tr>
      <w:tr w:rsidR="00761A9C" w:rsidRPr="00746846" w:rsidTr="00746846">
        <w:trPr>
          <w:gridAfter w:val="2"/>
          <w:wAfter w:w="1932" w:type="dxa"/>
          <w:trHeight w:val="300"/>
        </w:trPr>
        <w:tc>
          <w:tcPr>
            <w:tcW w:w="1552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A9C" w:rsidRPr="00746846" w:rsidRDefault="00761A9C" w:rsidP="00746846">
            <w:pPr>
              <w:jc w:val="center"/>
              <w:rPr>
                <w:b/>
                <w:bCs/>
                <w:color w:val="000000"/>
              </w:rPr>
            </w:pPr>
            <w:r w:rsidRPr="00746846">
              <w:rPr>
                <w:b/>
                <w:bCs/>
                <w:color w:val="000000"/>
                <w:sz w:val="22"/>
                <w:szCs w:val="22"/>
              </w:rPr>
              <w:t>Ресурсное обеспечение реализации муниципальной программы Рузаевского муниципального района</w:t>
            </w:r>
          </w:p>
        </w:tc>
      </w:tr>
      <w:tr w:rsidR="00761A9C" w:rsidRPr="00746846" w:rsidTr="00746846">
        <w:trPr>
          <w:gridAfter w:val="2"/>
          <w:wAfter w:w="1932" w:type="dxa"/>
          <w:trHeight w:val="315"/>
        </w:trPr>
        <w:tc>
          <w:tcPr>
            <w:tcW w:w="1552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A9C" w:rsidRPr="00746846" w:rsidRDefault="00761A9C" w:rsidP="00746846">
            <w:pPr>
              <w:jc w:val="center"/>
              <w:rPr>
                <w:b/>
                <w:bCs/>
                <w:color w:val="000000"/>
              </w:rPr>
            </w:pPr>
            <w:r w:rsidRPr="00746846">
              <w:rPr>
                <w:b/>
                <w:bCs/>
                <w:color w:val="000000"/>
                <w:sz w:val="22"/>
                <w:szCs w:val="22"/>
              </w:rPr>
              <w:t>«Модернизация и реформирование жилищно-коммунального хозяйства на 2021 - 2024 годы»</w:t>
            </w:r>
          </w:p>
        </w:tc>
      </w:tr>
      <w:tr w:rsidR="00761A9C" w:rsidRPr="00746846" w:rsidTr="00746846">
        <w:trPr>
          <w:gridAfter w:val="2"/>
          <w:wAfter w:w="1932" w:type="dxa"/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A9C" w:rsidRPr="00746846" w:rsidRDefault="00761A9C" w:rsidP="0074684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A9C" w:rsidRPr="00746846" w:rsidRDefault="00761A9C" w:rsidP="0074684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A9C" w:rsidRPr="00746846" w:rsidRDefault="00761A9C" w:rsidP="0074684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A9C" w:rsidRPr="00746846" w:rsidRDefault="00761A9C" w:rsidP="0074684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A9C" w:rsidRPr="00746846" w:rsidRDefault="00761A9C" w:rsidP="0074684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A9C" w:rsidRPr="00746846" w:rsidRDefault="00761A9C" w:rsidP="0074684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A9C" w:rsidRPr="00746846" w:rsidRDefault="00761A9C" w:rsidP="0074684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A9C" w:rsidRPr="00746846" w:rsidRDefault="00761A9C" w:rsidP="0074684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A9C" w:rsidRPr="00746846" w:rsidRDefault="00761A9C" w:rsidP="0074684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A9C" w:rsidRPr="00746846" w:rsidRDefault="00761A9C" w:rsidP="0074684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A9C" w:rsidRPr="00746846" w:rsidRDefault="00761A9C" w:rsidP="0074684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761A9C" w:rsidRPr="00746846" w:rsidTr="00746846">
        <w:trPr>
          <w:gridAfter w:val="2"/>
          <w:wAfter w:w="1932" w:type="dxa"/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Сфера</w:t>
            </w:r>
          </w:p>
        </w:tc>
        <w:tc>
          <w:tcPr>
            <w:tcW w:w="2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21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8699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Объемы финансирования, тыс. руб.</w:t>
            </w:r>
          </w:p>
        </w:tc>
      </w:tr>
      <w:tr w:rsidR="00761A9C" w:rsidRPr="00746846" w:rsidTr="00746846">
        <w:trPr>
          <w:gridAfter w:val="2"/>
          <w:wAfter w:w="1932" w:type="dxa"/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99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</w:tr>
      <w:tr w:rsidR="00761A9C" w:rsidRPr="00746846" w:rsidTr="00746846">
        <w:trPr>
          <w:gridAfter w:val="2"/>
          <w:wAfter w:w="1932" w:type="dxa"/>
          <w:trHeight w:val="79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План 2021 года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Факт 2021 года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План 2022 года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План 2023 года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План 2024 года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Всего за период 2021-2024 годов</w:t>
            </w:r>
          </w:p>
        </w:tc>
      </w:tr>
      <w:tr w:rsidR="00761A9C" w:rsidRPr="00746846" w:rsidTr="00746846">
        <w:trPr>
          <w:gridAfter w:val="2"/>
          <w:wAfter w:w="1932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46846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46846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46846"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46846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46846">
              <w:rPr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46846">
              <w:rPr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46846">
              <w:rPr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46846">
              <w:rPr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46846">
              <w:rPr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46846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46846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</w:tr>
      <w:tr w:rsidR="00761A9C" w:rsidRPr="00746846" w:rsidTr="00746846">
        <w:trPr>
          <w:gridAfter w:val="2"/>
          <w:wAfter w:w="1932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761A9C" w:rsidRPr="00746846" w:rsidRDefault="00761A9C" w:rsidP="007468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6846">
              <w:rPr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6846">
              <w:rPr>
                <w:b/>
                <w:bCs/>
                <w:color w:val="000000"/>
                <w:sz w:val="20"/>
                <w:szCs w:val="20"/>
              </w:rPr>
              <w:t>Муниципальная программа «Модернизация и реформирование Жилищно-коммунального хозяйства на 2021 -2024 годы»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6846">
              <w:rPr>
                <w:b/>
                <w:bCs/>
                <w:color w:val="000000"/>
                <w:sz w:val="20"/>
                <w:szCs w:val="20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684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6846">
              <w:rPr>
                <w:b/>
                <w:bCs/>
                <w:color w:val="000000"/>
                <w:sz w:val="20"/>
                <w:szCs w:val="20"/>
              </w:rPr>
              <w:t>49 869,31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6846">
              <w:rPr>
                <w:b/>
                <w:bCs/>
                <w:color w:val="000000"/>
                <w:sz w:val="20"/>
                <w:szCs w:val="20"/>
              </w:rPr>
              <w:t>52 539,11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6846">
              <w:rPr>
                <w:b/>
                <w:bCs/>
                <w:color w:val="000000"/>
                <w:sz w:val="20"/>
                <w:szCs w:val="20"/>
              </w:rPr>
              <w:t>57 429,60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6846">
              <w:rPr>
                <w:b/>
                <w:bCs/>
                <w:color w:val="000000"/>
                <w:sz w:val="20"/>
                <w:szCs w:val="20"/>
              </w:rPr>
              <w:t>703 066,77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6846">
              <w:rPr>
                <w:b/>
                <w:bCs/>
                <w:color w:val="000000"/>
                <w:sz w:val="20"/>
                <w:szCs w:val="20"/>
              </w:rPr>
              <w:t>1 821 343,03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6846">
              <w:rPr>
                <w:b/>
                <w:bCs/>
                <w:color w:val="000000"/>
                <w:sz w:val="20"/>
                <w:szCs w:val="20"/>
              </w:rPr>
              <w:t>2 634 378,48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1.а.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6846">
              <w:rPr>
                <w:b/>
                <w:bCs/>
                <w:color w:val="000000"/>
                <w:sz w:val="20"/>
                <w:szCs w:val="20"/>
              </w:rPr>
              <w:t>республиканский бюджет &lt;*&gt;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6846">
              <w:rPr>
                <w:b/>
                <w:bCs/>
                <w:color w:val="000000"/>
                <w:sz w:val="20"/>
                <w:szCs w:val="20"/>
              </w:rPr>
              <w:t>2 010,07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6846">
              <w:rPr>
                <w:b/>
                <w:bCs/>
                <w:color w:val="000000"/>
                <w:sz w:val="20"/>
                <w:szCs w:val="20"/>
              </w:rPr>
              <w:t>2 010,07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6846">
              <w:rPr>
                <w:b/>
                <w:bCs/>
                <w:color w:val="000000"/>
                <w:sz w:val="20"/>
                <w:szCs w:val="20"/>
              </w:rPr>
              <w:t>5 790,23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6846">
              <w:rPr>
                <w:b/>
                <w:bCs/>
                <w:color w:val="000000"/>
                <w:sz w:val="20"/>
                <w:szCs w:val="20"/>
              </w:rPr>
              <w:t>54 140,17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6846">
              <w:rPr>
                <w:b/>
                <w:bCs/>
                <w:color w:val="000000"/>
                <w:sz w:val="20"/>
                <w:szCs w:val="20"/>
              </w:rPr>
              <w:t>141 074,91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6846">
              <w:rPr>
                <w:b/>
                <w:bCs/>
                <w:color w:val="000000"/>
                <w:sz w:val="20"/>
                <w:szCs w:val="20"/>
              </w:rPr>
              <w:t>203 015,38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1.б.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6846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684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684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684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684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684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684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1.в.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6846">
              <w:rPr>
                <w:b/>
                <w:bCs/>
                <w:color w:val="000000"/>
                <w:sz w:val="20"/>
                <w:szCs w:val="20"/>
              </w:rPr>
              <w:t>местный бюджет &lt;*&gt;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6846">
              <w:rPr>
                <w:b/>
                <w:bCs/>
                <w:color w:val="000000"/>
                <w:sz w:val="20"/>
                <w:szCs w:val="20"/>
              </w:rPr>
              <w:t>138,87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6846">
              <w:rPr>
                <w:b/>
                <w:bCs/>
                <w:color w:val="000000"/>
                <w:sz w:val="20"/>
                <w:szCs w:val="20"/>
              </w:rPr>
              <w:t>138,87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6846">
              <w:rPr>
                <w:b/>
                <w:bCs/>
                <w:color w:val="000000"/>
                <w:sz w:val="20"/>
                <w:szCs w:val="20"/>
              </w:rPr>
              <w:t>347,32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6846">
              <w:rPr>
                <w:b/>
                <w:bCs/>
                <w:color w:val="000000"/>
                <w:sz w:val="20"/>
                <w:szCs w:val="20"/>
              </w:rPr>
              <w:t>2 849,50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6846">
              <w:rPr>
                <w:b/>
                <w:bCs/>
                <w:color w:val="000000"/>
                <w:sz w:val="20"/>
                <w:szCs w:val="20"/>
              </w:rPr>
              <w:t>7 425,00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6846">
              <w:rPr>
                <w:b/>
                <w:bCs/>
                <w:color w:val="000000"/>
                <w:sz w:val="20"/>
                <w:szCs w:val="20"/>
              </w:rPr>
              <w:t>10 760,69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1.г.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6846">
              <w:rPr>
                <w:b/>
                <w:bCs/>
                <w:color w:val="000000"/>
                <w:sz w:val="20"/>
                <w:szCs w:val="20"/>
              </w:rPr>
              <w:t>внебюджетные источники &lt;*&gt;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6846">
              <w:rPr>
                <w:b/>
                <w:bCs/>
                <w:color w:val="000000"/>
                <w:sz w:val="20"/>
                <w:szCs w:val="20"/>
              </w:rPr>
              <w:t>47 720,37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6846">
              <w:rPr>
                <w:b/>
                <w:bCs/>
                <w:color w:val="000000"/>
                <w:sz w:val="20"/>
                <w:szCs w:val="20"/>
              </w:rPr>
              <w:t>50 390,17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6846">
              <w:rPr>
                <w:b/>
                <w:bCs/>
                <w:color w:val="000000"/>
                <w:sz w:val="20"/>
                <w:szCs w:val="20"/>
              </w:rPr>
              <w:t>51 292,05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6846">
              <w:rPr>
                <w:b/>
                <w:bCs/>
                <w:color w:val="000000"/>
                <w:sz w:val="20"/>
                <w:szCs w:val="20"/>
              </w:rPr>
              <w:t>646 077,10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6846">
              <w:rPr>
                <w:b/>
                <w:bCs/>
                <w:color w:val="000000"/>
                <w:sz w:val="20"/>
                <w:szCs w:val="20"/>
              </w:rPr>
              <w:t>1 672 843,12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6846">
              <w:rPr>
                <w:b/>
                <w:bCs/>
                <w:color w:val="000000"/>
                <w:sz w:val="20"/>
                <w:szCs w:val="20"/>
              </w:rPr>
              <w:t>2 420 602,44</w:t>
            </w:r>
          </w:p>
        </w:tc>
      </w:tr>
      <w:tr w:rsidR="00761A9C" w:rsidRPr="00746846" w:rsidTr="00746846">
        <w:trPr>
          <w:gridAfter w:val="2"/>
          <w:wAfter w:w="1932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6846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761A9C" w:rsidRPr="00746846" w:rsidRDefault="00761A9C" w:rsidP="007468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6846">
              <w:rPr>
                <w:b/>
                <w:bCs/>
                <w:color w:val="000000"/>
                <w:sz w:val="20"/>
                <w:szCs w:val="20"/>
              </w:rPr>
              <w:t>Теплоснабжение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Строительство резервного топливного хозяйства котельной "ЛАЛ" г. Рузаевка, ул. Станиславского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АО "Мордовская электросетевая компания"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22 176,46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22 176,46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22 176,46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1.1.а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1.1.б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1.1.в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1.1.г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22 176,46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22 176,46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22 176,46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Техническое перевооружение котельной "ЛАЛ" с заменой 1 котла марки КВГМ-50 на 2 котла марки КВГ-14  г. Рузаевка, ул. Станиславского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АО "Мордовская электросетевая компания"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3233,44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3 233,44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16 526,25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19 759,69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1.2.а.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1.2.б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1.2.в.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1.2.г.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3233,44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3 233,44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16 526,25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19 759,69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 xml:space="preserve">Реконструкция участка тепловых сетей с заменой труб на трубы в ППМ-изоляции с изменением диаметра (от ТУ4-3 до ТУ 4) 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АО "Мордовская электросетевая компания"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6 353,53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6 353,53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1.3.а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1.3.б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1.3.в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1.3.г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6 353,53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6 353,53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 xml:space="preserve">Реконструкция участка тепловых сетей с заменой труб на трубы в ППМ-изоляции с изменением диаметра (от ТУ 10-10 по ул. Маяковского, 139 до ТУ 10-41 по ул. Маяковского, 98) 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АО "Мордовская электросетевая компания"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856,33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856,33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1.4.а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1.4.б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1.4.в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1.4.г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856,33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856,33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Реконструкция участка тепловых сетей с заменой труб на трубы в ППМ-изоляции с изменением диаметра (от ТК 6-12 до ЦТП по ул. Ленина д. 37) в 2-х трубном исполнении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АО "Мордовская электросетевая компания"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2 243,52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2 243,52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1.5.а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1.5.б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1.5.в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1.5.г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2 243,52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2 243,52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Реконструкция участка тепловых сетей с заменой труб на трубы в ППМ-изоляции с изменением диаметра (от ТК 1 до ТК 7-8 по ул. Ленина 39)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АО "Мордовская электросетевая компания"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3 045,43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3 045,43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1.6.а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1.6.б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1.6.в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1.6.г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3 045,43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3 045,43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1.7.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Реконструкция участка тепловых сетей с заменой труб на трубы в ППМ-изоляции с изменением диаметра (от ТК 79 до жилого дома № 3 по ул. Дружбы Народов) в 4-х трубном исполнении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АО "Мордовская электросетевая компания"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4 376,62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4 376,62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1.7.а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1.7.б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1.7.в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1.7.г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4 376,62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4 376,62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1.8.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Перекладка трубопроводов участков тепловых сетей с изменением диаметра по системам централизованного теплоснабжения, год ввода в эксплуатацию которых 18 лет и более г. Рузаевка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АО "Мордовская электросетевая компания"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6 891,47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8 107,27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2 240,37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10 347,64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1.8.а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1.8.б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1.8.в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1.8.г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6 891,47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8 107,27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2 240,37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10 347,64</w:t>
            </w:r>
          </w:p>
        </w:tc>
      </w:tr>
      <w:tr w:rsidR="00761A9C" w:rsidRPr="00746846" w:rsidTr="00746846">
        <w:trPr>
          <w:gridAfter w:val="2"/>
          <w:wAfter w:w="1932" w:type="dxa"/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1.9.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Замена котла в МБОУ "Сузгарьевская СОШ"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Администрация Рузаевского муниципального района Республики Мордовия, Управление образования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1 187,30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1 187,30</w:t>
            </w:r>
          </w:p>
        </w:tc>
      </w:tr>
      <w:tr w:rsidR="00761A9C" w:rsidRPr="00746846" w:rsidTr="00746846">
        <w:trPr>
          <w:gridAfter w:val="2"/>
          <w:wAfter w:w="1932" w:type="dxa"/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1.9.а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1 127,94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1 127,94</w:t>
            </w:r>
          </w:p>
        </w:tc>
      </w:tr>
      <w:tr w:rsidR="00761A9C" w:rsidRPr="00746846" w:rsidTr="00746846">
        <w:trPr>
          <w:gridAfter w:val="2"/>
          <w:wAfter w:w="1932" w:type="dxa"/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1.9.б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1.9.в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59,37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59,37</w:t>
            </w:r>
          </w:p>
        </w:tc>
      </w:tr>
      <w:tr w:rsidR="00761A9C" w:rsidRPr="00746846" w:rsidTr="00746846">
        <w:trPr>
          <w:gridAfter w:val="2"/>
          <w:wAfter w:w="1932" w:type="dxa"/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1.9.г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1.10.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Замена котла в МБОУ "Трускляйская СОШ"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Администрация Рузаевского муниципального района Республики Мордовия, Управление образования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305,00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305,00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305,00</w:t>
            </w:r>
          </w:p>
        </w:tc>
      </w:tr>
      <w:tr w:rsidR="00761A9C" w:rsidRPr="00746846" w:rsidTr="00746846">
        <w:trPr>
          <w:gridAfter w:val="2"/>
          <w:wAfter w:w="1932" w:type="dxa"/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1.10.а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289,75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289,75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289,75</w:t>
            </w:r>
          </w:p>
        </w:tc>
      </w:tr>
      <w:tr w:rsidR="00761A9C" w:rsidRPr="00746846" w:rsidTr="00746846">
        <w:trPr>
          <w:gridAfter w:val="2"/>
          <w:wAfter w:w="1932" w:type="dxa"/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1.10.б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1.10.в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15,25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15,25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15,25</w:t>
            </w:r>
          </w:p>
        </w:tc>
      </w:tr>
      <w:tr w:rsidR="00761A9C" w:rsidRPr="00746846" w:rsidTr="00746846">
        <w:trPr>
          <w:gridAfter w:val="2"/>
          <w:wAfter w:w="1932" w:type="dxa"/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1.10.г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1.11.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 xml:space="preserve">Приобретение резервного источника энергоснабжения для котельной в с. Пайгарма 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700,00</w:t>
            </w:r>
          </w:p>
        </w:tc>
      </w:tr>
      <w:tr w:rsidR="00761A9C" w:rsidRPr="00746846" w:rsidTr="00746846">
        <w:trPr>
          <w:gridAfter w:val="2"/>
          <w:wAfter w:w="1932" w:type="dxa"/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1.11.а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665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665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665,00</w:t>
            </w:r>
          </w:p>
        </w:tc>
      </w:tr>
      <w:tr w:rsidR="00761A9C" w:rsidRPr="00746846" w:rsidTr="00746846">
        <w:trPr>
          <w:gridAfter w:val="2"/>
          <w:wAfter w:w="1932" w:type="dxa"/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1.11.б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1.11.в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35,00</w:t>
            </w:r>
          </w:p>
        </w:tc>
      </w:tr>
      <w:tr w:rsidR="00761A9C" w:rsidRPr="00746846" w:rsidTr="00746846">
        <w:trPr>
          <w:gridAfter w:val="2"/>
          <w:wAfter w:w="1932" w:type="dxa"/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1.11.г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1.12.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Замена газового котла отопления в обособленном подразделении "Ключаревский клуб"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Администрация Рузаевского муниципального района Республики Мордовия, управление культуры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194,086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194,08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194,08</w:t>
            </w:r>
          </w:p>
        </w:tc>
      </w:tr>
      <w:tr w:rsidR="00761A9C" w:rsidRPr="00746846" w:rsidTr="00746846">
        <w:trPr>
          <w:gridAfter w:val="2"/>
          <w:wAfter w:w="1932" w:type="dxa"/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1.12.а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184,38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184,38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184,38</w:t>
            </w:r>
          </w:p>
        </w:tc>
      </w:tr>
      <w:tr w:rsidR="00761A9C" w:rsidRPr="00746846" w:rsidTr="00746846">
        <w:trPr>
          <w:gridAfter w:val="2"/>
          <w:wAfter w:w="1932" w:type="dxa"/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1.12.б.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1.12.в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9,70</w:t>
            </w:r>
          </w:p>
        </w:tc>
      </w:tr>
      <w:tr w:rsidR="00761A9C" w:rsidRPr="00746846" w:rsidTr="00746846">
        <w:trPr>
          <w:gridAfter w:val="2"/>
          <w:wAfter w:w="1932" w:type="dxa"/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1.12.г.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1.13.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Замена газового котла отопления в обособленном подразделении "Сузгарьевский клуб"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Администрация Рузаевского муниципального района Республики Мордовия, управление культуры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382,02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382,02</w:t>
            </w:r>
          </w:p>
        </w:tc>
      </w:tr>
      <w:tr w:rsidR="00761A9C" w:rsidRPr="00746846" w:rsidTr="00746846">
        <w:trPr>
          <w:gridAfter w:val="2"/>
          <w:wAfter w:w="1932" w:type="dxa"/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1.13.а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362,91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362,91</w:t>
            </w:r>
          </w:p>
        </w:tc>
      </w:tr>
      <w:tr w:rsidR="00761A9C" w:rsidRPr="00746846" w:rsidTr="00746846">
        <w:trPr>
          <w:gridAfter w:val="2"/>
          <w:wAfter w:w="1932" w:type="dxa"/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1.13.б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1.13.в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19,10075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19,10</w:t>
            </w:r>
          </w:p>
        </w:tc>
      </w:tr>
      <w:tr w:rsidR="00761A9C" w:rsidRPr="00746846" w:rsidTr="00746846">
        <w:trPr>
          <w:gridAfter w:val="2"/>
          <w:wAfter w:w="1932" w:type="dxa"/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1.13.г.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1.14.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Замена  двух газовых котлов отопления в обособленном подразделении "Морд-Пишлинский клуб"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Администрация Рузаевского муниципального района Республики Мордовия, управление культуры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761A9C" w:rsidRPr="00746846" w:rsidTr="00746846">
        <w:trPr>
          <w:gridAfter w:val="2"/>
          <w:wAfter w:w="1932" w:type="dxa"/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1.14.а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380,00</w:t>
            </w:r>
          </w:p>
        </w:tc>
      </w:tr>
      <w:tr w:rsidR="00761A9C" w:rsidRPr="00746846" w:rsidTr="00746846">
        <w:trPr>
          <w:gridAfter w:val="2"/>
          <w:wAfter w:w="1932" w:type="dxa"/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1.14.б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1.14.в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761A9C" w:rsidRPr="00746846" w:rsidTr="00746846">
        <w:trPr>
          <w:gridAfter w:val="2"/>
          <w:wAfter w:w="1932" w:type="dxa"/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1.14.г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1.15.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Замена газового котла отопления в администраттивном здании Татарско-Пишлинского сельского поселения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Администрация Рузаевского муниципального района Республики Мордовия, Администрация Татарско-Пишлинского сельского поселения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557,12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557,12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557,12</w:t>
            </w:r>
          </w:p>
        </w:tc>
      </w:tr>
      <w:tr w:rsidR="00761A9C" w:rsidRPr="00746846" w:rsidTr="00746846">
        <w:trPr>
          <w:gridAfter w:val="2"/>
          <w:wAfter w:w="1932" w:type="dxa"/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1.15.а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529,264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529,264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529,26</w:t>
            </w:r>
          </w:p>
        </w:tc>
      </w:tr>
      <w:tr w:rsidR="00761A9C" w:rsidRPr="00746846" w:rsidTr="00746846">
        <w:trPr>
          <w:gridAfter w:val="2"/>
          <w:wAfter w:w="1932" w:type="dxa"/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1.15.б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1.15.в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27,856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27,856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27,86</w:t>
            </w:r>
          </w:p>
        </w:tc>
      </w:tr>
      <w:tr w:rsidR="00761A9C" w:rsidRPr="00746846" w:rsidTr="00746846">
        <w:trPr>
          <w:gridAfter w:val="2"/>
          <w:wAfter w:w="1932" w:type="dxa"/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1.15.г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1.16.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Замена газового котла отопления в обособленном подразделении "Шишкевский клуб"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Администрация Рузаевского муниципального района Республики Мордовия, управление культуры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761A9C" w:rsidRPr="00746846" w:rsidTr="00746846">
        <w:trPr>
          <w:gridAfter w:val="2"/>
          <w:wAfter w:w="1932" w:type="dxa"/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1.16.а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380,00</w:t>
            </w:r>
          </w:p>
        </w:tc>
      </w:tr>
      <w:tr w:rsidR="00761A9C" w:rsidRPr="00746846" w:rsidTr="00746846">
        <w:trPr>
          <w:gridAfter w:val="2"/>
          <w:wAfter w:w="1932" w:type="dxa"/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1.16.б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1.16.в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761A9C" w:rsidRPr="00746846" w:rsidTr="00746846">
        <w:trPr>
          <w:gridAfter w:val="2"/>
          <w:wAfter w:w="1932" w:type="dxa"/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1.16.г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1.17.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Ремонт системы отопления в МБОУ "Средняя общеобразовательная школа № 17"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Администрация Рузаевского муниципального района Республики Мордовия, управление образования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132,7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132,70</w:t>
            </w:r>
          </w:p>
        </w:tc>
      </w:tr>
      <w:tr w:rsidR="00761A9C" w:rsidRPr="00746846" w:rsidTr="00746846">
        <w:trPr>
          <w:gridAfter w:val="2"/>
          <w:wAfter w:w="1932" w:type="dxa"/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1.17.а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126,07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126,07</w:t>
            </w:r>
          </w:p>
        </w:tc>
      </w:tr>
      <w:tr w:rsidR="00761A9C" w:rsidRPr="00746846" w:rsidTr="00746846">
        <w:trPr>
          <w:gridAfter w:val="2"/>
          <w:wAfter w:w="1932" w:type="dxa"/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1.17.б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1.17.в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6,64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6,64</w:t>
            </w:r>
          </w:p>
        </w:tc>
      </w:tr>
      <w:tr w:rsidR="00761A9C" w:rsidRPr="00746846" w:rsidTr="00746846">
        <w:trPr>
          <w:gridAfter w:val="2"/>
          <w:wAfter w:w="1932" w:type="dxa"/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1.17.г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1.18.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 xml:space="preserve">Утепление теплотрассы и трассы горячего водоснабжения в г. Рузаевка 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Администрация Рузаевского муниципального района Республики Мордовия, Администрация городского поселения Рузаевка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392,73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392,73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392,73</w:t>
            </w:r>
          </w:p>
        </w:tc>
      </w:tr>
      <w:tr w:rsidR="00761A9C" w:rsidRPr="00746846" w:rsidTr="00746846">
        <w:trPr>
          <w:gridAfter w:val="2"/>
          <w:wAfter w:w="1932" w:type="dxa"/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1.18.а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341,68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341,68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341,68</w:t>
            </w:r>
          </w:p>
        </w:tc>
      </w:tr>
      <w:tr w:rsidR="00761A9C" w:rsidRPr="00746846" w:rsidTr="00746846">
        <w:trPr>
          <w:gridAfter w:val="2"/>
          <w:wAfter w:w="1932" w:type="dxa"/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1.18.б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1.18.в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51,06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51,06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51,06</w:t>
            </w:r>
          </w:p>
        </w:tc>
      </w:tr>
      <w:tr w:rsidR="00761A9C" w:rsidRPr="00746846" w:rsidTr="00746846">
        <w:trPr>
          <w:gridAfter w:val="2"/>
          <w:wAfter w:w="1932" w:type="dxa"/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1.18.г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1.19.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</w:rPr>
            </w:pPr>
            <w:r w:rsidRPr="00746846">
              <w:rPr>
                <w:color w:val="000000"/>
                <w:sz w:val="22"/>
                <w:szCs w:val="22"/>
              </w:rPr>
              <w:t>Пополнение муниципальных аварийных резервов материальных ресурсов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Администрация городского поселения Рузаевка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449,26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449,26</w:t>
            </w:r>
          </w:p>
        </w:tc>
      </w:tr>
      <w:tr w:rsidR="00761A9C" w:rsidRPr="00746846" w:rsidTr="00746846">
        <w:trPr>
          <w:gridAfter w:val="2"/>
          <w:wAfter w:w="1932" w:type="dxa"/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1.19.а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386,36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386,36</w:t>
            </w:r>
          </w:p>
        </w:tc>
      </w:tr>
      <w:tr w:rsidR="00761A9C" w:rsidRPr="00746846" w:rsidTr="00746846">
        <w:trPr>
          <w:gridAfter w:val="2"/>
          <w:wAfter w:w="1932" w:type="dxa"/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1.19.б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1.19.в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62,90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62,90</w:t>
            </w:r>
          </w:p>
        </w:tc>
      </w:tr>
      <w:tr w:rsidR="00761A9C" w:rsidRPr="00746846" w:rsidTr="00746846">
        <w:trPr>
          <w:gridAfter w:val="2"/>
          <w:wAfter w:w="1932" w:type="dxa"/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1.19.г.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1.20.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761A9C" w:rsidRPr="00746846" w:rsidRDefault="00761A9C" w:rsidP="007468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6846">
              <w:rPr>
                <w:b/>
                <w:bCs/>
                <w:color w:val="000000"/>
                <w:sz w:val="20"/>
                <w:szCs w:val="20"/>
              </w:rPr>
              <w:t>Электроснабжение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Технологическое присоединение энергопринимающих устройств потребителей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АО "Мордовская электросетевая компания"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5 063,00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10 061,00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5 281,00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5 513,00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5 756,00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26 611,00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1.20.а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1.20.б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1.20.в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1.20.г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5 063,00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10 061,00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5 281,00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5 513,00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5 756,00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26 611,00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1.21.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Реконструкция трансформаторных и иных подстанций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АО "Мордовская электросетевая компания"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5 380,00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9 160,00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9 810,00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1.21.а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1.21.б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1.21.в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1.21.г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5 380,00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9 160,00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9 810,00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1.22.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Реконструкция линий электропередач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АО "Мордовская электросетевая компания"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1 398,00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1 672,00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2 795,00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3 336,00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7 803,00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1.22.а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1.22.б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1.22.в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1.22.г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1 398,00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1 672,00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2 795,00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3 336,00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7 803,00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1.23.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Строительство электросетевого хозяйства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АО "Мордовская электросетевая компания"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3 578,00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4 490,00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7 574,00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12 064,00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1.23.а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1.23.б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1.23.в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1.23.г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3 578,00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4 490,00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7 574,00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12 064,00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1.24.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Реконструкция ГПП "Висмут" 110/10 с заменой масляных выключателей 10 кВ на вакуумные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АО "Мордовская электросетевая компания"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8 773,00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8 773,00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1.24.а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1.24.б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1.24.в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1.24.г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8 773,00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8 773,00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1.25.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Реконструкция системы телемеханики на ПС 110/10 кВ СТЗ и монтаж и наладка электрооборудования на ПС 110/10 кВ СТЗ для обеспечения передачи телеметрической информации системы СОТИАССО.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АО "Мордовская электросетевая компания"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2 669,22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2 669,22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1.25.а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1.25.б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1.25.в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1.25.г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2 669,22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2 669,22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1.26.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761A9C" w:rsidRPr="00746846" w:rsidRDefault="00761A9C" w:rsidP="007468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6846">
              <w:rPr>
                <w:b/>
                <w:bCs/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</w:rPr>
            </w:pPr>
            <w:r w:rsidRPr="00746846">
              <w:rPr>
                <w:color w:val="000000"/>
                <w:sz w:val="22"/>
                <w:szCs w:val="22"/>
              </w:rPr>
              <w:t>Пополнение муниципальных аварийных резервов материальных ресурсов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Администрация Рузаевского муниципального района Республики Мордовия, Татарско-Пишлинское сельское поселение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217,50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217,50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1.26.а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206,625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206,63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1.26.б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1.26.в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10,875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10,88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1.26.г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1.27.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</w:rPr>
            </w:pPr>
            <w:r w:rsidRPr="00746846">
              <w:rPr>
                <w:color w:val="000000"/>
                <w:sz w:val="22"/>
                <w:szCs w:val="22"/>
              </w:rPr>
              <w:t>Пополнение муниципальных аварийных резервов материальных ресурсов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Администрация Рузаевского муниципального района Республики Мордовия, МАУ "Специальный центр обслуживания"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883,21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883,21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1.27.а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839,05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839,05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1.27.б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1.27.в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44,16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44,16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1.27.г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1.28.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Ремонт системы водоснабжения в МБОУ "Средняя образовательная школа № 7"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Администрация Рузаевского муниципального района Республики Мордовия, управление образования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540,44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540,44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1.28.а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513,42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513,42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1.28.б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1.28.в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27,02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27,02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1.28.г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1.29.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Модернизация системы водоснабжения в пос. Совхоз Красное Сельцо (закольцовка системы)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Администрация Рузаевского муниципального района Республики Мордовия, Администрация Красносельцовского сельского поселения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8000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1.29.а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7 600,00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7 600,00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1.29.б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1.29.в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1.29.г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1.30.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Строительство водопровода по ул. Луначарского с. Архангельское Голицыно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Администрация Рузаевского муниципального района Республики Мордовия, Администрация Архангельско-Голицынского сельского поселения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9000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1.30.а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8 550,00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8 550,00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1.30.б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1.30.в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450,00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1.30.г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1.31.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Строительство водопровода по ул. Никольская Болдовского сельского поселения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Администрация Рузаевского муниципального района Республики Мордовия, Администрация Болдовского сельского поселения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1333,34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1333,34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1.31.а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1 266,67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1 266,67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1.31.б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1.31.в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66,67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1.31.г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1.32.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Модернизация системы водоснабжения с. Мордовская Пишля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Администрация Рузаевского муниципального района Республики Мордовия, Администрация Мордовско-Пишлинского сельского поселения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39999,91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39999,91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1.32.а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37 999,91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37 999,91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1.32.б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1.32.в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1.32.г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1.33.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Реконструкция водозаборных скважин 2 ед,и водозаборных сетей 5 км Палаевско-Урледимского сельского поселения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Администрация Рузаевского муниципального района Республики Мордовия, Администрация Палаевско-Урледимского сельского поселения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1545,11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1545,11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1.33.а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1 467,85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1 467,85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1.33.б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1.33.в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77,26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77,26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1.33.г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1.34.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Реконструкция сетей водоснабжения 5,0 км Пайгармского сельского поселения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Администрация Рузаевского муниципального района Республики Мордовия, Администрация Пайгармского сельского поселения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5459,11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5459,11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1.34.а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5 186,15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5 186,15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1.34.б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1.34.в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272,96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272,96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1.34.г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1.35.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Реконструкция сетей водоснабжения протяженностью 2,5 км Плодопитомнического сельского поселения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Администрация Рузаевского муниципального района Республики Мордовия, Администрация Плодопитомнического сельского поселения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2781,11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2781,11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1.35.а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2 642,05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2 642,05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1.35.б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1.35.в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139,06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139,06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1.35.г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1.36.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Реконструкция сетей водоснабжения протяженностью 2,7 км Приреченского сельского поселения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ООО "Рузвода"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2987,1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2987,1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1.36.а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1.36.б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1.36.в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1.36.г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2 987,10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2 987,10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1.37.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Модернизация системы водоснабжения Хованщинского сельского поселения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Администрация Рузаевского муниципального района Республики Мордовия, Администрация Хованщинского сельского поселения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15800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15800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1.37.а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15 010,00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15 010,00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1.37.б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1.37.в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790,00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1.37.г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1.38.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Строительство водопровода по ул. Лесная, ул. Демина с Татарская Пишля протяженностью 5,1 км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Администрация Рузаевского муниципального района Республики Мордовия, Администрация Татарско-Пишлинского сельского поселения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4635,11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4635,11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1.38.а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4 403,35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4 403,35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1.38.б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1.38.в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231,76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231,76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1.38.г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1.39.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Реконструкция водоснабжения в с. Инсар-Акшино протяженностью 4 км с установкой водонапорной башни системы Рожновского 50 м3/сут., станции водоочистки производительностью 200 м3/сут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Администрация Рузаевского муниципального района Республики Мордовия, Администрация Трускляйского сельского поселения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46350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46350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1.39.а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44 032,50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44 032,50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1.39.б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1.39.в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2 317,50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2 317,50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1.39.г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1.40.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Реконструкция системы водоснабжения в с. Шишкеево протяженностью 10 км с установкой рной башни системы Рожновского 50 м3, станции водоочистки емкостью 400 м3/сут.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Администрация Рузаевского муниципального района Республики Мордовия, Администрация Шишкеевского сельского поселения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46350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46350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1.40.а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44 032,50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44 032,50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1.40.б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1.40.в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2 317,50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2 317,50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1.40.г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1.41.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Реконструкция сборного водовода от 11 скважины до н/с 2-го подъема Пишленского водозабора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ООО "Рузвода"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24900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24900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1.41.а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1.41.б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1.41.в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1.41.г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24 900,00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24 900,00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1.42.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</w:rPr>
            </w:pPr>
            <w:r w:rsidRPr="00746846">
              <w:rPr>
                <w:color w:val="000000"/>
                <w:sz w:val="22"/>
                <w:szCs w:val="22"/>
              </w:rPr>
              <w:t>Строительство водовода от насосной станции II подъема Пишлинского водозабора до насосной станции пос. Химмаш г. Рузаевка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ООО "Рузвода"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80680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80680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1.42.а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1.42.б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1.42.в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1.42.г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80 680,00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80 680,00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1.43.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</w:rPr>
            </w:pPr>
            <w:r w:rsidRPr="00746846">
              <w:rPr>
                <w:color w:val="000000"/>
                <w:sz w:val="22"/>
                <w:szCs w:val="22"/>
              </w:rPr>
              <w:t>Строительство сборного водовода от новых скважин Пишлинского водозабора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ООО "Рузвода"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62360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62360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1.43.а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1.43.б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1.43.в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1.43.г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62 360,00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62 360,00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1.44.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</w:rPr>
            </w:pPr>
            <w:r w:rsidRPr="00746846">
              <w:rPr>
                <w:color w:val="000000"/>
                <w:sz w:val="22"/>
                <w:szCs w:val="22"/>
              </w:rPr>
              <w:t>Строительство водоводов от проектируемого водозаборного узла до насосной станции в верхней точки города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ООО "Рузвода"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252970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252970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1.44.а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1.44.б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1.44.в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1.44.г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252 970,00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252 970,00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1.45.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</w:rPr>
            </w:pPr>
            <w:r w:rsidRPr="00746846">
              <w:rPr>
                <w:color w:val="000000"/>
                <w:sz w:val="22"/>
                <w:szCs w:val="22"/>
              </w:rPr>
              <w:t>Реконструкция водопровода от н/с 2-го подьема Пишленского водозабора до микрорайона ул. Мира, ул. Мичурина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ООО "Рузвода"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13760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13760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1.45.а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1.45.б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1.45.в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1.45.г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13 760,00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13 760,00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1.46.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</w:rPr>
            </w:pPr>
            <w:r w:rsidRPr="00746846">
              <w:rPr>
                <w:color w:val="000000"/>
                <w:sz w:val="22"/>
                <w:szCs w:val="22"/>
              </w:rPr>
              <w:t>Строительство водопроводной сети протяженностью 4,5 км (d = 300, материал - полиэтилен), от Пишленского водозабора к пос. Химмаш; 2 резервуара на 500 м3; станция водоподготовки мощностью 3300 м3/сутки в г. п. Рузаевка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ООО "Рузвода"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91800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91800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1.46.а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1.46.б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1.46.в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1.46.г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91 800,00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91 800,00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1.47.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</w:rPr>
            </w:pPr>
            <w:r w:rsidRPr="00746846">
              <w:rPr>
                <w:color w:val="000000"/>
                <w:sz w:val="22"/>
                <w:szCs w:val="22"/>
              </w:rPr>
              <w:t>Реконструкция водовода от р. Пишля до н/с 3-го подъема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ООО "Рузвода"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20700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20700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1.47.а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1.47.б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1.47.в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1.47.г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20 700,00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1.48.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</w:rPr>
            </w:pPr>
            <w:r w:rsidRPr="00746846">
              <w:rPr>
                <w:color w:val="000000"/>
                <w:sz w:val="22"/>
                <w:szCs w:val="22"/>
              </w:rPr>
              <w:t xml:space="preserve"> Строительство водовода от насосной станции 3-го подъёма до ул. Станиславского в г. Рузаевке Рузаевского муниципального района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ООО "Рузвода"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73954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73954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1.48.а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1.48.б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1.48.в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1.48.г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73 954,00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73 954,00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1.49.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</w:rPr>
            </w:pPr>
            <w:r w:rsidRPr="00746846">
              <w:rPr>
                <w:color w:val="000000"/>
                <w:sz w:val="22"/>
                <w:szCs w:val="22"/>
              </w:rPr>
              <w:t>Реконструкция водовода от насосной станции 3-го подъема до ШТФ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ООО "Рузвода"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34260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34260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1.49.а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1.49.б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1.49.в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1.49.г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34 260,00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34 260,00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1.50.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</w:rPr>
            </w:pPr>
            <w:r w:rsidRPr="00746846">
              <w:rPr>
                <w:color w:val="000000"/>
                <w:sz w:val="22"/>
                <w:szCs w:val="22"/>
              </w:rPr>
              <w:t>Реконструкция водовода от насосной станции 3-го подъема до АО "Висмут"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ООО "Рузвода"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41500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41500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1.50.а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1.50.б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1.50.в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1.50.г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41 500,00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41 500,00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1.51.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</w:rPr>
            </w:pPr>
            <w:r w:rsidRPr="00746846">
              <w:rPr>
                <w:color w:val="000000"/>
                <w:sz w:val="22"/>
                <w:szCs w:val="22"/>
              </w:rPr>
              <w:t>Строительство водовода от насосной станции пос. Химмаш до микрорайона "ст. Рузаевка и Старый базар»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ООО "Рузвода"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55230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55230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1.51.а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1.51.б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1.51.в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1.51.г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55 230,00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55 230,00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1.52.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</w:rPr>
            </w:pPr>
            <w:r w:rsidRPr="00746846">
              <w:rPr>
                <w:color w:val="000000"/>
                <w:sz w:val="22"/>
                <w:szCs w:val="22"/>
              </w:rPr>
              <w:t xml:space="preserve">Строительство станции по водоподготовке питьевой воды на водозаборах Пишленский, городской пос. Левженский, с.Перхляй Рузаевского муниципального района 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ООО "Рузвода"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55620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55620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1.52.а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1.52.б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1.52.в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1.52.г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55 620,00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55 620,00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1.53.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</w:rPr>
            </w:pPr>
            <w:r w:rsidRPr="00746846">
              <w:rPr>
                <w:color w:val="000000"/>
                <w:sz w:val="22"/>
                <w:szCs w:val="22"/>
              </w:rPr>
              <w:t>Строительство насосной станции 2-го подъёма в пос. Левженский Рузаевского муниципального района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ООО "Рузвода"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32960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32960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1.53.а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1.53.б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1.53.в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1.53.г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32 960,00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32 960,00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1.54.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761A9C" w:rsidRPr="00746846" w:rsidRDefault="00761A9C" w:rsidP="007468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6846">
              <w:rPr>
                <w:b/>
                <w:bCs/>
                <w:color w:val="000000"/>
                <w:sz w:val="20"/>
                <w:szCs w:val="20"/>
              </w:rPr>
              <w:t>Водоотоведение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</w:rPr>
            </w:pPr>
            <w:r w:rsidRPr="00746846">
              <w:rPr>
                <w:color w:val="000000"/>
                <w:sz w:val="22"/>
                <w:szCs w:val="22"/>
              </w:rPr>
              <w:t>Реконструкция напорного коллектора от КНС д. Надеждинка до ОСК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ООО "Рузканал"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58540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58540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1.54.а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1.54.б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1.54.в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1.54.г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58 540,00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58 540,00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1.55.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</w:rPr>
            </w:pPr>
            <w:r w:rsidRPr="00746846">
              <w:rPr>
                <w:color w:val="000000"/>
                <w:sz w:val="22"/>
                <w:szCs w:val="22"/>
              </w:rPr>
              <w:t>Реконструкция самотечного канализационного коллектор в районе ОАО "ЛАЛ" (ул. Станиславского)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ООО "Рузканал"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23340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23340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1.55.а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1.55.б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1.55.в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1.55.г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23 340,00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23 340,00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1.56.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</w:rPr>
            </w:pPr>
            <w:r w:rsidRPr="00746846">
              <w:rPr>
                <w:color w:val="000000"/>
                <w:sz w:val="22"/>
                <w:szCs w:val="22"/>
              </w:rPr>
              <w:t>Реконструкция напорного коллектора от ГНС до ОСК в г. Рузаевка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ООО "Рузканал"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41520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41520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1.56.а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1.56.б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1.56.в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1.56.г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41 520,00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41 520,00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1.57.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</w:rPr>
            </w:pPr>
            <w:r w:rsidRPr="00746846">
              <w:rPr>
                <w:color w:val="000000"/>
                <w:sz w:val="22"/>
                <w:szCs w:val="22"/>
              </w:rPr>
              <w:t>Реконструкция напорного коллектора от КНС Школьный б-р до ул. Станиславского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ООО "Рузканал"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23190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23190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1.57.а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1.57.б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1.57.в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1.57.г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23 190,00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23 190,00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1.58.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</w:rPr>
            </w:pPr>
            <w:r w:rsidRPr="00746846">
              <w:rPr>
                <w:color w:val="000000"/>
                <w:sz w:val="22"/>
                <w:szCs w:val="22"/>
              </w:rPr>
              <w:t>Реконструкция коллектора от ул. Петрова по ул. Юрасова до КНС Школьный б-р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ООО "Рузканал"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14790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14790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1.58.а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1.58.б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1.58.в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1.58.г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14 790,00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14 790,00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1.59.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</w:rPr>
            </w:pPr>
            <w:r w:rsidRPr="00746846">
              <w:rPr>
                <w:color w:val="000000"/>
                <w:sz w:val="22"/>
                <w:szCs w:val="22"/>
              </w:rPr>
              <w:t>Реконструкция коллектора от ул. Л. Толстова до ул. Петрова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ООО "Рузканал"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15950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15950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1.59.а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1.59.б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1.59.в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1.59.г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15 950,00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15 950,00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1.60.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</w:rPr>
            </w:pPr>
            <w:r w:rsidRPr="00746846">
              <w:rPr>
                <w:color w:val="000000"/>
                <w:sz w:val="22"/>
                <w:szCs w:val="22"/>
              </w:rPr>
              <w:t>Реконструкция очистных сооружений канализации с системой обеззараживания мощностью 1200 м3/сутки в г. Рузаевке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ООО "Рузканал"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492420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492420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1.60.а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1.60.б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1.60.в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1.60.г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492 420,00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492 420,00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1.61.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</w:rPr>
            </w:pPr>
            <w:r w:rsidRPr="00746846">
              <w:rPr>
                <w:color w:val="000000"/>
                <w:sz w:val="22"/>
                <w:szCs w:val="22"/>
              </w:rPr>
              <w:t>Реконструкция коллектора от ул. Л. Толсова до ГНС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ООО "Рузканал"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76830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76830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1.61.а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1.61.б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1.61.в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1.61.г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76 830,00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76 830,00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1.62.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</w:rPr>
            </w:pPr>
            <w:r w:rsidRPr="00746846">
              <w:rPr>
                <w:color w:val="000000"/>
                <w:sz w:val="22"/>
                <w:szCs w:val="22"/>
              </w:rPr>
              <w:t>Реконструкция коллектора № 5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ООО "Рузканал"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224940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224940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1.62.а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1.62.б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1.62.в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1.62.г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224 940,00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224 940,00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1.63.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</w:rPr>
            </w:pPr>
            <w:r w:rsidRPr="00746846">
              <w:rPr>
                <w:color w:val="000000"/>
                <w:sz w:val="22"/>
                <w:szCs w:val="22"/>
              </w:rPr>
              <w:t>Реконструкция станции ГНС в соответствии с современными технологиями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ООО "Рузканал"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208350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208350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1.63.а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1.63.б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1.63.в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1.63.г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208 350,00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208 350,00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1.64.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</w:rPr>
            </w:pPr>
            <w:r w:rsidRPr="00746846">
              <w:rPr>
                <w:color w:val="000000"/>
                <w:sz w:val="22"/>
                <w:szCs w:val="22"/>
              </w:rPr>
              <w:t>Строительство  КНС и сетей канализации по УЛ. Индустриальная, ул. Тургенева,ул. Крупской, ул. Дмитрова, ул. Ленина в г. Рузаевка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ООО "Рузканал"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13981,1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13981,1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1.64.а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1.64.б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1.64.в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1.64.г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13 981,10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13 981,10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1.65.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</w:rPr>
            </w:pPr>
            <w:r w:rsidRPr="00746846">
              <w:rPr>
                <w:color w:val="000000"/>
                <w:sz w:val="22"/>
                <w:szCs w:val="22"/>
              </w:rPr>
              <w:t>Сроительство канализационной насосной станции, коллектора, сетей канализации от ул. Мира, ул. Мичурина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ООО "Рузканал"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96990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96990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1.65.а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1.65.б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1.65.в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1.65.г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96 990,00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96 990,00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1.66.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</w:rPr>
            </w:pPr>
            <w:r w:rsidRPr="00746846">
              <w:rPr>
                <w:color w:val="000000"/>
                <w:sz w:val="22"/>
                <w:szCs w:val="22"/>
              </w:rPr>
              <w:t>Строительство канализационного коллектора протяженностью 7,0 км в п. Плодопитомнический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ООО "Мордовводоканал"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13081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13081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1.66.а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1.66.б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1.66.в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1.66.г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13 081,00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13 081,00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1.67.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</w:rPr>
            </w:pPr>
            <w:r w:rsidRPr="00746846">
              <w:rPr>
                <w:color w:val="000000"/>
                <w:sz w:val="22"/>
                <w:szCs w:val="22"/>
              </w:rPr>
              <w:t>Модернизация сетей водоотведения в п. Совхоз Красное Сельцо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Администрация Рузаевского муниципального района Республики Мордовия, Администрация Красносельцовского сельского поселения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12700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12700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1.67.а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12 065,00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12 065,00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1.67.б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1.67.в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635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635,00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1.67.г.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1.68.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</w:rPr>
            </w:pPr>
            <w:r w:rsidRPr="00746846">
              <w:rPr>
                <w:color w:val="000000"/>
                <w:sz w:val="22"/>
                <w:szCs w:val="22"/>
              </w:rPr>
              <w:t>Строительство очистных сооружений канализации с системой обеззараживания мощностью 300 м3/сутки в п. Совхоз Красное Сельцо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Администрация Рузаевского муниципального района Республики Мордовия, Администрация Красносельцовского сельского поселения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13081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13081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1.68.а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12 426,95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12 426,95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1.68.б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1.68.в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654,05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654,05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1.68.г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1.69.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</w:rPr>
            </w:pPr>
            <w:r w:rsidRPr="00746846">
              <w:rPr>
                <w:color w:val="000000"/>
                <w:sz w:val="22"/>
                <w:szCs w:val="22"/>
              </w:rPr>
              <w:t>Строительство канализационного коллектора в г. Рузаевка в г. Рузаевка (под ж/д путями, со строительством новой КНС), протяженностью 1720 пм, диаметр=600 мм</w:t>
            </w: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Администрация Рузаевского муниципального района Республики Мордовия, Администрация городского поселения Рузаевка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136109,8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136109,8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1.69.а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1.69.б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1.69.в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61A9C" w:rsidRPr="00746846" w:rsidTr="00746846">
        <w:trPr>
          <w:gridAfter w:val="2"/>
          <w:wAfter w:w="1932" w:type="dxa"/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1.69.г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A9C" w:rsidRPr="00746846" w:rsidRDefault="00761A9C" w:rsidP="007468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136 109,80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color w:val="000000"/>
                <w:sz w:val="20"/>
                <w:szCs w:val="20"/>
              </w:rPr>
            </w:pPr>
            <w:r w:rsidRPr="00746846">
              <w:rPr>
                <w:color w:val="000000"/>
                <w:sz w:val="20"/>
                <w:szCs w:val="20"/>
              </w:rPr>
              <w:t>136 109,80</w:t>
            </w:r>
          </w:p>
        </w:tc>
      </w:tr>
      <w:tr w:rsidR="00761A9C" w:rsidRPr="00746846" w:rsidTr="00746846">
        <w:trPr>
          <w:gridAfter w:val="2"/>
          <w:wAfter w:w="1932" w:type="dxa"/>
          <w:trHeight w:val="315"/>
        </w:trPr>
        <w:tc>
          <w:tcPr>
            <w:tcW w:w="86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6846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6846">
              <w:rPr>
                <w:b/>
                <w:bCs/>
                <w:color w:val="000000"/>
                <w:sz w:val="20"/>
                <w:szCs w:val="20"/>
              </w:rPr>
              <w:t>49 869,31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6846">
              <w:rPr>
                <w:b/>
                <w:bCs/>
                <w:color w:val="000000"/>
                <w:sz w:val="20"/>
                <w:szCs w:val="20"/>
              </w:rPr>
              <w:t>52 539,10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6846">
              <w:rPr>
                <w:b/>
                <w:bCs/>
                <w:color w:val="000000"/>
                <w:sz w:val="20"/>
                <w:szCs w:val="20"/>
              </w:rPr>
              <w:t>57 429,59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6846">
              <w:rPr>
                <w:b/>
                <w:bCs/>
                <w:color w:val="000000"/>
                <w:sz w:val="20"/>
                <w:szCs w:val="20"/>
              </w:rPr>
              <w:t>703 066,77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6846">
              <w:rPr>
                <w:b/>
                <w:bCs/>
                <w:color w:val="000000"/>
                <w:sz w:val="20"/>
                <w:szCs w:val="20"/>
              </w:rPr>
              <w:t>1 821 343,03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61A9C" w:rsidRPr="00746846" w:rsidRDefault="00761A9C" w:rsidP="007468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6846">
              <w:rPr>
                <w:b/>
                <w:bCs/>
                <w:color w:val="000000"/>
                <w:sz w:val="20"/>
                <w:szCs w:val="20"/>
              </w:rPr>
              <w:t>2 634 378,49</w:t>
            </w:r>
          </w:p>
        </w:tc>
      </w:tr>
    </w:tbl>
    <w:p w:rsidR="00761A9C" w:rsidRPr="00241D98" w:rsidRDefault="00761A9C" w:rsidP="00241D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761A9C" w:rsidRPr="00241D98" w:rsidSect="00746846">
      <w:pgSz w:w="16838" w:h="11906" w:orient="landscape"/>
      <w:pgMar w:top="1134" w:right="295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794"/>
    <w:multiLevelType w:val="hybridMultilevel"/>
    <w:tmpl w:val="B6905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215E2E"/>
    <w:multiLevelType w:val="hybridMultilevel"/>
    <w:tmpl w:val="698A4D4A"/>
    <w:lvl w:ilvl="0" w:tplc="740EC8EA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099F56FE"/>
    <w:multiLevelType w:val="hybridMultilevel"/>
    <w:tmpl w:val="E390B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A327CD"/>
    <w:multiLevelType w:val="hybridMultilevel"/>
    <w:tmpl w:val="17349950"/>
    <w:lvl w:ilvl="0" w:tplc="BCC8C6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48375C6"/>
    <w:multiLevelType w:val="hybridMultilevel"/>
    <w:tmpl w:val="4A7C07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B9C44D7"/>
    <w:multiLevelType w:val="hybridMultilevel"/>
    <w:tmpl w:val="3BCEDB18"/>
    <w:lvl w:ilvl="0" w:tplc="2C60AF50">
      <w:start w:val="6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315B1D59"/>
    <w:multiLevelType w:val="hybridMultilevel"/>
    <w:tmpl w:val="5B4A7E14"/>
    <w:lvl w:ilvl="0" w:tplc="BC42D47C">
      <w:start w:val="1"/>
      <w:numFmt w:val="decimal"/>
      <w:lvlText w:val="%1."/>
      <w:lvlJc w:val="left"/>
      <w:pPr>
        <w:ind w:left="1377" w:hanging="810"/>
      </w:pPr>
      <w:rPr>
        <w:rFonts w:cs="Times New Roman"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3D9E21D5"/>
    <w:multiLevelType w:val="hybridMultilevel"/>
    <w:tmpl w:val="8946A1C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1572E1"/>
    <w:multiLevelType w:val="hybridMultilevel"/>
    <w:tmpl w:val="AFFE4D48"/>
    <w:lvl w:ilvl="0" w:tplc="9F38C72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2BC68BF"/>
    <w:multiLevelType w:val="hybridMultilevel"/>
    <w:tmpl w:val="864CB4FE"/>
    <w:lvl w:ilvl="0" w:tplc="2116CB1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52042C40"/>
    <w:multiLevelType w:val="hybridMultilevel"/>
    <w:tmpl w:val="F3B2B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20E2B2C"/>
    <w:multiLevelType w:val="hybridMultilevel"/>
    <w:tmpl w:val="03E271CA"/>
    <w:lvl w:ilvl="0" w:tplc="15C461EC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555564CB"/>
    <w:multiLevelType w:val="hybridMultilevel"/>
    <w:tmpl w:val="32B0D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D7C08D6"/>
    <w:multiLevelType w:val="hybridMultilevel"/>
    <w:tmpl w:val="F2DC9A58"/>
    <w:lvl w:ilvl="0" w:tplc="5B02C51A">
      <w:start w:val="9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4">
    <w:nsid w:val="75FE5E68"/>
    <w:multiLevelType w:val="hybridMultilevel"/>
    <w:tmpl w:val="9CA605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4E6443"/>
    <w:multiLevelType w:val="hybridMultilevel"/>
    <w:tmpl w:val="3160895A"/>
    <w:lvl w:ilvl="0" w:tplc="7C3EDE6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BC0531D"/>
    <w:multiLevelType w:val="hybridMultilevel"/>
    <w:tmpl w:val="E54E866A"/>
    <w:lvl w:ilvl="0" w:tplc="9064E7CA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6"/>
  </w:num>
  <w:num w:numId="5">
    <w:abstractNumId w:val="11"/>
  </w:num>
  <w:num w:numId="6">
    <w:abstractNumId w:val="1"/>
  </w:num>
  <w:num w:numId="7">
    <w:abstractNumId w:val="9"/>
  </w:num>
  <w:num w:numId="8">
    <w:abstractNumId w:val="15"/>
  </w:num>
  <w:num w:numId="9">
    <w:abstractNumId w:val="2"/>
  </w:num>
  <w:num w:numId="10">
    <w:abstractNumId w:val="10"/>
  </w:num>
  <w:num w:numId="11">
    <w:abstractNumId w:val="4"/>
  </w:num>
  <w:num w:numId="12">
    <w:abstractNumId w:val="12"/>
  </w:num>
  <w:num w:numId="13">
    <w:abstractNumId w:val="0"/>
  </w:num>
  <w:num w:numId="14">
    <w:abstractNumId w:val="7"/>
  </w:num>
  <w:num w:numId="15">
    <w:abstractNumId w:val="3"/>
  </w:num>
  <w:num w:numId="16">
    <w:abstractNumId w:val="1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EBA"/>
    <w:rsid w:val="00001453"/>
    <w:rsid w:val="00002428"/>
    <w:rsid w:val="00004490"/>
    <w:rsid w:val="00006E9C"/>
    <w:rsid w:val="00007389"/>
    <w:rsid w:val="000077F6"/>
    <w:rsid w:val="00011E15"/>
    <w:rsid w:val="00017605"/>
    <w:rsid w:val="00026B71"/>
    <w:rsid w:val="0002781D"/>
    <w:rsid w:val="00027B52"/>
    <w:rsid w:val="0003132E"/>
    <w:rsid w:val="00033CD2"/>
    <w:rsid w:val="0003680B"/>
    <w:rsid w:val="00037EAD"/>
    <w:rsid w:val="00041EA1"/>
    <w:rsid w:val="00042B98"/>
    <w:rsid w:val="00045712"/>
    <w:rsid w:val="0004590E"/>
    <w:rsid w:val="00050D33"/>
    <w:rsid w:val="00051D2A"/>
    <w:rsid w:val="00051F76"/>
    <w:rsid w:val="000534AB"/>
    <w:rsid w:val="00053FAA"/>
    <w:rsid w:val="00061D05"/>
    <w:rsid w:val="00065DAE"/>
    <w:rsid w:val="000705BE"/>
    <w:rsid w:val="000709BE"/>
    <w:rsid w:val="00070B8A"/>
    <w:rsid w:val="00070DB6"/>
    <w:rsid w:val="00070E54"/>
    <w:rsid w:val="0007294B"/>
    <w:rsid w:val="000736C0"/>
    <w:rsid w:val="00076525"/>
    <w:rsid w:val="00077FDD"/>
    <w:rsid w:val="00080D2D"/>
    <w:rsid w:val="000815E4"/>
    <w:rsid w:val="00082C9C"/>
    <w:rsid w:val="0008332C"/>
    <w:rsid w:val="00086BC9"/>
    <w:rsid w:val="000871C9"/>
    <w:rsid w:val="00091790"/>
    <w:rsid w:val="00092801"/>
    <w:rsid w:val="0009306C"/>
    <w:rsid w:val="000931F7"/>
    <w:rsid w:val="00094C5E"/>
    <w:rsid w:val="00095668"/>
    <w:rsid w:val="00095F2A"/>
    <w:rsid w:val="000A2837"/>
    <w:rsid w:val="000A2E0F"/>
    <w:rsid w:val="000A47A3"/>
    <w:rsid w:val="000A6D3D"/>
    <w:rsid w:val="000A7076"/>
    <w:rsid w:val="000B1162"/>
    <w:rsid w:val="000B1627"/>
    <w:rsid w:val="000B2FCD"/>
    <w:rsid w:val="000C06EC"/>
    <w:rsid w:val="000C0F34"/>
    <w:rsid w:val="000C0F6F"/>
    <w:rsid w:val="000C22F2"/>
    <w:rsid w:val="000C315D"/>
    <w:rsid w:val="000C34AE"/>
    <w:rsid w:val="000C3AD7"/>
    <w:rsid w:val="000C4865"/>
    <w:rsid w:val="000C51FC"/>
    <w:rsid w:val="000C6033"/>
    <w:rsid w:val="000C6DA4"/>
    <w:rsid w:val="000D08FD"/>
    <w:rsid w:val="000D4ED7"/>
    <w:rsid w:val="000D57B8"/>
    <w:rsid w:val="000D609F"/>
    <w:rsid w:val="000E1186"/>
    <w:rsid w:val="000E1231"/>
    <w:rsid w:val="000E1245"/>
    <w:rsid w:val="000E13C4"/>
    <w:rsid w:val="000E33F6"/>
    <w:rsid w:val="000E531C"/>
    <w:rsid w:val="000E5477"/>
    <w:rsid w:val="000E6D2F"/>
    <w:rsid w:val="000E794C"/>
    <w:rsid w:val="000F09B3"/>
    <w:rsid w:val="000F2A32"/>
    <w:rsid w:val="000F333C"/>
    <w:rsid w:val="000F39EF"/>
    <w:rsid w:val="00100532"/>
    <w:rsid w:val="001006BB"/>
    <w:rsid w:val="00102491"/>
    <w:rsid w:val="001041F5"/>
    <w:rsid w:val="00104369"/>
    <w:rsid w:val="00104A4E"/>
    <w:rsid w:val="00104D37"/>
    <w:rsid w:val="0010642B"/>
    <w:rsid w:val="00106B36"/>
    <w:rsid w:val="00106F18"/>
    <w:rsid w:val="00112B7B"/>
    <w:rsid w:val="00112F1E"/>
    <w:rsid w:val="00117B90"/>
    <w:rsid w:val="00120604"/>
    <w:rsid w:val="00122722"/>
    <w:rsid w:val="00123135"/>
    <w:rsid w:val="0012428E"/>
    <w:rsid w:val="00124941"/>
    <w:rsid w:val="00124CB6"/>
    <w:rsid w:val="0012582B"/>
    <w:rsid w:val="00126664"/>
    <w:rsid w:val="0012734E"/>
    <w:rsid w:val="00133562"/>
    <w:rsid w:val="00134D30"/>
    <w:rsid w:val="00136F9D"/>
    <w:rsid w:val="0013707A"/>
    <w:rsid w:val="00140F44"/>
    <w:rsid w:val="00140FC1"/>
    <w:rsid w:val="001427AE"/>
    <w:rsid w:val="001435CA"/>
    <w:rsid w:val="001442B4"/>
    <w:rsid w:val="00145AA1"/>
    <w:rsid w:val="0014720B"/>
    <w:rsid w:val="0014773F"/>
    <w:rsid w:val="00151FAD"/>
    <w:rsid w:val="001529CB"/>
    <w:rsid w:val="00152FD9"/>
    <w:rsid w:val="001533BE"/>
    <w:rsid w:val="00155FB8"/>
    <w:rsid w:val="00162BBD"/>
    <w:rsid w:val="001728BA"/>
    <w:rsid w:val="0017365C"/>
    <w:rsid w:val="00176B1C"/>
    <w:rsid w:val="0017780A"/>
    <w:rsid w:val="001778F9"/>
    <w:rsid w:val="00180388"/>
    <w:rsid w:val="00182DA9"/>
    <w:rsid w:val="00183190"/>
    <w:rsid w:val="00183AB7"/>
    <w:rsid w:val="00184ACB"/>
    <w:rsid w:val="0018734B"/>
    <w:rsid w:val="001904D0"/>
    <w:rsid w:val="0019380B"/>
    <w:rsid w:val="001947DF"/>
    <w:rsid w:val="00197ED5"/>
    <w:rsid w:val="001A18C5"/>
    <w:rsid w:val="001A1A2C"/>
    <w:rsid w:val="001A2944"/>
    <w:rsid w:val="001A3091"/>
    <w:rsid w:val="001A684D"/>
    <w:rsid w:val="001A6EFF"/>
    <w:rsid w:val="001B2D6E"/>
    <w:rsid w:val="001B43A8"/>
    <w:rsid w:val="001B6795"/>
    <w:rsid w:val="001B6B1D"/>
    <w:rsid w:val="001C0491"/>
    <w:rsid w:val="001C1481"/>
    <w:rsid w:val="001C1D45"/>
    <w:rsid w:val="001C2468"/>
    <w:rsid w:val="001C50EF"/>
    <w:rsid w:val="001C5324"/>
    <w:rsid w:val="001C5572"/>
    <w:rsid w:val="001D283F"/>
    <w:rsid w:val="001D3F64"/>
    <w:rsid w:val="001D488F"/>
    <w:rsid w:val="001D4EE4"/>
    <w:rsid w:val="001D5075"/>
    <w:rsid w:val="001D51FD"/>
    <w:rsid w:val="001D650A"/>
    <w:rsid w:val="001D6BBA"/>
    <w:rsid w:val="001D6FE4"/>
    <w:rsid w:val="001E14F4"/>
    <w:rsid w:val="001E193F"/>
    <w:rsid w:val="001E26E2"/>
    <w:rsid w:val="001E67E9"/>
    <w:rsid w:val="001E7D60"/>
    <w:rsid w:val="001F358F"/>
    <w:rsid w:val="001F6B89"/>
    <w:rsid w:val="002001A9"/>
    <w:rsid w:val="00200462"/>
    <w:rsid w:val="0020083E"/>
    <w:rsid w:val="00200A2F"/>
    <w:rsid w:val="002020A9"/>
    <w:rsid w:val="002039D8"/>
    <w:rsid w:val="0020646E"/>
    <w:rsid w:val="00211DCF"/>
    <w:rsid w:val="00212878"/>
    <w:rsid w:val="00212ACD"/>
    <w:rsid w:val="00213CE1"/>
    <w:rsid w:val="00214EEE"/>
    <w:rsid w:val="00215A04"/>
    <w:rsid w:val="0021693E"/>
    <w:rsid w:val="00216CB5"/>
    <w:rsid w:val="0021712C"/>
    <w:rsid w:val="0022076F"/>
    <w:rsid w:val="00221E21"/>
    <w:rsid w:val="00222D94"/>
    <w:rsid w:val="00224222"/>
    <w:rsid w:val="002253FC"/>
    <w:rsid w:val="002270EE"/>
    <w:rsid w:val="0023202E"/>
    <w:rsid w:val="00232BBA"/>
    <w:rsid w:val="002349EA"/>
    <w:rsid w:val="00241D98"/>
    <w:rsid w:val="0024221E"/>
    <w:rsid w:val="00246EDF"/>
    <w:rsid w:val="00253BFE"/>
    <w:rsid w:val="00257873"/>
    <w:rsid w:val="0026027B"/>
    <w:rsid w:val="00261495"/>
    <w:rsid w:val="002632D4"/>
    <w:rsid w:val="00264DB3"/>
    <w:rsid w:val="00265344"/>
    <w:rsid w:val="002665A4"/>
    <w:rsid w:val="00271E5C"/>
    <w:rsid w:val="00271F79"/>
    <w:rsid w:val="00273A23"/>
    <w:rsid w:val="0027416E"/>
    <w:rsid w:val="0028075E"/>
    <w:rsid w:val="00280D32"/>
    <w:rsid w:val="002815B4"/>
    <w:rsid w:val="00285B8A"/>
    <w:rsid w:val="00287BE7"/>
    <w:rsid w:val="00292756"/>
    <w:rsid w:val="00292F11"/>
    <w:rsid w:val="00293EC2"/>
    <w:rsid w:val="00294A6D"/>
    <w:rsid w:val="00296D71"/>
    <w:rsid w:val="00297BD6"/>
    <w:rsid w:val="002A37F7"/>
    <w:rsid w:val="002A4DCF"/>
    <w:rsid w:val="002B05CB"/>
    <w:rsid w:val="002B35C7"/>
    <w:rsid w:val="002B6628"/>
    <w:rsid w:val="002B7B5F"/>
    <w:rsid w:val="002C2F2E"/>
    <w:rsid w:val="002C6679"/>
    <w:rsid w:val="002C703F"/>
    <w:rsid w:val="002D0206"/>
    <w:rsid w:val="002D03DA"/>
    <w:rsid w:val="002D0EAB"/>
    <w:rsid w:val="002D156E"/>
    <w:rsid w:val="002D2CCC"/>
    <w:rsid w:val="002D41EA"/>
    <w:rsid w:val="002D4788"/>
    <w:rsid w:val="002D6638"/>
    <w:rsid w:val="002D6EA8"/>
    <w:rsid w:val="002D71A3"/>
    <w:rsid w:val="002E36D8"/>
    <w:rsid w:val="002E59F6"/>
    <w:rsid w:val="002F04F8"/>
    <w:rsid w:val="002F202A"/>
    <w:rsid w:val="002F3DC4"/>
    <w:rsid w:val="002F45F8"/>
    <w:rsid w:val="002F5697"/>
    <w:rsid w:val="002F62EA"/>
    <w:rsid w:val="00300032"/>
    <w:rsid w:val="00300A8B"/>
    <w:rsid w:val="00301A3D"/>
    <w:rsid w:val="003021E1"/>
    <w:rsid w:val="00304B43"/>
    <w:rsid w:val="00304B6B"/>
    <w:rsid w:val="0030521F"/>
    <w:rsid w:val="0030597E"/>
    <w:rsid w:val="00305BA0"/>
    <w:rsid w:val="00305BA4"/>
    <w:rsid w:val="00306C46"/>
    <w:rsid w:val="003115FB"/>
    <w:rsid w:val="00311E5F"/>
    <w:rsid w:val="00314C4F"/>
    <w:rsid w:val="00314F97"/>
    <w:rsid w:val="0031590A"/>
    <w:rsid w:val="0031711B"/>
    <w:rsid w:val="003200C8"/>
    <w:rsid w:val="00322050"/>
    <w:rsid w:val="003245B5"/>
    <w:rsid w:val="003255A7"/>
    <w:rsid w:val="00326C1D"/>
    <w:rsid w:val="003306F1"/>
    <w:rsid w:val="0033275D"/>
    <w:rsid w:val="0033418C"/>
    <w:rsid w:val="0033633C"/>
    <w:rsid w:val="00341CC1"/>
    <w:rsid w:val="0034382C"/>
    <w:rsid w:val="0034746E"/>
    <w:rsid w:val="00347820"/>
    <w:rsid w:val="00347C28"/>
    <w:rsid w:val="00350653"/>
    <w:rsid w:val="0035179A"/>
    <w:rsid w:val="00352EFF"/>
    <w:rsid w:val="00354565"/>
    <w:rsid w:val="00354700"/>
    <w:rsid w:val="00360956"/>
    <w:rsid w:val="00361087"/>
    <w:rsid w:val="00363175"/>
    <w:rsid w:val="00363969"/>
    <w:rsid w:val="00363C9B"/>
    <w:rsid w:val="00367E97"/>
    <w:rsid w:val="00370C07"/>
    <w:rsid w:val="00371176"/>
    <w:rsid w:val="003717D1"/>
    <w:rsid w:val="00372D84"/>
    <w:rsid w:val="00376315"/>
    <w:rsid w:val="00376574"/>
    <w:rsid w:val="003827B6"/>
    <w:rsid w:val="003832D0"/>
    <w:rsid w:val="00386269"/>
    <w:rsid w:val="00390E07"/>
    <w:rsid w:val="0039417D"/>
    <w:rsid w:val="00395646"/>
    <w:rsid w:val="00395928"/>
    <w:rsid w:val="00396F1B"/>
    <w:rsid w:val="00397485"/>
    <w:rsid w:val="003A196F"/>
    <w:rsid w:val="003A1A87"/>
    <w:rsid w:val="003A200E"/>
    <w:rsid w:val="003A23F1"/>
    <w:rsid w:val="003A280E"/>
    <w:rsid w:val="003A4616"/>
    <w:rsid w:val="003A5606"/>
    <w:rsid w:val="003A7093"/>
    <w:rsid w:val="003A7B02"/>
    <w:rsid w:val="003B0CAC"/>
    <w:rsid w:val="003B13DC"/>
    <w:rsid w:val="003B2967"/>
    <w:rsid w:val="003B44F6"/>
    <w:rsid w:val="003B493A"/>
    <w:rsid w:val="003B5AB0"/>
    <w:rsid w:val="003B6928"/>
    <w:rsid w:val="003C18A6"/>
    <w:rsid w:val="003C1BD0"/>
    <w:rsid w:val="003C47A7"/>
    <w:rsid w:val="003C7AFB"/>
    <w:rsid w:val="003D0214"/>
    <w:rsid w:val="003D62F2"/>
    <w:rsid w:val="003E609C"/>
    <w:rsid w:val="003E6834"/>
    <w:rsid w:val="003F0617"/>
    <w:rsid w:val="003F21A9"/>
    <w:rsid w:val="003F48BE"/>
    <w:rsid w:val="003F4B3B"/>
    <w:rsid w:val="003F5520"/>
    <w:rsid w:val="003F590C"/>
    <w:rsid w:val="0040072B"/>
    <w:rsid w:val="00403229"/>
    <w:rsid w:val="00403E6E"/>
    <w:rsid w:val="004049AF"/>
    <w:rsid w:val="00404DAA"/>
    <w:rsid w:val="0041151D"/>
    <w:rsid w:val="004118AE"/>
    <w:rsid w:val="004120D4"/>
    <w:rsid w:val="0041373C"/>
    <w:rsid w:val="004147FE"/>
    <w:rsid w:val="00414A5C"/>
    <w:rsid w:val="00415351"/>
    <w:rsid w:val="00416DC4"/>
    <w:rsid w:val="0042217F"/>
    <w:rsid w:val="0042411F"/>
    <w:rsid w:val="004248EF"/>
    <w:rsid w:val="00424AB3"/>
    <w:rsid w:val="00424ECD"/>
    <w:rsid w:val="00425CD8"/>
    <w:rsid w:val="004300B2"/>
    <w:rsid w:val="004328F9"/>
    <w:rsid w:val="00437E3B"/>
    <w:rsid w:val="00437FBF"/>
    <w:rsid w:val="00440223"/>
    <w:rsid w:val="0044076A"/>
    <w:rsid w:val="00440B2B"/>
    <w:rsid w:val="00444C79"/>
    <w:rsid w:val="00444E4C"/>
    <w:rsid w:val="00446F4A"/>
    <w:rsid w:val="00450115"/>
    <w:rsid w:val="00452708"/>
    <w:rsid w:val="00454B13"/>
    <w:rsid w:val="00455DE6"/>
    <w:rsid w:val="00456E08"/>
    <w:rsid w:val="00457A29"/>
    <w:rsid w:val="0046105C"/>
    <w:rsid w:val="00462A73"/>
    <w:rsid w:val="00463E5A"/>
    <w:rsid w:val="004648E6"/>
    <w:rsid w:val="00464F6B"/>
    <w:rsid w:val="00465957"/>
    <w:rsid w:val="0047079A"/>
    <w:rsid w:val="00471B82"/>
    <w:rsid w:val="00473D7D"/>
    <w:rsid w:val="00477E78"/>
    <w:rsid w:val="00482DF8"/>
    <w:rsid w:val="00482F42"/>
    <w:rsid w:val="004865D2"/>
    <w:rsid w:val="004866B5"/>
    <w:rsid w:val="004903FB"/>
    <w:rsid w:val="00493E89"/>
    <w:rsid w:val="004A072F"/>
    <w:rsid w:val="004A14B9"/>
    <w:rsid w:val="004A195A"/>
    <w:rsid w:val="004A3229"/>
    <w:rsid w:val="004B0814"/>
    <w:rsid w:val="004B3323"/>
    <w:rsid w:val="004B3C94"/>
    <w:rsid w:val="004B4A40"/>
    <w:rsid w:val="004B52FD"/>
    <w:rsid w:val="004B5716"/>
    <w:rsid w:val="004C06D4"/>
    <w:rsid w:val="004C26FD"/>
    <w:rsid w:val="004C62DD"/>
    <w:rsid w:val="004C7AB3"/>
    <w:rsid w:val="004D21E5"/>
    <w:rsid w:val="004D4A80"/>
    <w:rsid w:val="004D4B25"/>
    <w:rsid w:val="004D63E8"/>
    <w:rsid w:val="004E0C5C"/>
    <w:rsid w:val="004E11F4"/>
    <w:rsid w:val="004E1FEE"/>
    <w:rsid w:val="004E59B5"/>
    <w:rsid w:val="004E760B"/>
    <w:rsid w:val="004F10D1"/>
    <w:rsid w:val="004F6AD0"/>
    <w:rsid w:val="00502B71"/>
    <w:rsid w:val="00503766"/>
    <w:rsid w:val="00503A02"/>
    <w:rsid w:val="00510DB3"/>
    <w:rsid w:val="005136BD"/>
    <w:rsid w:val="00521DF3"/>
    <w:rsid w:val="00523DB7"/>
    <w:rsid w:val="00524A40"/>
    <w:rsid w:val="00525A63"/>
    <w:rsid w:val="00526D48"/>
    <w:rsid w:val="00530D19"/>
    <w:rsid w:val="005343FC"/>
    <w:rsid w:val="00541083"/>
    <w:rsid w:val="00542BB7"/>
    <w:rsid w:val="00546585"/>
    <w:rsid w:val="0055222B"/>
    <w:rsid w:val="00554F1C"/>
    <w:rsid w:val="005571D6"/>
    <w:rsid w:val="00557A91"/>
    <w:rsid w:val="00560128"/>
    <w:rsid w:val="0056270D"/>
    <w:rsid w:val="00565126"/>
    <w:rsid w:val="00565DFC"/>
    <w:rsid w:val="005676CD"/>
    <w:rsid w:val="00567F19"/>
    <w:rsid w:val="00570CC9"/>
    <w:rsid w:val="00572265"/>
    <w:rsid w:val="0057329A"/>
    <w:rsid w:val="0057617D"/>
    <w:rsid w:val="0057696B"/>
    <w:rsid w:val="005778D7"/>
    <w:rsid w:val="005805AD"/>
    <w:rsid w:val="005808D4"/>
    <w:rsid w:val="00580B97"/>
    <w:rsid w:val="005820DE"/>
    <w:rsid w:val="00583048"/>
    <w:rsid w:val="0058327E"/>
    <w:rsid w:val="005841FA"/>
    <w:rsid w:val="005857C2"/>
    <w:rsid w:val="00587060"/>
    <w:rsid w:val="00590F81"/>
    <w:rsid w:val="00592102"/>
    <w:rsid w:val="00592DDE"/>
    <w:rsid w:val="005958BA"/>
    <w:rsid w:val="005A0636"/>
    <w:rsid w:val="005A170F"/>
    <w:rsid w:val="005A266A"/>
    <w:rsid w:val="005A332F"/>
    <w:rsid w:val="005A3399"/>
    <w:rsid w:val="005A5327"/>
    <w:rsid w:val="005B078C"/>
    <w:rsid w:val="005B4355"/>
    <w:rsid w:val="005B4A05"/>
    <w:rsid w:val="005B56C7"/>
    <w:rsid w:val="005B616A"/>
    <w:rsid w:val="005B655A"/>
    <w:rsid w:val="005C2449"/>
    <w:rsid w:val="005C4CDD"/>
    <w:rsid w:val="005C580F"/>
    <w:rsid w:val="005C66ED"/>
    <w:rsid w:val="005D36C1"/>
    <w:rsid w:val="005D4307"/>
    <w:rsid w:val="005D49F5"/>
    <w:rsid w:val="005D4F70"/>
    <w:rsid w:val="005E0AB3"/>
    <w:rsid w:val="005E0CEA"/>
    <w:rsid w:val="005E4111"/>
    <w:rsid w:val="005E63C0"/>
    <w:rsid w:val="005E6F4E"/>
    <w:rsid w:val="005E7FC7"/>
    <w:rsid w:val="005F3283"/>
    <w:rsid w:val="005F328C"/>
    <w:rsid w:val="005F44B3"/>
    <w:rsid w:val="005F54D2"/>
    <w:rsid w:val="005F620C"/>
    <w:rsid w:val="005F7761"/>
    <w:rsid w:val="0060201C"/>
    <w:rsid w:val="00603FDC"/>
    <w:rsid w:val="006040C7"/>
    <w:rsid w:val="00606687"/>
    <w:rsid w:val="00614FFD"/>
    <w:rsid w:val="00615AC0"/>
    <w:rsid w:val="006170F0"/>
    <w:rsid w:val="006210C6"/>
    <w:rsid w:val="00622698"/>
    <w:rsid w:val="0062369A"/>
    <w:rsid w:val="00625154"/>
    <w:rsid w:val="00625708"/>
    <w:rsid w:val="00625B67"/>
    <w:rsid w:val="0063121D"/>
    <w:rsid w:val="006315FE"/>
    <w:rsid w:val="006324A5"/>
    <w:rsid w:val="006353A2"/>
    <w:rsid w:val="00637574"/>
    <w:rsid w:val="006406FD"/>
    <w:rsid w:val="00640CE3"/>
    <w:rsid w:val="00641048"/>
    <w:rsid w:val="00641B7C"/>
    <w:rsid w:val="00642103"/>
    <w:rsid w:val="00644499"/>
    <w:rsid w:val="00645DA4"/>
    <w:rsid w:val="00646FEF"/>
    <w:rsid w:val="006524B7"/>
    <w:rsid w:val="00652C63"/>
    <w:rsid w:val="00652F8D"/>
    <w:rsid w:val="00654D0E"/>
    <w:rsid w:val="00656BF1"/>
    <w:rsid w:val="00657824"/>
    <w:rsid w:val="006615BD"/>
    <w:rsid w:val="00665875"/>
    <w:rsid w:val="00670109"/>
    <w:rsid w:val="0067116F"/>
    <w:rsid w:val="00673183"/>
    <w:rsid w:val="0067475D"/>
    <w:rsid w:val="00675164"/>
    <w:rsid w:val="0067543A"/>
    <w:rsid w:val="0067654B"/>
    <w:rsid w:val="0068180F"/>
    <w:rsid w:val="00681942"/>
    <w:rsid w:val="00682CBC"/>
    <w:rsid w:val="006839AC"/>
    <w:rsid w:val="00684154"/>
    <w:rsid w:val="00685D29"/>
    <w:rsid w:val="00693219"/>
    <w:rsid w:val="006A12DF"/>
    <w:rsid w:val="006A14B6"/>
    <w:rsid w:val="006A2908"/>
    <w:rsid w:val="006A30CD"/>
    <w:rsid w:val="006A3493"/>
    <w:rsid w:val="006A3F34"/>
    <w:rsid w:val="006A655D"/>
    <w:rsid w:val="006A6FCE"/>
    <w:rsid w:val="006A7FDB"/>
    <w:rsid w:val="006B1290"/>
    <w:rsid w:val="006B5410"/>
    <w:rsid w:val="006B759B"/>
    <w:rsid w:val="006B7E1D"/>
    <w:rsid w:val="006C0775"/>
    <w:rsid w:val="006C12DA"/>
    <w:rsid w:val="006C1ECC"/>
    <w:rsid w:val="006C2C4A"/>
    <w:rsid w:val="006C37AE"/>
    <w:rsid w:val="006C4893"/>
    <w:rsid w:val="006C5A5B"/>
    <w:rsid w:val="006C69F5"/>
    <w:rsid w:val="006D1B3B"/>
    <w:rsid w:val="006D2EF3"/>
    <w:rsid w:val="006D4E42"/>
    <w:rsid w:val="006D6E71"/>
    <w:rsid w:val="006E102E"/>
    <w:rsid w:val="006E3462"/>
    <w:rsid w:val="006E7904"/>
    <w:rsid w:val="006F1832"/>
    <w:rsid w:val="006F19B9"/>
    <w:rsid w:val="006F1B0D"/>
    <w:rsid w:val="006F36D0"/>
    <w:rsid w:val="006F3A96"/>
    <w:rsid w:val="006F756B"/>
    <w:rsid w:val="00701B07"/>
    <w:rsid w:val="00702C71"/>
    <w:rsid w:val="00704551"/>
    <w:rsid w:val="007071DE"/>
    <w:rsid w:val="00710121"/>
    <w:rsid w:val="00713975"/>
    <w:rsid w:val="00715E1E"/>
    <w:rsid w:val="0071639C"/>
    <w:rsid w:val="007201EB"/>
    <w:rsid w:val="007206F4"/>
    <w:rsid w:val="00720AF1"/>
    <w:rsid w:val="007223AF"/>
    <w:rsid w:val="00722FAE"/>
    <w:rsid w:val="00726176"/>
    <w:rsid w:val="00727791"/>
    <w:rsid w:val="00731016"/>
    <w:rsid w:val="0073112B"/>
    <w:rsid w:val="00732641"/>
    <w:rsid w:val="00733237"/>
    <w:rsid w:val="00733CE6"/>
    <w:rsid w:val="00734D4D"/>
    <w:rsid w:val="00735DBA"/>
    <w:rsid w:val="00737A8A"/>
    <w:rsid w:val="00743100"/>
    <w:rsid w:val="007431AB"/>
    <w:rsid w:val="00744A56"/>
    <w:rsid w:val="00746846"/>
    <w:rsid w:val="007500E1"/>
    <w:rsid w:val="00752E3C"/>
    <w:rsid w:val="00753C4E"/>
    <w:rsid w:val="007564E0"/>
    <w:rsid w:val="00760333"/>
    <w:rsid w:val="007604E3"/>
    <w:rsid w:val="007606B6"/>
    <w:rsid w:val="00761A9C"/>
    <w:rsid w:val="007630CA"/>
    <w:rsid w:val="0076459D"/>
    <w:rsid w:val="00766A35"/>
    <w:rsid w:val="00766D33"/>
    <w:rsid w:val="00767670"/>
    <w:rsid w:val="007678FA"/>
    <w:rsid w:val="007714AE"/>
    <w:rsid w:val="00771553"/>
    <w:rsid w:val="007724B7"/>
    <w:rsid w:val="00772E59"/>
    <w:rsid w:val="007770E6"/>
    <w:rsid w:val="0078178D"/>
    <w:rsid w:val="00782B65"/>
    <w:rsid w:val="00787070"/>
    <w:rsid w:val="007873BF"/>
    <w:rsid w:val="007904C0"/>
    <w:rsid w:val="0079222F"/>
    <w:rsid w:val="00793445"/>
    <w:rsid w:val="00793D9F"/>
    <w:rsid w:val="00794C4C"/>
    <w:rsid w:val="007975C6"/>
    <w:rsid w:val="007A2B87"/>
    <w:rsid w:val="007A2DB9"/>
    <w:rsid w:val="007A760F"/>
    <w:rsid w:val="007A7946"/>
    <w:rsid w:val="007B03E2"/>
    <w:rsid w:val="007B0884"/>
    <w:rsid w:val="007B1C93"/>
    <w:rsid w:val="007B2D31"/>
    <w:rsid w:val="007B3BBB"/>
    <w:rsid w:val="007B44D8"/>
    <w:rsid w:val="007B4E61"/>
    <w:rsid w:val="007B59DC"/>
    <w:rsid w:val="007B5D25"/>
    <w:rsid w:val="007B5E25"/>
    <w:rsid w:val="007C24FC"/>
    <w:rsid w:val="007C3611"/>
    <w:rsid w:val="007C426D"/>
    <w:rsid w:val="007C50E8"/>
    <w:rsid w:val="007C632C"/>
    <w:rsid w:val="007C64C5"/>
    <w:rsid w:val="007C777A"/>
    <w:rsid w:val="007D2541"/>
    <w:rsid w:val="007D256D"/>
    <w:rsid w:val="007D2FE7"/>
    <w:rsid w:val="007E178A"/>
    <w:rsid w:val="007E38A8"/>
    <w:rsid w:val="007E5203"/>
    <w:rsid w:val="007F1174"/>
    <w:rsid w:val="007F14F9"/>
    <w:rsid w:val="007F215B"/>
    <w:rsid w:val="007F64A2"/>
    <w:rsid w:val="007F6D7D"/>
    <w:rsid w:val="007F6FE5"/>
    <w:rsid w:val="0080021F"/>
    <w:rsid w:val="008035D5"/>
    <w:rsid w:val="00803996"/>
    <w:rsid w:val="008047DA"/>
    <w:rsid w:val="00813029"/>
    <w:rsid w:val="00813D9B"/>
    <w:rsid w:val="00814432"/>
    <w:rsid w:val="00814BDC"/>
    <w:rsid w:val="00816AA5"/>
    <w:rsid w:val="00817AE3"/>
    <w:rsid w:val="00820CB6"/>
    <w:rsid w:val="0082152F"/>
    <w:rsid w:val="00822A80"/>
    <w:rsid w:val="00823709"/>
    <w:rsid w:val="00823E35"/>
    <w:rsid w:val="008258F6"/>
    <w:rsid w:val="008270F0"/>
    <w:rsid w:val="00832380"/>
    <w:rsid w:val="00833889"/>
    <w:rsid w:val="008339E4"/>
    <w:rsid w:val="00835B13"/>
    <w:rsid w:val="008376D0"/>
    <w:rsid w:val="008405F1"/>
    <w:rsid w:val="008419CA"/>
    <w:rsid w:val="008441B7"/>
    <w:rsid w:val="00845DC6"/>
    <w:rsid w:val="00846510"/>
    <w:rsid w:val="00847847"/>
    <w:rsid w:val="00847BF2"/>
    <w:rsid w:val="00847DC0"/>
    <w:rsid w:val="00847F7C"/>
    <w:rsid w:val="00857BBE"/>
    <w:rsid w:val="00857D30"/>
    <w:rsid w:val="00860242"/>
    <w:rsid w:val="00862658"/>
    <w:rsid w:val="00864CB0"/>
    <w:rsid w:val="0086523D"/>
    <w:rsid w:val="00865506"/>
    <w:rsid w:val="0086696E"/>
    <w:rsid w:val="00870F78"/>
    <w:rsid w:val="008735D9"/>
    <w:rsid w:val="008748CE"/>
    <w:rsid w:val="008762CE"/>
    <w:rsid w:val="00882520"/>
    <w:rsid w:val="0088428B"/>
    <w:rsid w:val="00884B16"/>
    <w:rsid w:val="0088643E"/>
    <w:rsid w:val="008900EB"/>
    <w:rsid w:val="00890603"/>
    <w:rsid w:val="00890767"/>
    <w:rsid w:val="00897297"/>
    <w:rsid w:val="00897DE1"/>
    <w:rsid w:val="008A0579"/>
    <w:rsid w:val="008A615E"/>
    <w:rsid w:val="008A738B"/>
    <w:rsid w:val="008B20D9"/>
    <w:rsid w:val="008B387E"/>
    <w:rsid w:val="008B43A9"/>
    <w:rsid w:val="008B4C44"/>
    <w:rsid w:val="008B75A8"/>
    <w:rsid w:val="008B79D3"/>
    <w:rsid w:val="008B7FB9"/>
    <w:rsid w:val="008C0599"/>
    <w:rsid w:val="008C111E"/>
    <w:rsid w:val="008C12B7"/>
    <w:rsid w:val="008C222C"/>
    <w:rsid w:val="008C6155"/>
    <w:rsid w:val="008C6AA8"/>
    <w:rsid w:val="008D1107"/>
    <w:rsid w:val="008D34F2"/>
    <w:rsid w:val="008D4A3F"/>
    <w:rsid w:val="008D5E76"/>
    <w:rsid w:val="008D78F6"/>
    <w:rsid w:val="008E0E60"/>
    <w:rsid w:val="008E26FC"/>
    <w:rsid w:val="008E4169"/>
    <w:rsid w:val="008E6BB6"/>
    <w:rsid w:val="008F2FC0"/>
    <w:rsid w:val="008F519D"/>
    <w:rsid w:val="008F74B4"/>
    <w:rsid w:val="00904EF2"/>
    <w:rsid w:val="0090646E"/>
    <w:rsid w:val="0090697C"/>
    <w:rsid w:val="00906D0A"/>
    <w:rsid w:val="009105CB"/>
    <w:rsid w:val="00910A1A"/>
    <w:rsid w:val="00910A30"/>
    <w:rsid w:val="00912AFE"/>
    <w:rsid w:val="0091390A"/>
    <w:rsid w:val="0091514C"/>
    <w:rsid w:val="00916785"/>
    <w:rsid w:val="00916C23"/>
    <w:rsid w:val="00917A22"/>
    <w:rsid w:val="00920321"/>
    <w:rsid w:val="00920359"/>
    <w:rsid w:val="009205A6"/>
    <w:rsid w:val="00920838"/>
    <w:rsid w:val="009220E9"/>
    <w:rsid w:val="00924368"/>
    <w:rsid w:val="00924688"/>
    <w:rsid w:val="00924862"/>
    <w:rsid w:val="009256FA"/>
    <w:rsid w:val="00926831"/>
    <w:rsid w:val="00926F57"/>
    <w:rsid w:val="009337D4"/>
    <w:rsid w:val="00935AB8"/>
    <w:rsid w:val="009422E2"/>
    <w:rsid w:val="00943392"/>
    <w:rsid w:val="00946A1C"/>
    <w:rsid w:val="00947281"/>
    <w:rsid w:val="009478BF"/>
    <w:rsid w:val="00950B15"/>
    <w:rsid w:val="00955496"/>
    <w:rsid w:val="0095636C"/>
    <w:rsid w:val="00957350"/>
    <w:rsid w:val="0096289A"/>
    <w:rsid w:val="00963AD4"/>
    <w:rsid w:val="00971C5A"/>
    <w:rsid w:val="009727D0"/>
    <w:rsid w:val="00972AE5"/>
    <w:rsid w:val="009772CE"/>
    <w:rsid w:val="00980188"/>
    <w:rsid w:val="009834EB"/>
    <w:rsid w:val="009842D1"/>
    <w:rsid w:val="0098490A"/>
    <w:rsid w:val="00987196"/>
    <w:rsid w:val="0099145F"/>
    <w:rsid w:val="00993489"/>
    <w:rsid w:val="00995F91"/>
    <w:rsid w:val="0099620F"/>
    <w:rsid w:val="009A1CE0"/>
    <w:rsid w:val="009A2E83"/>
    <w:rsid w:val="009A5C95"/>
    <w:rsid w:val="009B0FC2"/>
    <w:rsid w:val="009B42CA"/>
    <w:rsid w:val="009B453D"/>
    <w:rsid w:val="009B55F2"/>
    <w:rsid w:val="009B6C06"/>
    <w:rsid w:val="009B7DE0"/>
    <w:rsid w:val="009C358F"/>
    <w:rsid w:val="009C3D14"/>
    <w:rsid w:val="009C6280"/>
    <w:rsid w:val="009C699C"/>
    <w:rsid w:val="009D2916"/>
    <w:rsid w:val="009D3F6E"/>
    <w:rsid w:val="009D443F"/>
    <w:rsid w:val="009D7166"/>
    <w:rsid w:val="009D73C5"/>
    <w:rsid w:val="009E0078"/>
    <w:rsid w:val="009E1ABA"/>
    <w:rsid w:val="009E1FF2"/>
    <w:rsid w:val="009E3114"/>
    <w:rsid w:val="009E4638"/>
    <w:rsid w:val="009E6BF5"/>
    <w:rsid w:val="009E7C65"/>
    <w:rsid w:val="009F0A13"/>
    <w:rsid w:val="009F0EF5"/>
    <w:rsid w:val="009F2858"/>
    <w:rsid w:val="009F36A1"/>
    <w:rsid w:val="009F4B8A"/>
    <w:rsid w:val="00A00732"/>
    <w:rsid w:val="00A00B56"/>
    <w:rsid w:val="00A014EC"/>
    <w:rsid w:val="00A01E0C"/>
    <w:rsid w:val="00A03F0D"/>
    <w:rsid w:val="00A0597E"/>
    <w:rsid w:val="00A05B80"/>
    <w:rsid w:val="00A0698E"/>
    <w:rsid w:val="00A06FE7"/>
    <w:rsid w:val="00A119C9"/>
    <w:rsid w:val="00A14867"/>
    <w:rsid w:val="00A21B99"/>
    <w:rsid w:val="00A25CD4"/>
    <w:rsid w:val="00A265AA"/>
    <w:rsid w:val="00A32FFF"/>
    <w:rsid w:val="00A33184"/>
    <w:rsid w:val="00A37974"/>
    <w:rsid w:val="00A42070"/>
    <w:rsid w:val="00A4735A"/>
    <w:rsid w:val="00A474B1"/>
    <w:rsid w:val="00A5172C"/>
    <w:rsid w:val="00A53030"/>
    <w:rsid w:val="00A533C7"/>
    <w:rsid w:val="00A607E5"/>
    <w:rsid w:val="00A63AA8"/>
    <w:rsid w:val="00A65766"/>
    <w:rsid w:val="00A664D0"/>
    <w:rsid w:val="00A67DC8"/>
    <w:rsid w:val="00A70DDF"/>
    <w:rsid w:val="00A72773"/>
    <w:rsid w:val="00A74B6E"/>
    <w:rsid w:val="00A82A8C"/>
    <w:rsid w:val="00A838D6"/>
    <w:rsid w:val="00A83F86"/>
    <w:rsid w:val="00A9095F"/>
    <w:rsid w:val="00A9235A"/>
    <w:rsid w:val="00A9320C"/>
    <w:rsid w:val="00A932EA"/>
    <w:rsid w:val="00A9358E"/>
    <w:rsid w:val="00A942B2"/>
    <w:rsid w:val="00A942B8"/>
    <w:rsid w:val="00A94DC4"/>
    <w:rsid w:val="00AA0058"/>
    <w:rsid w:val="00AA0247"/>
    <w:rsid w:val="00AA315E"/>
    <w:rsid w:val="00AA4667"/>
    <w:rsid w:val="00AA63AA"/>
    <w:rsid w:val="00AA6920"/>
    <w:rsid w:val="00AB2901"/>
    <w:rsid w:val="00AB67B7"/>
    <w:rsid w:val="00AC11F6"/>
    <w:rsid w:val="00AC17B1"/>
    <w:rsid w:val="00AC274A"/>
    <w:rsid w:val="00AC2A13"/>
    <w:rsid w:val="00AC4933"/>
    <w:rsid w:val="00AC5361"/>
    <w:rsid w:val="00AC6118"/>
    <w:rsid w:val="00AC68D4"/>
    <w:rsid w:val="00AC6C29"/>
    <w:rsid w:val="00AC7EF4"/>
    <w:rsid w:val="00AD38F2"/>
    <w:rsid w:val="00AD4DA3"/>
    <w:rsid w:val="00AD518D"/>
    <w:rsid w:val="00AE07F9"/>
    <w:rsid w:val="00AE0984"/>
    <w:rsid w:val="00AE1FF3"/>
    <w:rsid w:val="00AE27A6"/>
    <w:rsid w:val="00AE34E3"/>
    <w:rsid w:val="00AE4A0E"/>
    <w:rsid w:val="00AE4D38"/>
    <w:rsid w:val="00AF0C9B"/>
    <w:rsid w:val="00AF3BBA"/>
    <w:rsid w:val="00AF55F0"/>
    <w:rsid w:val="00AF771A"/>
    <w:rsid w:val="00B00E3E"/>
    <w:rsid w:val="00B02859"/>
    <w:rsid w:val="00B10F0B"/>
    <w:rsid w:val="00B11507"/>
    <w:rsid w:val="00B118F4"/>
    <w:rsid w:val="00B13856"/>
    <w:rsid w:val="00B13B9F"/>
    <w:rsid w:val="00B15701"/>
    <w:rsid w:val="00B215E8"/>
    <w:rsid w:val="00B220EC"/>
    <w:rsid w:val="00B25E3B"/>
    <w:rsid w:val="00B27339"/>
    <w:rsid w:val="00B30562"/>
    <w:rsid w:val="00B30E63"/>
    <w:rsid w:val="00B326B8"/>
    <w:rsid w:val="00B32F1D"/>
    <w:rsid w:val="00B34345"/>
    <w:rsid w:val="00B37984"/>
    <w:rsid w:val="00B37BC9"/>
    <w:rsid w:val="00B37F4E"/>
    <w:rsid w:val="00B40548"/>
    <w:rsid w:val="00B4422B"/>
    <w:rsid w:val="00B45597"/>
    <w:rsid w:val="00B45D4A"/>
    <w:rsid w:val="00B45FC6"/>
    <w:rsid w:val="00B47A57"/>
    <w:rsid w:val="00B53ECE"/>
    <w:rsid w:val="00B54435"/>
    <w:rsid w:val="00B55017"/>
    <w:rsid w:val="00B61C52"/>
    <w:rsid w:val="00B71A24"/>
    <w:rsid w:val="00B72131"/>
    <w:rsid w:val="00B729D2"/>
    <w:rsid w:val="00B72A82"/>
    <w:rsid w:val="00B7412F"/>
    <w:rsid w:val="00B74C92"/>
    <w:rsid w:val="00B764BF"/>
    <w:rsid w:val="00B836DE"/>
    <w:rsid w:val="00B85C59"/>
    <w:rsid w:val="00B85C8C"/>
    <w:rsid w:val="00B91A44"/>
    <w:rsid w:val="00B92BF6"/>
    <w:rsid w:val="00B93488"/>
    <w:rsid w:val="00B95193"/>
    <w:rsid w:val="00BA0040"/>
    <w:rsid w:val="00BA2FAF"/>
    <w:rsid w:val="00BA3F8B"/>
    <w:rsid w:val="00BA635D"/>
    <w:rsid w:val="00BA72D0"/>
    <w:rsid w:val="00BB075D"/>
    <w:rsid w:val="00BB3B57"/>
    <w:rsid w:val="00BB4E3E"/>
    <w:rsid w:val="00BB5826"/>
    <w:rsid w:val="00BB6528"/>
    <w:rsid w:val="00BB686E"/>
    <w:rsid w:val="00BC1280"/>
    <w:rsid w:val="00BC3EAA"/>
    <w:rsid w:val="00BC511B"/>
    <w:rsid w:val="00BC6A1B"/>
    <w:rsid w:val="00BD1574"/>
    <w:rsid w:val="00BD1576"/>
    <w:rsid w:val="00BD2C4E"/>
    <w:rsid w:val="00BD5C77"/>
    <w:rsid w:val="00BD601E"/>
    <w:rsid w:val="00BD606C"/>
    <w:rsid w:val="00BD6C20"/>
    <w:rsid w:val="00BE03C7"/>
    <w:rsid w:val="00BE4BEF"/>
    <w:rsid w:val="00BF0D33"/>
    <w:rsid w:val="00BF20D9"/>
    <w:rsid w:val="00BF2479"/>
    <w:rsid w:val="00BF2EC8"/>
    <w:rsid w:val="00BF3CBC"/>
    <w:rsid w:val="00BF3D8C"/>
    <w:rsid w:val="00BF4513"/>
    <w:rsid w:val="00C029D3"/>
    <w:rsid w:val="00C05446"/>
    <w:rsid w:val="00C07484"/>
    <w:rsid w:val="00C10D20"/>
    <w:rsid w:val="00C11EF6"/>
    <w:rsid w:val="00C1268C"/>
    <w:rsid w:val="00C1457E"/>
    <w:rsid w:val="00C15245"/>
    <w:rsid w:val="00C15F7D"/>
    <w:rsid w:val="00C2364A"/>
    <w:rsid w:val="00C237BE"/>
    <w:rsid w:val="00C26CB4"/>
    <w:rsid w:val="00C27558"/>
    <w:rsid w:val="00C27AE9"/>
    <w:rsid w:val="00C30949"/>
    <w:rsid w:val="00C315A5"/>
    <w:rsid w:val="00C31F26"/>
    <w:rsid w:val="00C32704"/>
    <w:rsid w:val="00C33D85"/>
    <w:rsid w:val="00C34323"/>
    <w:rsid w:val="00C346C6"/>
    <w:rsid w:val="00C357D8"/>
    <w:rsid w:val="00C36676"/>
    <w:rsid w:val="00C41FFA"/>
    <w:rsid w:val="00C4250E"/>
    <w:rsid w:val="00C42B96"/>
    <w:rsid w:val="00C4375B"/>
    <w:rsid w:val="00C4630A"/>
    <w:rsid w:val="00C4692B"/>
    <w:rsid w:val="00C54284"/>
    <w:rsid w:val="00C626D8"/>
    <w:rsid w:val="00C669AB"/>
    <w:rsid w:val="00C711DD"/>
    <w:rsid w:val="00C71235"/>
    <w:rsid w:val="00C72AA6"/>
    <w:rsid w:val="00C73086"/>
    <w:rsid w:val="00C755C7"/>
    <w:rsid w:val="00C819FB"/>
    <w:rsid w:val="00C850BB"/>
    <w:rsid w:val="00C850CB"/>
    <w:rsid w:val="00C85BC0"/>
    <w:rsid w:val="00C86A7F"/>
    <w:rsid w:val="00C959CF"/>
    <w:rsid w:val="00C95D8C"/>
    <w:rsid w:val="00C96084"/>
    <w:rsid w:val="00C96650"/>
    <w:rsid w:val="00C97FA4"/>
    <w:rsid w:val="00CA1913"/>
    <w:rsid w:val="00CA49FE"/>
    <w:rsid w:val="00CA5AEC"/>
    <w:rsid w:val="00CA7161"/>
    <w:rsid w:val="00CA781D"/>
    <w:rsid w:val="00CB2ABF"/>
    <w:rsid w:val="00CB316C"/>
    <w:rsid w:val="00CB3BF3"/>
    <w:rsid w:val="00CB75D9"/>
    <w:rsid w:val="00CC1047"/>
    <w:rsid w:val="00CC1E94"/>
    <w:rsid w:val="00CC4818"/>
    <w:rsid w:val="00CC4A14"/>
    <w:rsid w:val="00CC5310"/>
    <w:rsid w:val="00CC78A6"/>
    <w:rsid w:val="00CD34B0"/>
    <w:rsid w:val="00CD398F"/>
    <w:rsid w:val="00CD39EC"/>
    <w:rsid w:val="00CD4C2D"/>
    <w:rsid w:val="00CD53D0"/>
    <w:rsid w:val="00CD5523"/>
    <w:rsid w:val="00CD71E8"/>
    <w:rsid w:val="00CD7C91"/>
    <w:rsid w:val="00CE02D1"/>
    <w:rsid w:val="00CE2533"/>
    <w:rsid w:val="00CE2C83"/>
    <w:rsid w:val="00CE3179"/>
    <w:rsid w:val="00CE4427"/>
    <w:rsid w:val="00CE5034"/>
    <w:rsid w:val="00CE5B3B"/>
    <w:rsid w:val="00CE747B"/>
    <w:rsid w:val="00CF3F34"/>
    <w:rsid w:val="00CF45EA"/>
    <w:rsid w:val="00CF4772"/>
    <w:rsid w:val="00CF48F3"/>
    <w:rsid w:val="00CF6A50"/>
    <w:rsid w:val="00D009B3"/>
    <w:rsid w:val="00D026A7"/>
    <w:rsid w:val="00D039C0"/>
    <w:rsid w:val="00D03B0B"/>
    <w:rsid w:val="00D04F60"/>
    <w:rsid w:val="00D05249"/>
    <w:rsid w:val="00D06148"/>
    <w:rsid w:val="00D072C7"/>
    <w:rsid w:val="00D0748F"/>
    <w:rsid w:val="00D07B6D"/>
    <w:rsid w:val="00D12BCF"/>
    <w:rsid w:val="00D15389"/>
    <w:rsid w:val="00D16D95"/>
    <w:rsid w:val="00D175F3"/>
    <w:rsid w:val="00D23DF3"/>
    <w:rsid w:val="00D27ADF"/>
    <w:rsid w:val="00D32DE6"/>
    <w:rsid w:val="00D37F68"/>
    <w:rsid w:val="00D412CD"/>
    <w:rsid w:val="00D41854"/>
    <w:rsid w:val="00D42146"/>
    <w:rsid w:val="00D421C5"/>
    <w:rsid w:val="00D4234E"/>
    <w:rsid w:val="00D43A48"/>
    <w:rsid w:val="00D45095"/>
    <w:rsid w:val="00D45C40"/>
    <w:rsid w:val="00D45EB2"/>
    <w:rsid w:val="00D47D5A"/>
    <w:rsid w:val="00D50EAA"/>
    <w:rsid w:val="00D51112"/>
    <w:rsid w:val="00D52583"/>
    <w:rsid w:val="00D532E2"/>
    <w:rsid w:val="00D5406A"/>
    <w:rsid w:val="00D541F6"/>
    <w:rsid w:val="00D54C1B"/>
    <w:rsid w:val="00D54E88"/>
    <w:rsid w:val="00D55639"/>
    <w:rsid w:val="00D56817"/>
    <w:rsid w:val="00D56CB0"/>
    <w:rsid w:val="00D6068F"/>
    <w:rsid w:val="00D63439"/>
    <w:rsid w:val="00D65B9B"/>
    <w:rsid w:val="00D66D67"/>
    <w:rsid w:val="00D701C0"/>
    <w:rsid w:val="00D71876"/>
    <w:rsid w:val="00D72FD5"/>
    <w:rsid w:val="00D76FBA"/>
    <w:rsid w:val="00D77BCD"/>
    <w:rsid w:val="00D81A54"/>
    <w:rsid w:val="00D82273"/>
    <w:rsid w:val="00D8266D"/>
    <w:rsid w:val="00D834E7"/>
    <w:rsid w:val="00D8535D"/>
    <w:rsid w:val="00D877FE"/>
    <w:rsid w:val="00D91FC5"/>
    <w:rsid w:val="00D92164"/>
    <w:rsid w:val="00D966AE"/>
    <w:rsid w:val="00DA01A7"/>
    <w:rsid w:val="00DA0B7F"/>
    <w:rsid w:val="00DA0E6F"/>
    <w:rsid w:val="00DA1030"/>
    <w:rsid w:val="00DA3A8E"/>
    <w:rsid w:val="00DA682D"/>
    <w:rsid w:val="00DB11DC"/>
    <w:rsid w:val="00DB1667"/>
    <w:rsid w:val="00DB3C1C"/>
    <w:rsid w:val="00DB44A5"/>
    <w:rsid w:val="00DB5731"/>
    <w:rsid w:val="00DB58B7"/>
    <w:rsid w:val="00DC7828"/>
    <w:rsid w:val="00DD0EC7"/>
    <w:rsid w:val="00DD103A"/>
    <w:rsid w:val="00DD1F1E"/>
    <w:rsid w:val="00DD4B69"/>
    <w:rsid w:val="00DD537E"/>
    <w:rsid w:val="00DD6D17"/>
    <w:rsid w:val="00DD799D"/>
    <w:rsid w:val="00DE1057"/>
    <w:rsid w:val="00DE2C14"/>
    <w:rsid w:val="00DE58A7"/>
    <w:rsid w:val="00DE6AC0"/>
    <w:rsid w:val="00DE7A7E"/>
    <w:rsid w:val="00DF1B5F"/>
    <w:rsid w:val="00DF2B25"/>
    <w:rsid w:val="00DF3106"/>
    <w:rsid w:val="00E02F8B"/>
    <w:rsid w:val="00E0406E"/>
    <w:rsid w:val="00E0542F"/>
    <w:rsid w:val="00E05E47"/>
    <w:rsid w:val="00E0669A"/>
    <w:rsid w:val="00E07B52"/>
    <w:rsid w:val="00E105E8"/>
    <w:rsid w:val="00E17278"/>
    <w:rsid w:val="00E224DD"/>
    <w:rsid w:val="00E22DE1"/>
    <w:rsid w:val="00E30F6B"/>
    <w:rsid w:val="00E317E2"/>
    <w:rsid w:val="00E32D2C"/>
    <w:rsid w:val="00E35F58"/>
    <w:rsid w:val="00E3672D"/>
    <w:rsid w:val="00E36800"/>
    <w:rsid w:val="00E403B9"/>
    <w:rsid w:val="00E40A4D"/>
    <w:rsid w:val="00E41839"/>
    <w:rsid w:val="00E4318A"/>
    <w:rsid w:val="00E436A8"/>
    <w:rsid w:val="00E4373B"/>
    <w:rsid w:val="00E4374D"/>
    <w:rsid w:val="00E4605A"/>
    <w:rsid w:val="00E51F6B"/>
    <w:rsid w:val="00E55434"/>
    <w:rsid w:val="00E55682"/>
    <w:rsid w:val="00E604E0"/>
    <w:rsid w:val="00E61CB1"/>
    <w:rsid w:val="00E624EF"/>
    <w:rsid w:val="00E66036"/>
    <w:rsid w:val="00E731BA"/>
    <w:rsid w:val="00E73895"/>
    <w:rsid w:val="00E7405C"/>
    <w:rsid w:val="00E75554"/>
    <w:rsid w:val="00E771C5"/>
    <w:rsid w:val="00E8091C"/>
    <w:rsid w:val="00E833B0"/>
    <w:rsid w:val="00E83401"/>
    <w:rsid w:val="00E843E2"/>
    <w:rsid w:val="00E86EF9"/>
    <w:rsid w:val="00E87FE8"/>
    <w:rsid w:val="00E91FD7"/>
    <w:rsid w:val="00E926B5"/>
    <w:rsid w:val="00E93B37"/>
    <w:rsid w:val="00E93FB8"/>
    <w:rsid w:val="00E94ED0"/>
    <w:rsid w:val="00E951FF"/>
    <w:rsid w:val="00E95A3B"/>
    <w:rsid w:val="00E95C7D"/>
    <w:rsid w:val="00E971D7"/>
    <w:rsid w:val="00EA7694"/>
    <w:rsid w:val="00EB360B"/>
    <w:rsid w:val="00EB3B12"/>
    <w:rsid w:val="00EB52F6"/>
    <w:rsid w:val="00EB7C40"/>
    <w:rsid w:val="00EC3FD1"/>
    <w:rsid w:val="00EC5025"/>
    <w:rsid w:val="00ED159D"/>
    <w:rsid w:val="00ED1913"/>
    <w:rsid w:val="00ED25F3"/>
    <w:rsid w:val="00ED34C5"/>
    <w:rsid w:val="00ED36A6"/>
    <w:rsid w:val="00ED40F3"/>
    <w:rsid w:val="00ED42E8"/>
    <w:rsid w:val="00ED5C53"/>
    <w:rsid w:val="00EE26D4"/>
    <w:rsid w:val="00EE2720"/>
    <w:rsid w:val="00EE3F40"/>
    <w:rsid w:val="00EE4F0A"/>
    <w:rsid w:val="00EE521A"/>
    <w:rsid w:val="00EE650C"/>
    <w:rsid w:val="00EF1AD7"/>
    <w:rsid w:val="00EF4C18"/>
    <w:rsid w:val="00EF5093"/>
    <w:rsid w:val="00EF6074"/>
    <w:rsid w:val="00F00892"/>
    <w:rsid w:val="00F00C65"/>
    <w:rsid w:val="00F02C84"/>
    <w:rsid w:val="00F05FB5"/>
    <w:rsid w:val="00F06197"/>
    <w:rsid w:val="00F11756"/>
    <w:rsid w:val="00F127B2"/>
    <w:rsid w:val="00F12DAD"/>
    <w:rsid w:val="00F13627"/>
    <w:rsid w:val="00F16652"/>
    <w:rsid w:val="00F173DA"/>
    <w:rsid w:val="00F1798E"/>
    <w:rsid w:val="00F2041F"/>
    <w:rsid w:val="00F2265A"/>
    <w:rsid w:val="00F22A35"/>
    <w:rsid w:val="00F231C2"/>
    <w:rsid w:val="00F24E95"/>
    <w:rsid w:val="00F25C3C"/>
    <w:rsid w:val="00F25C5F"/>
    <w:rsid w:val="00F26559"/>
    <w:rsid w:val="00F27E53"/>
    <w:rsid w:val="00F30F74"/>
    <w:rsid w:val="00F31B74"/>
    <w:rsid w:val="00F341FB"/>
    <w:rsid w:val="00F377B9"/>
    <w:rsid w:val="00F42461"/>
    <w:rsid w:val="00F43B50"/>
    <w:rsid w:val="00F44C9D"/>
    <w:rsid w:val="00F504DD"/>
    <w:rsid w:val="00F535E6"/>
    <w:rsid w:val="00F577C4"/>
    <w:rsid w:val="00F6207E"/>
    <w:rsid w:val="00F645EE"/>
    <w:rsid w:val="00F66C5F"/>
    <w:rsid w:val="00F713B9"/>
    <w:rsid w:val="00F743D3"/>
    <w:rsid w:val="00F77A37"/>
    <w:rsid w:val="00F80C94"/>
    <w:rsid w:val="00F826EF"/>
    <w:rsid w:val="00F83B72"/>
    <w:rsid w:val="00F83CC6"/>
    <w:rsid w:val="00F85516"/>
    <w:rsid w:val="00F85F55"/>
    <w:rsid w:val="00F92EBA"/>
    <w:rsid w:val="00F92EFF"/>
    <w:rsid w:val="00F96114"/>
    <w:rsid w:val="00F963A2"/>
    <w:rsid w:val="00F97B89"/>
    <w:rsid w:val="00F97CBE"/>
    <w:rsid w:val="00F97E07"/>
    <w:rsid w:val="00FA2250"/>
    <w:rsid w:val="00FA40E6"/>
    <w:rsid w:val="00FA5B57"/>
    <w:rsid w:val="00FC26F3"/>
    <w:rsid w:val="00FC607A"/>
    <w:rsid w:val="00FD2020"/>
    <w:rsid w:val="00FD3325"/>
    <w:rsid w:val="00FD3B68"/>
    <w:rsid w:val="00FD4D26"/>
    <w:rsid w:val="00FD52BB"/>
    <w:rsid w:val="00FD71F6"/>
    <w:rsid w:val="00FE03D3"/>
    <w:rsid w:val="00FE43B6"/>
    <w:rsid w:val="00FE50D4"/>
    <w:rsid w:val="00FE5B54"/>
    <w:rsid w:val="00FE6285"/>
    <w:rsid w:val="00FE6666"/>
    <w:rsid w:val="00FE6F59"/>
    <w:rsid w:val="00FF0906"/>
    <w:rsid w:val="00FF0C0E"/>
    <w:rsid w:val="00FF0CB4"/>
    <w:rsid w:val="00FF1DB4"/>
    <w:rsid w:val="00FF34E4"/>
    <w:rsid w:val="00FF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E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20E9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  <w:lang w:eastAsia="ko-KR"/>
    </w:rPr>
  </w:style>
  <w:style w:type="paragraph" w:styleId="Heading3">
    <w:name w:val="heading 3"/>
    <w:basedOn w:val="Normal"/>
    <w:link w:val="Heading3Char"/>
    <w:uiPriority w:val="99"/>
    <w:qFormat/>
    <w:rsid w:val="009C3D14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  <w:lang w:eastAsia="ko-K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32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20E9"/>
    <w:rPr>
      <w:rFonts w:ascii="Cambria" w:hAnsi="Cambria" w:cs="Times New Roman"/>
      <w:b/>
      <w:kern w:val="32"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72A82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72A82"/>
    <w:rPr>
      <w:rFonts w:ascii="Calibri" w:hAnsi="Calibri" w:cs="Times New Roman"/>
      <w:b/>
      <w:sz w:val="28"/>
    </w:rPr>
  </w:style>
  <w:style w:type="paragraph" w:customStyle="1" w:styleId="ConsPlusNormal">
    <w:name w:val="ConsPlusNormal"/>
    <w:uiPriority w:val="99"/>
    <w:rsid w:val="00D07B6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822A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Normal"/>
    <w:uiPriority w:val="99"/>
    <w:rsid w:val="009C3D14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A32FFF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B45FC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F358F"/>
    <w:pPr>
      <w:jc w:val="center"/>
    </w:pPr>
    <w:rPr>
      <w:sz w:val="3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F358F"/>
    <w:rPr>
      <w:rFonts w:cs="Times New Roman"/>
      <w:sz w:val="36"/>
      <w:lang w:val="ru-RU" w:eastAsia="ru-RU"/>
    </w:rPr>
  </w:style>
  <w:style w:type="character" w:styleId="Hyperlink">
    <w:name w:val="Hyperlink"/>
    <w:basedOn w:val="DefaultParagraphFont"/>
    <w:uiPriority w:val="99"/>
    <w:rsid w:val="00AA692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B52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">
    <w:name w:val="ТекстДок"/>
    <w:uiPriority w:val="99"/>
    <w:rsid w:val="009F36A1"/>
    <w:pPr>
      <w:suppressAutoHyphens/>
      <w:autoSpaceDE w:val="0"/>
      <w:ind w:right="-108" w:hanging="76"/>
      <w:jc w:val="both"/>
    </w:pPr>
    <w:rPr>
      <w:rFonts w:cs="Calibri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0F39EF"/>
    <w:rPr>
      <w:rFonts w:ascii="Tahoma" w:hAnsi="Tahoma"/>
      <w:sz w:val="16"/>
      <w:szCs w:val="20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F39EF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6170F0"/>
    <w:pPr>
      <w:ind w:left="720"/>
      <w:contextualSpacing/>
    </w:pPr>
  </w:style>
  <w:style w:type="paragraph" w:styleId="NoSpacing">
    <w:name w:val="No Spacing"/>
    <w:uiPriority w:val="99"/>
    <w:qFormat/>
    <w:rsid w:val="00B00E3E"/>
    <w:rPr>
      <w:rFonts w:ascii="Calibri" w:hAnsi="Calibri"/>
    </w:rPr>
  </w:style>
  <w:style w:type="character" w:customStyle="1" w:styleId="a0">
    <w:name w:val="Цветовое выделение"/>
    <w:uiPriority w:val="99"/>
    <w:rsid w:val="00B00E3E"/>
    <w:rPr>
      <w:b/>
      <w:color w:val="26282F"/>
      <w:sz w:val="26"/>
    </w:rPr>
  </w:style>
  <w:style w:type="character" w:customStyle="1" w:styleId="apple-converted-space">
    <w:name w:val="apple-converted-space"/>
    <w:uiPriority w:val="99"/>
    <w:rsid w:val="00B00E3E"/>
  </w:style>
  <w:style w:type="character" w:styleId="CommentReference">
    <w:name w:val="annotation reference"/>
    <w:basedOn w:val="DefaultParagraphFont"/>
    <w:uiPriority w:val="99"/>
    <w:semiHidden/>
    <w:rsid w:val="007C777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C777A"/>
    <w:rPr>
      <w:sz w:val="20"/>
      <w:szCs w:val="20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C777A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77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C777A"/>
    <w:rPr>
      <w:b/>
    </w:rPr>
  </w:style>
  <w:style w:type="paragraph" w:styleId="BodyTextIndent">
    <w:name w:val="Body Text Indent"/>
    <w:basedOn w:val="Normal"/>
    <w:link w:val="BodyTextIndentChar"/>
    <w:uiPriority w:val="99"/>
    <w:semiHidden/>
    <w:rsid w:val="0035179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5179A"/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746846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746846"/>
    <w:pPr>
      <w:shd w:val="clear" w:color="000000" w:fill="FFFF00"/>
      <w:spacing w:before="100" w:beforeAutospacing="1" w:after="100" w:afterAutospacing="1"/>
    </w:pPr>
  </w:style>
  <w:style w:type="paragraph" w:customStyle="1" w:styleId="xl66">
    <w:name w:val="xl66"/>
    <w:basedOn w:val="Normal"/>
    <w:uiPriority w:val="99"/>
    <w:rsid w:val="007468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Normal"/>
    <w:uiPriority w:val="99"/>
    <w:rsid w:val="007468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Normal"/>
    <w:uiPriority w:val="99"/>
    <w:rsid w:val="007468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Normal"/>
    <w:uiPriority w:val="99"/>
    <w:rsid w:val="007468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uiPriority w:val="99"/>
    <w:rsid w:val="007468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uiPriority w:val="99"/>
    <w:rsid w:val="007468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"/>
    <w:uiPriority w:val="99"/>
    <w:rsid w:val="007468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Normal"/>
    <w:uiPriority w:val="99"/>
    <w:rsid w:val="007468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">
    <w:name w:val="xl74"/>
    <w:basedOn w:val="Normal"/>
    <w:uiPriority w:val="99"/>
    <w:rsid w:val="007468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Normal"/>
    <w:uiPriority w:val="99"/>
    <w:rsid w:val="007468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Normal"/>
    <w:uiPriority w:val="99"/>
    <w:rsid w:val="00746846"/>
    <w:pPr>
      <w:pBdr>
        <w:top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Normal"/>
    <w:uiPriority w:val="99"/>
    <w:rsid w:val="007468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Normal"/>
    <w:uiPriority w:val="99"/>
    <w:rsid w:val="00746846"/>
    <w:pPr>
      <w:pBdr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Normal"/>
    <w:uiPriority w:val="99"/>
    <w:rsid w:val="00746846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Normal"/>
    <w:uiPriority w:val="99"/>
    <w:rsid w:val="00746846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Normal"/>
    <w:uiPriority w:val="99"/>
    <w:rsid w:val="00746846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2">
    <w:name w:val="xl82"/>
    <w:basedOn w:val="Normal"/>
    <w:uiPriority w:val="99"/>
    <w:rsid w:val="00746846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Normal"/>
    <w:uiPriority w:val="99"/>
    <w:rsid w:val="007468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Normal"/>
    <w:uiPriority w:val="99"/>
    <w:rsid w:val="007468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5">
    <w:name w:val="xl85"/>
    <w:basedOn w:val="Normal"/>
    <w:uiPriority w:val="99"/>
    <w:rsid w:val="007468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86">
    <w:name w:val="xl86"/>
    <w:basedOn w:val="Normal"/>
    <w:uiPriority w:val="99"/>
    <w:rsid w:val="007468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87">
    <w:name w:val="xl87"/>
    <w:basedOn w:val="Normal"/>
    <w:uiPriority w:val="99"/>
    <w:rsid w:val="007468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8">
    <w:name w:val="xl88"/>
    <w:basedOn w:val="Normal"/>
    <w:uiPriority w:val="99"/>
    <w:rsid w:val="007468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Normal"/>
    <w:uiPriority w:val="99"/>
    <w:rsid w:val="007468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al"/>
    <w:uiPriority w:val="99"/>
    <w:rsid w:val="007468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91">
    <w:name w:val="xl91"/>
    <w:basedOn w:val="Normal"/>
    <w:uiPriority w:val="99"/>
    <w:rsid w:val="007468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2">
    <w:name w:val="xl92"/>
    <w:basedOn w:val="Normal"/>
    <w:uiPriority w:val="99"/>
    <w:rsid w:val="007468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Normal"/>
    <w:uiPriority w:val="99"/>
    <w:rsid w:val="007468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Normal"/>
    <w:uiPriority w:val="99"/>
    <w:rsid w:val="00746846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Normal"/>
    <w:uiPriority w:val="99"/>
    <w:rsid w:val="00746846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Normal"/>
    <w:uiPriority w:val="99"/>
    <w:rsid w:val="007468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Normal"/>
    <w:uiPriority w:val="99"/>
    <w:rsid w:val="007468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8">
    <w:name w:val="xl98"/>
    <w:basedOn w:val="Normal"/>
    <w:uiPriority w:val="99"/>
    <w:rsid w:val="007468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9">
    <w:name w:val="xl99"/>
    <w:basedOn w:val="Normal"/>
    <w:uiPriority w:val="99"/>
    <w:rsid w:val="007468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00">
    <w:name w:val="xl100"/>
    <w:basedOn w:val="Normal"/>
    <w:uiPriority w:val="99"/>
    <w:rsid w:val="00746846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Normal"/>
    <w:uiPriority w:val="99"/>
    <w:rsid w:val="007468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2">
    <w:name w:val="xl102"/>
    <w:basedOn w:val="Normal"/>
    <w:uiPriority w:val="99"/>
    <w:rsid w:val="007468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3">
    <w:name w:val="xl103"/>
    <w:basedOn w:val="Normal"/>
    <w:uiPriority w:val="99"/>
    <w:rsid w:val="007468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7468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7468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7468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7">
    <w:name w:val="xl107"/>
    <w:basedOn w:val="Normal"/>
    <w:uiPriority w:val="99"/>
    <w:rsid w:val="007468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Normal"/>
    <w:uiPriority w:val="99"/>
    <w:rsid w:val="00746846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Normal"/>
    <w:uiPriority w:val="99"/>
    <w:rsid w:val="007468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Normal"/>
    <w:uiPriority w:val="99"/>
    <w:rsid w:val="00746846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Normal"/>
    <w:uiPriority w:val="99"/>
    <w:rsid w:val="00746846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Normal"/>
    <w:uiPriority w:val="99"/>
    <w:rsid w:val="007468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13">
    <w:name w:val="xl113"/>
    <w:basedOn w:val="Normal"/>
    <w:uiPriority w:val="99"/>
    <w:rsid w:val="007468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14">
    <w:name w:val="xl114"/>
    <w:basedOn w:val="Normal"/>
    <w:uiPriority w:val="99"/>
    <w:rsid w:val="007468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15">
    <w:name w:val="xl115"/>
    <w:basedOn w:val="Normal"/>
    <w:uiPriority w:val="99"/>
    <w:rsid w:val="00746846"/>
    <w:pPr>
      <w:shd w:val="clear" w:color="000000" w:fill="FFFFFF"/>
      <w:spacing w:before="100" w:beforeAutospacing="1" w:after="100" w:afterAutospacing="1"/>
    </w:pPr>
  </w:style>
  <w:style w:type="paragraph" w:customStyle="1" w:styleId="xl116">
    <w:name w:val="xl116"/>
    <w:basedOn w:val="Normal"/>
    <w:uiPriority w:val="99"/>
    <w:rsid w:val="00746846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7">
    <w:name w:val="xl117"/>
    <w:basedOn w:val="Normal"/>
    <w:uiPriority w:val="99"/>
    <w:rsid w:val="00746846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18">
    <w:name w:val="xl118"/>
    <w:basedOn w:val="Normal"/>
    <w:uiPriority w:val="99"/>
    <w:rsid w:val="00746846"/>
    <w:pPr>
      <w:shd w:val="clear" w:color="000000" w:fill="FFFFFF"/>
      <w:spacing w:before="100" w:beforeAutospacing="1" w:after="100" w:afterAutospacing="1"/>
    </w:pPr>
  </w:style>
  <w:style w:type="paragraph" w:customStyle="1" w:styleId="xl119">
    <w:name w:val="xl119"/>
    <w:basedOn w:val="Normal"/>
    <w:uiPriority w:val="99"/>
    <w:rsid w:val="00746846"/>
    <w:pPr>
      <w:spacing w:before="100" w:beforeAutospacing="1" w:after="100" w:afterAutospacing="1"/>
      <w:jc w:val="center"/>
    </w:pPr>
  </w:style>
  <w:style w:type="paragraph" w:customStyle="1" w:styleId="xl120">
    <w:name w:val="xl120"/>
    <w:basedOn w:val="Normal"/>
    <w:uiPriority w:val="99"/>
    <w:rsid w:val="00746846"/>
    <w:pP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9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24</Pages>
  <Words>4697</Words>
  <Characters>26774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kommyn9</dc:creator>
  <cp:keywords/>
  <dc:description/>
  <cp:lastModifiedBy>1</cp:lastModifiedBy>
  <cp:revision>2</cp:revision>
  <cp:lastPrinted>2022-08-31T12:42:00Z</cp:lastPrinted>
  <dcterms:created xsi:type="dcterms:W3CDTF">2022-09-02T13:58:00Z</dcterms:created>
  <dcterms:modified xsi:type="dcterms:W3CDTF">2022-09-02T13:58:00Z</dcterms:modified>
</cp:coreProperties>
</file>