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22" w:rsidRPr="00E41684" w:rsidRDefault="00573122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>АДМИНИСТРАЦИЯ РУЗАЕВСКОГО</w:t>
      </w:r>
    </w:p>
    <w:p w:rsidR="00573122" w:rsidRPr="00E41684" w:rsidRDefault="00573122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 xml:space="preserve"> МУНИЦИПАЛЬН</w:t>
      </w:r>
      <w:r w:rsidRPr="00E41684">
        <w:rPr>
          <w:sz w:val="24"/>
          <w:szCs w:val="24"/>
        </w:rPr>
        <w:t>О</w:t>
      </w:r>
      <w:r w:rsidRPr="00E41684">
        <w:rPr>
          <w:sz w:val="24"/>
          <w:szCs w:val="24"/>
        </w:rPr>
        <w:t>ГО РАЙОНА</w:t>
      </w:r>
    </w:p>
    <w:p w:rsidR="00573122" w:rsidRPr="00E41684" w:rsidRDefault="00573122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>РЕСПУБЛИКИ МОРДОВИЯ</w:t>
      </w:r>
    </w:p>
    <w:p w:rsidR="00573122" w:rsidRPr="00E41684" w:rsidRDefault="00573122" w:rsidP="00BF15D2">
      <w:pPr>
        <w:jc w:val="center"/>
        <w:rPr>
          <w:sz w:val="24"/>
          <w:szCs w:val="24"/>
        </w:rPr>
      </w:pPr>
    </w:p>
    <w:p w:rsidR="00573122" w:rsidRPr="00E41684" w:rsidRDefault="00573122" w:rsidP="00BF15D2">
      <w:pPr>
        <w:jc w:val="center"/>
        <w:rPr>
          <w:b/>
          <w:sz w:val="24"/>
          <w:szCs w:val="24"/>
        </w:rPr>
      </w:pPr>
      <w:r w:rsidRPr="00E41684">
        <w:rPr>
          <w:b/>
          <w:sz w:val="24"/>
          <w:szCs w:val="24"/>
        </w:rPr>
        <w:t>П О С Т А Н О В Л Е Н И Е</w:t>
      </w:r>
    </w:p>
    <w:p w:rsidR="00573122" w:rsidRPr="00E41684" w:rsidRDefault="00573122" w:rsidP="00BF15D2">
      <w:pPr>
        <w:jc w:val="center"/>
        <w:rPr>
          <w:b/>
          <w:sz w:val="24"/>
          <w:szCs w:val="24"/>
        </w:rPr>
      </w:pPr>
    </w:p>
    <w:p w:rsidR="00573122" w:rsidRDefault="00573122" w:rsidP="006B6A2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Pr="00903978">
        <w:rPr>
          <w:sz w:val="22"/>
          <w:szCs w:val="22"/>
        </w:rPr>
        <w:t>т</w:t>
      </w:r>
      <w:r>
        <w:rPr>
          <w:sz w:val="22"/>
          <w:szCs w:val="22"/>
        </w:rPr>
        <w:t xml:space="preserve"> 30.07.2019      </w:t>
      </w:r>
      <w:r w:rsidRPr="00903978">
        <w:rPr>
          <w:sz w:val="22"/>
          <w:szCs w:val="22"/>
        </w:rPr>
        <w:t xml:space="preserve">                                                                                      </w:t>
      </w:r>
      <w:r w:rsidRPr="0090397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</w:t>
      </w:r>
      <w:r w:rsidRPr="00903978">
        <w:rPr>
          <w:sz w:val="22"/>
          <w:szCs w:val="22"/>
        </w:rPr>
        <w:t>№</w:t>
      </w:r>
      <w:r>
        <w:rPr>
          <w:sz w:val="22"/>
          <w:szCs w:val="22"/>
        </w:rPr>
        <w:t xml:space="preserve"> 485</w:t>
      </w:r>
      <w:r w:rsidRPr="00903978">
        <w:rPr>
          <w:sz w:val="22"/>
          <w:szCs w:val="22"/>
        </w:rPr>
        <w:t xml:space="preserve"> </w:t>
      </w:r>
    </w:p>
    <w:p w:rsidR="00573122" w:rsidRPr="006119D9" w:rsidRDefault="00573122" w:rsidP="00BE303C">
      <w:pPr>
        <w:rPr>
          <w:sz w:val="22"/>
          <w:szCs w:val="22"/>
        </w:rPr>
      </w:pPr>
      <w:r w:rsidRPr="006119D9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119D9">
        <w:rPr>
          <w:sz w:val="22"/>
          <w:szCs w:val="22"/>
        </w:rPr>
        <w:t>г. Р</w:t>
      </w:r>
      <w:r w:rsidRPr="006119D9">
        <w:rPr>
          <w:sz w:val="22"/>
          <w:szCs w:val="22"/>
        </w:rPr>
        <w:t>у</w:t>
      </w:r>
      <w:r w:rsidRPr="006119D9">
        <w:rPr>
          <w:sz w:val="22"/>
          <w:szCs w:val="22"/>
        </w:rPr>
        <w:t>заевка</w:t>
      </w:r>
    </w:p>
    <w:p w:rsidR="00573122" w:rsidRPr="006119D9" w:rsidRDefault="00573122" w:rsidP="009250B7">
      <w:pPr>
        <w:ind w:right="-1"/>
        <w:jc w:val="center"/>
        <w:rPr>
          <w:sz w:val="22"/>
          <w:szCs w:val="22"/>
        </w:rPr>
      </w:pPr>
    </w:p>
    <w:p w:rsidR="00573122" w:rsidRPr="006119D9" w:rsidRDefault="00573122" w:rsidP="009250B7">
      <w:pPr>
        <w:jc w:val="center"/>
        <w:rPr>
          <w:sz w:val="22"/>
          <w:szCs w:val="22"/>
        </w:rPr>
      </w:pPr>
    </w:p>
    <w:p w:rsidR="00573122" w:rsidRPr="00BE303C" w:rsidRDefault="00573122" w:rsidP="00521CD6">
      <w:pPr>
        <w:ind w:left="360"/>
        <w:jc w:val="center"/>
        <w:rPr>
          <w:sz w:val="26"/>
          <w:szCs w:val="26"/>
        </w:rPr>
      </w:pPr>
      <w:r w:rsidRPr="00BE303C">
        <w:rPr>
          <w:b/>
          <w:bCs/>
          <w:sz w:val="26"/>
          <w:szCs w:val="26"/>
        </w:rPr>
        <w:t>Об утверждении отчета об исполнении   бюджета</w:t>
      </w:r>
    </w:p>
    <w:p w:rsidR="00573122" w:rsidRPr="00BE303C" w:rsidRDefault="00573122" w:rsidP="00BE303C">
      <w:pPr>
        <w:ind w:left="-142"/>
        <w:jc w:val="center"/>
        <w:rPr>
          <w:b/>
          <w:bCs/>
          <w:color w:val="FF0000"/>
          <w:sz w:val="26"/>
          <w:szCs w:val="26"/>
        </w:rPr>
      </w:pPr>
      <w:r w:rsidRPr="00BE303C">
        <w:rPr>
          <w:b/>
          <w:bCs/>
          <w:sz w:val="26"/>
          <w:szCs w:val="26"/>
        </w:rPr>
        <w:t xml:space="preserve">Рузаевского муниципального района Республики Мордовия за </w:t>
      </w:r>
      <w:r>
        <w:rPr>
          <w:b/>
          <w:bCs/>
          <w:sz w:val="26"/>
          <w:szCs w:val="26"/>
        </w:rPr>
        <w:t>1 полугодие</w:t>
      </w:r>
      <w:r w:rsidRPr="00BE303C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BE303C">
        <w:rPr>
          <w:b/>
          <w:bCs/>
          <w:sz w:val="26"/>
          <w:szCs w:val="26"/>
        </w:rPr>
        <w:t xml:space="preserve"> года</w:t>
      </w:r>
    </w:p>
    <w:p w:rsidR="00573122" w:rsidRPr="00BE303C" w:rsidRDefault="00573122" w:rsidP="00521CD6">
      <w:pPr>
        <w:jc w:val="both"/>
        <w:rPr>
          <w:b/>
          <w:bCs/>
          <w:color w:val="FF0000"/>
          <w:sz w:val="26"/>
          <w:szCs w:val="26"/>
        </w:rPr>
      </w:pPr>
    </w:p>
    <w:p w:rsidR="00573122" w:rsidRPr="00BE303C" w:rsidRDefault="00573122" w:rsidP="00521CD6">
      <w:pPr>
        <w:jc w:val="both"/>
        <w:rPr>
          <w:b/>
          <w:bCs/>
          <w:sz w:val="26"/>
          <w:szCs w:val="26"/>
        </w:rPr>
      </w:pPr>
    </w:p>
    <w:p w:rsidR="00573122" w:rsidRPr="00BE303C" w:rsidRDefault="00573122" w:rsidP="00521CD6">
      <w:pPr>
        <w:ind w:firstLine="708"/>
        <w:jc w:val="both"/>
        <w:rPr>
          <w:bCs/>
          <w:sz w:val="26"/>
          <w:szCs w:val="26"/>
        </w:rPr>
      </w:pPr>
      <w:r w:rsidRPr="00BE303C">
        <w:rPr>
          <w:bCs/>
          <w:sz w:val="26"/>
          <w:szCs w:val="26"/>
        </w:rPr>
        <w:t>На основании пункта 5 статьи 264.2 Бюджетного кодекса Российской Федерации администрация Рузаевского муниципального района Республики Мо</w:t>
      </w:r>
      <w:r w:rsidRPr="00BE303C">
        <w:rPr>
          <w:bCs/>
          <w:sz w:val="26"/>
          <w:szCs w:val="26"/>
        </w:rPr>
        <w:t>р</w:t>
      </w:r>
      <w:r w:rsidRPr="00BE303C">
        <w:rPr>
          <w:bCs/>
          <w:sz w:val="26"/>
          <w:szCs w:val="26"/>
        </w:rPr>
        <w:t xml:space="preserve">довия </w:t>
      </w:r>
      <w:r w:rsidRPr="00BE303C">
        <w:rPr>
          <w:b/>
          <w:bCs/>
          <w:sz w:val="26"/>
          <w:szCs w:val="26"/>
        </w:rPr>
        <w:t>постановляет:</w:t>
      </w:r>
    </w:p>
    <w:p w:rsidR="00573122" w:rsidRPr="00BE303C" w:rsidRDefault="00573122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1. Утвердить отчет об исполнении  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</w:t>
      </w:r>
      <w:r w:rsidRPr="00BE303C">
        <w:rPr>
          <w:sz w:val="26"/>
          <w:szCs w:val="26"/>
        </w:rPr>
        <w:t>р</w:t>
      </w:r>
      <w:r w:rsidRPr="00BE303C">
        <w:rPr>
          <w:sz w:val="26"/>
          <w:szCs w:val="26"/>
        </w:rPr>
        <w:t xml:space="preserve">довия за </w:t>
      </w:r>
      <w:r>
        <w:rPr>
          <w:sz w:val="26"/>
          <w:szCs w:val="26"/>
        </w:rPr>
        <w:t>1 полугодие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E303C">
        <w:rPr>
          <w:sz w:val="26"/>
          <w:szCs w:val="26"/>
        </w:rPr>
        <w:t xml:space="preserve"> года:</w:t>
      </w:r>
    </w:p>
    <w:p w:rsidR="00573122" w:rsidRPr="007A3F2F" w:rsidRDefault="00573122" w:rsidP="00521CD6">
      <w:pPr>
        <w:ind w:left="360" w:firstLine="348"/>
        <w:rPr>
          <w:sz w:val="26"/>
          <w:szCs w:val="26"/>
        </w:rPr>
      </w:pPr>
      <w:r w:rsidRPr="007A3F2F">
        <w:rPr>
          <w:sz w:val="26"/>
          <w:szCs w:val="26"/>
        </w:rPr>
        <w:t xml:space="preserve">по доходам   в сумме </w:t>
      </w:r>
      <w:r>
        <w:rPr>
          <w:sz w:val="26"/>
          <w:szCs w:val="26"/>
        </w:rPr>
        <w:t>452 496,2</w:t>
      </w:r>
      <w:r w:rsidRPr="007A3F2F">
        <w:rPr>
          <w:sz w:val="26"/>
          <w:szCs w:val="26"/>
        </w:rPr>
        <w:t xml:space="preserve"> тыс. рублей;</w:t>
      </w:r>
    </w:p>
    <w:p w:rsidR="00573122" w:rsidRPr="007A3F2F" w:rsidRDefault="00573122" w:rsidP="00521CD6">
      <w:pPr>
        <w:tabs>
          <w:tab w:val="left" w:pos="2000"/>
          <w:tab w:val="center" w:pos="4677"/>
        </w:tabs>
        <w:rPr>
          <w:sz w:val="26"/>
          <w:szCs w:val="26"/>
        </w:rPr>
      </w:pPr>
      <w:r w:rsidRPr="007A3F2F">
        <w:rPr>
          <w:sz w:val="26"/>
          <w:szCs w:val="26"/>
        </w:rPr>
        <w:t xml:space="preserve">           по расходам в сумме </w:t>
      </w:r>
      <w:r>
        <w:rPr>
          <w:sz w:val="26"/>
          <w:szCs w:val="26"/>
        </w:rPr>
        <w:t>458 318,1</w:t>
      </w:r>
      <w:r w:rsidRPr="007A3F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7A3F2F">
        <w:rPr>
          <w:sz w:val="26"/>
          <w:szCs w:val="26"/>
        </w:rPr>
        <w:t>рублей;</w:t>
      </w:r>
    </w:p>
    <w:p w:rsidR="00573122" w:rsidRPr="00BE303C" w:rsidRDefault="00573122" w:rsidP="00521CD6">
      <w:pPr>
        <w:ind w:firstLine="708"/>
        <w:jc w:val="both"/>
        <w:rPr>
          <w:sz w:val="26"/>
          <w:szCs w:val="26"/>
        </w:rPr>
      </w:pPr>
      <w:r w:rsidRPr="007A3F2F">
        <w:rPr>
          <w:sz w:val="26"/>
          <w:szCs w:val="26"/>
        </w:rPr>
        <w:t xml:space="preserve">при </w:t>
      </w:r>
      <w:r>
        <w:rPr>
          <w:sz w:val="26"/>
          <w:szCs w:val="26"/>
        </w:rPr>
        <w:t>де</w:t>
      </w:r>
      <w:r w:rsidRPr="007A3F2F">
        <w:rPr>
          <w:sz w:val="26"/>
          <w:szCs w:val="26"/>
        </w:rPr>
        <w:t xml:space="preserve">фиците бюджета </w:t>
      </w:r>
      <w:r w:rsidRPr="007A3F2F">
        <w:rPr>
          <w:bCs/>
          <w:sz w:val="26"/>
          <w:szCs w:val="26"/>
        </w:rPr>
        <w:t>Рузаевского</w:t>
      </w:r>
      <w:r w:rsidRPr="007A3F2F">
        <w:rPr>
          <w:sz w:val="26"/>
          <w:szCs w:val="26"/>
        </w:rPr>
        <w:t xml:space="preserve"> муниципального   района Республики Мо</w:t>
      </w:r>
      <w:r w:rsidRPr="007A3F2F">
        <w:rPr>
          <w:sz w:val="26"/>
          <w:szCs w:val="26"/>
        </w:rPr>
        <w:t>р</w:t>
      </w:r>
      <w:r w:rsidRPr="007A3F2F">
        <w:rPr>
          <w:sz w:val="26"/>
          <w:szCs w:val="26"/>
        </w:rPr>
        <w:t xml:space="preserve">довия в сумме </w:t>
      </w:r>
      <w:r>
        <w:rPr>
          <w:sz w:val="26"/>
          <w:szCs w:val="26"/>
        </w:rPr>
        <w:t>5 821,9</w:t>
      </w:r>
      <w:r w:rsidRPr="007A3F2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573122" w:rsidRPr="00BE303C" w:rsidRDefault="00573122" w:rsidP="006038A9">
      <w:pPr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           2. Утвердить фактическое поступление доходов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</w:t>
      </w:r>
      <w:r w:rsidRPr="00BE303C">
        <w:rPr>
          <w:sz w:val="26"/>
          <w:szCs w:val="26"/>
        </w:rPr>
        <w:t>ь</w:t>
      </w:r>
      <w:r w:rsidRPr="00BE303C">
        <w:rPr>
          <w:sz w:val="26"/>
          <w:szCs w:val="26"/>
        </w:rPr>
        <w:t xml:space="preserve">ного района Республики Мордовия за </w:t>
      </w:r>
      <w:r>
        <w:rPr>
          <w:sz w:val="26"/>
          <w:szCs w:val="26"/>
        </w:rPr>
        <w:t>1 полугодие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E303C">
        <w:rPr>
          <w:sz w:val="26"/>
          <w:szCs w:val="26"/>
        </w:rPr>
        <w:t xml:space="preserve"> года по кодам видов доходов, по</w:t>
      </w:r>
      <w:r w:rsidRPr="00BE303C">
        <w:rPr>
          <w:sz w:val="26"/>
          <w:szCs w:val="26"/>
        </w:rPr>
        <w:t>д</w:t>
      </w:r>
      <w:r w:rsidRPr="00BE303C">
        <w:rPr>
          <w:sz w:val="26"/>
          <w:szCs w:val="26"/>
        </w:rPr>
        <w:t>видов доходов, классификации сектора государственного управления согласно приложению 1 к н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стоящему постановлению</w:t>
      </w:r>
      <w:r>
        <w:rPr>
          <w:sz w:val="26"/>
          <w:szCs w:val="26"/>
        </w:rPr>
        <w:t>.</w:t>
      </w:r>
    </w:p>
    <w:p w:rsidR="00573122" w:rsidRPr="00BE303C" w:rsidRDefault="00573122" w:rsidP="006038A9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3. Утвердить распределение расходов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Мордовия за </w:t>
      </w:r>
      <w:r>
        <w:rPr>
          <w:sz w:val="26"/>
          <w:szCs w:val="26"/>
        </w:rPr>
        <w:t>1 полугодие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E303C">
        <w:rPr>
          <w:sz w:val="26"/>
          <w:szCs w:val="26"/>
        </w:rPr>
        <w:t xml:space="preserve"> года по разделам, подразделам, целевым 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тьям и видам расходов функциональной классификации расходов бюджетов Российской Федерации согласно приложению 2 к настоящему пост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новлению;</w:t>
      </w:r>
    </w:p>
    <w:p w:rsidR="00573122" w:rsidRPr="00BE303C" w:rsidRDefault="00573122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>привлечение источников финансирования дефицита бюджета</w:t>
      </w:r>
      <w:r>
        <w:rPr>
          <w:sz w:val="26"/>
          <w:szCs w:val="26"/>
        </w:rPr>
        <w:t xml:space="preserve">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Мордовия за </w:t>
      </w:r>
      <w:r>
        <w:rPr>
          <w:sz w:val="26"/>
          <w:szCs w:val="26"/>
        </w:rPr>
        <w:t>1 полугодие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E303C">
        <w:rPr>
          <w:sz w:val="26"/>
          <w:szCs w:val="26"/>
        </w:rPr>
        <w:t xml:space="preserve"> года по кодам групп, 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тей, видов источников финансирования дефицита бюджета классификации операций се</w:t>
      </w:r>
      <w:r w:rsidRPr="00BE303C">
        <w:rPr>
          <w:sz w:val="26"/>
          <w:szCs w:val="26"/>
        </w:rPr>
        <w:t>к</w:t>
      </w:r>
      <w:r w:rsidRPr="00BE303C">
        <w:rPr>
          <w:sz w:val="26"/>
          <w:szCs w:val="26"/>
        </w:rPr>
        <w:t>тора государственного управления, относящихся к источникам финансирования дефицита бюджета согласно приложению 3 к настоящему постано</w:t>
      </w:r>
      <w:r w:rsidRPr="00BE303C">
        <w:rPr>
          <w:sz w:val="26"/>
          <w:szCs w:val="26"/>
        </w:rPr>
        <w:t>в</w:t>
      </w:r>
      <w:r w:rsidRPr="00BE303C">
        <w:rPr>
          <w:sz w:val="26"/>
          <w:szCs w:val="26"/>
        </w:rPr>
        <w:t>лению;</w:t>
      </w:r>
    </w:p>
    <w:p w:rsidR="00573122" w:rsidRPr="00BE303C" w:rsidRDefault="00573122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>4.Утвердить отчет о численности муниципальных служащих органов местного с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 xml:space="preserve">моуправления, работников муниципальных учреждений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Мордовия </w:t>
      </w:r>
      <w:r>
        <w:rPr>
          <w:sz w:val="26"/>
          <w:szCs w:val="26"/>
        </w:rPr>
        <w:t>за 1 полугодие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E303C">
        <w:rPr>
          <w:sz w:val="26"/>
          <w:szCs w:val="26"/>
        </w:rPr>
        <w:t xml:space="preserve"> года и о фактических затратах на их денежное содержание за </w:t>
      </w:r>
      <w:r>
        <w:rPr>
          <w:sz w:val="26"/>
          <w:szCs w:val="26"/>
        </w:rPr>
        <w:t>1 полугодие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E303C">
        <w:rPr>
          <w:sz w:val="26"/>
          <w:szCs w:val="26"/>
        </w:rPr>
        <w:t xml:space="preserve"> года согласно приложению 4 к настоящему пост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новлению.</w:t>
      </w:r>
    </w:p>
    <w:p w:rsidR="00573122" w:rsidRPr="00BE303C" w:rsidRDefault="00573122" w:rsidP="00521CD6">
      <w:pPr>
        <w:tabs>
          <w:tab w:val="left" w:pos="1060"/>
        </w:tabs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5. Направить настоящее постановление в Совет депутатов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</w:t>
      </w:r>
      <w:r w:rsidRPr="00BE303C">
        <w:rPr>
          <w:sz w:val="26"/>
          <w:szCs w:val="26"/>
        </w:rPr>
        <w:t>и</w:t>
      </w:r>
      <w:r w:rsidRPr="00BE303C">
        <w:rPr>
          <w:sz w:val="26"/>
          <w:szCs w:val="26"/>
        </w:rPr>
        <w:t>пального района Республики Мордовия и в контрольно-счетную комиссию Рузаевского муниципального ра</w:t>
      </w:r>
      <w:r w:rsidRPr="00BE303C">
        <w:rPr>
          <w:sz w:val="26"/>
          <w:szCs w:val="26"/>
        </w:rPr>
        <w:t>й</w:t>
      </w:r>
      <w:r w:rsidRPr="00BE303C">
        <w:rPr>
          <w:sz w:val="26"/>
          <w:szCs w:val="26"/>
        </w:rPr>
        <w:t>она.</w:t>
      </w:r>
    </w:p>
    <w:p w:rsidR="00573122" w:rsidRPr="00B6598F" w:rsidRDefault="00573122" w:rsidP="00B6598F">
      <w:pPr>
        <w:suppressAutoHyphens/>
        <w:ind w:firstLine="709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6. </w:t>
      </w:r>
      <w:r w:rsidRPr="009937AD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9937AD">
        <w:rPr>
          <w:bCs/>
          <w:sz w:val="28"/>
          <w:szCs w:val="28"/>
        </w:rPr>
        <w:t xml:space="preserve"> </w:t>
      </w:r>
      <w:r w:rsidRPr="00B6598F">
        <w:rPr>
          <w:bCs/>
          <w:sz w:val="26"/>
          <w:szCs w:val="26"/>
        </w:rPr>
        <w:t xml:space="preserve">вступает в силу после его официального опубликования </w:t>
      </w:r>
      <w:r w:rsidRPr="00B6598F">
        <w:rPr>
          <w:sz w:val="26"/>
          <w:szCs w:val="26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Pr="00B6598F">
        <w:rPr>
          <w:sz w:val="26"/>
          <w:szCs w:val="26"/>
          <w:lang w:val="en-US"/>
        </w:rPr>
        <w:t>ruzaevka</w:t>
      </w:r>
      <w:r w:rsidRPr="00B6598F">
        <w:rPr>
          <w:sz w:val="26"/>
          <w:szCs w:val="26"/>
        </w:rPr>
        <w:t>-</w:t>
      </w:r>
      <w:r w:rsidRPr="00B6598F">
        <w:rPr>
          <w:sz w:val="26"/>
          <w:szCs w:val="26"/>
          <w:lang w:val="en-US"/>
        </w:rPr>
        <w:t>rm</w:t>
      </w:r>
      <w:r w:rsidRPr="00B6598F">
        <w:rPr>
          <w:sz w:val="26"/>
          <w:szCs w:val="26"/>
        </w:rPr>
        <w:t>.</w:t>
      </w:r>
      <w:r w:rsidRPr="00B6598F">
        <w:rPr>
          <w:sz w:val="26"/>
          <w:szCs w:val="26"/>
          <w:lang w:val="en-US"/>
        </w:rPr>
        <w:t>ru</w:t>
      </w:r>
    </w:p>
    <w:p w:rsidR="00573122" w:rsidRPr="00B6598F" w:rsidRDefault="00573122" w:rsidP="00B6598F">
      <w:pPr>
        <w:suppressAutoHyphens/>
        <w:ind w:firstLine="709"/>
        <w:jc w:val="both"/>
        <w:rPr>
          <w:sz w:val="26"/>
          <w:szCs w:val="26"/>
        </w:rPr>
      </w:pPr>
    </w:p>
    <w:p w:rsidR="00573122" w:rsidRPr="00BE7B6B" w:rsidRDefault="00573122" w:rsidP="00521CD6">
      <w:pPr>
        <w:rPr>
          <w:sz w:val="24"/>
          <w:szCs w:val="24"/>
        </w:rPr>
      </w:pPr>
    </w:p>
    <w:p w:rsidR="00573122" w:rsidRPr="00BE7B6B" w:rsidRDefault="00573122" w:rsidP="00AE7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BE7B6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BE7B6B">
        <w:rPr>
          <w:sz w:val="26"/>
          <w:szCs w:val="26"/>
        </w:rPr>
        <w:t xml:space="preserve"> Рузаевского</w:t>
      </w:r>
    </w:p>
    <w:p w:rsidR="00573122" w:rsidRDefault="00573122" w:rsidP="004C5928">
      <w:pPr>
        <w:jc w:val="both"/>
        <w:rPr>
          <w:sz w:val="24"/>
          <w:szCs w:val="24"/>
        </w:rPr>
      </w:pPr>
      <w:r w:rsidRPr="00BE7B6B">
        <w:rPr>
          <w:sz w:val="26"/>
          <w:szCs w:val="26"/>
        </w:rPr>
        <w:t xml:space="preserve">муниципального района                                                                                      </w:t>
      </w:r>
      <w:r>
        <w:rPr>
          <w:sz w:val="26"/>
          <w:szCs w:val="26"/>
        </w:rPr>
        <w:t>С.В.Горшков</w:t>
      </w:r>
    </w:p>
    <w:p w:rsidR="00573122" w:rsidRPr="00486F4D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Приложение №1</w:t>
      </w: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86F4D">
        <w:rPr>
          <w:sz w:val="24"/>
          <w:szCs w:val="24"/>
        </w:rPr>
        <w:t xml:space="preserve">остановлению администрации Рузаевского </w:t>
      </w: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</w:t>
      </w:r>
      <w:r w:rsidRPr="00486F4D">
        <w:rPr>
          <w:sz w:val="24"/>
          <w:szCs w:val="24"/>
        </w:rPr>
        <w:t>и</w:t>
      </w:r>
      <w:r w:rsidRPr="00486F4D">
        <w:rPr>
          <w:sz w:val="24"/>
          <w:szCs w:val="24"/>
        </w:rPr>
        <w:t>пального района «Об</w:t>
      </w:r>
      <w:r>
        <w:rPr>
          <w:sz w:val="24"/>
          <w:szCs w:val="24"/>
        </w:rPr>
        <w:t xml:space="preserve"> утверждении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573122" w:rsidRPr="00486F4D" w:rsidRDefault="00573122" w:rsidP="00B475A8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</w:t>
      </w:r>
      <w:r>
        <w:rPr>
          <w:sz w:val="26"/>
          <w:szCs w:val="26"/>
        </w:rPr>
        <w:t>полугодие</w:t>
      </w:r>
      <w:r w:rsidRPr="00234E38">
        <w:rPr>
          <w:sz w:val="24"/>
          <w:szCs w:val="24"/>
        </w:rPr>
        <w:t xml:space="preserve"> 2019 г</w:t>
      </w:r>
      <w:r w:rsidRPr="00234E38">
        <w:rPr>
          <w:sz w:val="24"/>
          <w:szCs w:val="24"/>
        </w:rPr>
        <w:t>о</w:t>
      </w:r>
      <w:r w:rsidRPr="00234E38">
        <w:rPr>
          <w:sz w:val="24"/>
          <w:szCs w:val="24"/>
        </w:rPr>
        <w:t>да</w:t>
      </w:r>
      <w:r w:rsidRPr="00486F4D">
        <w:rPr>
          <w:sz w:val="24"/>
          <w:szCs w:val="24"/>
        </w:rPr>
        <w:t>»</w:t>
      </w:r>
    </w:p>
    <w:p w:rsidR="00573122" w:rsidRPr="00486F4D" w:rsidRDefault="00573122" w:rsidP="00B475A8">
      <w:pPr>
        <w:tabs>
          <w:tab w:val="left" w:pos="4500"/>
        </w:tabs>
        <w:ind w:left="4500" w:firstLine="745"/>
        <w:jc w:val="right"/>
        <w:rPr>
          <w:sz w:val="24"/>
          <w:szCs w:val="24"/>
        </w:rPr>
      </w:pP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30.07.2019 </w:t>
      </w:r>
      <w:r w:rsidRPr="00447C9D">
        <w:rPr>
          <w:sz w:val="24"/>
          <w:szCs w:val="24"/>
        </w:rPr>
        <w:t xml:space="preserve">г. № </w:t>
      </w:r>
      <w:r>
        <w:rPr>
          <w:sz w:val="24"/>
          <w:szCs w:val="24"/>
        </w:rPr>
        <w:t>485</w:t>
      </w:r>
    </w:p>
    <w:p w:rsidR="00573122" w:rsidRDefault="00573122" w:rsidP="00F351C2">
      <w:pPr>
        <w:tabs>
          <w:tab w:val="left" w:pos="4500"/>
        </w:tabs>
        <w:ind w:left="4500" w:firstLine="5245"/>
        <w:rPr>
          <w:sz w:val="28"/>
          <w:szCs w:val="28"/>
        </w:rPr>
      </w:pPr>
    </w:p>
    <w:p w:rsidR="00573122" w:rsidRDefault="00573122" w:rsidP="00DA5CB8">
      <w:pPr>
        <w:jc w:val="center"/>
        <w:rPr>
          <w:b/>
          <w:bCs/>
          <w:sz w:val="24"/>
          <w:szCs w:val="24"/>
        </w:rPr>
      </w:pPr>
      <w:r w:rsidRPr="00C879F9">
        <w:rPr>
          <w:b/>
          <w:bCs/>
          <w:sz w:val="24"/>
          <w:szCs w:val="24"/>
        </w:rPr>
        <w:t xml:space="preserve">Фактическое поступление доходов бюджета Рузаевского муниципального </w:t>
      </w:r>
      <w:r w:rsidRPr="00BE4DBB">
        <w:rPr>
          <w:b/>
          <w:bCs/>
          <w:sz w:val="24"/>
          <w:szCs w:val="24"/>
        </w:rPr>
        <w:t xml:space="preserve">района за </w:t>
      </w:r>
      <w:r>
        <w:rPr>
          <w:b/>
          <w:bCs/>
          <w:sz w:val="24"/>
          <w:szCs w:val="24"/>
        </w:rPr>
        <w:t>1 квартал</w:t>
      </w:r>
      <w:r w:rsidRPr="00BE4DBB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BE4DBB">
        <w:rPr>
          <w:b/>
          <w:bCs/>
          <w:sz w:val="24"/>
          <w:szCs w:val="24"/>
        </w:rPr>
        <w:t xml:space="preserve"> года по кодам видов доходов, подвидов доходов, классификации операций сектора</w:t>
      </w:r>
      <w:r w:rsidRPr="00C879F9">
        <w:rPr>
          <w:b/>
          <w:bCs/>
          <w:sz w:val="24"/>
          <w:szCs w:val="24"/>
        </w:rPr>
        <w:t xml:space="preserve"> г</w:t>
      </w:r>
      <w:r w:rsidRPr="00C879F9">
        <w:rPr>
          <w:b/>
          <w:bCs/>
          <w:sz w:val="24"/>
          <w:szCs w:val="24"/>
        </w:rPr>
        <w:t>о</w:t>
      </w:r>
      <w:r w:rsidRPr="00C879F9">
        <w:rPr>
          <w:b/>
          <w:bCs/>
          <w:sz w:val="24"/>
          <w:szCs w:val="24"/>
        </w:rPr>
        <w:t>сударственного управления.</w:t>
      </w:r>
    </w:p>
    <w:p w:rsidR="00573122" w:rsidRDefault="00573122" w:rsidP="00DA5CB8">
      <w:pPr>
        <w:jc w:val="center"/>
        <w:rPr>
          <w:b/>
          <w:bCs/>
          <w:sz w:val="24"/>
          <w:szCs w:val="24"/>
        </w:rPr>
      </w:pPr>
    </w:p>
    <w:p w:rsidR="00573122" w:rsidRDefault="00573122" w:rsidP="00B80FEA">
      <w:pPr>
        <w:tabs>
          <w:tab w:val="left" w:pos="4500"/>
        </w:tabs>
        <w:ind w:left="4500"/>
        <w:jc w:val="right"/>
        <w:rPr>
          <w:sz w:val="28"/>
          <w:szCs w:val="28"/>
        </w:rPr>
      </w:pPr>
    </w:p>
    <w:p w:rsidR="00573122" w:rsidRDefault="0057312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"/>
        <w:gridCol w:w="3683"/>
        <w:gridCol w:w="710"/>
        <w:gridCol w:w="2340"/>
        <w:gridCol w:w="1488"/>
        <w:gridCol w:w="1417"/>
        <w:gridCol w:w="993"/>
      </w:tblGrid>
      <w:tr w:rsidR="00573122" w:rsidRPr="007F3CD7" w:rsidTr="00DB193D">
        <w:trPr>
          <w:trHeight w:val="276"/>
        </w:trPr>
        <w:tc>
          <w:tcPr>
            <w:tcW w:w="3792" w:type="dxa"/>
            <w:gridSpan w:val="2"/>
            <w:vMerge w:val="restart"/>
          </w:tcPr>
          <w:p w:rsidR="00573122" w:rsidRPr="007F3CD7" w:rsidRDefault="00573122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 xml:space="preserve">Наименование </w:t>
            </w:r>
            <w:r w:rsidRPr="007F3CD7">
              <w:rPr>
                <w:b/>
                <w:bCs/>
              </w:rPr>
              <w:br/>
              <w:t>показателя</w:t>
            </w:r>
          </w:p>
        </w:tc>
        <w:tc>
          <w:tcPr>
            <w:tcW w:w="710" w:type="dxa"/>
            <w:vMerge w:val="restart"/>
          </w:tcPr>
          <w:p w:rsidR="00573122" w:rsidRPr="007F3CD7" w:rsidRDefault="00573122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Код стро-ки</w:t>
            </w:r>
          </w:p>
        </w:tc>
        <w:tc>
          <w:tcPr>
            <w:tcW w:w="2340" w:type="dxa"/>
            <w:vMerge w:val="restart"/>
          </w:tcPr>
          <w:p w:rsidR="00573122" w:rsidRPr="007F3CD7" w:rsidRDefault="00573122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Код дохода по бюджетной классиф</w:t>
            </w:r>
            <w:r w:rsidRPr="007F3CD7">
              <w:rPr>
                <w:b/>
                <w:bCs/>
              </w:rPr>
              <w:t>и</w:t>
            </w:r>
            <w:r w:rsidRPr="007F3CD7">
              <w:rPr>
                <w:b/>
                <w:bCs/>
              </w:rPr>
              <w:t>кации</w:t>
            </w:r>
          </w:p>
        </w:tc>
        <w:tc>
          <w:tcPr>
            <w:tcW w:w="1488" w:type="dxa"/>
            <w:vMerge w:val="restart"/>
          </w:tcPr>
          <w:p w:rsidR="00573122" w:rsidRPr="007F3CD7" w:rsidRDefault="00573122" w:rsidP="00C07B72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br/>
              <w:t>Утверж</w:t>
            </w:r>
            <w:r>
              <w:rPr>
                <w:b/>
                <w:bCs/>
              </w:rPr>
              <w:t>дено бюджеты муниципаль-ных рай</w:t>
            </w:r>
            <w:r w:rsidRPr="007F3CD7">
              <w:rPr>
                <w:b/>
                <w:bCs/>
              </w:rPr>
              <w:t>онов</w:t>
            </w:r>
            <w:r w:rsidRPr="007F3CD7">
              <w:rPr>
                <w:b/>
                <w:bCs/>
              </w:rPr>
              <w:br/>
              <w:t>на 201</w:t>
            </w:r>
            <w:r>
              <w:rPr>
                <w:b/>
                <w:bCs/>
              </w:rPr>
              <w:t>9</w:t>
            </w:r>
            <w:r w:rsidRPr="007F3CD7">
              <w:rPr>
                <w:b/>
                <w:bCs/>
              </w:rPr>
              <w:t>г.</w:t>
            </w:r>
            <w:r w:rsidRPr="007F3CD7">
              <w:rPr>
                <w:b/>
                <w:bCs/>
              </w:rPr>
              <w:br/>
              <w:t>(руб.)</w:t>
            </w:r>
          </w:p>
        </w:tc>
        <w:tc>
          <w:tcPr>
            <w:tcW w:w="1417" w:type="dxa"/>
            <w:vMerge w:val="restart"/>
          </w:tcPr>
          <w:p w:rsidR="00573122" w:rsidRPr="007F3CD7" w:rsidRDefault="00573122" w:rsidP="00D74838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Исполнено по бюджетам м</w:t>
            </w:r>
            <w:r w:rsidRPr="007F3CD7">
              <w:rPr>
                <w:b/>
                <w:bCs/>
              </w:rPr>
              <w:t>у</w:t>
            </w:r>
            <w:r w:rsidRPr="007F3CD7">
              <w:rPr>
                <w:b/>
                <w:bCs/>
              </w:rPr>
              <w:t xml:space="preserve">ници-пальных районов за </w:t>
            </w:r>
            <w:r>
              <w:rPr>
                <w:b/>
                <w:bCs/>
              </w:rPr>
              <w:t>1 полугодие</w:t>
            </w:r>
            <w:r w:rsidRPr="007F3CD7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7F3CD7">
              <w:rPr>
                <w:b/>
                <w:bCs/>
              </w:rPr>
              <w:t>г. (руб.)</w:t>
            </w:r>
          </w:p>
        </w:tc>
        <w:tc>
          <w:tcPr>
            <w:tcW w:w="993" w:type="dxa"/>
            <w:vMerge w:val="restart"/>
          </w:tcPr>
          <w:p w:rsidR="00573122" w:rsidRPr="007F3CD7" w:rsidRDefault="00573122" w:rsidP="00DB193D">
            <w:pPr>
              <w:ind w:firstLine="34"/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% испо</w:t>
            </w:r>
            <w:r w:rsidRPr="007F3CD7">
              <w:rPr>
                <w:b/>
                <w:bCs/>
              </w:rPr>
              <w:t>л</w:t>
            </w:r>
            <w:r w:rsidRPr="007F3CD7">
              <w:rPr>
                <w:b/>
                <w:bCs/>
              </w:rPr>
              <w:t>нения</w:t>
            </w:r>
          </w:p>
        </w:tc>
      </w:tr>
      <w:tr w:rsidR="00573122" w:rsidRPr="007F3CD7" w:rsidTr="00DB193D">
        <w:trPr>
          <w:trHeight w:val="2809"/>
        </w:trPr>
        <w:tc>
          <w:tcPr>
            <w:tcW w:w="3792" w:type="dxa"/>
            <w:gridSpan w:val="2"/>
            <w:vMerge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</w:p>
        </w:tc>
        <w:tc>
          <w:tcPr>
            <w:tcW w:w="710" w:type="dxa"/>
            <w:vMerge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</w:p>
        </w:tc>
        <w:tc>
          <w:tcPr>
            <w:tcW w:w="1488" w:type="dxa"/>
            <w:vMerge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</w:p>
        </w:tc>
      </w:tr>
      <w:tr w:rsidR="00573122" w:rsidRPr="007F3CD7" w:rsidTr="00DB193D">
        <w:trPr>
          <w:trHeight w:val="229"/>
        </w:trPr>
        <w:tc>
          <w:tcPr>
            <w:tcW w:w="3792" w:type="dxa"/>
            <w:gridSpan w:val="2"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</w:t>
            </w:r>
          </w:p>
        </w:tc>
        <w:tc>
          <w:tcPr>
            <w:tcW w:w="710" w:type="dxa"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</w:t>
            </w:r>
          </w:p>
        </w:tc>
        <w:tc>
          <w:tcPr>
            <w:tcW w:w="2340" w:type="dxa"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</w:t>
            </w:r>
          </w:p>
        </w:tc>
        <w:tc>
          <w:tcPr>
            <w:tcW w:w="1488" w:type="dxa"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</w:tcPr>
          <w:p w:rsidR="00573122" w:rsidRPr="007F3CD7" w:rsidRDefault="00573122" w:rsidP="007F3C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73122" w:rsidRPr="00C07B7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35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Pr="00C07B72" w:rsidRDefault="00573122" w:rsidP="00DB193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B7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3122" w:rsidRPr="00C07B72" w:rsidRDefault="00573122" w:rsidP="00DB19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B7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Pr="00C07B72" w:rsidRDefault="00573122" w:rsidP="00DB19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B7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B19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833 769 873,39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B19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452 496 164,18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B19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573122" w:rsidRDefault="00573122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223 423 400,00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117 238 253,59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80 528 320,40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80 528 320,40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154 374 100,00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79 061 494,25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8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362 468,90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839 409,83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230,35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270 145,20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000 1010205001 0000 110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-5 197,78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-5 197,78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5 606 208,63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5 606 208,63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2 544 983,05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8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2 544 983,05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20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321,82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3 526 678,60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8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3 526 678,60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-484 762,06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8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-484 762,06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13 352 910,78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11 415 632,22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11 415 972,61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-2,25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1 851 819,38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1 851 819,38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85 459,18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85 459,18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3 118 622,00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2 760 972,00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309,18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2 760 972,00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309,18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5 445 400,00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000 1080708001 0000 110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000 1080708201 0000 110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27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000 1080715001 0000 110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000 1080730001 0000 110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8 664 300,78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4 742 696,98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54,74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631 300,78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109 495,05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17,34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631 300,78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109 495,05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17,34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4 633 201,93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2 348 001,72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822 091,46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2 285 200,21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249,99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2 285 200,21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249,99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1 530 297,43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306,06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1 530 297,43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306,06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165 117,60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1 365 155,82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426,74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266 134,88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120,97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1 099 020,94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1 100,12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4 898 888,74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2 298 569,88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5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2 298 569,88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3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2 298 569,88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2 600 318,86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2 600 318,86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1 246 660,50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1 353 658,36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3 460 308,63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89,32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78 765,77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78 015,77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000 1160802001 0000 140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000 1162100000 0000 140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18 068,47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000 1162105005 0000 140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18 068,47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58,47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8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251 788,31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251 788,31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164,57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391 506,46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199,35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199,35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99 421,34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891 258,28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891 258,28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610 346 473,39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335 257 910,59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54,93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610 593 553,50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335 504 990,70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54,95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62,39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62,39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62,39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146 916 425,50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68 851 728,70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46,86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386 228,70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386 228,70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9 843 234,00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9 843 234,00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595 212,50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595 212,50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000 2022756700 0000 150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000 2022756705 0000 150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126 837 729,00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68 465 500,00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126 837 729,00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68 465 500,00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457 746 628,00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262 846 362,00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57,42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443 075 100,00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256 158 480,00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443 075 100,00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256 158 480,00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3 596 050,00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3 596 050,00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63,28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4 975 328,00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1 234 332,00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4 975 328,00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1 234 332,00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24,81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46,19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46,19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30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91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114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46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-247 080,11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-247 080,11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-247 080,11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-247 080,11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690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000 2196001005 0000 150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-247 080,11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-247 080,11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Tr="00DB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9" w:type="dxa"/>
          <w:trHeight w:val="705"/>
        </w:trPr>
        <w:tc>
          <w:tcPr>
            <w:tcW w:w="3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000 2196001010 0000 150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</w:p>
    <w:p w:rsidR="00573122" w:rsidRPr="00486F4D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86F4D">
        <w:rPr>
          <w:sz w:val="24"/>
          <w:szCs w:val="24"/>
        </w:rPr>
        <w:t xml:space="preserve">остановлению администрации Рузаевского </w:t>
      </w:r>
    </w:p>
    <w:p w:rsidR="00573122" w:rsidRDefault="00573122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муниципального района «Об</w:t>
      </w:r>
      <w:r>
        <w:rPr>
          <w:sz w:val="24"/>
          <w:szCs w:val="24"/>
        </w:rPr>
        <w:t xml:space="preserve"> утверждении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573122" w:rsidRPr="00486F4D" w:rsidRDefault="00573122" w:rsidP="00C07B72">
      <w:pPr>
        <w:tabs>
          <w:tab w:val="left" w:pos="5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полугодие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да»</w:t>
      </w:r>
    </w:p>
    <w:p w:rsidR="00573122" w:rsidRPr="00486F4D" w:rsidRDefault="00573122" w:rsidP="004C5928">
      <w:pPr>
        <w:tabs>
          <w:tab w:val="left" w:pos="4500"/>
        </w:tabs>
        <w:ind w:left="4500" w:firstLine="745"/>
        <w:jc w:val="right"/>
        <w:rPr>
          <w:sz w:val="24"/>
          <w:szCs w:val="24"/>
        </w:rPr>
      </w:pP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30.07.2019 </w:t>
      </w:r>
      <w:r w:rsidRPr="00447C9D">
        <w:rPr>
          <w:sz w:val="24"/>
          <w:szCs w:val="24"/>
        </w:rPr>
        <w:t xml:space="preserve">г. № </w:t>
      </w:r>
      <w:r>
        <w:rPr>
          <w:sz w:val="24"/>
          <w:szCs w:val="24"/>
        </w:rPr>
        <w:t>485</w:t>
      </w:r>
    </w:p>
    <w:p w:rsidR="00573122" w:rsidRPr="004614B2" w:rsidRDefault="00573122" w:rsidP="004C5928">
      <w:pPr>
        <w:tabs>
          <w:tab w:val="left" w:pos="5940"/>
        </w:tabs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573122" w:rsidRDefault="00573122" w:rsidP="004614B2">
      <w:pPr>
        <w:jc w:val="center"/>
        <w:rPr>
          <w:b/>
          <w:bCs/>
          <w:sz w:val="24"/>
          <w:szCs w:val="24"/>
        </w:rPr>
      </w:pPr>
      <w:r w:rsidRPr="009540CD">
        <w:rPr>
          <w:b/>
          <w:bCs/>
          <w:sz w:val="24"/>
          <w:szCs w:val="24"/>
        </w:rPr>
        <w:t xml:space="preserve">Распределение расходов бюджета Рузаевского муниципального района </w:t>
      </w:r>
      <w:r w:rsidRPr="0064059F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1 полугодие</w:t>
      </w:r>
      <w:r w:rsidRPr="0064059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9540CD">
        <w:rPr>
          <w:b/>
          <w:bCs/>
          <w:sz w:val="24"/>
          <w:szCs w:val="24"/>
        </w:rPr>
        <w:t xml:space="preserve"> года по разделам, подразделам, целевым статьям и видам расходов функциональной классификации ра</w:t>
      </w:r>
      <w:r w:rsidRPr="009540CD">
        <w:rPr>
          <w:b/>
          <w:bCs/>
          <w:sz w:val="24"/>
          <w:szCs w:val="24"/>
        </w:rPr>
        <w:t>с</w:t>
      </w:r>
      <w:r w:rsidRPr="009540CD">
        <w:rPr>
          <w:b/>
          <w:bCs/>
          <w:sz w:val="24"/>
          <w:szCs w:val="24"/>
        </w:rPr>
        <w:t>ходов бюджетов Российской Федерации.</w:t>
      </w:r>
    </w:p>
    <w:p w:rsidR="00573122" w:rsidRDefault="00573122" w:rsidP="004614B2">
      <w:pPr>
        <w:jc w:val="center"/>
        <w:rPr>
          <w:b/>
          <w:bCs/>
          <w:sz w:val="24"/>
          <w:szCs w:val="24"/>
        </w:rPr>
      </w:pPr>
    </w:p>
    <w:p w:rsidR="00573122" w:rsidRDefault="00573122" w:rsidP="00A13BF8">
      <w: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567"/>
        <w:gridCol w:w="2268"/>
        <w:gridCol w:w="1701"/>
        <w:gridCol w:w="1701"/>
        <w:gridCol w:w="815"/>
      </w:tblGrid>
      <w:tr w:rsidR="00573122" w:rsidRPr="00D74CD8" w:rsidTr="00475979">
        <w:trPr>
          <w:trHeight w:val="276"/>
        </w:trPr>
        <w:tc>
          <w:tcPr>
            <w:tcW w:w="3936" w:type="dxa"/>
            <w:vMerge w:val="restart"/>
          </w:tcPr>
          <w:p w:rsidR="00573122" w:rsidRPr="00D74CD8" w:rsidRDefault="00573122" w:rsidP="00C07B72">
            <w:pPr>
              <w:jc w:val="center"/>
            </w:pPr>
            <w:r w:rsidRPr="00D74CD8">
              <w:t xml:space="preserve">Наименование </w:t>
            </w:r>
            <w:r w:rsidRPr="00D74CD8">
              <w:br/>
              <w:t>показателя</w:t>
            </w:r>
          </w:p>
        </w:tc>
        <w:tc>
          <w:tcPr>
            <w:tcW w:w="567" w:type="dxa"/>
            <w:vMerge w:val="restart"/>
          </w:tcPr>
          <w:p w:rsidR="00573122" w:rsidRPr="00D74CD8" w:rsidRDefault="00573122" w:rsidP="00C07B72">
            <w:pPr>
              <w:jc w:val="center"/>
            </w:pPr>
            <w:r w:rsidRPr="00D74CD8">
              <w:t>Код стро-ки</w:t>
            </w:r>
          </w:p>
        </w:tc>
        <w:tc>
          <w:tcPr>
            <w:tcW w:w="2268" w:type="dxa"/>
            <w:vMerge w:val="restart"/>
          </w:tcPr>
          <w:p w:rsidR="00573122" w:rsidRPr="00D74CD8" w:rsidRDefault="00573122" w:rsidP="00C07B72">
            <w:pPr>
              <w:jc w:val="center"/>
            </w:pPr>
            <w:r w:rsidRPr="00D74CD8">
              <w:t>Код расхода по бю</w:t>
            </w:r>
            <w:r w:rsidRPr="00D74CD8">
              <w:t>д</w:t>
            </w:r>
            <w:r w:rsidRPr="00D74CD8">
              <w:t>жетной классификации</w:t>
            </w:r>
          </w:p>
        </w:tc>
        <w:tc>
          <w:tcPr>
            <w:tcW w:w="1701" w:type="dxa"/>
            <w:vMerge w:val="restart"/>
          </w:tcPr>
          <w:p w:rsidR="00573122" w:rsidRPr="00C07B72" w:rsidRDefault="00573122" w:rsidP="00C07B72">
            <w:pPr>
              <w:jc w:val="center"/>
              <w:rPr>
                <w:bCs/>
              </w:rPr>
            </w:pPr>
            <w:r w:rsidRPr="00C07B72">
              <w:rPr>
                <w:bCs/>
              </w:rPr>
              <w:br/>
              <w:t>Утверждено бюджеты муниципальных районов</w:t>
            </w:r>
            <w:r w:rsidRPr="00C07B72">
              <w:rPr>
                <w:bCs/>
              </w:rPr>
              <w:br/>
              <w:t>на 2019г.</w:t>
            </w:r>
            <w:r w:rsidRPr="00C07B72">
              <w:rPr>
                <w:bCs/>
              </w:rPr>
              <w:br/>
              <w:t>(руб.)</w:t>
            </w:r>
          </w:p>
        </w:tc>
        <w:tc>
          <w:tcPr>
            <w:tcW w:w="1701" w:type="dxa"/>
            <w:vMerge w:val="restart"/>
          </w:tcPr>
          <w:p w:rsidR="00573122" w:rsidRPr="00C07B72" w:rsidRDefault="00573122" w:rsidP="00D74838">
            <w:pPr>
              <w:jc w:val="center"/>
              <w:rPr>
                <w:bCs/>
              </w:rPr>
            </w:pPr>
            <w:r w:rsidRPr="00C07B72">
              <w:rPr>
                <w:bCs/>
              </w:rPr>
              <w:t>Исполнено по бюджетам м</w:t>
            </w:r>
            <w:r w:rsidRPr="00C07B72">
              <w:rPr>
                <w:bCs/>
              </w:rPr>
              <w:t>у</w:t>
            </w:r>
            <w:r w:rsidRPr="00C07B72">
              <w:rPr>
                <w:bCs/>
              </w:rPr>
              <w:t xml:space="preserve">ниципальных районов за 1 </w:t>
            </w:r>
            <w:r>
              <w:rPr>
                <w:bCs/>
              </w:rPr>
              <w:t>полугодие</w:t>
            </w:r>
            <w:r w:rsidRPr="00C07B72">
              <w:rPr>
                <w:bCs/>
              </w:rPr>
              <w:t xml:space="preserve"> 2019г. (руб.)</w:t>
            </w:r>
          </w:p>
        </w:tc>
        <w:tc>
          <w:tcPr>
            <w:tcW w:w="815" w:type="dxa"/>
            <w:vMerge w:val="restart"/>
          </w:tcPr>
          <w:p w:rsidR="00573122" w:rsidRPr="00C07B72" w:rsidRDefault="00573122" w:rsidP="00C07B72">
            <w:pPr>
              <w:jc w:val="center"/>
              <w:rPr>
                <w:bCs/>
              </w:rPr>
            </w:pPr>
            <w:r w:rsidRPr="00C07B72">
              <w:rPr>
                <w:bCs/>
              </w:rPr>
              <w:t>% испо</w:t>
            </w:r>
            <w:r w:rsidRPr="00C07B72">
              <w:rPr>
                <w:bCs/>
              </w:rPr>
              <w:t>л</w:t>
            </w:r>
            <w:r w:rsidRPr="00C07B72">
              <w:rPr>
                <w:bCs/>
              </w:rPr>
              <w:t>нения</w:t>
            </w:r>
          </w:p>
        </w:tc>
      </w:tr>
      <w:tr w:rsidR="00573122" w:rsidRPr="00D74CD8" w:rsidTr="00475979">
        <w:trPr>
          <w:trHeight w:val="2809"/>
        </w:trPr>
        <w:tc>
          <w:tcPr>
            <w:tcW w:w="3936" w:type="dxa"/>
            <w:vMerge/>
          </w:tcPr>
          <w:p w:rsidR="00573122" w:rsidRPr="00D74CD8" w:rsidRDefault="00573122" w:rsidP="007F3CD7">
            <w:pPr>
              <w:jc w:val="center"/>
            </w:pPr>
          </w:p>
        </w:tc>
        <w:tc>
          <w:tcPr>
            <w:tcW w:w="567" w:type="dxa"/>
            <w:vMerge/>
          </w:tcPr>
          <w:p w:rsidR="00573122" w:rsidRPr="00D74CD8" w:rsidRDefault="00573122" w:rsidP="007F3CD7">
            <w:pPr>
              <w:jc w:val="center"/>
            </w:pPr>
          </w:p>
        </w:tc>
        <w:tc>
          <w:tcPr>
            <w:tcW w:w="2268" w:type="dxa"/>
            <w:vMerge/>
          </w:tcPr>
          <w:p w:rsidR="00573122" w:rsidRPr="00D74CD8" w:rsidRDefault="00573122" w:rsidP="007F3CD7">
            <w:pPr>
              <w:jc w:val="center"/>
            </w:pPr>
          </w:p>
        </w:tc>
        <w:tc>
          <w:tcPr>
            <w:tcW w:w="1701" w:type="dxa"/>
            <w:vMerge/>
          </w:tcPr>
          <w:p w:rsidR="00573122" w:rsidRPr="00D74CD8" w:rsidRDefault="00573122" w:rsidP="007F3CD7">
            <w:pPr>
              <w:jc w:val="center"/>
            </w:pPr>
          </w:p>
        </w:tc>
        <w:tc>
          <w:tcPr>
            <w:tcW w:w="1701" w:type="dxa"/>
            <w:vMerge/>
          </w:tcPr>
          <w:p w:rsidR="00573122" w:rsidRPr="00D74CD8" w:rsidRDefault="00573122" w:rsidP="007F3CD7">
            <w:pPr>
              <w:jc w:val="center"/>
            </w:pPr>
          </w:p>
        </w:tc>
        <w:tc>
          <w:tcPr>
            <w:tcW w:w="815" w:type="dxa"/>
            <w:vMerge/>
          </w:tcPr>
          <w:p w:rsidR="00573122" w:rsidRPr="00D74CD8" w:rsidRDefault="00573122" w:rsidP="007F3CD7">
            <w:pPr>
              <w:jc w:val="center"/>
            </w:pPr>
          </w:p>
        </w:tc>
      </w:tr>
      <w:tr w:rsidR="00573122" w:rsidRPr="00D74CD8" w:rsidTr="00475979">
        <w:trPr>
          <w:trHeight w:val="229"/>
        </w:trPr>
        <w:tc>
          <w:tcPr>
            <w:tcW w:w="3936" w:type="dxa"/>
          </w:tcPr>
          <w:p w:rsidR="00573122" w:rsidRPr="00D74CD8" w:rsidRDefault="00573122" w:rsidP="007F3CD7">
            <w:pPr>
              <w:jc w:val="center"/>
            </w:pPr>
            <w:r w:rsidRPr="00D74CD8">
              <w:t>1</w:t>
            </w:r>
          </w:p>
        </w:tc>
        <w:tc>
          <w:tcPr>
            <w:tcW w:w="567" w:type="dxa"/>
          </w:tcPr>
          <w:p w:rsidR="00573122" w:rsidRPr="00D74CD8" w:rsidRDefault="00573122" w:rsidP="007F3CD7">
            <w:pPr>
              <w:jc w:val="center"/>
            </w:pPr>
            <w:r w:rsidRPr="00D74CD8">
              <w:t>2</w:t>
            </w:r>
          </w:p>
        </w:tc>
        <w:tc>
          <w:tcPr>
            <w:tcW w:w="2268" w:type="dxa"/>
          </w:tcPr>
          <w:p w:rsidR="00573122" w:rsidRPr="00D74CD8" w:rsidRDefault="00573122" w:rsidP="007F3CD7">
            <w:pPr>
              <w:jc w:val="center"/>
            </w:pPr>
            <w:r w:rsidRPr="00D74CD8">
              <w:t>3</w:t>
            </w:r>
          </w:p>
        </w:tc>
        <w:tc>
          <w:tcPr>
            <w:tcW w:w="1701" w:type="dxa"/>
          </w:tcPr>
          <w:p w:rsidR="00573122" w:rsidRPr="00D74CD8" w:rsidRDefault="00573122" w:rsidP="007F3CD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73122" w:rsidRPr="00D74CD8" w:rsidRDefault="00573122" w:rsidP="00447C9D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573122" w:rsidRPr="00D74CD8" w:rsidRDefault="00573122" w:rsidP="00447C9D">
            <w:pPr>
              <w:jc w:val="center"/>
            </w:pPr>
            <w:r>
              <w:t>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</w:tcPr>
          <w:p w:rsidR="00573122" w:rsidRPr="00C07B72" w:rsidRDefault="00573122" w:rsidP="00D74838">
            <w:pPr>
              <w:jc w:val="center"/>
            </w:pPr>
            <w:r w:rsidRPr="00C07B72">
              <w:t>Расходы бюджета - ИТОГО</w:t>
            </w:r>
          </w:p>
        </w:tc>
        <w:tc>
          <w:tcPr>
            <w:tcW w:w="567" w:type="dxa"/>
          </w:tcPr>
          <w:p w:rsidR="00573122" w:rsidRPr="00C07B72" w:rsidRDefault="00573122" w:rsidP="00D74838">
            <w:pPr>
              <w:jc w:val="center"/>
            </w:pPr>
            <w:r w:rsidRPr="00C07B72">
              <w:t>200</w:t>
            </w:r>
          </w:p>
        </w:tc>
        <w:tc>
          <w:tcPr>
            <w:tcW w:w="2268" w:type="dxa"/>
          </w:tcPr>
          <w:p w:rsidR="00573122" w:rsidRPr="00C07B72" w:rsidRDefault="00573122" w:rsidP="00D74838">
            <w:pPr>
              <w:jc w:val="center"/>
            </w:pPr>
            <w:r w:rsidRPr="00C07B72">
              <w:t>х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856 282 087,64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458 318 066,71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53,52</w:t>
            </w:r>
          </w:p>
        </w:tc>
      </w:tr>
      <w:tr w:rsidR="00573122" w:rsidRPr="00C07B72" w:rsidTr="00C07B72">
        <w:trPr>
          <w:trHeight w:val="229"/>
        </w:trPr>
        <w:tc>
          <w:tcPr>
            <w:tcW w:w="3936" w:type="dxa"/>
          </w:tcPr>
          <w:p w:rsidR="00573122" w:rsidRPr="00C07B72" w:rsidRDefault="00573122" w:rsidP="00C07B72">
            <w:pPr>
              <w:jc w:val="center"/>
            </w:pPr>
            <w:r w:rsidRPr="00C07B72">
              <w:t xml:space="preserve">в том числе: </w:t>
            </w:r>
          </w:p>
        </w:tc>
        <w:tc>
          <w:tcPr>
            <w:tcW w:w="567" w:type="dxa"/>
          </w:tcPr>
          <w:p w:rsidR="00573122" w:rsidRPr="00C07B72" w:rsidRDefault="00573122" w:rsidP="00C07B72">
            <w:pPr>
              <w:jc w:val="center"/>
            </w:pPr>
            <w:r w:rsidRPr="00C07B72">
              <w:t> </w:t>
            </w:r>
          </w:p>
        </w:tc>
        <w:tc>
          <w:tcPr>
            <w:tcW w:w="2268" w:type="dxa"/>
          </w:tcPr>
          <w:p w:rsidR="00573122" w:rsidRPr="00C07B72" w:rsidRDefault="00573122" w:rsidP="00C07B72">
            <w:pPr>
              <w:jc w:val="center"/>
            </w:pPr>
            <w:r w:rsidRPr="00C07B72">
              <w:t> </w:t>
            </w:r>
          </w:p>
        </w:tc>
        <w:tc>
          <w:tcPr>
            <w:tcW w:w="1701" w:type="dxa"/>
          </w:tcPr>
          <w:p w:rsidR="00573122" w:rsidRPr="00C07B72" w:rsidRDefault="00573122" w:rsidP="00C07B72">
            <w:pPr>
              <w:jc w:val="center"/>
            </w:pPr>
            <w:r w:rsidRPr="00C07B72">
              <w:t> </w:t>
            </w:r>
          </w:p>
        </w:tc>
        <w:tc>
          <w:tcPr>
            <w:tcW w:w="1701" w:type="dxa"/>
          </w:tcPr>
          <w:p w:rsidR="00573122" w:rsidRPr="00C07B72" w:rsidRDefault="00573122" w:rsidP="00C07B72">
            <w:pPr>
              <w:jc w:val="center"/>
            </w:pPr>
            <w:r w:rsidRPr="00C07B72">
              <w:t> </w:t>
            </w:r>
          </w:p>
        </w:tc>
        <w:tc>
          <w:tcPr>
            <w:tcW w:w="815" w:type="dxa"/>
          </w:tcPr>
          <w:p w:rsidR="00573122" w:rsidRPr="00C07B72" w:rsidRDefault="00573122" w:rsidP="00C07B72">
            <w:pPr>
              <w:jc w:val="center"/>
            </w:pPr>
            <w:r w:rsidRPr="00C07B72">
              <w:t> 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46 272 259,64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31 786 134,62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588 853,01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588 853,01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588 853,01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520 750,47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68 102,54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18 587 700,00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15 398 528,89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82,84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14 549 500,00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12 447 831,31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14 549 500,00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12 447 831,31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10 306 401,03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50 139,40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62 699,01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44,37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3 489 700,00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2 028 591,87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2 765 067,79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2 765 067,79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2 765 067,79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000 0104 0000000000 540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185 629,79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185 629,79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102 488,00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70 653,00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12 488,79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3 033 897,49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3 017 400,00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2 976 424,94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3 017 400,00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2 976 424,94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2 427 400,00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2 426 120,46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550 304,48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57 468,86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57 468,86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57 468,86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21 173 559,64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12 764 855,23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8 623 362,66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7 854 343,72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8 623 362,66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7 854 343,72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6 664 237,11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6 388 887,98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95,87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1 947 525,55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1 465 105,74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9 496 822,91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3 302 122,91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9 496 822,91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3 302 122,91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9 496 822,91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3 302 122,91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2 877 300,00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1 563 122,94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2 877 300,00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1 563 122,94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2 877 300,00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1 563 122,94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176 074,07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45 265,66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176 074,07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45 265,66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30 117,00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11 463,00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30 274,07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3 685,66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5 507 400,00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2 506 768,48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4 006 200,00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1 508 980,94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3 226 300,00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1 337 670,34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3 226 300,00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1 337 670,34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2 512 600,00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1 141 781,73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195 888,61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171 310,60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171 310,60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171 310,60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997 787,54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909 855,53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909 855,53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752 150,38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157 705,15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60 032,01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60 032,01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60 032,01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000 0309 0000000000 540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64 167 500,00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3 850 297,67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487 592,00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1 127 300,00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487 592,00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000 0405 0000000000 330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422 592,00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62 213 400,00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3 174 605,67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55 218 400,00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3 174 605,67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55 218 400,00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3 174 605,67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000 0409 0000000000 800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000 0409 0000000000 810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000 0409 0000000000 811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000 0412 0000000000 540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5 786 700,00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5 471 300,00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5 471 300,00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000 0502 0000000000 540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5 471 300,00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000 0503 0000000000 540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584 443 600,00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343 939 236,30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229 374 200,00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129 617 801,09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2 568 100,00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568 100,00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2 568 100,00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568 100,00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2 568 100,00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568 100,00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226 806 100,00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129 049 701,09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226 806 100,00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129 049 701,09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226 806 100,00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129 049 701,09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267 705 700,00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158 630 761,75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267 213 700,00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158 138 761,75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267 213 700,00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158 138 761,75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263 553 700,00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156 588 761,75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53 350 500,00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36 782 892,53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46 314 500,00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36 782 892,53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45 358 500,00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36 782 892,53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45 356 500,00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36 782 892,53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25 319 400,00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14 739 822,77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24 924 400,00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14 739 822,77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799 250,00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2 053 500,00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799 250,00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22 870 900,00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13 940 572,77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000 0707 0000000000 621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22 655 900,00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13 940 572,77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000 0707 0000000000 622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8 693 800,00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4 167 958,16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47,94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2 208 900,00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1 519 388,31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2 208 900,00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1 519 388,31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1 676 200,00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1 226 579,12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73,18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292 809,19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318 222,50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318 222,50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318 222,50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4 571 800,00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2 330 291,58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4 571 800,00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2 330 291,58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4 571 800,00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2 330 291,58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41 122 722,94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60 519 300,00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33 898 869,27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52 149 300,00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33 898 869,27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52 149 300,00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33 898 869,27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44 663 300,00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31 834 208,27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71,28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7 486 000,00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2 064 661,00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9 082 700,00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7 223 853,67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79,53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6 455 900,00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5 235 492,58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6 455 900,00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5 235 492,58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4 820 600,00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4 301 895,98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89,24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933 596,60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1 988 361,09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1 988 361,09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2 119 200,00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1 988 361,09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000 0804 0000000000 612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41 990 728,00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12 760 914,66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30,39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2 777 800,00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1 107 221,86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2 777 800,00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1 107 221,86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2 777 800,00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1 107 221,86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2 777 800,00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1 107 221,86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24 365 900,00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5 919 712,80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13 907 200,00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891 112,80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779 292,00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779 292,00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40,48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11 517 200,00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11 517 200,00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000 1003 0000000000 360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111 820,80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10 444 300,00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5 028 600,00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10 444 300,00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5 028 600,00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10 444 300,00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5 028 600,00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10 844 028,00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4 581 180,00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42,25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5 818 700,00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3 346 848,00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2 733 600,00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2 647 968,00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2 733 600,00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2 647 968,00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2 949 400,00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653 680,00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2 949 400,00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653 680,00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000 1004 0000000000 360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4 975 328,00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1 234 332,00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4 975 328,00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1 234 332,00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4 975 328,00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1 234 332,00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4 003 000,00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1 152 800,00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000 1006 0000000000 313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000 1006 0000000000 321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000 1006 0000000000 330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000 1006 0000000000 360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12,57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000 1006 0000000000 633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33 298 200,00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20 247 986,22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33 298 200,00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20 247 986,22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60,81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1 271 000,00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1 271 000,00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1 271 000,00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20 247 986,22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000 1101 0000000000 620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32 027 200,00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20 247 986,22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63,22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000 1101 0000000000 621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31 970 200,00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20 247 986,22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000 1101 0000000000 622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209 280,82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209 280,82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209 280,82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209 280,82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41,86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4 713 700,00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1 878 125,00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486 200,00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486 200,00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486 200,00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486 200,00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50,54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3 751 700,00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1 391 925,00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3 751 700,00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1 391 925,00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3 751 700,00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1 391 925,00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37,10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3122" w:rsidRPr="00C07B72" w:rsidTr="00D74838">
        <w:trPr>
          <w:trHeight w:val="229"/>
        </w:trPr>
        <w:tc>
          <w:tcPr>
            <w:tcW w:w="3936" w:type="dxa"/>
            <w:vAlign w:val="bottom"/>
          </w:tcPr>
          <w:p w:rsidR="00573122" w:rsidRDefault="00573122" w:rsidP="00D748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-22 512 214,25</w:t>
            </w:r>
          </w:p>
        </w:tc>
        <w:tc>
          <w:tcPr>
            <w:tcW w:w="1701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-5 821 902,53</w:t>
            </w:r>
          </w:p>
        </w:tc>
        <w:tc>
          <w:tcPr>
            <w:tcW w:w="815" w:type="dxa"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25,86</w:t>
            </w:r>
          </w:p>
        </w:tc>
      </w:tr>
    </w:tbl>
    <w:p w:rsidR="00573122" w:rsidRDefault="00573122" w:rsidP="00C07B72"/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</w:pPr>
    </w:p>
    <w:p w:rsidR="00573122" w:rsidRDefault="00573122" w:rsidP="00E13258">
      <w:pPr>
        <w:jc w:val="right"/>
        <w:rPr>
          <w:sz w:val="24"/>
          <w:szCs w:val="24"/>
        </w:rPr>
      </w:pPr>
      <w:r>
        <w:t xml:space="preserve">    </w:t>
      </w:r>
      <w:r w:rsidRPr="00486F4D">
        <w:rPr>
          <w:sz w:val="24"/>
          <w:szCs w:val="24"/>
        </w:rPr>
        <w:t>Приложение №3</w:t>
      </w:r>
    </w:p>
    <w:p w:rsidR="00573122" w:rsidRDefault="00573122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86F4D">
        <w:rPr>
          <w:sz w:val="24"/>
          <w:szCs w:val="24"/>
        </w:rPr>
        <w:t xml:space="preserve">Постановлению администрации Рузаевского </w:t>
      </w:r>
    </w:p>
    <w:p w:rsidR="00573122" w:rsidRDefault="00573122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муниципального района «Об</w:t>
      </w:r>
      <w:r>
        <w:rPr>
          <w:sz w:val="24"/>
          <w:szCs w:val="24"/>
        </w:rPr>
        <w:t xml:space="preserve"> утверждении отчета об</w:t>
      </w:r>
      <w:r w:rsidRPr="00486F4D">
        <w:rPr>
          <w:sz w:val="24"/>
          <w:szCs w:val="24"/>
        </w:rPr>
        <w:t xml:space="preserve"> исполнении бюджета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Руз</w:t>
      </w:r>
      <w:r w:rsidRPr="00486F4D">
        <w:rPr>
          <w:sz w:val="24"/>
          <w:szCs w:val="24"/>
        </w:rPr>
        <w:t>а</w:t>
      </w:r>
      <w:r w:rsidRPr="00486F4D">
        <w:rPr>
          <w:sz w:val="24"/>
          <w:szCs w:val="24"/>
        </w:rPr>
        <w:t>евского муниципального</w:t>
      </w:r>
    </w:p>
    <w:p w:rsidR="00573122" w:rsidRPr="00486F4D" w:rsidRDefault="00573122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 xml:space="preserve"> ра</w:t>
      </w:r>
      <w:r w:rsidRPr="00486F4D">
        <w:rPr>
          <w:sz w:val="24"/>
          <w:szCs w:val="24"/>
        </w:rPr>
        <w:t>й</w:t>
      </w:r>
      <w:r w:rsidRPr="00486F4D">
        <w:rPr>
          <w:sz w:val="24"/>
          <w:szCs w:val="24"/>
        </w:rPr>
        <w:t>она за</w:t>
      </w:r>
      <w:r>
        <w:rPr>
          <w:sz w:val="24"/>
          <w:szCs w:val="24"/>
        </w:rPr>
        <w:t xml:space="preserve"> 1полугодие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86F4D">
        <w:rPr>
          <w:sz w:val="24"/>
          <w:szCs w:val="24"/>
        </w:rPr>
        <w:t xml:space="preserve"> года»</w:t>
      </w:r>
    </w:p>
    <w:p w:rsidR="00573122" w:rsidRPr="00486F4D" w:rsidRDefault="00573122" w:rsidP="004C5928">
      <w:pPr>
        <w:tabs>
          <w:tab w:val="left" w:pos="4500"/>
        </w:tabs>
        <w:ind w:left="4500" w:firstLine="745"/>
        <w:jc w:val="right"/>
        <w:rPr>
          <w:sz w:val="24"/>
          <w:szCs w:val="24"/>
        </w:rPr>
      </w:pP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30.07.2019 </w:t>
      </w:r>
      <w:r w:rsidRPr="00447C9D">
        <w:rPr>
          <w:sz w:val="24"/>
          <w:szCs w:val="24"/>
        </w:rPr>
        <w:t xml:space="preserve">г. № </w:t>
      </w:r>
      <w:r>
        <w:rPr>
          <w:sz w:val="24"/>
          <w:szCs w:val="24"/>
        </w:rPr>
        <w:t>485</w:t>
      </w:r>
    </w:p>
    <w:p w:rsidR="00573122" w:rsidRPr="004C5928" w:rsidRDefault="00573122" w:rsidP="004C5928">
      <w:pPr>
        <w:tabs>
          <w:tab w:val="left" w:pos="4500"/>
        </w:tabs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573122" w:rsidRDefault="00573122" w:rsidP="0020633B">
      <w:pPr>
        <w:jc w:val="center"/>
        <w:rPr>
          <w:b/>
          <w:bCs/>
          <w:sz w:val="24"/>
          <w:szCs w:val="24"/>
        </w:rPr>
      </w:pPr>
      <w:r w:rsidRPr="009540CD">
        <w:rPr>
          <w:b/>
          <w:bCs/>
          <w:sz w:val="24"/>
          <w:szCs w:val="24"/>
        </w:rPr>
        <w:t xml:space="preserve">Источники  финансирования дефицита бюджета Рузаевского муниципального района за </w:t>
      </w:r>
      <w:r>
        <w:rPr>
          <w:b/>
          <w:bCs/>
          <w:sz w:val="24"/>
          <w:szCs w:val="24"/>
        </w:rPr>
        <w:t>1 полугодие</w:t>
      </w:r>
      <w:r w:rsidRPr="0064059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9540CD">
        <w:rPr>
          <w:b/>
          <w:bCs/>
          <w:sz w:val="24"/>
          <w:szCs w:val="24"/>
        </w:rPr>
        <w:t xml:space="preserve"> года по кодам групп, подгрупп, статей, видов источников финансиров</w:t>
      </w:r>
      <w:r w:rsidRPr="009540CD">
        <w:rPr>
          <w:b/>
          <w:bCs/>
          <w:sz w:val="24"/>
          <w:szCs w:val="24"/>
        </w:rPr>
        <w:t>а</w:t>
      </w:r>
      <w:r w:rsidRPr="009540CD">
        <w:rPr>
          <w:b/>
          <w:bCs/>
          <w:sz w:val="24"/>
          <w:szCs w:val="24"/>
        </w:rPr>
        <w:t>ния дефицитов бюджетов классификации операций сектора государственного управления, относящихся к исто</w:t>
      </w:r>
      <w:r w:rsidRPr="009540CD">
        <w:rPr>
          <w:b/>
          <w:bCs/>
          <w:sz w:val="24"/>
          <w:szCs w:val="24"/>
        </w:rPr>
        <w:t>ч</w:t>
      </w:r>
      <w:r w:rsidRPr="009540CD">
        <w:rPr>
          <w:b/>
          <w:bCs/>
          <w:sz w:val="24"/>
          <w:szCs w:val="24"/>
        </w:rPr>
        <w:t>никам финансирования дефицитов бюджетов</w:t>
      </w:r>
    </w:p>
    <w:p w:rsidR="00573122" w:rsidRDefault="00573122" w:rsidP="00E34A8E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</w:t>
      </w:r>
    </w:p>
    <w:p w:rsidR="00573122" w:rsidRDefault="00573122" w:rsidP="00E34A8E">
      <w:pPr>
        <w:tabs>
          <w:tab w:val="left" w:pos="5940"/>
        </w:tabs>
        <w:jc w:val="right"/>
      </w:pPr>
    </w:p>
    <w:p w:rsidR="00573122" w:rsidRDefault="00573122" w:rsidP="00F30519">
      <w:pPr>
        <w:tabs>
          <w:tab w:val="left" w:pos="5940"/>
        </w:tabs>
        <w:jc w:val="center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3686"/>
        <w:gridCol w:w="709"/>
        <w:gridCol w:w="2409"/>
        <w:gridCol w:w="1418"/>
        <w:gridCol w:w="1417"/>
        <w:gridCol w:w="1134"/>
      </w:tblGrid>
      <w:tr w:rsidR="00573122" w:rsidRPr="00D74CD8" w:rsidTr="009839AA">
        <w:trPr>
          <w:trHeight w:val="276"/>
        </w:trPr>
        <w:tc>
          <w:tcPr>
            <w:tcW w:w="3794" w:type="dxa"/>
            <w:gridSpan w:val="2"/>
            <w:vMerge w:val="restart"/>
          </w:tcPr>
          <w:p w:rsidR="00573122" w:rsidRPr="007F3CD7" w:rsidRDefault="00573122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 xml:space="preserve">Наименование </w:t>
            </w:r>
            <w:r w:rsidRPr="007F3CD7">
              <w:rPr>
                <w:b/>
              </w:rPr>
              <w:br/>
              <w:t>показателя</w:t>
            </w:r>
          </w:p>
        </w:tc>
        <w:tc>
          <w:tcPr>
            <w:tcW w:w="709" w:type="dxa"/>
            <w:vMerge w:val="restart"/>
          </w:tcPr>
          <w:p w:rsidR="00573122" w:rsidRPr="007F3CD7" w:rsidRDefault="00573122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Код стро-ки</w:t>
            </w:r>
          </w:p>
        </w:tc>
        <w:tc>
          <w:tcPr>
            <w:tcW w:w="2409" w:type="dxa"/>
            <w:vMerge w:val="restart"/>
          </w:tcPr>
          <w:p w:rsidR="00573122" w:rsidRPr="007F3CD7" w:rsidRDefault="00573122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Код источника по бюджетной класс</w:t>
            </w:r>
            <w:r w:rsidRPr="007F3CD7">
              <w:rPr>
                <w:b/>
              </w:rPr>
              <w:t>и</w:t>
            </w:r>
            <w:r w:rsidRPr="007F3CD7">
              <w:rPr>
                <w:b/>
              </w:rPr>
              <w:t>фикации</w:t>
            </w:r>
          </w:p>
        </w:tc>
        <w:tc>
          <w:tcPr>
            <w:tcW w:w="1418" w:type="dxa"/>
            <w:vMerge w:val="restart"/>
          </w:tcPr>
          <w:p w:rsidR="00573122" w:rsidRPr="007F3CD7" w:rsidRDefault="00573122" w:rsidP="00D74838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Утверждено бюджеты му-ниципальных районов</w:t>
            </w:r>
            <w:r w:rsidRPr="007F3CD7">
              <w:rPr>
                <w:b/>
              </w:rPr>
              <w:br/>
              <w:t>на 201</w:t>
            </w:r>
            <w:r>
              <w:rPr>
                <w:b/>
              </w:rPr>
              <w:t>9</w:t>
            </w:r>
            <w:r w:rsidRPr="007F3CD7">
              <w:rPr>
                <w:b/>
              </w:rPr>
              <w:t>г.</w:t>
            </w:r>
            <w:r w:rsidRPr="007F3CD7">
              <w:rPr>
                <w:b/>
              </w:rPr>
              <w:br/>
              <w:t>(руб.)</w:t>
            </w:r>
          </w:p>
        </w:tc>
        <w:tc>
          <w:tcPr>
            <w:tcW w:w="1417" w:type="dxa"/>
            <w:vMerge w:val="restart"/>
          </w:tcPr>
          <w:p w:rsidR="00573122" w:rsidRPr="007F3CD7" w:rsidRDefault="00573122" w:rsidP="00D74838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Исполнено по бюджетам му-ниципальных районов за 1 полугодие 201</w:t>
            </w:r>
            <w:r>
              <w:rPr>
                <w:b/>
              </w:rPr>
              <w:t>9</w:t>
            </w:r>
            <w:r w:rsidRPr="007F3CD7">
              <w:rPr>
                <w:b/>
              </w:rPr>
              <w:t>г. (руб.)</w:t>
            </w:r>
          </w:p>
        </w:tc>
        <w:tc>
          <w:tcPr>
            <w:tcW w:w="1134" w:type="dxa"/>
            <w:vMerge w:val="restart"/>
          </w:tcPr>
          <w:p w:rsidR="00573122" w:rsidRPr="007F3CD7" w:rsidRDefault="00573122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% исполн</w:t>
            </w:r>
            <w:r w:rsidRPr="007F3CD7">
              <w:rPr>
                <w:b/>
              </w:rPr>
              <w:t>е</w:t>
            </w:r>
            <w:r w:rsidRPr="007F3CD7">
              <w:rPr>
                <w:b/>
              </w:rPr>
              <w:t>ния</w:t>
            </w:r>
          </w:p>
        </w:tc>
      </w:tr>
      <w:tr w:rsidR="00573122" w:rsidRPr="00D74CD8" w:rsidTr="009839AA">
        <w:trPr>
          <w:trHeight w:val="2760"/>
        </w:trPr>
        <w:tc>
          <w:tcPr>
            <w:tcW w:w="3794" w:type="dxa"/>
            <w:gridSpan w:val="2"/>
            <w:vMerge/>
          </w:tcPr>
          <w:p w:rsidR="00573122" w:rsidRPr="00D74CD8" w:rsidRDefault="00573122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709" w:type="dxa"/>
            <w:vMerge/>
          </w:tcPr>
          <w:p w:rsidR="00573122" w:rsidRPr="00D74CD8" w:rsidRDefault="00573122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2409" w:type="dxa"/>
            <w:vMerge/>
          </w:tcPr>
          <w:p w:rsidR="00573122" w:rsidRPr="00D74CD8" w:rsidRDefault="00573122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1418" w:type="dxa"/>
            <w:vMerge/>
          </w:tcPr>
          <w:p w:rsidR="00573122" w:rsidRPr="00D74CD8" w:rsidRDefault="00573122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1417" w:type="dxa"/>
            <w:vMerge/>
          </w:tcPr>
          <w:p w:rsidR="00573122" w:rsidRPr="00D74CD8" w:rsidRDefault="00573122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1134" w:type="dxa"/>
            <w:vMerge/>
          </w:tcPr>
          <w:p w:rsidR="00573122" w:rsidRPr="00D74CD8" w:rsidRDefault="00573122" w:rsidP="007F3CD7">
            <w:pPr>
              <w:tabs>
                <w:tab w:val="left" w:pos="5940"/>
              </w:tabs>
              <w:jc w:val="right"/>
            </w:pPr>
          </w:p>
        </w:tc>
      </w:tr>
      <w:tr w:rsidR="00573122" w:rsidRPr="00D74CD8" w:rsidTr="009839AA">
        <w:trPr>
          <w:trHeight w:val="229"/>
        </w:trPr>
        <w:tc>
          <w:tcPr>
            <w:tcW w:w="3794" w:type="dxa"/>
            <w:gridSpan w:val="2"/>
          </w:tcPr>
          <w:p w:rsidR="00573122" w:rsidRPr="00D74CD8" w:rsidRDefault="00573122" w:rsidP="00447C9D">
            <w:pPr>
              <w:tabs>
                <w:tab w:val="left" w:pos="5940"/>
              </w:tabs>
              <w:jc w:val="center"/>
            </w:pPr>
            <w:r w:rsidRPr="00D74CD8">
              <w:t>1</w:t>
            </w:r>
          </w:p>
        </w:tc>
        <w:tc>
          <w:tcPr>
            <w:tcW w:w="709" w:type="dxa"/>
          </w:tcPr>
          <w:p w:rsidR="00573122" w:rsidRPr="00D74CD8" w:rsidRDefault="00573122" w:rsidP="00447C9D">
            <w:pPr>
              <w:tabs>
                <w:tab w:val="left" w:pos="5940"/>
              </w:tabs>
              <w:jc w:val="center"/>
            </w:pPr>
            <w:r w:rsidRPr="00D74CD8">
              <w:t>2</w:t>
            </w:r>
          </w:p>
        </w:tc>
        <w:tc>
          <w:tcPr>
            <w:tcW w:w="2409" w:type="dxa"/>
          </w:tcPr>
          <w:p w:rsidR="00573122" w:rsidRPr="00D74CD8" w:rsidRDefault="00573122" w:rsidP="00447C9D">
            <w:pPr>
              <w:tabs>
                <w:tab w:val="left" w:pos="5940"/>
              </w:tabs>
              <w:jc w:val="center"/>
            </w:pPr>
            <w:r w:rsidRPr="00D74CD8">
              <w:t>3</w:t>
            </w:r>
          </w:p>
        </w:tc>
        <w:tc>
          <w:tcPr>
            <w:tcW w:w="1418" w:type="dxa"/>
          </w:tcPr>
          <w:p w:rsidR="00573122" w:rsidRPr="00D74CD8" w:rsidRDefault="00573122" w:rsidP="00447C9D">
            <w:pPr>
              <w:tabs>
                <w:tab w:val="left" w:pos="5940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73122" w:rsidRPr="00D74CD8" w:rsidRDefault="00573122" w:rsidP="00447C9D">
            <w:pPr>
              <w:tabs>
                <w:tab w:val="left" w:pos="594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3122" w:rsidRPr="00D74CD8" w:rsidRDefault="00573122" w:rsidP="00447C9D">
            <w:pPr>
              <w:tabs>
                <w:tab w:val="left" w:pos="5940"/>
              </w:tabs>
              <w:jc w:val="center"/>
            </w:pPr>
            <w:r>
              <w:t>6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76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22 512 214,25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5 821 902,53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25,86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7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2,92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5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000 0102000005 0000 710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9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9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000 0106050205 0000 640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5 171 902,53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2 093,77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5 171 902,53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2 093,77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-856 685 073,39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-465 399 763,75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-856 685 073,39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-465 399 763,75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9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-856 685 073,39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-465 399 763,75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-856 685 073,39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-465 399 763,75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-856 685 073,39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-465 399 763,75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573122" w:rsidRPr="009839AA" w:rsidTr="0098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73122" w:rsidRDefault="00573122" w:rsidP="00D7483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856 932 087,64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470 571 666,28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73122" w:rsidRDefault="00573122" w:rsidP="00D748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54,91</w:t>
            </w:r>
          </w:p>
        </w:tc>
      </w:tr>
    </w:tbl>
    <w:p w:rsidR="00573122" w:rsidRDefault="00573122" w:rsidP="009839AA">
      <w:pPr>
        <w:tabs>
          <w:tab w:val="left" w:pos="5940"/>
        </w:tabs>
      </w:pPr>
    </w:p>
    <w:p w:rsidR="00573122" w:rsidRDefault="00573122" w:rsidP="00E34A8E">
      <w:pPr>
        <w:tabs>
          <w:tab w:val="left" w:pos="5940"/>
        </w:tabs>
        <w:jc w:val="right"/>
      </w:pPr>
    </w:p>
    <w:p w:rsidR="00573122" w:rsidRPr="00486F4D" w:rsidRDefault="00573122" w:rsidP="00E34A8E">
      <w:pPr>
        <w:tabs>
          <w:tab w:val="left" w:pos="5940"/>
        </w:tabs>
        <w:jc w:val="right"/>
        <w:rPr>
          <w:sz w:val="24"/>
          <w:szCs w:val="24"/>
        </w:rPr>
      </w:pPr>
      <w:r>
        <w:br w:type="page"/>
        <w:t xml:space="preserve">   </w:t>
      </w:r>
      <w:r>
        <w:rPr>
          <w:sz w:val="24"/>
          <w:szCs w:val="24"/>
        </w:rPr>
        <w:t>Приложение №4</w:t>
      </w:r>
    </w:p>
    <w:p w:rsidR="00573122" w:rsidRDefault="00573122" w:rsidP="00E34A8E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86F4D">
        <w:rPr>
          <w:sz w:val="24"/>
          <w:szCs w:val="24"/>
        </w:rPr>
        <w:t xml:space="preserve">Постановлению администрации Рузаевского </w:t>
      </w:r>
    </w:p>
    <w:p w:rsidR="00573122" w:rsidRDefault="00573122" w:rsidP="00E34A8E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</w:t>
      </w:r>
      <w:r w:rsidRPr="00486F4D">
        <w:rPr>
          <w:sz w:val="24"/>
          <w:szCs w:val="24"/>
        </w:rPr>
        <w:t>и</w:t>
      </w:r>
      <w:r w:rsidRPr="00486F4D">
        <w:rPr>
          <w:sz w:val="24"/>
          <w:szCs w:val="24"/>
        </w:rPr>
        <w:t>пального района «Об</w:t>
      </w:r>
      <w:r>
        <w:rPr>
          <w:sz w:val="24"/>
          <w:szCs w:val="24"/>
        </w:rPr>
        <w:t xml:space="preserve"> утверждении                      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573122" w:rsidRPr="00486F4D" w:rsidRDefault="00573122" w:rsidP="00E34A8E">
      <w:pPr>
        <w:tabs>
          <w:tab w:val="left" w:pos="5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 полугодие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да»</w:t>
      </w:r>
    </w:p>
    <w:p w:rsidR="00573122" w:rsidRPr="00486F4D" w:rsidRDefault="00573122" w:rsidP="004C5928">
      <w:pPr>
        <w:tabs>
          <w:tab w:val="left" w:pos="4500"/>
        </w:tabs>
        <w:ind w:left="4500" w:firstLine="745"/>
        <w:jc w:val="right"/>
        <w:rPr>
          <w:sz w:val="24"/>
          <w:szCs w:val="24"/>
        </w:rPr>
      </w:pP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30.07.2019 </w:t>
      </w:r>
      <w:r w:rsidRPr="00447C9D">
        <w:rPr>
          <w:sz w:val="24"/>
          <w:szCs w:val="24"/>
        </w:rPr>
        <w:t xml:space="preserve">г. № </w:t>
      </w:r>
      <w:r>
        <w:rPr>
          <w:sz w:val="24"/>
          <w:szCs w:val="24"/>
        </w:rPr>
        <w:t>485</w:t>
      </w:r>
    </w:p>
    <w:p w:rsidR="00573122" w:rsidRPr="00486F4D" w:rsidRDefault="00573122" w:rsidP="00447C9D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573122" w:rsidRDefault="00573122" w:rsidP="00C01933">
      <w:pPr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573122" w:rsidRDefault="00573122" w:rsidP="00B63D2F">
      <w:pPr>
        <w:jc w:val="center"/>
        <w:rPr>
          <w:b/>
          <w:sz w:val="24"/>
          <w:szCs w:val="24"/>
        </w:rPr>
      </w:pPr>
    </w:p>
    <w:p w:rsidR="00573122" w:rsidRDefault="00573122" w:rsidP="00B6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Данные о фактических затратах на </w:t>
      </w:r>
      <w:r w:rsidRPr="00B63D2F">
        <w:rPr>
          <w:b/>
          <w:sz w:val="24"/>
          <w:szCs w:val="24"/>
        </w:rPr>
        <w:t>денежное содержание</w:t>
      </w:r>
      <w:r>
        <w:rPr>
          <w:b/>
          <w:sz w:val="24"/>
          <w:szCs w:val="24"/>
        </w:rPr>
        <w:t xml:space="preserve"> муниципальных служащих, 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ботников муниципальных учреждений Рузаевского муниципального района за 1 полугодие 2019</w:t>
      </w:r>
      <w:r w:rsidRPr="00B63D2F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да</w:t>
      </w:r>
      <w:r w:rsidRPr="00B63D2F">
        <w:rPr>
          <w:b/>
          <w:sz w:val="24"/>
          <w:szCs w:val="24"/>
        </w:rPr>
        <w:t>.</w:t>
      </w:r>
    </w:p>
    <w:p w:rsidR="00573122" w:rsidRPr="00B63D2F" w:rsidRDefault="00573122" w:rsidP="00B63D2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716"/>
      </w:tblGrid>
      <w:tr w:rsidR="00573122" w:rsidRPr="00CC69F0" w:rsidTr="00C07A9F">
        <w:trPr>
          <w:trHeight w:val="744"/>
          <w:jc w:val="center"/>
        </w:trPr>
        <w:tc>
          <w:tcPr>
            <w:tcW w:w="4968" w:type="dxa"/>
            <w:vAlign w:val="center"/>
          </w:tcPr>
          <w:p w:rsidR="00573122" w:rsidRPr="00CC69F0" w:rsidRDefault="00573122" w:rsidP="004D0CE7">
            <w:pPr>
              <w:jc w:val="center"/>
              <w:rPr>
                <w:sz w:val="24"/>
                <w:szCs w:val="24"/>
              </w:rPr>
            </w:pPr>
            <w:r w:rsidRPr="00CC69F0">
              <w:rPr>
                <w:sz w:val="24"/>
                <w:szCs w:val="24"/>
              </w:rPr>
              <w:t>Категория получателей бю</w:t>
            </w:r>
            <w:r w:rsidRPr="00CC69F0">
              <w:rPr>
                <w:sz w:val="24"/>
                <w:szCs w:val="24"/>
              </w:rPr>
              <w:t>д</w:t>
            </w:r>
            <w:r w:rsidRPr="00CC69F0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2716" w:type="dxa"/>
            <w:vAlign w:val="center"/>
          </w:tcPr>
          <w:p w:rsidR="00573122" w:rsidRPr="00CC69F0" w:rsidRDefault="00573122" w:rsidP="004D0CE7">
            <w:pPr>
              <w:jc w:val="center"/>
              <w:rPr>
                <w:sz w:val="24"/>
                <w:szCs w:val="24"/>
              </w:rPr>
            </w:pPr>
            <w:r w:rsidRPr="00CC69F0">
              <w:rPr>
                <w:sz w:val="24"/>
                <w:szCs w:val="24"/>
              </w:rPr>
              <w:t>Фактические затраты (тыс. руб.)</w:t>
            </w:r>
          </w:p>
        </w:tc>
      </w:tr>
      <w:tr w:rsidR="00573122" w:rsidRPr="00CC69F0" w:rsidTr="004D0CE7">
        <w:trPr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rPr>
                <w:sz w:val="24"/>
                <w:szCs w:val="24"/>
              </w:rPr>
            </w:pPr>
            <w:r w:rsidRPr="00CC69F0">
              <w:rPr>
                <w:sz w:val="24"/>
                <w:szCs w:val="24"/>
              </w:rPr>
              <w:t>Муниципальные служащие:</w:t>
            </w:r>
          </w:p>
        </w:tc>
        <w:tc>
          <w:tcPr>
            <w:tcW w:w="2716" w:type="dxa"/>
          </w:tcPr>
          <w:p w:rsidR="00573122" w:rsidRPr="008E0B53" w:rsidRDefault="00573122" w:rsidP="00CC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18140,7</w:t>
            </w:r>
          </w:p>
        </w:tc>
      </w:tr>
      <w:tr w:rsidR="00573122" w:rsidRPr="00CC69F0" w:rsidTr="004D0CE7">
        <w:trPr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573122" w:rsidRPr="00CC69F0" w:rsidRDefault="00573122" w:rsidP="004D0C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3122" w:rsidRPr="00CC69F0" w:rsidTr="004D0CE7">
        <w:trPr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rPr>
                <w:sz w:val="24"/>
                <w:szCs w:val="24"/>
              </w:rPr>
            </w:pPr>
            <w:r w:rsidRPr="00CC69F0">
              <w:rPr>
                <w:b/>
                <w:sz w:val="24"/>
                <w:szCs w:val="24"/>
              </w:rPr>
              <w:t>Муниципальные учреждения – вс</w:t>
            </w:r>
            <w:r w:rsidRPr="00CC69F0">
              <w:rPr>
                <w:b/>
                <w:sz w:val="24"/>
                <w:szCs w:val="24"/>
              </w:rPr>
              <w:t>е</w:t>
            </w:r>
            <w:r w:rsidRPr="00CC69F0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2716" w:type="dxa"/>
          </w:tcPr>
          <w:p w:rsidR="00573122" w:rsidRPr="00ED5227" w:rsidRDefault="00573122" w:rsidP="00ED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398305,7</w:t>
            </w:r>
          </w:p>
        </w:tc>
      </w:tr>
      <w:tr w:rsidR="00573122" w:rsidRPr="00CC69F0" w:rsidTr="004D0CE7">
        <w:trPr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rPr>
                <w:sz w:val="22"/>
                <w:szCs w:val="22"/>
              </w:rPr>
            </w:pPr>
            <w:r w:rsidRPr="00CC69F0">
              <w:rPr>
                <w:sz w:val="22"/>
                <w:szCs w:val="22"/>
              </w:rPr>
              <w:t>-Учреждения образования</w:t>
            </w:r>
          </w:p>
        </w:tc>
        <w:tc>
          <w:tcPr>
            <w:tcW w:w="2716" w:type="dxa"/>
          </w:tcPr>
          <w:p w:rsidR="00573122" w:rsidRPr="00CC69F0" w:rsidRDefault="00573122" w:rsidP="00B5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304062,1</w:t>
            </w:r>
          </w:p>
        </w:tc>
      </w:tr>
      <w:tr w:rsidR="00573122" w:rsidRPr="00CC69F0" w:rsidTr="004D0CE7">
        <w:trPr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rPr>
                <w:sz w:val="22"/>
                <w:szCs w:val="22"/>
              </w:rPr>
            </w:pPr>
            <w:r w:rsidRPr="00CC69F0">
              <w:rPr>
                <w:sz w:val="22"/>
                <w:szCs w:val="22"/>
              </w:rPr>
              <w:t>-Учреждения культуры</w:t>
            </w:r>
          </w:p>
        </w:tc>
        <w:tc>
          <w:tcPr>
            <w:tcW w:w="2716" w:type="dxa"/>
          </w:tcPr>
          <w:p w:rsidR="00573122" w:rsidRPr="00CC69F0" w:rsidRDefault="00573122" w:rsidP="008E0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61097,2</w:t>
            </w:r>
          </w:p>
        </w:tc>
      </w:tr>
      <w:tr w:rsidR="00573122" w:rsidRPr="00CC69F0" w:rsidTr="00C07A9F">
        <w:trPr>
          <w:trHeight w:val="362"/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rPr>
                <w:sz w:val="22"/>
                <w:szCs w:val="22"/>
              </w:rPr>
            </w:pPr>
            <w:r w:rsidRPr="00CC69F0">
              <w:rPr>
                <w:sz w:val="22"/>
                <w:szCs w:val="22"/>
              </w:rPr>
              <w:t>-Учреждения физкультуры и спорта</w:t>
            </w:r>
          </w:p>
        </w:tc>
        <w:tc>
          <w:tcPr>
            <w:tcW w:w="2716" w:type="dxa"/>
          </w:tcPr>
          <w:p w:rsidR="00573122" w:rsidRPr="00CC69F0" w:rsidRDefault="00573122" w:rsidP="004D0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17067,4</w:t>
            </w:r>
          </w:p>
        </w:tc>
      </w:tr>
      <w:tr w:rsidR="00573122" w:rsidRPr="00CC69F0" w:rsidTr="004D0CE7">
        <w:trPr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rPr>
                <w:sz w:val="22"/>
                <w:szCs w:val="22"/>
              </w:rPr>
            </w:pPr>
            <w:r w:rsidRPr="00CC69F0">
              <w:rPr>
                <w:sz w:val="22"/>
                <w:szCs w:val="22"/>
              </w:rPr>
              <w:t>-Другие сферы</w:t>
            </w:r>
          </w:p>
        </w:tc>
        <w:tc>
          <w:tcPr>
            <w:tcW w:w="2716" w:type="dxa"/>
          </w:tcPr>
          <w:p w:rsidR="00573122" w:rsidRPr="008E0B53" w:rsidRDefault="00573122" w:rsidP="004D0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16079,0</w:t>
            </w:r>
          </w:p>
        </w:tc>
      </w:tr>
      <w:tr w:rsidR="00573122" w:rsidRPr="006E27E4" w:rsidTr="004D0CE7">
        <w:trPr>
          <w:jc w:val="center"/>
        </w:trPr>
        <w:tc>
          <w:tcPr>
            <w:tcW w:w="4968" w:type="dxa"/>
          </w:tcPr>
          <w:p w:rsidR="00573122" w:rsidRPr="00CC69F0" w:rsidRDefault="00573122" w:rsidP="004D0CE7">
            <w:pPr>
              <w:rPr>
                <w:b/>
                <w:sz w:val="24"/>
                <w:szCs w:val="24"/>
              </w:rPr>
            </w:pPr>
            <w:r w:rsidRPr="00CC69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716" w:type="dxa"/>
          </w:tcPr>
          <w:p w:rsidR="00573122" w:rsidRPr="00ED5227" w:rsidRDefault="00573122" w:rsidP="004D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416446,4</w:t>
            </w:r>
          </w:p>
        </w:tc>
      </w:tr>
    </w:tbl>
    <w:p w:rsidR="00573122" w:rsidRPr="0020633B" w:rsidRDefault="00573122" w:rsidP="0020633B">
      <w:pPr>
        <w:jc w:val="center"/>
        <w:rPr>
          <w:sz w:val="24"/>
          <w:szCs w:val="24"/>
        </w:rPr>
      </w:pPr>
    </w:p>
    <w:sectPr w:rsidR="00573122" w:rsidRPr="0020633B" w:rsidSect="004C2F6E">
      <w:pgSz w:w="11906" w:h="16838" w:code="9"/>
      <w:pgMar w:top="1134" w:right="567" w:bottom="1134" w:left="567" w:header="340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22" w:rsidRDefault="00573122">
      <w:r>
        <w:separator/>
      </w:r>
    </w:p>
  </w:endnote>
  <w:endnote w:type="continuationSeparator" w:id="0">
    <w:p w:rsidR="00573122" w:rsidRDefault="0057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22" w:rsidRDefault="00573122">
      <w:r>
        <w:separator/>
      </w:r>
    </w:p>
  </w:footnote>
  <w:footnote w:type="continuationSeparator" w:id="0">
    <w:p w:rsidR="00573122" w:rsidRDefault="00573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B9"/>
    <w:rsid w:val="00004301"/>
    <w:rsid w:val="000077EC"/>
    <w:rsid w:val="000107E2"/>
    <w:rsid w:val="0002425D"/>
    <w:rsid w:val="000242E5"/>
    <w:rsid w:val="000247F1"/>
    <w:rsid w:val="00033FCA"/>
    <w:rsid w:val="00035C48"/>
    <w:rsid w:val="00044047"/>
    <w:rsid w:val="00057613"/>
    <w:rsid w:val="0006079C"/>
    <w:rsid w:val="00061A86"/>
    <w:rsid w:val="00077A51"/>
    <w:rsid w:val="00080A38"/>
    <w:rsid w:val="0008474B"/>
    <w:rsid w:val="000869B0"/>
    <w:rsid w:val="000878A0"/>
    <w:rsid w:val="00095F1E"/>
    <w:rsid w:val="000B1493"/>
    <w:rsid w:val="000C00A6"/>
    <w:rsid w:val="000C6E28"/>
    <w:rsid w:val="000D2C37"/>
    <w:rsid w:val="000E2173"/>
    <w:rsid w:val="000F1255"/>
    <w:rsid w:val="000F29F9"/>
    <w:rsid w:val="00102BFA"/>
    <w:rsid w:val="00103FE3"/>
    <w:rsid w:val="00106E3F"/>
    <w:rsid w:val="00114020"/>
    <w:rsid w:val="00122D28"/>
    <w:rsid w:val="00125A10"/>
    <w:rsid w:val="00126881"/>
    <w:rsid w:val="00130046"/>
    <w:rsid w:val="00134289"/>
    <w:rsid w:val="00140F7C"/>
    <w:rsid w:val="00143CC7"/>
    <w:rsid w:val="00146E09"/>
    <w:rsid w:val="00152E94"/>
    <w:rsid w:val="001567E5"/>
    <w:rsid w:val="001613FB"/>
    <w:rsid w:val="0016237F"/>
    <w:rsid w:val="0017390A"/>
    <w:rsid w:val="00174C83"/>
    <w:rsid w:val="00175FCD"/>
    <w:rsid w:val="00177A38"/>
    <w:rsid w:val="00180C3F"/>
    <w:rsid w:val="00184D3A"/>
    <w:rsid w:val="001930D0"/>
    <w:rsid w:val="00196B93"/>
    <w:rsid w:val="0019761E"/>
    <w:rsid w:val="001A5A2B"/>
    <w:rsid w:val="001C649C"/>
    <w:rsid w:val="001D084C"/>
    <w:rsid w:val="001D2079"/>
    <w:rsid w:val="001D73C0"/>
    <w:rsid w:val="001E2F87"/>
    <w:rsid w:val="001E34B9"/>
    <w:rsid w:val="001F0D7A"/>
    <w:rsid w:val="001F7712"/>
    <w:rsid w:val="0020198C"/>
    <w:rsid w:val="00202908"/>
    <w:rsid w:val="0020633B"/>
    <w:rsid w:val="00211CA9"/>
    <w:rsid w:val="00215632"/>
    <w:rsid w:val="0022283F"/>
    <w:rsid w:val="00231430"/>
    <w:rsid w:val="00234E38"/>
    <w:rsid w:val="002360A7"/>
    <w:rsid w:val="00246303"/>
    <w:rsid w:val="00251261"/>
    <w:rsid w:val="00251E7A"/>
    <w:rsid w:val="0025450A"/>
    <w:rsid w:val="00255D1F"/>
    <w:rsid w:val="002564C9"/>
    <w:rsid w:val="002572C2"/>
    <w:rsid w:val="00270BC6"/>
    <w:rsid w:val="00271560"/>
    <w:rsid w:val="0027397C"/>
    <w:rsid w:val="002769A7"/>
    <w:rsid w:val="00284B8C"/>
    <w:rsid w:val="002863A6"/>
    <w:rsid w:val="00286465"/>
    <w:rsid w:val="00292694"/>
    <w:rsid w:val="00297F1C"/>
    <w:rsid w:val="002A1C20"/>
    <w:rsid w:val="002B0808"/>
    <w:rsid w:val="002B1803"/>
    <w:rsid w:val="002B2ACA"/>
    <w:rsid w:val="002B4A33"/>
    <w:rsid w:val="002B5BFC"/>
    <w:rsid w:val="002B661F"/>
    <w:rsid w:val="002B7E5B"/>
    <w:rsid w:val="002D3987"/>
    <w:rsid w:val="002D3C75"/>
    <w:rsid w:val="002E00E8"/>
    <w:rsid w:val="002E0146"/>
    <w:rsid w:val="002E1D9B"/>
    <w:rsid w:val="002E2C8A"/>
    <w:rsid w:val="002F1DF8"/>
    <w:rsid w:val="002F66A9"/>
    <w:rsid w:val="002F6A8B"/>
    <w:rsid w:val="0031750B"/>
    <w:rsid w:val="00321FB5"/>
    <w:rsid w:val="00346C9C"/>
    <w:rsid w:val="00352369"/>
    <w:rsid w:val="0035311F"/>
    <w:rsid w:val="00354874"/>
    <w:rsid w:val="0036100A"/>
    <w:rsid w:val="003628C8"/>
    <w:rsid w:val="00366462"/>
    <w:rsid w:val="0037239D"/>
    <w:rsid w:val="0037443B"/>
    <w:rsid w:val="00376189"/>
    <w:rsid w:val="00384DA6"/>
    <w:rsid w:val="003909C5"/>
    <w:rsid w:val="0039650F"/>
    <w:rsid w:val="00397B10"/>
    <w:rsid w:val="003A0D22"/>
    <w:rsid w:val="003A447D"/>
    <w:rsid w:val="003A4FAA"/>
    <w:rsid w:val="003C0291"/>
    <w:rsid w:val="003C150D"/>
    <w:rsid w:val="003C270F"/>
    <w:rsid w:val="003E0B3B"/>
    <w:rsid w:val="003F0914"/>
    <w:rsid w:val="003F169C"/>
    <w:rsid w:val="003F37C9"/>
    <w:rsid w:val="00401D04"/>
    <w:rsid w:val="00403D97"/>
    <w:rsid w:val="00413DB5"/>
    <w:rsid w:val="00417F0B"/>
    <w:rsid w:val="004309D2"/>
    <w:rsid w:val="0043403C"/>
    <w:rsid w:val="00435589"/>
    <w:rsid w:val="00441F05"/>
    <w:rsid w:val="00442792"/>
    <w:rsid w:val="00446EA8"/>
    <w:rsid w:val="00447C9D"/>
    <w:rsid w:val="0045002B"/>
    <w:rsid w:val="004571EB"/>
    <w:rsid w:val="00460133"/>
    <w:rsid w:val="00460209"/>
    <w:rsid w:val="004614B2"/>
    <w:rsid w:val="004639D0"/>
    <w:rsid w:val="00465A47"/>
    <w:rsid w:val="00475979"/>
    <w:rsid w:val="00475B99"/>
    <w:rsid w:val="00475F34"/>
    <w:rsid w:val="004778ED"/>
    <w:rsid w:val="00480876"/>
    <w:rsid w:val="00482A76"/>
    <w:rsid w:val="00483146"/>
    <w:rsid w:val="00486F4D"/>
    <w:rsid w:val="00494C15"/>
    <w:rsid w:val="004A04A7"/>
    <w:rsid w:val="004C16B2"/>
    <w:rsid w:val="004C2F6E"/>
    <w:rsid w:val="004C5928"/>
    <w:rsid w:val="004D0CE7"/>
    <w:rsid w:val="004D25D9"/>
    <w:rsid w:val="004D3D50"/>
    <w:rsid w:val="004E2C0F"/>
    <w:rsid w:val="004E37D6"/>
    <w:rsid w:val="004E7A39"/>
    <w:rsid w:val="004F09C3"/>
    <w:rsid w:val="005046AA"/>
    <w:rsid w:val="00505DCA"/>
    <w:rsid w:val="005101EE"/>
    <w:rsid w:val="005126A8"/>
    <w:rsid w:val="005137E9"/>
    <w:rsid w:val="00517EB9"/>
    <w:rsid w:val="00520B74"/>
    <w:rsid w:val="005213EB"/>
    <w:rsid w:val="00521CD6"/>
    <w:rsid w:val="005345B6"/>
    <w:rsid w:val="005373BF"/>
    <w:rsid w:val="00546DE6"/>
    <w:rsid w:val="00547C61"/>
    <w:rsid w:val="00550AEF"/>
    <w:rsid w:val="00553671"/>
    <w:rsid w:val="00554686"/>
    <w:rsid w:val="005677B7"/>
    <w:rsid w:val="00573122"/>
    <w:rsid w:val="00592D94"/>
    <w:rsid w:val="005A48E2"/>
    <w:rsid w:val="005A6FAD"/>
    <w:rsid w:val="005B06FA"/>
    <w:rsid w:val="005B5AE6"/>
    <w:rsid w:val="005C0F24"/>
    <w:rsid w:val="005C42FE"/>
    <w:rsid w:val="005D3F45"/>
    <w:rsid w:val="005E45AA"/>
    <w:rsid w:val="005E4674"/>
    <w:rsid w:val="005E4C6E"/>
    <w:rsid w:val="005F67E9"/>
    <w:rsid w:val="006038A9"/>
    <w:rsid w:val="00604BD6"/>
    <w:rsid w:val="00607B7B"/>
    <w:rsid w:val="006119D9"/>
    <w:rsid w:val="00615763"/>
    <w:rsid w:val="00615EED"/>
    <w:rsid w:val="00616A35"/>
    <w:rsid w:val="006231FB"/>
    <w:rsid w:val="006339DC"/>
    <w:rsid w:val="00636C62"/>
    <w:rsid w:val="0064059F"/>
    <w:rsid w:val="00640A88"/>
    <w:rsid w:val="006446F5"/>
    <w:rsid w:val="0065014B"/>
    <w:rsid w:val="00655958"/>
    <w:rsid w:val="00656EC5"/>
    <w:rsid w:val="00662590"/>
    <w:rsid w:val="00662E97"/>
    <w:rsid w:val="0066342A"/>
    <w:rsid w:val="00667164"/>
    <w:rsid w:val="00673307"/>
    <w:rsid w:val="006767B0"/>
    <w:rsid w:val="0068345E"/>
    <w:rsid w:val="0068625C"/>
    <w:rsid w:val="006912E1"/>
    <w:rsid w:val="00697579"/>
    <w:rsid w:val="006B2DFC"/>
    <w:rsid w:val="006B60A4"/>
    <w:rsid w:val="006B6A27"/>
    <w:rsid w:val="006C331E"/>
    <w:rsid w:val="006C39D9"/>
    <w:rsid w:val="006C5422"/>
    <w:rsid w:val="006E27E4"/>
    <w:rsid w:val="006E49D3"/>
    <w:rsid w:val="006E4FF5"/>
    <w:rsid w:val="006E5864"/>
    <w:rsid w:val="006F09B9"/>
    <w:rsid w:val="00700B5F"/>
    <w:rsid w:val="00703946"/>
    <w:rsid w:val="00712639"/>
    <w:rsid w:val="00720081"/>
    <w:rsid w:val="007207C0"/>
    <w:rsid w:val="00721CEF"/>
    <w:rsid w:val="00734C6C"/>
    <w:rsid w:val="00744889"/>
    <w:rsid w:val="00744A4C"/>
    <w:rsid w:val="007471C5"/>
    <w:rsid w:val="00765772"/>
    <w:rsid w:val="00784D58"/>
    <w:rsid w:val="00784F81"/>
    <w:rsid w:val="00786204"/>
    <w:rsid w:val="0078794F"/>
    <w:rsid w:val="0079170A"/>
    <w:rsid w:val="00792736"/>
    <w:rsid w:val="007933AC"/>
    <w:rsid w:val="007A3F2F"/>
    <w:rsid w:val="007A4CCF"/>
    <w:rsid w:val="007A5F23"/>
    <w:rsid w:val="007A7333"/>
    <w:rsid w:val="007B0ABC"/>
    <w:rsid w:val="007B2B7E"/>
    <w:rsid w:val="007B66CD"/>
    <w:rsid w:val="007E27C3"/>
    <w:rsid w:val="007E290F"/>
    <w:rsid w:val="007F0CBF"/>
    <w:rsid w:val="007F2E12"/>
    <w:rsid w:val="007F3CD7"/>
    <w:rsid w:val="007F7466"/>
    <w:rsid w:val="007F7531"/>
    <w:rsid w:val="007F7542"/>
    <w:rsid w:val="0080398B"/>
    <w:rsid w:val="00807D20"/>
    <w:rsid w:val="00812E3A"/>
    <w:rsid w:val="008130C0"/>
    <w:rsid w:val="008136CE"/>
    <w:rsid w:val="0082146B"/>
    <w:rsid w:val="008227E2"/>
    <w:rsid w:val="00822C9A"/>
    <w:rsid w:val="008273B8"/>
    <w:rsid w:val="00830E33"/>
    <w:rsid w:val="00836A15"/>
    <w:rsid w:val="00842B5E"/>
    <w:rsid w:val="0084499C"/>
    <w:rsid w:val="008620C2"/>
    <w:rsid w:val="00865843"/>
    <w:rsid w:val="008807EA"/>
    <w:rsid w:val="00885371"/>
    <w:rsid w:val="00887AAA"/>
    <w:rsid w:val="008A133F"/>
    <w:rsid w:val="008A23DA"/>
    <w:rsid w:val="008A391F"/>
    <w:rsid w:val="008D2F81"/>
    <w:rsid w:val="008E0B53"/>
    <w:rsid w:val="008E2B45"/>
    <w:rsid w:val="008E35A6"/>
    <w:rsid w:val="008E5A57"/>
    <w:rsid w:val="008F34F9"/>
    <w:rsid w:val="00900ECA"/>
    <w:rsid w:val="00900F43"/>
    <w:rsid w:val="009011E9"/>
    <w:rsid w:val="00903442"/>
    <w:rsid w:val="00903978"/>
    <w:rsid w:val="009212DD"/>
    <w:rsid w:val="009250B7"/>
    <w:rsid w:val="00927695"/>
    <w:rsid w:val="00935E4A"/>
    <w:rsid w:val="0093673B"/>
    <w:rsid w:val="00947575"/>
    <w:rsid w:val="009509D3"/>
    <w:rsid w:val="009540CD"/>
    <w:rsid w:val="00955662"/>
    <w:rsid w:val="00955AA6"/>
    <w:rsid w:val="009610F1"/>
    <w:rsid w:val="00971BB9"/>
    <w:rsid w:val="00977B5F"/>
    <w:rsid w:val="009839AA"/>
    <w:rsid w:val="00983DF8"/>
    <w:rsid w:val="00985322"/>
    <w:rsid w:val="009937AD"/>
    <w:rsid w:val="00994F47"/>
    <w:rsid w:val="00996865"/>
    <w:rsid w:val="009A0BEF"/>
    <w:rsid w:val="009A1ADE"/>
    <w:rsid w:val="009A29A4"/>
    <w:rsid w:val="009A3E45"/>
    <w:rsid w:val="009B0AAA"/>
    <w:rsid w:val="009B14DE"/>
    <w:rsid w:val="009B426B"/>
    <w:rsid w:val="009B5F58"/>
    <w:rsid w:val="009E4867"/>
    <w:rsid w:val="009F060F"/>
    <w:rsid w:val="009F064D"/>
    <w:rsid w:val="009F0B3A"/>
    <w:rsid w:val="009F1A9E"/>
    <w:rsid w:val="00A02077"/>
    <w:rsid w:val="00A11DF2"/>
    <w:rsid w:val="00A13134"/>
    <w:rsid w:val="00A13BF8"/>
    <w:rsid w:val="00A262A5"/>
    <w:rsid w:val="00A270C6"/>
    <w:rsid w:val="00A30C2B"/>
    <w:rsid w:val="00A35222"/>
    <w:rsid w:val="00A35FB8"/>
    <w:rsid w:val="00A36CB3"/>
    <w:rsid w:val="00A466B8"/>
    <w:rsid w:val="00A73A34"/>
    <w:rsid w:val="00A81A8A"/>
    <w:rsid w:val="00A820B5"/>
    <w:rsid w:val="00AA21A4"/>
    <w:rsid w:val="00AB088A"/>
    <w:rsid w:val="00AB4ACA"/>
    <w:rsid w:val="00AC2538"/>
    <w:rsid w:val="00AC25CB"/>
    <w:rsid w:val="00AD1E67"/>
    <w:rsid w:val="00AD2AB7"/>
    <w:rsid w:val="00AE4A70"/>
    <w:rsid w:val="00AE7299"/>
    <w:rsid w:val="00AE7A93"/>
    <w:rsid w:val="00AE7E32"/>
    <w:rsid w:val="00AF6C6C"/>
    <w:rsid w:val="00B14807"/>
    <w:rsid w:val="00B1556D"/>
    <w:rsid w:val="00B24ED9"/>
    <w:rsid w:val="00B431FD"/>
    <w:rsid w:val="00B46255"/>
    <w:rsid w:val="00B475A8"/>
    <w:rsid w:val="00B53E46"/>
    <w:rsid w:val="00B62CB7"/>
    <w:rsid w:val="00B63D2F"/>
    <w:rsid w:val="00B6598F"/>
    <w:rsid w:val="00B65F22"/>
    <w:rsid w:val="00B704A5"/>
    <w:rsid w:val="00B74C98"/>
    <w:rsid w:val="00B80FEA"/>
    <w:rsid w:val="00B81CFB"/>
    <w:rsid w:val="00B825F4"/>
    <w:rsid w:val="00B87AFE"/>
    <w:rsid w:val="00B90E56"/>
    <w:rsid w:val="00BB2341"/>
    <w:rsid w:val="00BC14F0"/>
    <w:rsid w:val="00BD74A3"/>
    <w:rsid w:val="00BE303C"/>
    <w:rsid w:val="00BE4DBB"/>
    <w:rsid w:val="00BE5DC3"/>
    <w:rsid w:val="00BE7B6B"/>
    <w:rsid w:val="00BF1213"/>
    <w:rsid w:val="00BF15D2"/>
    <w:rsid w:val="00BF792F"/>
    <w:rsid w:val="00C01933"/>
    <w:rsid w:val="00C04840"/>
    <w:rsid w:val="00C07A9F"/>
    <w:rsid w:val="00C07AB6"/>
    <w:rsid w:val="00C07B72"/>
    <w:rsid w:val="00C07C4C"/>
    <w:rsid w:val="00C172D6"/>
    <w:rsid w:val="00C2315E"/>
    <w:rsid w:val="00C2502A"/>
    <w:rsid w:val="00C27520"/>
    <w:rsid w:val="00C358E0"/>
    <w:rsid w:val="00C408B1"/>
    <w:rsid w:val="00C43566"/>
    <w:rsid w:val="00C47433"/>
    <w:rsid w:val="00C57CAB"/>
    <w:rsid w:val="00C76964"/>
    <w:rsid w:val="00C83753"/>
    <w:rsid w:val="00C879F9"/>
    <w:rsid w:val="00C87F02"/>
    <w:rsid w:val="00CB217B"/>
    <w:rsid w:val="00CC5CAA"/>
    <w:rsid w:val="00CC69F0"/>
    <w:rsid w:val="00CD71A1"/>
    <w:rsid w:val="00CE5376"/>
    <w:rsid w:val="00CF287B"/>
    <w:rsid w:val="00D00AF8"/>
    <w:rsid w:val="00D07ACC"/>
    <w:rsid w:val="00D1282A"/>
    <w:rsid w:val="00D15B45"/>
    <w:rsid w:val="00D30C60"/>
    <w:rsid w:val="00D40AFA"/>
    <w:rsid w:val="00D43AB9"/>
    <w:rsid w:val="00D5549D"/>
    <w:rsid w:val="00D57BF3"/>
    <w:rsid w:val="00D61C00"/>
    <w:rsid w:val="00D62DB7"/>
    <w:rsid w:val="00D672BE"/>
    <w:rsid w:val="00D67465"/>
    <w:rsid w:val="00D74838"/>
    <w:rsid w:val="00D74CD8"/>
    <w:rsid w:val="00D775A0"/>
    <w:rsid w:val="00D7792F"/>
    <w:rsid w:val="00D813FC"/>
    <w:rsid w:val="00DA5CB8"/>
    <w:rsid w:val="00DB193D"/>
    <w:rsid w:val="00DB556A"/>
    <w:rsid w:val="00DD0382"/>
    <w:rsid w:val="00DD309F"/>
    <w:rsid w:val="00DD6EC1"/>
    <w:rsid w:val="00DE3E24"/>
    <w:rsid w:val="00DE42E8"/>
    <w:rsid w:val="00DE4AFE"/>
    <w:rsid w:val="00DE6985"/>
    <w:rsid w:val="00DF1707"/>
    <w:rsid w:val="00DF19ED"/>
    <w:rsid w:val="00E0450A"/>
    <w:rsid w:val="00E13258"/>
    <w:rsid w:val="00E1325B"/>
    <w:rsid w:val="00E13749"/>
    <w:rsid w:val="00E14AE1"/>
    <w:rsid w:val="00E30299"/>
    <w:rsid w:val="00E304D2"/>
    <w:rsid w:val="00E313A2"/>
    <w:rsid w:val="00E34A8E"/>
    <w:rsid w:val="00E350E4"/>
    <w:rsid w:val="00E41684"/>
    <w:rsid w:val="00E44440"/>
    <w:rsid w:val="00E45E64"/>
    <w:rsid w:val="00E50727"/>
    <w:rsid w:val="00E52403"/>
    <w:rsid w:val="00E639BB"/>
    <w:rsid w:val="00E758E2"/>
    <w:rsid w:val="00E81399"/>
    <w:rsid w:val="00E84B7C"/>
    <w:rsid w:val="00E86953"/>
    <w:rsid w:val="00E902CB"/>
    <w:rsid w:val="00E9379F"/>
    <w:rsid w:val="00EA1631"/>
    <w:rsid w:val="00EA21DF"/>
    <w:rsid w:val="00EA599A"/>
    <w:rsid w:val="00EA7A9B"/>
    <w:rsid w:val="00EB2660"/>
    <w:rsid w:val="00EB3311"/>
    <w:rsid w:val="00EB463A"/>
    <w:rsid w:val="00EB598C"/>
    <w:rsid w:val="00EC0780"/>
    <w:rsid w:val="00EC3AB1"/>
    <w:rsid w:val="00EC683D"/>
    <w:rsid w:val="00ED38F5"/>
    <w:rsid w:val="00ED4464"/>
    <w:rsid w:val="00ED5227"/>
    <w:rsid w:val="00ED7AFB"/>
    <w:rsid w:val="00EF29FE"/>
    <w:rsid w:val="00EF2C5D"/>
    <w:rsid w:val="00F01B28"/>
    <w:rsid w:val="00F02DDD"/>
    <w:rsid w:val="00F23E13"/>
    <w:rsid w:val="00F27091"/>
    <w:rsid w:val="00F30519"/>
    <w:rsid w:val="00F351C2"/>
    <w:rsid w:val="00F54A21"/>
    <w:rsid w:val="00F54A2E"/>
    <w:rsid w:val="00F6459F"/>
    <w:rsid w:val="00F66936"/>
    <w:rsid w:val="00F7540E"/>
    <w:rsid w:val="00F774E1"/>
    <w:rsid w:val="00F82241"/>
    <w:rsid w:val="00F874BB"/>
    <w:rsid w:val="00F93BAB"/>
    <w:rsid w:val="00FA265D"/>
    <w:rsid w:val="00FA4A58"/>
    <w:rsid w:val="00FA5618"/>
    <w:rsid w:val="00FB3733"/>
    <w:rsid w:val="00FB46EF"/>
    <w:rsid w:val="00FB6B1F"/>
    <w:rsid w:val="00FB7835"/>
    <w:rsid w:val="00FC046B"/>
    <w:rsid w:val="00FC635F"/>
    <w:rsid w:val="00FC6D1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B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aliases w:val="Знак Знак1 Знак Знак Знак Знак Знак Знак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1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1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Знак Знак1 Знак Знак Знак Знак"/>
    <w:basedOn w:val="Normal"/>
    <w:link w:val="DefaultParagraphFont"/>
    <w:uiPriority w:val="99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1115"/>
    <w:rPr>
      <w:sz w:val="20"/>
      <w:szCs w:val="20"/>
    </w:rPr>
  </w:style>
  <w:style w:type="character" w:styleId="Hyperlink">
    <w:name w:val="Hyperlink"/>
    <w:basedOn w:val="DefaultParagraphFont"/>
    <w:uiPriority w:val="99"/>
    <w:rsid w:val="001E34B9"/>
    <w:rPr>
      <w:color w:val="0000FF"/>
      <w:u w:val="single"/>
    </w:rPr>
  </w:style>
  <w:style w:type="paragraph" w:customStyle="1" w:styleId="ConsPlusNonformat">
    <w:name w:val="ConsPlusNonformat"/>
    <w:uiPriority w:val="99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4C1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463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397B1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97B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B1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111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7B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50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11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B14807"/>
    <w:rPr>
      <w:color w:val="800080"/>
      <w:u w:val="single"/>
    </w:rPr>
  </w:style>
  <w:style w:type="paragraph" w:customStyle="1" w:styleId="xl24">
    <w:name w:val="xl24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Normal"/>
    <w:uiPriority w:val="99"/>
    <w:rsid w:val="00DD038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"/>
    <w:uiPriority w:val="99"/>
    <w:rsid w:val="00DD0382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1">
    <w:name w:val="xl291"/>
    <w:basedOn w:val="Normal"/>
    <w:uiPriority w:val="99"/>
    <w:rsid w:val="00DD0382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2">
    <w:name w:val="xl292"/>
    <w:basedOn w:val="Normal"/>
    <w:uiPriority w:val="99"/>
    <w:rsid w:val="00DD0382"/>
    <w:pPr>
      <w:widowControl/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5">
    <w:name w:val="xl295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6">
    <w:name w:val="xl296"/>
    <w:basedOn w:val="Normal"/>
    <w:uiPriority w:val="99"/>
    <w:rsid w:val="00DD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7">
    <w:name w:val="xl297"/>
    <w:basedOn w:val="Normal"/>
    <w:uiPriority w:val="99"/>
    <w:rsid w:val="00DD03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8">
    <w:name w:val="xl298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9">
    <w:name w:val="xl299"/>
    <w:basedOn w:val="Normal"/>
    <w:uiPriority w:val="99"/>
    <w:rsid w:val="00DD038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0">
    <w:name w:val="xl300"/>
    <w:basedOn w:val="Normal"/>
    <w:uiPriority w:val="99"/>
    <w:rsid w:val="00DD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1">
    <w:name w:val="xl301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2">
    <w:name w:val="xl302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3">
    <w:name w:val="xl303"/>
    <w:basedOn w:val="Normal"/>
    <w:uiPriority w:val="99"/>
    <w:rsid w:val="00DD03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Normal"/>
    <w:uiPriority w:val="99"/>
    <w:rsid w:val="00DD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5">
    <w:name w:val="xl305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6">
    <w:name w:val="xl306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EA2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15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EA21DF"/>
    <w:rPr>
      <w:rFonts w:ascii="Segoe UI" w:hAnsi="Segoe UI"/>
      <w:sz w:val="18"/>
    </w:rPr>
  </w:style>
  <w:style w:type="paragraph" w:customStyle="1" w:styleId="xl293">
    <w:name w:val="xl293"/>
    <w:basedOn w:val="Normal"/>
    <w:uiPriority w:val="99"/>
    <w:rsid w:val="00DB55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Normal"/>
    <w:uiPriority w:val="99"/>
    <w:rsid w:val="00E13258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E13258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Normal"/>
    <w:uiPriority w:val="99"/>
    <w:rsid w:val="00E13258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Normal"/>
    <w:uiPriority w:val="99"/>
    <w:rsid w:val="00E13258"/>
    <w:pPr>
      <w:widowControl/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Normal"/>
    <w:uiPriority w:val="99"/>
    <w:rsid w:val="00E13258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E13258"/>
    <w:pPr>
      <w:widowControl/>
      <w:pBdr>
        <w:top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E1325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Normal"/>
    <w:uiPriority w:val="99"/>
    <w:rsid w:val="00E132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Normal"/>
    <w:uiPriority w:val="99"/>
    <w:rsid w:val="004C2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4C2F6E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Normal"/>
    <w:uiPriority w:val="99"/>
    <w:rsid w:val="004C2F6E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Normal"/>
    <w:uiPriority w:val="99"/>
    <w:rsid w:val="00D74C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42">
    <w:name w:val="xl242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5">
    <w:name w:val="xl245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6">
    <w:name w:val="xl246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7">
    <w:name w:val="xl247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8">
    <w:name w:val="xl248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9">
    <w:name w:val="xl249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0">
    <w:name w:val="xl250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51">
    <w:name w:val="xl251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52">
    <w:name w:val="xl252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3">
    <w:name w:val="xl253"/>
    <w:basedOn w:val="Normal"/>
    <w:uiPriority w:val="99"/>
    <w:rsid w:val="00D74CD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/>
    </w:pPr>
    <w:rPr>
      <w:color w:val="000000"/>
      <w:sz w:val="24"/>
      <w:szCs w:val="24"/>
    </w:rPr>
  </w:style>
  <w:style w:type="paragraph" w:customStyle="1" w:styleId="xl254">
    <w:name w:val="xl254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8">
    <w:name w:val="xl238"/>
    <w:basedOn w:val="Normal"/>
    <w:uiPriority w:val="99"/>
    <w:rsid w:val="00DB19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Normal"/>
    <w:uiPriority w:val="99"/>
    <w:rsid w:val="00DB19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21</Pages>
  <Words>9731</Words>
  <Characters>-32766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kulygina</dc:creator>
  <cp:keywords/>
  <dc:description/>
  <cp:lastModifiedBy>1</cp:lastModifiedBy>
  <cp:revision>4</cp:revision>
  <cp:lastPrinted>2019-07-29T05:26:00Z</cp:lastPrinted>
  <dcterms:created xsi:type="dcterms:W3CDTF">2019-08-02T08:40:00Z</dcterms:created>
  <dcterms:modified xsi:type="dcterms:W3CDTF">2019-08-02T08:44:00Z</dcterms:modified>
</cp:coreProperties>
</file>