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7" w:rsidRPr="00D24B08" w:rsidRDefault="003036F7" w:rsidP="00D24B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3036F7" w:rsidRPr="00D24B08" w:rsidRDefault="003036F7" w:rsidP="00380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36F7" w:rsidRPr="00665166" w:rsidRDefault="003036F7" w:rsidP="0038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16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30.09.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2020 г.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№ 547</w:t>
      </w: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3036F7" w:rsidRPr="00D24B08" w:rsidRDefault="003036F7" w:rsidP="00380A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 начале отопительного периода 2020-2021 годов </w:t>
      </w:r>
    </w:p>
    <w:p w:rsidR="003036F7" w:rsidRPr="00D24B08" w:rsidRDefault="003036F7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Рузаевском муниципальном районе Республики Мордовия</w:t>
      </w:r>
    </w:p>
    <w:p w:rsidR="003036F7" w:rsidRPr="00D24B08" w:rsidRDefault="003036F7" w:rsidP="00380A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24B0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036F7" w:rsidRPr="00D24B08" w:rsidRDefault="003036F7" w:rsidP="00380AE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самоуправления»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понижением среднесуточных температур воздуха, </w:t>
      </w:r>
      <w:r w:rsidRPr="00D24B08">
        <w:rPr>
          <w:rFonts w:ascii="Times New Roman" w:hAnsi="Times New Roman"/>
          <w:sz w:val="28"/>
          <w:szCs w:val="28"/>
          <w:lang w:eastAsia="ru-RU"/>
        </w:rPr>
        <w:t>администрация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3036F7" w:rsidRPr="00D24B08" w:rsidRDefault="003036F7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Главам администраций поселений, Главам поселений рекомендовать начать отопительный период 2020-2021 годов в Рузаевском муниципальном районе для пользователей помещений в многоквартирных домах и  жилых домов с 1 октября текущего года.</w:t>
      </w:r>
    </w:p>
    <w:p w:rsidR="003036F7" w:rsidRPr="00D24B08" w:rsidRDefault="003036F7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Рузаевского муниципального района В.Н. Чудайкина.</w:t>
      </w:r>
    </w:p>
    <w:p w:rsidR="003036F7" w:rsidRPr="00D24B08" w:rsidRDefault="003036F7" w:rsidP="00380AE5">
      <w:pPr>
        <w:tabs>
          <w:tab w:val="left" w:pos="567"/>
          <w:tab w:val="left" w:pos="936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 официального опубликования на официальном сайте органов местного самоуправления Рузаевского муниципального района в сети «Интернет</w:t>
      </w:r>
      <w:r>
        <w:rPr>
          <w:rFonts w:ascii="Times New Roman" w:hAnsi="Times New Roman"/>
          <w:sz w:val="28"/>
          <w:szCs w:val="28"/>
          <w:lang w:eastAsia="ru-RU"/>
        </w:rPr>
        <w:t>» по адресу: www.ruzaevka-rm.ru.</w:t>
      </w:r>
    </w:p>
    <w:p w:rsidR="003036F7" w:rsidRPr="00D24B08" w:rsidRDefault="003036F7" w:rsidP="0038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Глава Рузаевского </w:t>
      </w: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24B08">
        <w:rPr>
          <w:rFonts w:ascii="Times New Roman" w:hAnsi="Times New Roman"/>
          <w:sz w:val="28"/>
          <w:szCs w:val="28"/>
          <w:lang w:eastAsia="ru-RU"/>
        </w:rPr>
        <w:t xml:space="preserve">                      А.И. Сайгачев     </w:t>
      </w: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Pr="00D24B08" w:rsidRDefault="003036F7" w:rsidP="00380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6F7" w:rsidRDefault="003036F7" w:rsidP="00D24B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36F7" w:rsidRDefault="003036F7"/>
    <w:sectPr w:rsidR="003036F7" w:rsidSect="00E57A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B0"/>
    <w:rsid w:val="00192F1A"/>
    <w:rsid w:val="001B3B91"/>
    <w:rsid w:val="00303223"/>
    <w:rsid w:val="003036F7"/>
    <w:rsid w:val="00380AE5"/>
    <w:rsid w:val="003B5F5C"/>
    <w:rsid w:val="003E430B"/>
    <w:rsid w:val="004A568A"/>
    <w:rsid w:val="005576C6"/>
    <w:rsid w:val="005B2100"/>
    <w:rsid w:val="005E09E4"/>
    <w:rsid w:val="00665166"/>
    <w:rsid w:val="00750234"/>
    <w:rsid w:val="00844540"/>
    <w:rsid w:val="009E2433"/>
    <w:rsid w:val="00AC5E52"/>
    <w:rsid w:val="00BD2706"/>
    <w:rsid w:val="00C62194"/>
    <w:rsid w:val="00D24B08"/>
    <w:rsid w:val="00DF41A6"/>
    <w:rsid w:val="00E57A56"/>
    <w:rsid w:val="00E82C14"/>
    <w:rsid w:val="00EA4EE1"/>
    <w:rsid w:val="00ED70B0"/>
    <w:rsid w:val="00F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Татьяна Александровна Захарова</dc:creator>
  <cp:keywords/>
  <dc:description/>
  <cp:lastModifiedBy>1</cp:lastModifiedBy>
  <cp:revision>2</cp:revision>
  <cp:lastPrinted>2020-09-30T10:48:00Z</cp:lastPrinted>
  <dcterms:created xsi:type="dcterms:W3CDTF">2020-10-01T05:14:00Z</dcterms:created>
  <dcterms:modified xsi:type="dcterms:W3CDTF">2020-10-01T05:14:00Z</dcterms:modified>
</cp:coreProperties>
</file>